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BF" w:rsidRDefault="00E36BBF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Большекосульского сельсовета</w:t>
      </w:r>
    </w:p>
    <w:p w:rsidR="00E36BBF" w:rsidRPr="00AA0918" w:rsidRDefault="00E36BBF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Боготольского района</w:t>
      </w:r>
    </w:p>
    <w:p w:rsidR="00E36BBF" w:rsidRPr="00AA0918" w:rsidRDefault="00E36BBF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Красноярского края</w:t>
      </w:r>
    </w:p>
    <w:p w:rsidR="00E36BBF" w:rsidRPr="00AA0918" w:rsidRDefault="00E36BBF" w:rsidP="007C0087">
      <w:pPr>
        <w:jc w:val="center"/>
        <w:rPr>
          <w:sz w:val="28"/>
          <w:szCs w:val="28"/>
        </w:rPr>
      </w:pPr>
    </w:p>
    <w:p w:rsidR="00E36BBF" w:rsidRPr="00AA0918" w:rsidRDefault="00E36BBF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ПОСТАНОВЛЕНИЕ</w:t>
      </w:r>
    </w:p>
    <w:p w:rsidR="00E36BBF" w:rsidRPr="00AA0918" w:rsidRDefault="00E36BBF" w:rsidP="007C0087">
      <w:pPr>
        <w:rPr>
          <w:b/>
          <w:sz w:val="28"/>
          <w:szCs w:val="28"/>
        </w:rPr>
      </w:pPr>
    </w:p>
    <w:p w:rsidR="00E36BBF" w:rsidRPr="00AA0918" w:rsidRDefault="00E36BBF" w:rsidP="007C0087">
      <w:pPr>
        <w:rPr>
          <w:b/>
          <w:sz w:val="28"/>
          <w:szCs w:val="28"/>
        </w:rPr>
      </w:pPr>
    </w:p>
    <w:p w:rsidR="00E36BBF" w:rsidRDefault="00E36BBF" w:rsidP="007C0087">
      <w:pPr>
        <w:jc w:val="both"/>
        <w:rPr>
          <w:sz w:val="28"/>
          <w:szCs w:val="28"/>
        </w:rPr>
      </w:pPr>
      <w:r w:rsidRPr="00AA0918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AA0918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AA091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  <w:t xml:space="preserve">     с. Большая Косуль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918">
        <w:rPr>
          <w:sz w:val="28"/>
          <w:szCs w:val="28"/>
        </w:rPr>
        <w:tab/>
      </w:r>
      <w:r w:rsidRPr="00AA09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93</w:t>
      </w:r>
    </w:p>
    <w:p w:rsidR="00E36BBF" w:rsidRPr="00AA0918" w:rsidRDefault="00E36BBF" w:rsidP="007C0087">
      <w:pPr>
        <w:jc w:val="both"/>
        <w:rPr>
          <w:sz w:val="28"/>
          <w:szCs w:val="28"/>
        </w:rPr>
      </w:pPr>
    </w:p>
    <w:p w:rsidR="00E36BBF" w:rsidRPr="005527DE" w:rsidRDefault="00E36BBF" w:rsidP="005527DE">
      <w:pPr>
        <w:jc w:val="both"/>
        <w:rPr>
          <w:bCs/>
          <w:sz w:val="28"/>
          <w:szCs w:val="28"/>
        </w:rPr>
      </w:pPr>
      <w:r w:rsidRPr="005527DE"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</w:p>
    <w:p w:rsidR="00E36BBF" w:rsidRDefault="00E36BBF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Большекосульского сельсовета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6BBF" w:rsidRPr="005527DE" w:rsidRDefault="00E36BBF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36BBF" w:rsidRPr="005D64ED" w:rsidRDefault="00E36BBF" w:rsidP="00CB55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19</w:t>
      </w:r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5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, постановлением администрации Большекосульского сельсовета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      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Большекосульского сельсовета Боготольского района Красноярского края и подведомственных ей бюджетных учреждений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BF" w:rsidRPr="005527DE" w:rsidRDefault="00E36BBF" w:rsidP="00CB5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527DE">
        <w:rPr>
          <w:rFonts w:ascii="Times New Roman" w:hAnsi="Times New Roman" w:cs="Times New Roman"/>
          <w:b/>
          <w:sz w:val="28"/>
          <w:szCs w:val="28"/>
        </w:rPr>
        <w:t>:</w:t>
      </w:r>
    </w:p>
    <w:p w:rsidR="00E36BBF" w:rsidRPr="005527DE" w:rsidRDefault="00E36BBF" w:rsidP="006A3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5527DE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Большекосульского сельсовета Боготольского района согласно Приложению к настоящему постановлению.</w:t>
      </w:r>
    </w:p>
    <w:p w:rsidR="00E36BBF" w:rsidRPr="005527DE" w:rsidRDefault="00E36BBF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527DE">
        <w:rPr>
          <w:sz w:val="28"/>
          <w:szCs w:val="28"/>
        </w:rPr>
        <w:t>. Разместить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E36BBF" w:rsidRPr="005527DE" w:rsidRDefault="00E36BBF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27D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36BBF" w:rsidRPr="005527DE" w:rsidRDefault="00E36BBF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527DE">
        <w:rPr>
          <w:sz w:val="28"/>
          <w:szCs w:val="28"/>
        </w:rPr>
        <w:t>. Настоящее постановление обнародовать на досках информации</w:t>
      </w:r>
      <w:r>
        <w:rPr>
          <w:sz w:val="28"/>
          <w:szCs w:val="28"/>
        </w:rPr>
        <w:t xml:space="preserve">    </w:t>
      </w:r>
      <w:r w:rsidRPr="005527DE">
        <w:rPr>
          <w:sz w:val="28"/>
          <w:szCs w:val="28"/>
        </w:rPr>
        <w:t xml:space="preserve"> 2016г. и разместить на  официальном сайте администрации Боготольского района в сети интернет </w:t>
      </w:r>
      <w:hyperlink r:id="rId6" w:history="1">
        <w:r w:rsidRPr="005527DE">
          <w:rPr>
            <w:rStyle w:val="Hyperlink"/>
            <w:sz w:val="28"/>
            <w:szCs w:val="28"/>
            <w:lang w:val="en-US"/>
          </w:rPr>
          <w:t>www</w:t>
        </w:r>
        <w:r w:rsidRPr="005527DE">
          <w:rPr>
            <w:rStyle w:val="Hyperlink"/>
            <w:sz w:val="28"/>
            <w:szCs w:val="28"/>
          </w:rPr>
          <w:t>.</w:t>
        </w:r>
        <w:r w:rsidRPr="005527DE">
          <w:rPr>
            <w:rStyle w:val="Hyperlink"/>
            <w:sz w:val="28"/>
            <w:szCs w:val="28"/>
            <w:lang w:val="en-US"/>
          </w:rPr>
          <w:t>bogotol</w:t>
        </w:r>
        <w:r w:rsidRPr="005527DE">
          <w:rPr>
            <w:rStyle w:val="Hyperlink"/>
            <w:sz w:val="28"/>
            <w:szCs w:val="28"/>
          </w:rPr>
          <w:t>-</w:t>
        </w:r>
        <w:r w:rsidRPr="005527DE">
          <w:rPr>
            <w:rStyle w:val="Hyperlink"/>
            <w:sz w:val="28"/>
            <w:szCs w:val="28"/>
            <w:lang w:val="en-US"/>
          </w:rPr>
          <w:t>ru</w:t>
        </w:r>
      </w:hyperlink>
      <w:r w:rsidRPr="005527DE">
        <w:rPr>
          <w:sz w:val="28"/>
          <w:szCs w:val="28"/>
        </w:rPr>
        <w:t xml:space="preserve"> на странице Большекосульского сельсовета.</w:t>
      </w:r>
    </w:p>
    <w:p w:rsidR="00E36BBF" w:rsidRPr="005527DE" w:rsidRDefault="00E36BBF" w:rsidP="007C0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7D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E36BBF" w:rsidRPr="005527DE" w:rsidRDefault="00E36BBF" w:rsidP="007C0087">
      <w:pPr>
        <w:rPr>
          <w:sz w:val="28"/>
          <w:szCs w:val="28"/>
        </w:rPr>
      </w:pPr>
    </w:p>
    <w:p w:rsidR="00E36BBF" w:rsidRPr="005527DE" w:rsidRDefault="00E36BBF" w:rsidP="007C0087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</w:t>
      </w:r>
      <w:r w:rsidRPr="005527D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Т.Ф. Поторочина</w:t>
      </w:r>
    </w:p>
    <w:p w:rsidR="00E36BBF" w:rsidRDefault="00E36BBF" w:rsidP="002557BE">
      <w:pPr>
        <w:jc w:val="both"/>
        <w:rPr>
          <w:sz w:val="26"/>
          <w:szCs w:val="26"/>
        </w:rPr>
      </w:pPr>
    </w:p>
    <w:p w:rsidR="00E36BBF" w:rsidRDefault="00E36BBF" w:rsidP="002557BE">
      <w:pPr>
        <w:jc w:val="both"/>
        <w:rPr>
          <w:sz w:val="26"/>
          <w:szCs w:val="26"/>
        </w:rPr>
      </w:pPr>
    </w:p>
    <w:p w:rsidR="00E36BBF" w:rsidRDefault="00E36BBF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E36BBF" w:rsidRPr="00D146C8" w:rsidRDefault="00E36BBF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Большекосульского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E36BBF" w:rsidRPr="00D146C8" w:rsidRDefault="00E36BBF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километров"/>
        </w:smartTagPr>
        <w:r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93</w:t>
      </w:r>
    </w:p>
    <w:p w:rsidR="00E36BBF" w:rsidRDefault="00E36BBF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BBF" w:rsidRDefault="00E36BBF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BBF" w:rsidRDefault="00E36BBF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BBF" w:rsidRPr="00C20FF9" w:rsidRDefault="00E36BBF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E36BBF" w:rsidRPr="00C20FF9" w:rsidRDefault="00E36BBF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функций </w:t>
      </w:r>
    </w:p>
    <w:p w:rsidR="00E36BBF" w:rsidRPr="00C20FF9" w:rsidRDefault="00E36BBF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 Большекосульского сельсовета Боготольского района 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Большекосульского сельсовета Боготольского района </w:t>
      </w:r>
      <w:r w:rsidRPr="001D470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D4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Pr="001D4701">
        <w:rPr>
          <w:rFonts w:ascii="Times New Roman" w:hAnsi="Times New Roman" w:cs="Times New Roman"/>
          <w:sz w:val="28"/>
          <w:szCs w:val="28"/>
        </w:rPr>
        <w:t>).</w:t>
      </w:r>
    </w:p>
    <w:p w:rsidR="00E36BBF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</w:t>
      </w:r>
      <w:r>
        <w:rPr>
          <w:rFonts w:ascii="Times New Roman" w:hAnsi="Times New Roman" w:cs="Times New Roman"/>
          <w:sz w:val="28"/>
          <w:szCs w:val="28"/>
        </w:rPr>
        <w:t>нормативными затратами</w:t>
      </w:r>
      <w:r w:rsidRPr="001D4701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</w:t>
      </w:r>
      <w:r w:rsidRPr="001D470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администрация  учитывае</w:t>
      </w:r>
      <w:r w:rsidRPr="001D4701">
        <w:rPr>
          <w:rFonts w:ascii="Times New Roman" w:hAnsi="Times New Roman" w:cs="Times New Roman"/>
          <w:sz w:val="28"/>
          <w:szCs w:val="28"/>
        </w:rPr>
        <w:t>т его периодичность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утверждае</w:t>
      </w:r>
      <w:r w:rsidRPr="001D4701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11.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как получателю</w:t>
      </w:r>
      <w:r w:rsidRPr="001D4701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E36BBF" w:rsidRPr="00882A37" w:rsidRDefault="00E36BBF" w:rsidP="006A3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pt;height:17.25pt;visibility:visible" filled="t">
            <v:imagedata r:id="rId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61" o:spid="_x0000_i1026" type="#_x0000_t75" alt="base_24478_117867_463" style="width:134.25pt;height:36.75pt;visibility:visible" filled="t">
            <v:imagedata r:id="rId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0" o:spid="_x0000_i1027" type="#_x0000_t75" alt="base_24478_117867_464" style="width:21.75pt;height:17.25pt;visibility:visible" filled="t">
            <v:imagedata r:id="rId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9" o:spid="_x0000_i1028" type="#_x0000_t75" alt="base_24478_117867_465" style="width:21.75pt;height:17.25pt;visibility:visible" filled="t">
            <v:imagedata r:id="rId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8" o:spid="_x0000_i1029" type="#_x0000_t75" alt="base_24478_117867_466" style="width:21.75pt;height:17.25pt;visibility:visible" filled="t">
            <v:imagedata r:id="rId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7" o:spid="_x0000_i1030" type="#_x0000_t75" alt="base_24478_117867_467" style="width:26.25pt;height:17.25pt;visibility:visible" filled="t">
            <v:imagedata r:id="rId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66"/>
          <w:sz w:val="28"/>
          <w:szCs w:val="28"/>
        </w:rPr>
        <w:pict>
          <v:shape id="Рисунок 456" o:spid="_x0000_i1031" type="#_x0000_t75" alt="base_24478_117867_468" style="width:321.75pt;height:78pt;visibility:visible" filled="t">
            <v:imagedata r:id="rId1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5" o:spid="_x0000_i1032" type="#_x0000_t75" alt="base_24478_117867_469" style="width:21.75pt;height:17.25pt;visibility:visible" filled="t">
            <v:imagedata r:id="rId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4" o:spid="_x0000_i1033" type="#_x0000_t75" alt="base_24478_117867_470" style="width:19.5pt;height:17.25pt;visibility:visible" filled="t">
            <v:imagedata r:id="rId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3" o:spid="_x0000_i1034" type="#_x0000_t75" alt="base_24478_117867_471" style="width:19.5pt;height:17.25pt;visibility:visible" filled="t">
            <v:imagedata r:id="rId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2" o:spid="_x0000_i1035" type="#_x0000_t75" alt="base_24478_117867_472" style="width:24pt;height:17.25pt;visibility:visible" filled="t">
            <v:imagedata r:id="rId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1" o:spid="_x0000_i1036" type="#_x0000_t75" alt="base_24478_117867_473" style="width:24pt;height:17.25pt;visibility:visible" filled="t">
            <v:imagedata r:id="rId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0" o:spid="_x0000_i1037" type="#_x0000_t75" alt="base_24478_117867_474" style="width:19.5pt;height:17.25pt;visibility:visible" filled="t">
            <v:imagedata r:id="rId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9" o:spid="_x0000_i1038" type="#_x0000_t75" alt="base_24478_117867_475" style="width:19.5pt;height:17.25pt;visibility:visible" filled="t">
            <v:imagedata r:id="rId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8" o:spid="_x0000_i1039" type="#_x0000_t75" alt="base_24478_117867_476" style="width:24pt;height:17.25pt;visibility:visible" filled="t">
            <v:imagedata r:id="rId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7" o:spid="_x0000_i1040" type="#_x0000_t75" alt="base_24478_117867_477" style="width:24pt;height:17.25pt;visibility:visible" filled="t">
            <v:imagedata r:id="rId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6" o:spid="_x0000_i1041" type="#_x0000_t75" alt="base_24478_117867_478" style="width:21.75pt;height:17.25pt;visibility:visible" filled="t">
            <v:imagedata r:id="rId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5" o:spid="_x0000_i1042" type="#_x0000_t75" alt="base_24478_117867_479" style="width:19.5pt;height:17.25pt;visibility:visible" filled="t">
            <v:imagedata r:id="rId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4" o:spid="_x0000_i1043" type="#_x0000_t75" alt="base_24478_117867_480" style="width:24pt;height:17.25pt;visibility:visible" filled="t">
            <v:imagedata r:id="rId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3" o:spid="_x0000_i1044" type="#_x0000_t75" alt="base_24478_117867_481" style="width:26.25pt;height:17.25pt;visibility:visible" filled="t">
            <v:imagedata r:id="rId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2" o:spid="_x0000_i1045" type="#_x0000_t75" alt="base_24478_117867_482" style="width:149.25pt;height:36.75pt;visibility:visible" filled="t">
            <v:imagedata r:id="rId2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1" o:spid="_x0000_i1046" type="#_x0000_t75" alt="base_24478_117867_483" style="width:26.25pt;height:17.25pt;visibility:visible" filled="t">
            <v:imagedata r:id="rId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0" o:spid="_x0000_i1047" type="#_x0000_t75" alt="base_24478_117867_484" style="width:21.75pt;height:17.25pt;visibility:visible" filled="t">
            <v:imagedata r:id="rId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9" o:spid="_x0000_i1048" type="#_x0000_t75" alt="base_24478_117867_485" style="width:26.25pt;height:17.25pt;visibility:visible" filled="t">
            <v:imagedata r:id="rId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8" o:spid="_x0000_i1049" type="#_x0000_t75" alt="base_24478_117867_486" style="width:26.25pt;height:17.25pt;visibility:visible" filled="t">
            <v:imagedata r:id="rId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7" o:spid="_x0000_i1050" type="#_x0000_t75" alt="base_24478_117867_487" style="width:134.25pt;height:36.75pt;visibility:visible" filled="t">
            <v:imagedata r:id="rId3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6" o:spid="_x0000_i1051" type="#_x0000_t75" alt="base_24478_117867_488" style="width:21.75pt;height:17.25pt;visibility:visible" filled="t">
            <v:imagedata r:id="rId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5" o:spid="_x0000_i1052" type="#_x0000_t75" alt="base_24478_117867_489" style="width:19.5pt;height:17.25pt;visibility:visible" filled="t">
            <v:imagedata r:id="rId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4" o:spid="_x0000_i1053" type="#_x0000_t75" alt="base_24478_117867_490" style="width:24pt;height:17.25pt;visibility:visible" filled="t">
            <v:imagedata r:id="rId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1.5. Затраты на сеть Интернет и услуги интернет-провайдеров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3" o:spid="_x0000_i1054" type="#_x0000_t75" alt="base_24478_117867_491" style="width:21.75pt;height:17.25pt;visibility:visible" filled="t">
            <v:imagedata r:id="rId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2" o:spid="_x0000_i1055" type="#_x0000_t75" alt="base_24478_117867_492" style="width:117pt;height:36.75pt;visibility:visible" filled="t">
            <v:imagedata r:id="rId3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1" o:spid="_x0000_i1056" type="#_x0000_t75" alt="base_24478_117867_493" style="width:19.5pt;height:17.25pt;visibility:visible" filled="t">
            <v:imagedata r:id="rId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0" o:spid="_x0000_i1057" type="#_x0000_t75" alt="base_24478_117867_494" style="width:17.25pt;height:17.25pt;visibility:visible" filled="t">
            <v:imagedata r:id="rId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9" o:spid="_x0000_i1058" type="#_x0000_t75" alt="base_24478_117867_495" style="width:19.5pt;height:17.25pt;visibility:visible" filled="t">
            <v:imagedata r:id="rId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8" o:spid="_x0000_i1059" type="#_x0000_t75" alt="base_24478_117867_496" style="width:26.25pt;height:17.25pt;visibility:visible" filled="t">
            <v:imagedata r:id="rId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7" o:spid="_x0000_i1060" type="#_x0000_t75" alt="base_24478_117867_497" style="width:117pt;height:19.5pt;visibility:visible" filled="t">
            <v:imagedata r:id="rId4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6" o:spid="_x0000_i1061" type="#_x0000_t75" alt="base_24478_117867_498" style="width:21.75pt;height:17.25pt;visibility:visible" filled="t">
            <v:imagedata r:id="rId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5" o:spid="_x0000_i1062" type="#_x0000_t75" alt="base_24478_117867_499" style="width:19.5pt;height:17.25pt;visibility:visible" filled="t">
            <v:imagedata r:id="rId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4" o:spid="_x0000_i1063" type="#_x0000_t75" alt="base_24478_117867_500" style="width:21.75pt;height:17.25pt;visibility:visible" filled="t">
            <v:imagedata r:id="rId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3" o:spid="_x0000_i1064" type="#_x0000_t75" alt="base_24478_117867_501" style="width:24pt;height:17.25pt;visibility:visible" filled="t">
            <v:imagedata r:id="rId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2" o:spid="_x0000_i1065" type="#_x0000_t75" alt="base_24478_117867_502" style="width:78pt;height:19.5pt;visibility:visible" filled="t">
            <v:imagedata r:id="rId4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1" o:spid="_x0000_i1066" type="#_x0000_t75" alt="base_24478_117867_503" style="width:19.5pt;height:17.25pt;visibility:visible" filled="t">
            <v:imagedata r:id="rId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0" o:spid="_x0000_i1067" type="#_x0000_t75" alt="base_24478_117867_504" style="width:9pt;height:17.25pt;visibility:visible" filled="t">
            <v:imagedata r:id="rId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9" o:spid="_x0000_i1068" type="#_x0000_t75" alt="base_24478_117867_505" style="width:26.25pt;height:17.25pt;visibility:visible" filled="t">
            <v:imagedata r:id="rId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8" o:spid="_x0000_i1069" type="#_x0000_t75" alt="base_24478_117867_506" style="width:134.25pt;height:36.75pt;visibility:visible" filled="t">
            <v:imagedata r:id="rId5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7" o:spid="_x0000_i1070" type="#_x0000_t75" alt="base_24478_117867_507" style="width:21.75pt;height:17.25pt;visibility:visible" filled="t">
            <v:imagedata r:id="rId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6" o:spid="_x0000_i1071" type="#_x0000_t75" alt="base_24478_117867_508" style="width:19.5pt;height:17.25pt;visibility:visible" filled="t">
            <v:imagedata r:id="rId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5" o:spid="_x0000_i1072" type="#_x0000_t75" alt="base_24478_117867_509" style="width:24pt;height:17.25pt;visibility:visible" filled="t">
            <v:imagedata r:id="rId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4" o:spid="_x0000_i1073" type="#_x0000_t75" alt="base_24478_117867_510" style="width:26.25pt;height:17.25pt;visibility:visible" filled="t">
            <v:imagedata r:id="rId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3" o:spid="_x0000_i1074" type="#_x0000_t75" alt="base_24478_117867_511" style="width:63pt;height:26.25pt;visibility:visible" filled="t">
            <v:imagedata r:id="rId5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2" o:spid="_x0000_i1075" type="#_x0000_t75" alt="base_24478_117867_512" style="width:19.5pt;height:17.25pt;visibility:visible" filled="t">
            <v:imagedata r:id="rId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регламентно-профилактический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регламентно-профилактический ремонт вычислительной техники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1" o:spid="_x0000_i1076" type="#_x0000_t75" alt="base_24478_117867_513" style="width:26.25pt;height:17.25pt;visibility:visible" filled="t">
            <v:imagedata r:id="rId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0" o:spid="_x0000_i1077" type="#_x0000_t75" alt="base_24478_117867_514" style="width:112.5pt;height:36.75pt;visibility:visible" filled="t">
            <v:imagedata r:id="rId6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9" o:spid="_x0000_i1078" type="#_x0000_t75" alt="base_24478_117867_515" style="width:26.25pt;height:17.25pt;visibility:visible" filled="t">
            <v:imagedata r:id="rId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8" o:spid="_x0000_i1079" type="#_x0000_t75" alt="base_24478_117867_516" style="width:24pt;height:17.25pt;visibility:visible" filled="t">
            <v:imagedata r:id="rId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7" o:spid="_x0000_i1080" type="#_x0000_t75" alt="base_24478_117867_517" style="width:54pt;height:17.25pt;visibility:visible" filled="t">
            <v:imagedata r:id="rId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6" o:spid="_x0000_i1081" type="#_x0000_t75" alt="base_24478_117867_518" style="width:112.5pt;height:19.5pt;visibility:visible" filled="t">
            <v:imagedata r:id="rId6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5" o:spid="_x0000_i1082" type="#_x0000_t75" alt="base_24478_117867_519" style="width:19.5pt;height:17.25pt;visibility:visible" filled="t">
            <v:imagedata r:id="rId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6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4" o:spid="_x0000_i1083" type="#_x0000_t75" alt="base_24478_117867_520" style="width:26.25pt;height:17.25pt;visibility:visible" filled="t">
            <v:imagedata r:id="rId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3" o:spid="_x0000_i1084" type="#_x0000_t75" alt="base_24478_117867_521" style="width:114.75pt;height:36.75pt;visibility:visible" filled="t">
            <v:imagedata r:id="rId6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2" o:spid="_x0000_i1085" type="#_x0000_t75" alt="base_24478_117867_522" style="width:26.25pt;height:17.25pt;visibility:visible" filled="t">
            <v:imagedata r:id="rId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1" o:spid="_x0000_i1086" type="#_x0000_t75" alt="base_24478_117867_523" style="width:24pt;height:17.25pt;visibility:visible" filled="t">
            <v:imagedata r:id="rId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0" o:spid="_x0000_i1087" type="#_x0000_t75" alt="base_24478_117867_524" style="width:26.25pt;height:17.25pt;visibility:visible" filled="t">
            <v:imagedata r:id="rId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9" o:spid="_x0000_i1088" type="#_x0000_t75" alt="base_24478_117867_525" style="width:110.25pt;height:36.75pt;visibility:visible" filled="t">
            <v:imagedata r:id="rId7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8" o:spid="_x0000_i1089" type="#_x0000_t75" alt="base_24478_117867_526" style="width:24pt;height:17.25pt;visibility:visible" filled="t">
            <v:imagedata r:id="rId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7" o:spid="_x0000_i1090" type="#_x0000_t75" alt="base_24478_117867_527" style="width:24pt;height:17.25pt;visibility:visible" filled="t">
            <v:imagedata r:id="rId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регламентно-профилактический ремонт локальных вычислительных сетей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6" o:spid="_x0000_i1091" type="#_x0000_t75" alt="base_24478_117867_528" style="width:26.25pt;height:17.25pt;visibility:visible" filled="t">
            <v:imagedata r:id="rId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5" o:spid="_x0000_i1092" type="#_x0000_t75" alt="base_24478_117867_529" style="width:112.5pt;height:36.75pt;visibility:visible" filled="t">
            <v:imagedata r:id="rId7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4" o:spid="_x0000_i1093" type="#_x0000_t75" alt="base_24478_117867_530" style="width:26.25pt;height:17.25pt;visibility:visible" filled="t">
            <v:imagedata r:id="rId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3" o:spid="_x0000_i1094" type="#_x0000_t75" alt="base_24478_117867_531" style="width:24pt;height:17.25pt;visibility:visible" filled="t">
            <v:imagedata r:id="rId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регламентно-профилактический ремонт систем бесперебойного питания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2" o:spid="_x0000_i1095" type="#_x0000_t75" alt="base_24478_117867_532" style="width:26.25pt;height:17.25pt;visibility:visible" filled="t">
            <v:imagedata r:id="rId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1" o:spid="_x0000_i1096" type="#_x0000_t75" alt="base_24478_117867_533" style="width:114.75pt;height:36.75pt;visibility:visible" filled="t">
            <v:imagedata r:id="rId8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0" o:spid="_x0000_i1097" type="#_x0000_t75" alt="base_24478_117867_534" style="width:26.25pt;height:17.25pt;visibility:visible" filled="t">
            <v:imagedata r:id="rId8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9" o:spid="_x0000_i1098" type="#_x0000_t75" alt="base_24478_117867_535" style="width:24pt;height:17.25pt;visibility:visible" filled="t">
            <v:imagedata r:id="rId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8" o:spid="_x0000_i1099" type="#_x0000_t75" alt="base_24478_117867_536" style="width:26.25pt;height:17.25pt;visibility:visible" filled="t">
            <v:imagedata r:id="rId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87" o:spid="_x0000_i1100" type="#_x0000_t75" alt="base_24478_117867_537" style="width:117pt;height:36.75pt;visibility:visible" filled="t">
            <v:imagedata r:id="rId8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6" o:spid="_x0000_i1101" type="#_x0000_t75" alt="base_24478_117867_538" style="width:26.25pt;height:17.25pt;visibility:visible" filled="t">
            <v:imagedata r:id="rId8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5" o:spid="_x0000_i1102" type="#_x0000_t75" alt="base_24478_117867_539" style="width:26.25pt;height:17.25pt;visibility:visible" filled="t">
            <v:imagedata r:id="rId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4" o:spid="_x0000_i1103" type="#_x0000_t75" alt="base_24478_117867_540" style="width:26.25pt;height:17.25pt;visibility:visible" filled="t">
            <v:imagedata r:id="rId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3" o:spid="_x0000_i1104" type="#_x0000_t75" alt="base_24478_117867_541" style="width:90.75pt;height:19.5pt;visibility:visible" filled="t">
            <v:imagedata r:id="rId8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2" o:spid="_x0000_i1105" type="#_x0000_t75" alt="base_24478_117867_542" style="width:21.75pt;height:17.25pt;visibility:visible" filled="t">
            <v:imagedata r:id="rId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1" o:spid="_x0000_i1106" type="#_x0000_t75" alt="base_24478_117867_543" style="width:19.5pt;height:17.25pt;visibility:visible" filled="t">
            <v:imagedata r:id="rId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0" o:spid="_x0000_i1107" type="#_x0000_t75" alt="base_24478_117867_544" style="width:26.25pt;height:17.25pt;visibility:visible" filled="t">
            <v:imagedata r:id="rId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79" o:spid="_x0000_i1108" type="#_x0000_t75" alt="base_24478_117867_545" style="width:80.25pt;height:36.75pt;visibility:visible" filled="t">
            <v:imagedata r:id="rId9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8" o:spid="_x0000_i1109" type="#_x0000_t75" alt="base_24478_117867_546" style="width:26.25pt;height:17.25pt;visibility:visible" filled="t">
            <v:imagedata r:id="rId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7" o:spid="_x0000_i1110" type="#_x0000_t75" alt="base_24478_117867_547" style="width:26.25pt;height:17.25pt;visibility:visible" filled="t">
            <v:imagedata r:id="rId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376" o:spid="_x0000_i1111" type="#_x0000_t75" alt="base_24478_117867_548" style="width:132pt;height:36.75pt;visibility:visible" filled="t">
            <v:imagedata r:id="rId9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5" o:spid="_x0000_i1112" type="#_x0000_t75" alt="base_24478_117867_549" style="width:24pt;height:17.25pt;visibility:visible" filled="t">
            <v:imagedata r:id="rId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4" o:spid="_x0000_i1113" type="#_x0000_t75" alt="base_24478_117867_550" style="width:24pt;height:17.25pt;visibility:visible" filled="t">
            <v:imagedata r:id="rId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3" o:spid="_x0000_i1114" type="#_x0000_t75" alt="base_24478_117867_551" style="width:26.25pt;height:17.25pt;visibility:visible" filled="t">
            <v:imagedata r:id="rId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2" o:spid="_x0000_i1115" type="#_x0000_t75" alt="base_24478_117867_552" style="width:80.25pt;height:19.5pt;visibility:visible" filled="t">
            <v:imagedata r:id="rId10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1" o:spid="_x0000_i1116" type="#_x0000_t75" alt="base_24478_117867_553" style="width:9pt;height:17.25pt;visibility:visible" filled="t">
            <v:imagedata r:id="rId1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0" o:spid="_x0000_i1117" type="#_x0000_t75" alt="base_24478_117867_554" style="width:17.25pt;height:17.25pt;visibility:visible" filled="t">
            <v:imagedata r:id="rId1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9" o:spid="_x0000_i1118" type="#_x0000_t75" alt="base_24478_117867_555" style="width:24pt;height:17.25pt;visibility:visible" filled="t">
            <v:imagedata r:id="rId1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368" o:spid="_x0000_i1119" type="#_x0000_t75" alt="base_24478_117867_556" style="width:183.75pt;height:36.75pt;visibility:visible" filled="t">
            <v:imagedata r:id="rId10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7" o:spid="_x0000_i1120" type="#_x0000_t75" alt="base_24478_117867_557" style="width:21.75pt;height:17.25pt;visibility:visible" filled="t">
            <v:imagedata r:id="rId1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6" o:spid="_x0000_i1121" type="#_x0000_t75" alt="base_24478_117867_558" style="width:19.5pt;height:17.25pt;visibility:visible" filled="t">
            <v:imagedata r:id="rId1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5" o:spid="_x0000_i1122" type="#_x0000_t75" alt="base_24478_117867_559" style="width:21.75pt;height:17.25pt;visibility:visible" filled="t">
            <v:imagedata r:id="rId1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4" o:spid="_x0000_i1123" type="#_x0000_t75" alt="base_24478_117867_560" style="width:19.5pt;height:17.25pt;visibility:visible" filled="t">
            <v:imagedata r:id="rId1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3" o:spid="_x0000_i1124" type="#_x0000_t75" alt="base_24478_117867_561" style="width:26.25pt;height:17.25pt;visibility:visible" filled="t">
            <v:imagedata r:id="rId1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62" o:spid="_x0000_i1125" type="#_x0000_t75" alt="base_24478_117867_562" style="width:105.75pt;height:36.75pt;visibility:visible" filled="t">
            <v:imagedata r:id="rId11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1" o:spid="_x0000_i1126" type="#_x0000_t75" alt="base_24478_117867_563" style="width:21.75pt;height:17.25pt;visibility:visible" filled="t">
            <v:imagedata r:id="rId1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0" o:spid="_x0000_i1127" type="#_x0000_t75" alt="base_24478_117867_564" style="width:21.75pt;height:17.25pt;visibility:visible" filled="t">
            <v:imagedata r:id="rId1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9" o:spid="_x0000_i1128" type="#_x0000_t75" alt="base_24478_117867_565" style="width:21.75pt;height:17.25pt;visibility:visible" filled="t">
            <v:imagedata r:id="rId1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8" o:spid="_x0000_i1129" type="#_x0000_t75" alt="base_24478_117867_566" style="width:95.25pt;height:36.75pt;visibility:visible" filled="t">
            <v:imagedata r:id="rId11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7" o:spid="_x0000_i1130" type="#_x0000_t75" alt="base_24478_117867_567" style="width:19.5pt;height:17.25pt;visibility:visible" filled="t">
            <v:imagedata r:id="rId1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6" o:spid="_x0000_i1131" type="#_x0000_t75" alt="base_24478_117867_568" style="width:19.5pt;height:17.25pt;visibility:visible" filled="t">
            <v:imagedata r:id="rId1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i-гооборудования.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5" o:spid="_x0000_i1132" type="#_x0000_t75" alt="base_24478_117867_569" style="width:26.25pt;height:17.25pt;visibility:visible" filled="t">
            <v:imagedata r:id="rId1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4" o:spid="_x0000_i1133" type="#_x0000_t75" alt="base_24478_117867_570" style="width:205.5pt;height:36.75pt;visibility:visible" filled="t">
            <v:imagedata r:id="rId11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3" o:spid="_x0000_i1134" type="#_x0000_t75" alt="base_24478_117867_571" style="width:43.5pt;height:17.25pt;visibility:visible" filled="t">
            <v:imagedata r:id="rId1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2" o:spid="_x0000_i1135" type="#_x0000_t75" alt="base_24478_117867_572" style="width:39pt;height:17.25pt;visibility:visible" filled="t">
            <v:imagedata r:id="rId1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1" o:spid="_x0000_i1136" type="#_x0000_t75" alt="base_24478_117867_573" style="width:21.75pt;height:17.25pt;visibility:visible" filled="t">
            <v:imagedata r:id="rId1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0" o:spid="_x0000_i1137" type="#_x0000_t75" alt="base_24478_117867_574" style="width:54pt;height:17.25pt;visibility:visible" filled="t">
            <v:imagedata r:id="rId1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9" o:spid="_x0000_i1138" type="#_x0000_t75" alt="base_24478_117867_575" style="width:112.5pt;height:19.5pt;visibility:visible" filled="t">
            <v:imagedata r:id="rId12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8" o:spid="_x0000_i1139" type="#_x0000_t75" alt="base_24478_117867_576" style="width:19.5pt;height:17.25pt;visibility:visible" filled="t">
            <v:imagedata r:id="rId1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6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7" o:spid="_x0000_i1140" type="#_x0000_t75" alt="base_24478_117867_577" style="width:26.25pt;height:17.25pt;visibility:visible" filled="t">
            <v:imagedata r:id="rId1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6" o:spid="_x0000_i1141" type="#_x0000_t75" alt="base_24478_117867_578" style="width:196.5pt;height:36.75pt;visibility:visible" filled="t">
            <v:imagedata r:id="rId12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5" o:spid="_x0000_i1142" type="#_x0000_t75" alt="base_24478_117867_579" style="width:41.25pt;height:17.25pt;visibility:visible" filled="t">
            <v:imagedata r:id="rId1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4" o:spid="_x0000_i1143" type="#_x0000_t75" alt="base_24478_117867_580" style="width:39pt;height:17.25pt;visibility:visible" filled="t">
            <v:imagedata r:id="rId1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3" o:spid="_x0000_i1144" type="#_x0000_t75" alt="base_24478_117867_581" style="width:19.5pt;height:17.25pt;visibility:visible" filled="t">
            <v:imagedata r:id="rId1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2" o:spid="_x0000_i1145" type="#_x0000_t75" alt="base_24478_117867_582" style="width:34.5pt;height:17.25pt;visibility:visible" filled="t">
            <v:imagedata r:id="rId1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1" o:spid="_x0000_i1146" type="#_x0000_t75" alt="base_24478_117867_583" style="width:134.25pt;height:36.75pt;visibility:visible" filled="t">
            <v:imagedata r:id="rId13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0" o:spid="_x0000_i1147" type="#_x0000_t75" alt="base_24478_117867_584" style="width:26.25pt;height:17.25pt;visibility:visible" filled="t">
            <v:imagedata r:id="rId1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9" o:spid="_x0000_i1148" type="#_x0000_t75" alt="base_24478_117867_585" style="width:26.25pt;height:17.25pt;visibility:visible" filled="t">
            <v:imagedata r:id="rId1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8" o:spid="_x0000_i1149" type="#_x0000_t75" alt="base_24478_117867_586" style="width:26.25pt;height:17.25pt;visibility:visible" filled="t">
            <v:imagedata r:id="rId1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7" o:spid="_x0000_i1150" type="#_x0000_t75" alt="base_24478_117867_587" style="width:127.5pt;height:36.75pt;visibility:visible" filled="t">
            <v:imagedata r:id="rId13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6" o:spid="_x0000_i1151" type="#_x0000_t75" alt="base_24478_117867_588" style="width:26.25pt;height:17.25pt;visibility:visible" filled="t">
            <v:imagedata r:id="rId1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5" o:spid="_x0000_i1152" type="#_x0000_t75" alt="base_24478_117867_589" style="width:26.25pt;height:17.25pt;visibility:visible" filled="t">
            <v:imagedata r:id="rId1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4" o:spid="_x0000_i1153" type="#_x0000_t75" alt="base_24478_117867_590" style="width:26.25pt;height:17.25pt;visibility:visible" filled="t">
            <v:imagedata r:id="rId1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3" o:spid="_x0000_i1154" type="#_x0000_t75" alt="base_24478_117867_591" style="width:127.5pt;height:36.75pt;visibility:visible" filled="t">
            <v:imagedata r:id="rId14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2" o:spid="_x0000_i1155" type="#_x0000_t75" alt="base_24478_117867_592" style="width:26.25pt;height:17.25pt;visibility:visible" filled="t">
            <v:imagedata r:id="rId1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1" o:spid="_x0000_i1156" type="#_x0000_t75" alt="base_24478_117867_593" style="width:26.25pt;height:17.25pt;visibility:visible" filled="t">
            <v:imagedata r:id="rId1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0" o:spid="_x0000_i1157" type="#_x0000_t75" alt="base_24478_117867_594" style="width:26.25pt;height:17.25pt;visibility:visible" filled="t">
            <v:imagedata r:id="rId1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9" o:spid="_x0000_i1158" type="#_x0000_t75" alt="base_24478_117867_595" style="width:117pt;height:36.75pt;visibility:visible" filled="t">
            <v:imagedata r:id="rId14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8" o:spid="_x0000_i1159" type="#_x0000_t75" alt="base_24478_117867_596" style="width:26.25pt;height:17.25pt;visibility:visible" filled="t">
            <v:imagedata r:id="rId1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7" o:spid="_x0000_i1160" type="#_x0000_t75" alt="base_24478_117867_597" style="width:26.25pt;height:17.25pt;visibility:visible" filled="t">
            <v:imagedata r:id="rId1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6" o:spid="_x0000_i1161" type="#_x0000_t75" alt="base_24478_117867_598" style="width:24pt;height:17.25pt;visibility:visible" filled="t">
            <v:imagedata r:id="rId1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5" o:spid="_x0000_i1162" type="#_x0000_t75" alt="base_24478_117867_599" style="width:97.5pt;height:36.75pt;visibility:visible" filled="t">
            <v:imagedata r:id="rId14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4" o:spid="_x0000_i1163" type="#_x0000_t75" alt="base_24478_117867_600" style="width:21.75pt;height:17.25pt;visibility:visible" filled="t">
            <v:imagedata r:id="rId1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3" o:spid="_x0000_i1164" type="#_x0000_t75" alt="base_24478_117867_601" style="width:19.5pt;height:17.25pt;visibility:visible" filled="t">
            <v:imagedata r:id="rId1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других запасных частей для вычислительной техники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2" o:spid="_x0000_i1165" type="#_x0000_t75" alt="base_24478_117867_602" style="width:26.25pt;height:17.25pt;visibility:visible" filled="t">
            <v:imagedata r:id="rId1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1" o:spid="_x0000_i1166" type="#_x0000_t75" alt="base_24478_117867_603" style="width:114.75pt;height:36.75pt;visibility:visible" filled="t">
            <v:imagedata r:id="rId15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0" o:spid="_x0000_i1167" type="#_x0000_t75" alt="base_24478_117867_604" style="width:26.25pt;height:17.25pt;visibility:visible" filled="t">
            <v:imagedata r:id="rId1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9" o:spid="_x0000_i1168" type="#_x0000_t75" alt="base_24478_117867_605" style="width:24pt;height:17.25pt;visibility:visible" filled="t">
            <v:imagedata r:id="rId1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8" o:spid="_x0000_i1169" type="#_x0000_t75" alt="base_24478_117867_606" style="width:26.25pt;height:17.25pt;visibility:visible" filled="t">
            <v:imagedata r:id="rId1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17" o:spid="_x0000_i1170" type="#_x0000_t75" alt="base_24478_117867_607" style="width:108pt;height:36.75pt;visibility:visible" filled="t">
            <v:imagedata r:id="rId15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6" o:spid="_x0000_i1171" type="#_x0000_t75" alt="base_24478_117867_608" style="width:24pt;height:17.25pt;visibility:visible" filled="t">
            <v:imagedata r:id="rId1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5" o:spid="_x0000_i1172" type="#_x0000_t75" alt="base_24478_117867_609" style="width:21.75pt;height:17.25pt;visibility:visible" filled="t">
            <v:imagedata r:id="rId1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4" o:spid="_x0000_i1173" type="#_x0000_t75" alt="base_24478_117867_610" style="width:26.25pt;height:17.25pt;visibility:visible" filled="t">
            <v:imagedata r:id="rId1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3" o:spid="_x0000_i1174" type="#_x0000_t75" alt="base_24478_117867_611" style="width:80.25pt;height:19.5pt;visibility:visible" filled="t">
            <v:imagedata r:id="rId16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2" o:spid="_x0000_i1175" type="#_x0000_t75" alt="base_24478_117867_612" style="width:17.25pt;height:17.25pt;visibility:visible" filled="t">
            <v:imagedata r:id="rId1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1" o:spid="_x0000_i1176" type="#_x0000_t75" alt="base_24478_117867_613" style="width:9pt;height:17.25pt;visibility:visible" filled="t">
            <v:imagedata r:id="rId1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0" o:spid="_x0000_i1177" type="#_x0000_t75" alt="base_24478_117867_614" style="width:26.25pt;height:17.25pt;visibility:visible" filled="t">
            <v:imagedata r:id="rId1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9" o:spid="_x0000_i1178" type="#_x0000_t75" alt="base_24478_117867_615" style="width:142.5pt;height:36.75pt;visibility:visible" filled="t">
            <v:imagedata r:id="rId16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8" o:spid="_x0000_i1179" type="#_x0000_t75" alt="base_24478_117867_616" style="width:24pt;height:17.25pt;visibility:visible" filled="t">
            <v:imagedata r:id="rId1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7" o:spid="_x0000_i1180" type="#_x0000_t75" alt="base_24478_117867_617" style="width:24pt;height:17.25pt;visibility:visible" filled="t">
            <v:imagedata r:id="rId1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6" o:spid="_x0000_i1181" type="#_x0000_t75" alt="base_24478_117867_618" style="width:21.75pt;height:17.25pt;visibility:visible" filled="t">
            <v:imagedata r:id="rId1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5" o:spid="_x0000_i1182" type="#_x0000_t75" alt="base_24478_117867_619" style="width:24pt;height:17.25pt;visibility:visible" filled="t">
            <v:imagedata r:id="rId1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4" o:spid="_x0000_i1183" type="#_x0000_t75" alt="base_24478_117867_620" style="width:97.5pt;height:36.75pt;visibility:visible" filled="t">
            <v:imagedata r:id="rId17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3" o:spid="_x0000_i1184" type="#_x0000_t75" alt="base_24478_117867_621" style="width:21.75pt;height:17.25pt;visibility:visible" filled="t">
            <v:imagedata r:id="rId1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2" o:spid="_x0000_i1185" type="#_x0000_t75" alt="base_24478_117867_622" style="width:19.5pt;height:17.25pt;visibility:visible" filled="t">
            <v:imagedata r:id="rId1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1" o:spid="_x0000_i1186" type="#_x0000_t75" alt="base_24478_117867_623" style="width:26.25pt;height:17.25pt;visibility:visible" filled="t">
            <v:imagedata r:id="rId1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0" o:spid="_x0000_i1187" type="#_x0000_t75" alt="base_24478_117867_624" style="width:117pt;height:36.75pt;visibility:visible" filled="t">
            <v:imagedata r:id="rId17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9" o:spid="_x0000_i1188" type="#_x0000_t75" alt="base_24478_117867_625" style="width:26.25pt;height:17.25pt;visibility:visible" filled="t">
            <v:imagedata r:id="rId1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8" o:spid="_x0000_i1189" type="#_x0000_t75" alt="base_24478_117867_626" style="width:26.25pt;height:17.25pt;visibility:visible" filled="t">
            <v:imagedata r:id="rId1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7" o:spid="_x0000_i1190" type="#_x0000_t75" alt="base_24478_117867_627" style="width:26.25pt;height:19.5pt;visibility:visible" filled="t">
            <v:imagedata r:id="rId1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6" o:spid="_x0000_i1191" type="#_x0000_t75" alt="base_24478_117867_628" style="width:78pt;height:21.75pt;visibility:visible" filled="t">
            <v:imagedata r:id="rId17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5" o:spid="_x0000_i1192" type="#_x0000_t75" alt="base_24478_117867_629" style="width:9pt;height:17.25pt;visibility:visible" filled="t">
            <v:imagedata r:id="rId1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4" o:spid="_x0000_i1193" type="#_x0000_t75" alt="base_24478_117867_630" style="width:9pt;height:17.25pt;visibility:visible" filled="t">
            <v:imagedata r:id="rId1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3" o:spid="_x0000_i1194" type="#_x0000_t75" alt="base_24478_117867_631" style="width:21.75pt;height:17.25pt;visibility:visible" filled="t">
            <v:imagedata r:id="rId1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92" o:spid="_x0000_i1195" type="#_x0000_t75" alt="base_24478_117867_632" style="width:93pt;height:36.75pt;visibility:visible" filled="t">
            <v:imagedata r:id="rId18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1" o:spid="_x0000_i1196" type="#_x0000_t75" alt="base_24478_117867_633" style="width:19.5pt;height:17.25pt;visibility:visible" filled="t">
            <v:imagedata r:id="rId1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0" o:spid="_x0000_i1197" type="#_x0000_t75" alt="base_24478_117867_634" style="width:17.25pt;height:17.25pt;visibility:visible" filled="t">
            <v:imagedata r:id="rId1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9" o:spid="_x0000_i1198" type="#_x0000_t75" alt="base_24478_117867_635" style="width:24pt;height:17.25pt;visibility:visible" filled="t">
            <v:imagedata r:id="rId1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8" o:spid="_x0000_i1199" type="#_x0000_t75" alt="base_24478_117867_636" style="width:75.75pt;height:19.5pt;visibility:visible" filled="t">
            <v:imagedata r:id="rId18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7" o:spid="_x0000_i1200" type="#_x0000_t75" alt="base_24478_117867_637" style="width:17.25pt;height:17.25pt;visibility:visible" filled="t">
            <v:imagedata r:id="rId1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6" o:spid="_x0000_i1201" type="#_x0000_t75" alt="base_24478_117867_638" style="width:9pt;height:17.25pt;visibility:visible" filled="t">
            <v:imagedata r:id="rId1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5" o:spid="_x0000_i1202" type="#_x0000_t75" alt="base_24478_117867_639" style="width:24pt;height:17.25pt;visibility:visible" filled="t">
            <v:imagedata r:id="rId1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4" o:spid="_x0000_i1203" type="#_x0000_t75" alt="base_24478_117867_640" style="width:97.5pt;height:36.75pt;visibility:visible" filled="t">
            <v:imagedata r:id="rId19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3" o:spid="_x0000_i1204" type="#_x0000_t75" alt="base_24478_117867_641" style="width:21.75pt;height:17.25pt;visibility:visible" filled="t">
            <v:imagedata r:id="rId1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2" o:spid="_x0000_i1205" type="#_x0000_t75" alt="base_24478_117867_642" style="width:19.5pt;height:17.25pt;visibility:visible" filled="t">
            <v:imagedata r:id="rId1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81" o:spid="_x0000_i1206" type="#_x0000_t75" alt="base_24478_117867_643" style="width:26.25pt;height:17.25pt;visibility:visible" filled="t">
            <v:imagedata r:id="rId1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0" o:spid="_x0000_i1207" type="#_x0000_t75" alt="base_24478_117867_644" style="width:149.25pt;height:36.75pt;visibility:visible" filled="t">
            <v:imagedata r:id="rId19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9" o:spid="_x0000_i1208" type="#_x0000_t75" alt="base_24478_117867_645" style="width:26.25pt;height:17.25pt;visibility:visible" filled="t">
            <v:imagedata r:id="rId1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8" o:spid="_x0000_i1209" type="#_x0000_t75" alt="base_24478_117867_646" style="width:24pt;height:17.25pt;visibility:visible" filled="t">
            <v:imagedata r:id="rId19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7" o:spid="_x0000_i1210" type="#_x0000_t75" alt="base_24478_117867_647" style="width:26.25pt;height:17.25pt;visibility:visible" filled="t">
            <v:imagedata r:id="rId1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6" o:spid="_x0000_i1211" type="#_x0000_t75" alt="base_24478_117867_648" style="width:26.25pt;height:17.25pt;visibility:visible" filled="t">
            <v:imagedata r:id="rId1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5" o:spid="_x0000_i1212" type="#_x0000_t75" alt="base_24478_117867_649" style="width:125.25pt;height:36.75pt;visibility:visible" filled="t">
            <v:imagedata r:id="rId19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4" o:spid="_x0000_i1213" type="#_x0000_t75" alt="base_24478_117867_650" style="width:19.5pt;height:17.25pt;visibility:visible" filled="t">
            <v:imagedata r:id="rId20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3" o:spid="_x0000_i1214" type="#_x0000_t75" alt="base_24478_117867_651" style="width:19.5pt;height:17.25pt;visibility:visible" filled="t">
            <v:imagedata r:id="rId2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2" o:spid="_x0000_i1215" type="#_x0000_t75" alt="base_24478_117867_652" style="width:17.25pt;height:17.25pt;visibility:visible" filled="t">
            <v:imagedata r:id="rId2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1" o:spid="_x0000_i1216" type="#_x0000_t75" alt="base_24478_117867_653" style="width:26.25pt;height:17.25pt;visibility:visible" filled="t">
            <v:imagedata r:id="rId2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0" o:spid="_x0000_i1217" type="#_x0000_t75" alt="base_24478_117867_654" style="width:129.75pt;height:36.75pt;visibility:visible" filled="t">
            <v:imagedata r:id="rId20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9" o:spid="_x0000_i1218" type="#_x0000_t75" alt="base_24478_117867_655" style="width:26.25pt;height:17.25pt;visibility:visible" filled="t">
            <v:imagedata r:id="rId2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8" o:spid="_x0000_i1219" type="#_x0000_t75" alt="base_24478_117867_656" style="width:24pt;height:17.25pt;visibility:visible" filled="t">
            <v:imagedata r:id="rId2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7" o:spid="_x0000_i1220" type="#_x0000_t75" alt="base_24478_117867_657" style="width:24pt;height:17.25pt;visibility:visible" filled="t">
            <v:imagedata r:id="rId2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6" o:spid="_x0000_i1221" type="#_x0000_t75" alt="base_24478_117867_658" style="width:97.5pt;height:19.5pt;visibility:visible" filled="t">
            <v:imagedata r:id="rId20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5" o:spid="_x0000_i1222" type="#_x0000_t75" alt="base_24478_117867_659" style="width:26.25pt;height:17.25pt;visibility:visible" filled="t">
            <v:imagedata r:id="rId2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4" o:spid="_x0000_i1223" type="#_x0000_t75" alt="base_24478_117867_660" style="width:24pt;height:17.25pt;visibility:visible" filled="t">
            <v:imagedata r:id="rId2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3" o:spid="_x0000_i1224" type="#_x0000_t75" alt="base_24478_117867_661" style="width:36.75pt;height:17.25pt;visibility:visible" filled="t">
            <v:imagedata r:id="rId2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62" o:spid="_x0000_i1225" type="#_x0000_t75" alt="base_24478_117867_662" style="width:162pt;height:36.75pt;visibility:visible" filled="t">
            <v:imagedata r:id="rId21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1" o:spid="_x0000_i1226" type="#_x0000_t75" alt="base_24478_117867_663" style="width:34.5pt;height:17.25pt;visibility:visible" filled="t">
            <v:imagedata r:id="rId2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0" o:spid="_x0000_i1227" type="#_x0000_t75" alt="base_24478_117867_664" style="width:26.25pt;height:17.25pt;visibility:visible" filled="t">
            <v:imagedata r:id="rId2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9" o:spid="_x0000_i1228" type="#_x0000_t75" alt="base_24478_117867_665" style="width:26.25pt;height:17.25pt;visibility:visible" filled="t">
            <v:imagedata r:id="rId2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58" o:spid="_x0000_i1229" type="#_x0000_t75" alt="base_24478_117867_666" style="width:171pt;height:36.75pt;visibility:visible" filled="t">
            <v:imagedata r:id="rId21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7" o:spid="_x0000_i1230" type="#_x0000_t75" alt="base_24478_117867_667" style="width:26.25pt;height:17.25pt;visibility:visible" filled="t">
            <v:imagedata r:id="rId2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6" o:spid="_x0000_i1231" type="#_x0000_t75" alt="base_24478_117867_668" style="width:26.25pt;height:17.25pt;visibility:visible" filled="t">
            <v:imagedata r:id="rId2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5" o:spid="_x0000_i1232" type="#_x0000_t75" alt="base_24478_117867_669" style="width:26.25pt;height:17.25pt;visibility:visible" filled="t">
            <v:imagedata r:id="rId2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4" o:spid="_x0000_i1233" type="#_x0000_t75" alt="base_24478_117867_670" style="width:26.25pt;height:17.25pt;visibility:visible" filled="t">
            <v:imagedata r:id="rId2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3" o:spid="_x0000_i1234" type="#_x0000_t75" alt="base_24478_117867_671" style="width:188.25pt;height:19.5pt;visibility:visible" filled="t">
            <v:imagedata r:id="rId22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2" o:spid="_x0000_i1235" type="#_x0000_t75" alt="base_24478_117867_672" style="width:9pt;height:17.25pt;visibility:visible" filled="t">
            <v:imagedata r:id="rId2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1" o:spid="_x0000_i1236" type="#_x0000_t75" alt="base_24478_117867_673" style="width:9pt;height:17.25pt;visibility:visible" filled="t">
            <v:imagedata r:id="rId2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0" o:spid="_x0000_i1237" type="#_x0000_t75" alt="base_24478_117867_674" style="width:9pt;height:17.25pt;visibility:visible" filled="t">
            <v:imagedata r:id="rId2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9" o:spid="_x0000_i1238" type="#_x0000_t75" alt="base_24478_117867_675" style="width:9pt;height:17.25pt;visibility:visible" filled="t">
            <v:imagedata r:id="rId2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8" o:spid="_x0000_i1239" type="#_x0000_t75" alt="base_24478_117867_676" style="width:9pt;height:17.25pt;visibility:visible" filled="t">
            <v:imagedata r:id="rId2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7" o:spid="_x0000_i1240" type="#_x0000_t75" alt="base_24478_117867_677" style="width:21.75pt;height:17.25pt;visibility:visible" filled="t">
            <v:imagedata r:id="rId2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6" o:spid="_x0000_i1241" type="#_x0000_t75" alt="base_24478_117867_678" style="width:24pt;height:17.25pt;visibility:visible" filled="t">
            <v:imagedata r:id="rId2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5" o:spid="_x0000_i1242" type="#_x0000_t75" alt="base_24478_117867_679" style="width:132pt;height:36.75pt;visibility:visible" filled="t">
            <v:imagedata r:id="rId22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4" o:spid="_x0000_i1243" type="#_x0000_t75" alt="base_24478_117867_680" style="width:21.75pt;height:17.25pt;visibility:visible" filled="t">
            <v:imagedata r:id="rId2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3" o:spid="_x0000_i1244" type="#_x0000_t75" alt="base_24478_117867_681" style="width:19.5pt;height:17.25pt;visibility:visible" filled="t">
            <v:imagedata r:id="rId2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2" o:spid="_x0000_i1245" type="#_x0000_t75" alt="base_24478_117867_682" style="width:19.5pt;height:17.25pt;visibility:visible" filled="t">
            <v:imagedata r:id="rId2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1" o:spid="_x0000_i1246" type="#_x0000_t75" alt="base_24478_117867_683" style="width:24pt;height:17.25pt;visibility:visible" filled="t">
            <v:imagedata r:id="rId2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0" o:spid="_x0000_i1247" type="#_x0000_t75" alt="base_24478_117867_684" style="width:97.5pt;height:36.75pt;visibility:visible" filled="t">
            <v:imagedata r:id="rId23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9" o:spid="_x0000_i1248" type="#_x0000_t75" alt="base_24478_117867_685" style="width:19.5pt;height:17.25pt;visibility:visible" filled="t">
            <v:imagedata r:id="rId2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8" o:spid="_x0000_i1249" type="#_x0000_t75" alt="base_24478_117867_686" style="width:21.75pt;height:17.25pt;visibility:visible" filled="t">
            <v:imagedata r:id="rId2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7" o:spid="_x0000_i1250" type="#_x0000_t75" alt="base_24478_117867_687" style="width:24pt;height:17.25pt;visibility:visible" filled="t">
            <v:imagedata r:id="rId2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6" o:spid="_x0000_i1251" type="#_x0000_t75" alt="base_24478_117867_688" style="width:88.5pt;height:19.5pt;visibility:visible" filled="t">
            <v:imagedata r:id="rId23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5" o:spid="_x0000_i1252" type="#_x0000_t75" alt="base_24478_117867_689" style="width:26.25pt;height:17.25pt;visibility:visible" filled="t">
            <v:imagedata r:id="rId2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4" o:spid="_x0000_i1253" type="#_x0000_t75" alt="base_24478_117867_690" style="width:17.25pt;height:17.25pt;visibility:visible" filled="t">
            <v:imagedata r:id="rId2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3" o:spid="_x0000_i1254" type="#_x0000_t75" alt="base_24478_117867_691" style="width:24pt;height:17.25pt;visibility:visible" filled="t">
            <v:imagedata r:id="rId2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2" o:spid="_x0000_i1255" type="#_x0000_t75" alt="base_24478_117867_692" style="width:80.25pt;height:19.5pt;visibility:visible" filled="t">
            <v:imagedata r:id="rId24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1" o:spid="_x0000_i1256" type="#_x0000_t75" alt="base_24478_117867_693" style="width:17.25pt;height:17.25pt;visibility:visible" filled="t">
            <v:imagedata r:id="rId2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0" o:spid="_x0000_i1257" type="#_x0000_t75" alt="base_24478_117867_694" style="width:17.25pt;height:17.25pt;visibility:visible" filled="t">
            <v:imagedata r:id="rId2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9" o:spid="_x0000_i1258" type="#_x0000_t75" alt="base_24478_117867_695" style="width:26.25pt;height:17.25pt;visibility:visible" filled="t">
            <v:imagedata r:id="rId2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8" o:spid="_x0000_i1259" type="#_x0000_t75" alt="base_24478_117867_696" style="width:134.25pt;height:19.5pt;visibility:visible" filled="t">
            <v:imagedata r:id="rId24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7" o:spid="_x0000_i1260" type="#_x0000_t75" alt="base_24478_117867_697" style="width:19.5pt;height:17.25pt;visibility:visible" filled="t">
            <v:imagedata r:id="rId2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6" o:spid="_x0000_i1261" type="#_x0000_t75" alt="base_24478_117867_698" style="width:17.25pt;height:17.25pt;visibility:visible" filled="t">
            <v:imagedata r:id="rId2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5" o:spid="_x0000_i1262" type="#_x0000_t75" alt="base_24478_117867_699" style="width:19.5pt;height:17.25pt;visibility:visible" filled="t">
            <v:imagedata r:id="rId2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4" o:spid="_x0000_i1263" type="#_x0000_t75" alt="base_24478_117867_700" style="width:17.25pt;height:17.25pt;visibility:visible" filled="t">
            <v:imagedata r:id="rId2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3" o:spid="_x0000_i1264" type="#_x0000_t75" alt="base_24478_117867_701" style="width:26.25pt;height:17.25pt;visibility:visible" filled="t">
            <v:imagedata r:id="rId2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2" o:spid="_x0000_i1265" type="#_x0000_t75" alt="base_24478_117867_702" style="width:188.25pt;height:36.75pt;visibility:visible" filled="t">
            <v:imagedata r:id="rId25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1" o:spid="_x0000_i1266" type="#_x0000_t75" alt="base_24478_117867_703" style="width:26.25pt;height:17.25pt;visibility:visible" filled="t">
            <v:imagedata r:id="rId2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0" o:spid="_x0000_i1267" type="#_x0000_t75" alt="base_24478_117867_704" style="width:26.25pt;height:17.25pt;visibility:visible" filled="t">
            <v:imagedata r:id="rId2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9" o:spid="_x0000_i1268" type="#_x0000_t75" alt="base_24478_117867_705" style="width:24pt;height:17.25pt;visibility:visible" filled="t">
            <v:imagedata r:id="rId2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8" o:spid="_x0000_i1269" type="#_x0000_t75" alt="base_24478_117867_706" style="width:24pt;height:17.25pt;visibility:visible" filled="t">
            <v:imagedata r:id="rId2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7" o:spid="_x0000_i1270" type="#_x0000_t75" alt="base_24478_117867_707" style="width:151.5pt;height:36.75pt;visibility:visible" filled="t">
            <v:imagedata r:id="rId25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6" o:spid="_x0000_i1271" type="#_x0000_t75" alt="base_24478_117867_708" style="width:21.75pt;height:17.25pt;visibility:visible" filled="t">
            <v:imagedata r:id="rId2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59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5" o:spid="_x0000_i1272" type="#_x0000_t75" alt="base_24478_117867_709" style="width:19.5pt;height:17.25pt;visibility:visible" filled="t">
            <v:imagedata r:id="rId2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4" o:spid="_x0000_i1273" type="#_x0000_t75" alt="base_24478_117867_710" style="width:24pt;height:17.25pt;visibility:visible" filled="t">
            <v:imagedata r:id="rId2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3" o:spid="_x0000_i1274" type="#_x0000_t75" alt="base_24478_117867_711" style="width:26.25pt;height:17.25pt;visibility:visible" filled="t">
            <v:imagedata r:id="rId2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2" o:spid="_x0000_i1275" type="#_x0000_t75" alt="base_24478_117867_712" style="width:110.25pt;height:36.75pt;visibility:visible" filled="t">
            <v:imagedata r:id="rId26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1" o:spid="_x0000_i1276" type="#_x0000_t75" alt="base_24478_117867_713" style="width:24pt;height:17.25pt;visibility:visible" filled="t">
            <v:imagedata r:id="rId2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0" o:spid="_x0000_i1277" type="#_x0000_t75" alt="base_24478_117867_714" style="width:24pt;height:17.25pt;visibility:visible" filled="t">
            <v:imagedata r:id="rId2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9" o:spid="_x0000_i1278" type="#_x0000_t75" alt="base_24478_117867_715" style="width:26.25pt;height:17.25pt;visibility:visible" filled="t">
            <v:imagedata r:id="rId2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08" o:spid="_x0000_i1279" type="#_x0000_t75" alt="base_24478_117867_716" style="width:166.5pt;height:36.75pt;visibility:visible" filled="t">
            <v:imagedata r:id="rId26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7" o:spid="_x0000_i1280" type="#_x0000_t75" alt="base_24478_117867_717" style="width:21.75pt;height:17.25pt;visibility:visible" filled="t">
            <v:imagedata r:id="rId2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6" o:spid="_x0000_i1281" type="#_x0000_t75" alt="base_24478_117867_718" style="width:21.75pt;height:17.25pt;visibility:visible" filled="t">
            <v:imagedata r:id="rId2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5" o:spid="_x0000_i1282" type="#_x0000_t75" alt="base_24478_117867_719" style="width:19.5pt;height:17.25pt;visibility:visible" filled="t">
            <v:imagedata r:id="rId2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4" o:spid="_x0000_i1283" type="#_x0000_t75" alt="base_24478_117867_720" style="width:9pt;height:17.25pt;visibility:visible" filled="t">
            <v:imagedata r:id="rId2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3" o:spid="_x0000_i1284" type="#_x0000_t75" alt="base_24478_117867_721" style="width:24pt;height:17.25pt;visibility:visible" filled="t">
            <v:imagedata r:id="rId2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2" o:spid="_x0000_i1285" type="#_x0000_t75" alt="base_24478_117867_722" style="width:313.5pt;height:19.5pt;visibility:visible" filled="t">
            <v:imagedata r:id="rId27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1" o:spid="_x0000_i1286" type="#_x0000_t75" alt="base_24478_117867_723" style="width:9pt;height:17.25pt;visibility:visible" filled="t">
            <v:imagedata r:id="rId2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0" o:spid="_x0000_i1287" type="#_x0000_t75" alt="base_24478_117867_724" style="width:9pt;height:17.25pt;visibility:visible" filled="t">
            <v:imagedata r:id="rId2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9" o:spid="_x0000_i1288" type="#_x0000_t75" alt="base_24478_117867_725" style="width:9pt;height:17.25pt;visibility:visible" filled="t">
            <v:imagedata r:id="rId2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8" o:spid="_x0000_i1289" type="#_x0000_t75" alt="base_24478_117867_726" style="width:21.75pt;height:17.25pt;visibility:visible" filled="t">
            <v:imagedata r:id="rId2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7" o:spid="_x0000_i1290" type="#_x0000_t75" alt="base_24478_117867_727" style="width:19.5pt;height:17.25pt;visibility:visible" filled="t">
            <v:imagedata r:id="rId2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6" o:spid="_x0000_i1291" type="#_x0000_t75" alt="base_24478_117867_728" style="width:9pt;height:17.25pt;visibility:visible" filled="t">
            <v:imagedata r:id="rId2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5" o:spid="_x0000_i1292" type="#_x0000_t75" alt="base_24478_117867_729" style="width:21.75pt;height:17.25pt;visibility:visible" filled="t">
            <v:imagedata r:id="rId2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4" o:spid="_x0000_i1293" type="#_x0000_t75" alt="base_24478_117867_730" style="width:21.75pt;height:17.25pt;visibility:visible" filled="t">
            <v:imagedata r:id="rId2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3" o:spid="_x0000_i1294" type="#_x0000_t75" alt="base_24478_117867_731" style="width:19.5pt;height:17.25pt;visibility:visible" filled="t">
            <v:imagedata r:id="rId28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2" o:spid="_x0000_i1295" type="#_x0000_t75" alt="base_24478_117867_732" style="width:17.25pt;height:17.25pt;visibility:visible" filled="t">
            <v:imagedata r:id="rId2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2.22. Затраты на закупку услуг управляющей компании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1" o:spid="_x0000_i1296" type="#_x0000_t75" alt="base_24478_117867_733" style="width:26.25pt;height:17.25pt;visibility:visible" filled="t">
            <v:imagedata r:id="rId2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90" o:spid="_x0000_i1297" type="#_x0000_t75" alt="base_24478_117867_734" style="width:134.25pt;height:36.75pt;visibility:visible" filled="t">
            <v:imagedata r:id="rId28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9" o:spid="_x0000_i1298" type="#_x0000_t75" alt="base_24478_117867_735" style="width:21.75pt;height:17.25pt;visibility:visible" filled="t">
            <v:imagedata r:id="rId28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8" o:spid="_x0000_i1299" type="#_x0000_t75" alt="base_24478_117867_736" style="width:19.5pt;height:17.25pt;visibility:visible" filled="t">
            <v:imagedata r:id="rId2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7" o:spid="_x0000_i1300" type="#_x0000_t75" alt="base_24478_117867_737" style="width:24pt;height:17.25pt;visibility:visible" filled="t">
            <v:imagedata r:id="rId2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89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регламентно-профилактический ремонт систем охранно-тревожной сигнализации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6" o:spid="_x0000_i1301" type="#_x0000_t75" alt="base_24478_117867_738" style="width:24pt;height:17.25pt;visibility:visible" filled="t">
            <v:imagedata r:id="rId2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5" o:spid="_x0000_i1302" type="#_x0000_t75" alt="base_24478_117867_739" style="width:97.5pt;height:36.75pt;visibility:visible" filled="t">
            <v:imagedata r:id="rId29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4" o:spid="_x0000_i1303" type="#_x0000_t75" alt="base_24478_117867_740" style="width:21.75pt;height:17.25pt;visibility:visible" filled="t">
            <v:imagedata r:id="rId2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3" o:spid="_x0000_i1304" type="#_x0000_t75" alt="base_24478_117867_741" style="width:19.5pt;height:17.25pt;visibility:visible" filled="t">
            <v:imagedata r:id="rId2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2.25. Затраты на проведение текущего ремонта помещения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2" o:spid="_x0000_i1305" type="#_x0000_t75" alt="base_24478_117867_742" style="width:24pt;height:17.25pt;visibility:visible" filled="t">
            <v:imagedata r:id="rId2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5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1" o:spid="_x0000_i1306" type="#_x0000_t75" alt="base_24478_117867_743" style="width:97.5pt;height:36.75pt;visibility:visible" filled="t">
            <v:imagedata r:id="rId29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0" o:spid="_x0000_i1307" type="#_x0000_t75" alt="base_24478_117867_744" style="width:19.5pt;height:17.25pt;visibility:visible" filled="t">
            <v:imagedata r:id="rId2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9" o:spid="_x0000_i1308" type="#_x0000_t75" alt="base_24478_117867_745" style="width:19.5pt;height:17.25pt;visibility:visible" filled="t">
            <v:imagedata r:id="rId2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2.26. Затраты на содержание прилегающей территории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8" o:spid="_x0000_i1309" type="#_x0000_t75" alt="base_24478_117867_746" style="width:24pt;height:17.25pt;visibility:visible" filled="t">
            <v:imagedata r:id="rId2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7" o:spid="_x0000_i1310" type="#_x0000_t75" alt="base_24478_117867_747" style="width:129.75pt;height:36.75pt;visibility:visible" filled="t">
            <v:imagedata r:id="rId30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6" o:spid="_x0000_i1311" type="#_x0000_t75" alt="base_24478_117867_748" style="width:19.5pt;height:17.25pt;visibility:visible" filled="t">
            <v:imagedata r:id="rId3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5" o:spid="_x0000_i1312" type="#_x0000_t75" alt="base_24478_117867_749" style="width:19.5pt;height:17.25pt;visibility:visible" filled="t">
            <v:imagedata r:id="rId3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4" o:spid="_x0000_i1313" type="#_x0000_t75" alt="base_24478_117867_750" style="width:21.75pt;height:17.25pt;visibility:visible" filled="t">
            <v:imagedata r:id="rId3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9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3" o:spid="_x0000_i1314" type="#_x0000_t75" alt="base_24478_117867_751" style="width:26.25pt;height:17.25pt;visibility:visible" filled="t">
            <v:imagedata r:id="rId3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2" o:spid="_x0000_i1315" type="#_x0000_t75" alt="base_24478_117867_752" style="width:162pt;height:36.75pt;visibility:visible" filled="t">
            <v:imagedata r:id="rId30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1" o:spid="_x0000_i1316" type="#_x0000_t75" alt="base_24478_117867_753" style="width:26.25pt;height:17.25pt;visibility:visible" filled="t">
            <v:imagedata r:id="rId3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0" o:spid="_x0000_i1317" type="#_x0000_t75" alt="base_24478_117867_754" style="width:26.25pt;height:17.25pt;visibility:visible" filled="t">
            <v:imagedata r:id="rId3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69" o:spid="_x0000_i1318" type="#_x0000_t75" alt="base_24478_117867_755" style="width:26.25pt;height:17.25pt;visibility:visible" filled="t">
            <v:imagedata r:id="rId3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8" o:spid="_x0000_i1319" type="#_x0000_t75" alt="base_24478_117867_756" style="width:26.25pt;height:17.25pt;visibility:visible" filled="t">
            <v:imagedata r:id="rId3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7" o:spid="_x0000_i1320" type="#_x0000_t75" alt="base_24478_117867_757" style="width:90.75pt;height:19.5pt;visibility:visible" filled="t">
            <v:imagedata r:id="rId31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6" o:spid="_x0000_i1321" type="#_x0000_t75" alt="base_24478_117867_758" style="width:21.75pt;height:17.25pt;visibility:visible" filled="t">
            <v:imagedata r:id="rId3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5" o:spid="_x0000_i1322" type="#_x0000_t75" alt="base_24478_117867_759" style="width:19.5pt;height:17.25pt;visibility:visible" filled="t">
            <v:imagedata r:id="rId3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регламентно-профилактический ремонт лифтов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4" o:spid="_x0000_i1323" type="#_x0000_t75" alt="base_24478_117867_760" style="width:21.75pt;height:17.25pt;visibility:visible" filled="t">
            <v:imagedata r:id="rId3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63" o:spid="_x0000_i1324" type="#_x0000_t75" alt="base_24478_117867_761" style="width:93pt;height:36.75pt;visibility:visible" filled="t">
            <v:imagedata r:id="rId314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2" o:spid="_x0000_i1325" type="#_x0000_t75" alt="base_24478_117867_762" style="width:19.5pt;height:17.25pt;visibility:visible" filled="t">
            <v:imagedata r:id="rId3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1" o:spid="_x0000_i1326" type="#_x0000_t75" alt="base_24478_117867_763" style="width:17.25pt;height:17.25pt;visibility:visible" filled="t">
            <v:imagedata r:id="rId3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0" o:spid="_x0000_i1327" type="#_x0000_t75" alt="base_24478_117867_764" style="width:26.25pt;height:17.25pt;visibility:visible" filled="t">
            <v:imagedata r:id="rId3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9" o:spid="_x0000_i1328" type="#_x0000_t75" alt="base_24478_117867_765" style="width:97.5pt;height:19.5pt;visibility:visible" filled="t">
            <v:imagedata r:id="rId31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8" o:spid="_x0000_i1329" type="#_x0000_t75" alt="base_24478_117867_766" style="width:21.75pt;height:17.25pt;visibility:visible" filled="t">
            <v:imagedata r:id="rId3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7" o:spid="_x0000_i1330" type="#_x0000_t75" alt="base_24478_117867_767" style="width:21.75pt;height:17.25pt;visibility:visible" filled="t">
            <v:imagedata r:id="rId3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регламентно-профилактический ремонт водонапорной насосной станции пожаротушения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6" o:spid="_x0000_i1331" type="#_x0000_t75" alt="base_24478_117867_768" style="width:26.25pt;height:17.25pt;visibility:visible" filled="t">
            <v:imagedata r:id="rId3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5" o:spid="_x0000_i1332" type="#_x0000_t75" alt="base_24478_117867_769" style="width:97.5pt;height:19.5pt;visibility:visible" filled="t">
            <v:imagedata r:id="rId32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4" o:spid="_x0000_i1333" type="#_x0000_t75" alt="base_24478_117867_770" style="width:21.75pt;height:17.25pt;visibility:visible" filled="t">
            <v:imagedata r:id="rId3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3" o:spid="_x0000_i1334" type="#_x0000_t75" alt="base_24478_117867_771" style="width:24pt;height:17.25pt;visibility:visible" filled="t">
            <v:imagedata r:id="rId3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5"/>
      <w:bookmarkEnd w:id="6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2" o:spid="_x0000_i1335" type="#_x0000_t75" alt="base_24478_117867_772" style="width:26.25pt;height:17.25pt;visibility:visible" filled="t">
            <v:imagedata r:id="rId3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1" o:spid="_x0000_i1336" type="#_x0000_t75" alt="base_24478_117867_773" style="width:80.25pt;height:19.5pt;visibility:visible" filled="t">
            <v:imagedata r:id="rId32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0" o:spid="_x0000_i1337" type="#_x0000_t75" alt="base_24478_117867_774" style="width:19.5pt;height:17.25pt;visibility:visible" filled="t">
            <v:imagedata r:id="rId3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9" o:spid="_x0000_i1338" type="#_x0000_t75" alt="base_24478_117867_775" style="width:19.5pt;height:17.25pt;visibility:visible" filled="t">
            <v:imagedata r:id="rId3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8" o:spid="_x0000_i1339" type="#_x0000_t75" alt="base_24478_117867_776" style="width:26.25pt;height:17.25pt;visibility:visible" filled="t">
            <v:imagedata r:id="rId3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47" o:spid="_x0000_i1340" type="#_x0000_t75" alt="base_24478_117867_777" style="width:110.25pt;height:36.75pt;visibility:visible" filled="t">
            <v:imagedata r:id="rId33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6" o:spid="_x0000_i1341" type="#_x0000_t75" alt="base_24478_117867_778" style="width:21.75pt;height:17.25pt;visibility:visible" filled="t">
            <v:imagedata r:id="rId3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5" o:spid="_x0000_i1342" type="#_x0000_t75" alt="base_24478_117867_779" style="width:24pt;height:17.25pt;visibility:visible" filled="t">
            <v:imagedata r:id="rId3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3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регламентно-профилактический ремонт бытового оборудования определяются в соответствии со </w:t>
      </w:r>
      <w:hyperlink r:id="rId33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4" o:spid="_x0000_i1343" type="#_x0000_t75" alt="base_24478_117867_780" style="width:26.25pt;height:17.25pt;visibility:visible" filled="t">
            <v:imagedata r:id="rId3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3" o:spid="_x0000_i1344" type="#_x0000_t75" alt="base_24478_117867_781" style="width:242.25pt;height:19.5pt;visibility:visible" filled="t">
            <v:imagedata r:id="rId33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2" o:spid="_x0000_i1345" type="#_x0000_t75" alt="base_24478_117867_782" style="width:19.5pt;height:17.25pt;visibility:visible" filled="t">
            <v:imagedata r:id="rId3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1" o:spid="_x0000_i1346" type="#_x0000_t75" alt="base_24478_117867_783" style="width:19.5pt;height:17.25pt;visibility:visible" filled="t">
            <v:imagedata r:id="rId3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0" o:spid="_x0000_i1347" type="#_x0000_t75" alt="base_24478_117867_784" style="width:21.75pt;height:17.25pt;visibility:visible" filled="t">
            <v:imagedata r:id="rId3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9" o:spid="_x0000_i1348" type="#_x0000_t75" alt="base_24478_117867_785" style="width:19.5pt;height:17.25pt;visibility:visible" filled="t">
            <v:imagedata r:id="rId3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8" o:spid="_x0000_i1349" type="#_x0000_t75" alt="base_24478_117867_786" style="width:21.75pt;height:17.25pt;visibility:visible" filled="t">
            <v:imagedata r:id="rId3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7" o:spid="_x0000_i1350" type="#_x0000_t75" alt="base_24478_117867_787" style="width:21.75pt;height:17.25pt;visibility:visible" filled="t">
            <v:imagedata r:id="rId3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6" o:spid="_x0000_i1351" type="#_x0000_t75" alt="base_24478_117867_788" style="width:19.5pt;height:17.25pt;visibility:visible" filled="t">
            <v:imagedata r:id="rId3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регламентно-профилактический ремонт дизельных генераторных установок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5" o:spid="_x0000_i1352" type="#_x0000_t75" alt="base_24478_117867_789" style="width:26.25pt;height:17.25pt;visibility:visible" filled="t">
            <v:imagedata r:id="rId3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4" o:spid="_x0000_i1353" type="#_x0000_t75" alt="base_24478_117867_790" style="width:112.5pt;height:36.75pt;visibility:visible" filled="t">
            <v:imagedata r:id="rId34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3" o:spid="_x0000_i1354" type="#_x0000_t75" alt="base_24478_117867_791" style="width:26.25pt;height:17.25pt;visibility:visible" filled="t">
            <v:imagedata r:id="rId3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2" o:spid="_x0000_i1355" type="#_x0000_t75" alt="base_24478_117867_792" style="width:21.75pt;height:17.25pt;visibility:visible" filled="t">
            <v:imagedata r:id="rId3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регламентно-профилактический ремонт системы газового пожаротушения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1" o:spid="_x0000_i1356" type="#_x0000_t75" alt="base_24478_117867_793" style="width:26.25pt;height:17.25pt;visibility:visible" filled="t">
            <v:imagedata r:id="rId3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0" o:spid="_x0000_i1357" type="#_x0000_t75" alt="base_24478_117867_794" style="width:112.5pt;height:36.75pt;visibility:visible" filled="t">
            <v:imagedata r:id="rId34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9" o:spid="_x0000_i1358" type="#_x0000_t75" alt="base_24478_117867_795" style="width:26.25pt;height:17.25pt;visibility:visible" filled="t">
            <v:imagedata r:id="rId3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8" o:spid="_x0000_i1359" type="#_x0000_t75" alt="base_24478_117867_796" style="width:24pt;height:17.25pt;visibility:visible" filled="t">
            <v:imagedata r:id="rId3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регламентно-профилактический ремонт систем кондиционирования и вентиляции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7" o:spid="_x0000_i1360" type="#_x0000_t75" alt="base_24478_117867_797" style="width:26.25pt;height:17.25pt;visibility:visible" filled="t">
            <v:imagedata r:id="rId3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6" o:spid="_x0000_i1361" type="#_x0000_t75" alt="base_24478_117867_798" style="width:125.25pt;height:36.75pt;visibility:visible" filled="t">
            <v:imagedata r:id="rId35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5" o:spid="_x0000_i1362" type="#_x0000_t75" alt="base_24478_117867_799" style="width:26.25pt;height:17.25pt;visibility:visible" filled="t">
            <v:imagedata r:id="rId3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4" o:spid="_x0000_i1363" type="#_x0000_t75" alt="base_24478_117867_800" style="width:26.25pt;height:17.25pt;visibility:visible" filled="t">
            <v:imagedata r:id="rId3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регламентно-профилактический ремонт систем пожарной сигнализации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3" o:spid="_x0000_i1364" type="#_x0000_t75" alt="base_24478_117867_801" style="width:26.25pt;height:17.25pt;visibility:visible" filled="t">
            <v:imagedata r:id="rId3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2" o:spid="_x0000_i1365" type="#_x0000_t75" alt="base_24478_117867_802" style="width:112.5pt;height:36.75pt;visibility:visible" filled="t">
            <v:imagedata r:id="rId35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1" o:spid="_x0000_i1366" type="#_x0000_t75" alt="base_24478_117867_803" style="width:26.25pt;height:17.25pt;visibility:visible" filled="t">
            <v:imagedata r:id="rId3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0" o:spid="_x0000_i1367" type="#_x0000_t75" alt="base_24478_117867_804" style="width:24pt;height:17.25pt;visibility:visible" filled="t">
            <v:imagedata r:id="rId3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регламентно-профилактический ремонт систем контроля и управления доступом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9" o:spid="_x0000_i1368" type="#_x0000_t75" alt="base_24478_117867_805" style="width:26.25pt;height:17.25pt;visibility:visible" filled="t">
            <v:imagedata r:id="rId3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8" o:spid="_x0000_i1369" type="#_x0000_t75" alt="base_24478_117867_806" style="width:117pt;height:36.75pt;visibility:visible" filled="t">
            <v:imagedata r:id="rId36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7" o:spid="_x0000_i1370" type="#_x0000_t75" alt="base_24478_117867_807" style="width:26.25pt;height:17.25pt;visibility:visible" filled="t">
            <v:imagedata r:id="rId3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6" o:spid="_x0000_i1371" type="#_x0000_t75" alt="base_24478_117867_808" style="width:26.25pt;height:17.25pt;visibility:visible" filled="t">
            <v:imagedata r:id="rId3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5" o:spid="_x0000_i1372" type="#_x0000_t75" alt="base_24478_117867_809" style="width:26.25pt;height:17.25pt;visibility:visible" filled="t">
            <v:imagedata r:id="rId3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4" o:spid="_x0000_i1373" type="#_x0000_t75" alt="base_24478_117867_810" style="width:117pt;height:36.75pt;visibility:visible" filled="t">
            <v:imagedata r:id="rId36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3" o:spid="_x0000_i1374" type="#_x0000_t75" alt="base_24478_117867_811" style="width:26.25pt;height:17.25pt;visibility:visible" filled="t">
            <v:imagedata r:id="rId3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2" o:spid="_x0000_i1375" type="#_x0000_t75" alt="base_24478_117867_812" style="width:26.25pt;height:17.25pt;visibility:visible" filled="t">
            <v:imagedata r:id="rId3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регламентно-профилактический ремонт систем видеонаблюдения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1" o:spid="_x0000_i1376" type="#_x0000_t75" alt="base_24478_117867_813" style="width:26.25pt;height:17.25pt;visibility:visible" filled="t">
            <v:imagedata r:id="rId3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0" o:spid="_x0000_i1377" type="#_x0000_t75" alt="base_24478_117867_814" style="width:114.75pt;height:36.75pt;visibility:visible" filled="t">
            <v:imagedata r:id="rId36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9" o:spid="_x0000_i1378" type="#_x0000_t75" alt="base_24478_117867_815" style="width:26.25pt;height:17.25pt;visibility:visible" filled="t">
            <v:imagedata r:id="rId3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8" o:spid="_x0000_i1379" type="#_x0000_t75" alt="base_24478_117867_816" style="width:24pt;height:17.25pt;visibility:visible" filled="t">
            <v:imagedata r:id="rId3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7" o:spid="_x0000_i1380" type="#_x0000_t75" alt="base_24478_117867_817" style="width:26.25pt;height:17.25pt;visibility:visible" filled="t">
            <v:imagedata r:id="rId3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106" o:spid="_x0000_i1381" type="#_x0000_t75" alt="base_24478_117867_818" style="width:196.5pt;height:36.75pt;visibility:visible" filled="t">
            <v:imagedata r:id="rId37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5" o:spid="_x0000_i1382" type="#_x0000_t75" alt="base_24478_117867_819" style="width:26.25pt;height:17.25pt;visibility:visible" filled="t">
            <v:imagedata r:id="rId3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4" o:spid="_x0000_i1383" type="#_x0000_t75" alt="base_24478_117867_820" style="width:26.25pt;height:17.25pt;visibility:visible" filled="t">
            <v:imagedata r:id="rId3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3" o:spid="_x0000_i1384" type="#_x0000_t75" alt="base_24478_117867_821" style="width:26.25pt;height:17.25pt;visibility:visible" filled="t">
            <v:imagedata r:id="rId3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2" o:spid="_x0000_i1385" type="#_x0000_t75" alt="base_24478_117867_822" style="width:21.75pt;height:17.25pt;visibility:visible" filled="t">
            <v:imagedata r:id="rId3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1" o:spid="_x0000_i1386" type="#_x0000_t75" alt="base_24478_117867_823" style="width:9pt;height:9pt;visibility:visible" filled="t">
            <v:imagedata r:id="rId37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0" o:spid="_x0000_i1387" type="#_x0000_t75" alt="base_24478_117867_824" style="width:9pt;height:17.25pt;visibility:visible" filled="t">
            <v:imagedata r:id="rId3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9" o:spid="_x0000_i1388" type="#_x0000_t75" alt="base_24478_117867_825" style="width:9pt;height:17.25pt;visibility:visible" filled="t">
            <v:imagedata r:id="rId3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2.46. Затраты на приобретение спецжурналов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8" o:spid="_x0000_i1389" type="#_x0000_t75" alt="base_24478_117867_826" style="width:24pt;height:17.25pt;visibility:visible" filled="t">
            <v:imagedata r:id="rId3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97" o:spid="_x0000_i1390" type="#_x0000_t75" alt="base_24478_117867_827" style="width:97.5pt;height:36.75pt;visibility:visible" filled="t">
            <v:imagedata r:id="rId38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6" o:spid="_x0000_i1391" type="#_x0000_t75" alt="base_24478_117867_828" style="width:19.5pt;height:17.25pt;visibility:visible" filled="t">
            <v:imagedata r:id="rId3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5" o:spid="_x0000_i1392" type="#_x0000_t75" alt="base_24478_117867_829" style="width:19.5pt;height:17.25pt;visibility:visible" filled="t">
            <v:imagedata r:id="rId3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i-госпецжурнала.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4" o:spid="_x0000_i1393" type="#_x0000_t75" alt="base_24478_117867_830" style="width:26.25pt;height:17.25pt;visibility:visible" filled="t">
            <v:imagedata r:id="rId3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3" o:spid="_x0000_i1394" type="#_x0000_t75" alt="base_24478_117867_831" style="width:26.25pt;height:17.25pt;visibility:visible" filled="t">
            <v:imagedata r:id="rId3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92" o:spid="_x0000_i1395" type="#_x0000_t75" alt="base_24478_117867_832" style="width:188.25pt;height:36.75pt;visibility:visible" filled="t">
            <v:imagedata r:id="rId38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1" o:spid="_x0000_i1396" type="#_x0000_t75" alt="base_24478_117867_833" style="width:26.25pt;height:17.25pt;visibility:visible" filled="t">
            <v:imagedata r:id="rId3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0" o:spid="_x0000_i1397" type="#_x0000_t75" alt="base_24478_117867_834" style="width:26.25pt;height:17.25pt;visibility:visible" filled="t">
            <v:imagedata r:id="rId3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89" o:spid="_x0000_i1398" type="#_x0000_t75" alt="base_24478_117867_835" style="width:26.25pt;height:17.25pt;visibility:visible" filled="t">
            <v:imagedata r:id="rId3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предрейсового и послерейсового осмотра водителей транспортных средств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8" o:spid="_x0000_i1399" type="#_x0000_t75" alt="base_24478_117867_836" style="width:26.25pt;height:17.25pt;visibility:visible" filled="t">
            <v:imagedata r:id="rId3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7" o:spid="_x0000_i1400" type="#_x0000_t75" alt="base_24478_117867_837" style="width:127.5pt;height:36.75pt;visibility:visible" filled="t">
            <v:imagedata r:id="rId39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6" o:spid="_x0000_i1401" type="#_x0000_t75" alt="base_24478_117867_838" style="width:21.75pt;height:17.25pt;visibility:visible" filled="t">
            <v:imagedata r:id="rId3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5" o:spid="_x0000_i1402" type="#_x0000_t75" alt="base_24478_117867_839" style="width:19.5pt;height:17.25pt;visibility:visible" filled="t">
            <v:imagedata r:id="rId3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4" o:spid="_x0000_i1403" type="#_x0000_t75" alt="base_24478_117867_840" style="width:21.75pt;height:17.25pt;visibility:visible" filled="t">
            <v:imagedata r:id="rId39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3" o:spid="_x0000_i1404" type="#_x0000_t75" alt="base_24478_117867_841" style="width:26.25pt;height:17.25pt;visibility:visible" filled="t">
            <v:imagedata r:id="rId3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2" o:spid="_x0000_i1405" type="#_x0000_t75" alt="base_24478_117867_842" style="width:110.25pt;height:36.75pt;visibility:visible" filled="t">
            <v:imagedata r:id="rId39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1" o:spid="_x0000_i1406" type="#_x0000_t75" alt="base_24478_117867_843" style="width:24pt;height:17.25pt;visibility:visible" filled="t">
            <v:imagedata r:id="rId3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0" o:spid="_x0000_i1407" type="#_x0000_t75" alt="base_24478_117867_844" style="width:24pt;height:17.25pt;visibility:visible" filled="t">
            <v:imagedata r:id="rId40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2.51. Затраты на проведение диспансеризации работников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9" o:spid="_x0000_i1408" type="#_x0000_t75" alt="base_24478_117867_845" style="width:26.25pt;height:17.25pt;visibility:visible" filled="t">
            <v:imagedata r:id="rId4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8" o:spid="_x0000_i1409" type="#_x0000_t75" alt="base_24478_117867_846" style="width:97.5pt;height:19.5pt;visibility:visible" filled="t">
            <v:imagedata r:id="rId40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7" o:spid="_x0000_i1410" type="#_x0000_t75" alt="base_24478_117867_847" style="width:26.25pt;height:17.25pt;visibility:visible" filled="t">
            <v:imagedata r:id="rId4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6" o:spid="_x0000_i1411" type="#_x0000_t75" alt="base_24478_117867_848" style="width:24pt;height:17.25pt;visibility:visible" filled="t">
            <v:imagedata r:id="rId4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5" o:spid="_x0000_i1412" type="#_x0000_t75" alt="base_24478_117867_849" style="width:26.25pt;height:17.25pt;visibility:visible" filled="t">
            <v:imagedata r:id="rId4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74" o:spid="_x0000_i1413" type="#_x0000_t75" alt="base_24478_117867_850" style="width:117pt;height:36.75pt;visibility:visible" filled="t">
            <v:imagedata r:id="rId406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3" o:spid="_x0000_i1414" type="#_x0000_t75" alt="base_24478_117867_851" style="width:26.25pt;height:17.25pt;visibility:visible" filled="t">
            <v:imagedata r:id="rId4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2" o:spid="_x0000_i1415" type="#_x0000_t75" alt="base_24478_117867_852" style="width:26.25pt;height:17.25pt;visibility:visible" filled="t">
            <v:imagedata r:id="rId4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09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Затраты на приобретение полисов обязательного страхования гражданской ответственности владельцев транспортных средств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1" o:spid="_x0000_i1416" type="#_x0000_t75" alt="base_24478_117867_853" style="width:26.25pt;height:17.25pt;visibility:visible" filled="t">
            <v:imagedata r:id="rId4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0" o:spid="_x0000_i1417" type="#_x0000_t75" alt="base_24478_117867_854" style="width:313.5pt;height:36.75pt;visibility:visible" filled="t">
            <v:imagedata r:id="rId41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9" o:spid="_x0000_i1418" type="#_x0000_t75" alt="base_24478_117867_855" style="width:19.5pt;height:17.25pt;visibility:visible" filled="t">
            <v:imagedata r:id="rId4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8" o:spid="_x0000_i1419" type="#_x0000_t75" alt="base_24478_117867_856" style="width:19.5pt;height:17.25pt;visibility:visible" filled="t">
            <v:imagedata r:id="rId4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7" o:spid="_x0000_i1420" type="#_x0000_t75" alt="base_24478_117867_857" style="width:26.25pt;height:17.25pt;visibility:visible" filled="t">
            <v:imagedata r:id="rId4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6" o:spid="_x0000_i1421" type="#_x0000_t75" alt="base_24478_117867_858" style="width:21.75pt;height:17.25pt;visibility:visible" filled="t">
            <v:imagedata r:id="rId4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5" o:spid="_x0000_i1422" type="#_x0000_t75" alt="base_24478_117867_859" style="width:24pt;height:17.25pt;visibility:visible" filled="t">
            <v:imagedata r:id="rId4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4" o:spid="_x0000_i1423" type="#_x0000_t75" alt="base_24478_117867_860" style="width:19.5pt;height:17.25pt;visibility:visible" filled="t">
            <v:imagedata r:id="rId4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3" o:spid="_x0000_i1424" type="#_x0000_t75" alt="base_24478_117867_861" style="width:21.75pt;height:17.25pt;visibility:visible" filled="t">
            <v:imagedata r:id="rId4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2" o:spid="_x0000_i1425" type="#_x0000_t75" alt="base_24478_117867_862" style="width:26.25pt;height:17.25pt;visibility:visible" filled="t">
            <v:imagedata r:id="rId4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1" o:spid="_x0000_i1426" type="#_x0000_t75" alt="base_24478_117867_863" style="width:24pt;height:17.25pt;visibility:visible" filled="t">
            <v:imagedata r:id="rId4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0" o:spid="_x0000_i1427" type="#_x0000_t75" alt="base_24478_117867_864" style="width:186pt;height:19.5pt;visibility:visible" filled="t">
            <v:imagedata r:id="rId42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9" o:spid="_x0000_i1428" type="#_x0000_t75" alt="base_24478_117867_865" style="width:9pt;height:17.25pt;visibility:visible" filled="t">
            <v:imagedata r:id="rId4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8" o:spid="_x0000_i1429" type="#_x0000_t75" alt="base_24478_117867_866" style="width:17.25pt;height:17.25pt;visibility:visible" filled="t">
            <v:imagedata r:id="rId4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7" o:spid="_x0000_i1430" type="#_x0000_t75" alt="base_24478_117867_867" style="width:17.25pt;height:17.25pt;visibility:visible" filled="t">
            <v:imagedata r:id="rId4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6" o:spid="_x0000_i1431" type="#_x0000_t75" alt="base_24478_117867_868" style="width:9pt;height:17.25pt;visibility:visible" filled="t">
            <v:imagedata r:id="rId4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55" o:spid="_x0000_i1432" type="#_x0000_t75" alt="base_24478_117867_869" style="width:19.5pt;height:17.25pt;visibility:visible" filled="t">
            <v:imagedata r:id="rId4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4" o:spid="_x0000_i1433" type="#_x0000_t75" alt="base_24478_117867_870" style="width:26.25pt;height:17.25pt;visibility:visible" filled="t">
            <v:imagedata r:id="rId4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3" o:spid="_x0000_i1434" type="#_x0000_t75" alt="base_24478_117867_871" style="width:117pt;height:19.5pt;visibility:visible" filled="t">
            <v:imagedata r:id="rId430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2" o:spid="_x0000_i1435" type="#_x0000_t75" alt="base_24478_117867_872" style="width:17.25pt;height:17.25pt;visibility:visible" filled="t">
            <v:imagedata r:id="rId4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1" o:spid="_x0000_i1436" type="#_x0000_t75" alt="base_24478_117867_873" style="width:24pt;height:17.25pt;visibility:visible" filled="t">
            <v:imagedata r:id="rId4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0" o:spid="_x0000_i1437" type="#_x0000_t75" alt="base_24478_117867_874" style="width:9pt;height:17.25pt;visibility:visible" filled="t">
            <v:imagedata r:id="rId4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9" o:spid="_x0000_i1438" type="#_x0000_t75" alt="base_24478_117867_875" style="width:26.25pt;height:17.25pt;visibility:visible" filled="t">
            <v:imagedata r:id="rId4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8" o:spid="_x0000_i1439" type="#_x0000_t75" alt="base_24478_117867_876" style="width:105.75pt;height:36.75pt;visibility:visible" filled="t">
            <v:imagedata r:id="rId43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7" o:spid="_x0000_i1440" type="#_x0000_t75" alt="base_24478_117867_877" style="width:24pt;height:17.25pt;visibility:visible" filled="t">
            <v:imagedata r:id="rId4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" o:spid="_x0000_i1441" type="#_x0000_t75" alt="base_24478_117867_878" style="width:21.75pt;height:17.25pt;visibility:visible" filled="t">
            <v:imagedata r:id="rId4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" o:spid="_x0000_i1442" type="#_x0000_t75" alt="base_24478_117867_879" style="width:26.25pt;height:17.25pt;visibility:visible" filled="t">
            <v:imagedata r:id="rId4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" o:spid="_x0000_i1443" type="#_x0000_t75" alt="base_24478_117867_880" style="width:129.75pt;height:36.75pt;visibility:visible" filled="t">
            <v:imagedata r:id="rId439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" o:spid="_x0000_i1444" type="#_x0000_t75" alt="base_24478_117867_881" style="width:26.25pt;height:17.25pt;visibility:visible" filled="t">
            <v:imagedata r:id="rId4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" o:spid="_x0000_i1445" type="#_x0000_t75" alt="base_24478_117867_882" style="width:26.25pt;height:17.25pt;visibility:visible" filled="t">
            <v:imagedata r:id="rId4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" o:spid="_x0000_i1446" type="#_x0000_t75" alt="base_24478_117867_883" style="width:24pt;height:17.25pt;visibility:visible" filled="t">
            <v:imagedata r:id="rId4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" o:spid="_x0000_i1447" type="#_x0000_t75" alt="base_24478_117867_884" style="width:95.25pt;height:36.75pt;visibility:visible" filled="t">
            <v:imagedata r:id="rId443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" o:spid="_x0000_i1448" type="#_x0000_t75" alt="base_24478_117867_885" style="width:19.5pt;height:17.25pt;visibility:visible" filled="t">
            <v:imagedata r:id="rId4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" o:spid="_x0000_i1449" type="#_x0000_t75" alt="base_24478_117867_886" style="width:17.25pt;height:17.25pt;visibility:visible" filled="t">
            <v:imagedata r:id="rId4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" o:spid="_x0000_i1450" type="#_x0000_t75" alt="base_24478_117867_887" style="width:26.25pt;height:17.25pt;visibility:visible" filled="t">
            <v:imagedata r:id="rId4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" o:spid="_x0000_i1451" type="#_x0000_t75" alt="base_24478_117867_888" style="width:205.5pt;height:19.5pt;visibility:visible" filled="t">
            <v:imagedata r:id="rId447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" o:spid="_x0000_i1452" type="#_x0000_t75" alt="base_24478_117867_889" style="width:9pt;height:17.25pt;visibility:visible" filled="t">
            <v:imagedata r:id="rId4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" o:spid="_x0000_i1453" type="#_x0000_t75" alt="base_24478_117867_890" style="width:21.75pt;height:17.25pt;visibility:visible" filled="t">
            <v:imagedata r:id="rId4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" o:spid="_x0000_i1454" type="#_x0000_t75" alt="base_24478_117867_891" style="width:17.25pt;height:17.25pt;visibility:visible" filled="t">
            <v:imagedata r:id="rId4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" o:spid="_x0000_i1455" type="#_x0000_t75" alt="base_24478_117867_892" style="width:19.5pt;height:17.25pt;visibility:visible" filled="t">
            <v:imagedata r:id="rId4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" o:spid="_x0000_i1456" type="#_x0000_t75" alt="base_24478_117867_893" style="width:19.5pt;height:17.25pt;visibility:visible" filled="t">
            <v:imagedata r:id="rId4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" o:spid="_x0000_i1457" type="#_x0000_t75" alt="base_24478_117867_894" style="width:21.75pt;height:17.25pt;visibility:visible" filled="t">
            <v:imagedata r:id="rId4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" o:spid="_x0000_i1458" type="#_x0000_t75" alt="base_24478_117867_895" style="width:26.25pt;height:17.25pt;visibility:visible" filled="t">
            <v:imagedata r:id="rId4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28" o:spid="_x0000_i1459" type="#_x0000_t75" alt="base_24478_117867_896" style="width:179.25pt;height:36.75pt;visibility:visible" filled="t">
            <v:imagedata r:id="rId455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" o:spid="_x0000_i1460" type="#_x0000_t75" alt="base_24478_117867_897" style="width:19.5pt;height:17.25pt;visibility:visible" filled="t">
            <v:imagedata r:id="rId4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" o:spid="_x0000_i1461" type="#_x0000_t75" alt="base_24478_117867_898" style="width:17.25pt;height:17.25pt;visibility:visible" filled="t">
            <v:imagedata r:id="rId45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5" o:spid="_x0000_i1462" type="#_x0000_t75" alt="base_24478_117867_899" style="width:24pt;height:17.25pt;visibility:visible" filled="t">
            <v:imagedata r:id="rId4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4" o:spid="_x0000_i1463" type="#_x0000_t75" alt="base_24478_117867_900" style="width:21.75pt;height:17.25pt;visibility:visible" filled="t">
            <v:imagedata r:id="rId4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канцелярских принадлежностей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" o:spid="_x0000_i1464" type="#_x0000_t75" alt="base_24478_117867_901" style="width:26.25pt;height:17.25pt;visibility:visible" filled="t">
            <v:imagedata r:id="rId4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" o:spid="_x0000_i1465" type="#_x0000_t75" alt="base_24478_117867_902" style="width:151.5pt;height:36.75pt;visibility:visible" filled="t">
            <v:imagedata r:id="rId461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" o:spid="_x0000_i1466" type="#_x0000_t75" alt="base_24478_117867_903" style="width:26.25pt;height:17.25pt;visibility:visible" filled="t">
            <v:imagedata r:id="rId4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" o:spid="_x0000_i1467" type="#_x0000_t75" alt="base_24478_117867_904" style="width:19.5pt;height:17.25pt;visibility:visible" filled="t">
            <v:imagedata r:id="rId4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5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" o:spid="_x0000_i1468" type="#_x0000_t75" alt="base_24478_117867_905" style="width:26.25pt;height:17.25pt;visibility:visible" filled="t">
            <v:imagedata r:id="rId4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" o:spid="_x0000_i1469" type="#_x0000_t75" alt="base_24478_117867_906" style="width:26.25pt;height:17.25pt;visibility:visible" filled="t">
            <v:imagedata r:id="rId4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" o:spid="_x0000_i1470" type="#_x0000_t75" alt="base_24478_117867_907" style="width:97.5pt;height:36.75pt;visibility:visible" filled="t">
            <v:imagedata r:id="rId46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" o:spid="_x0000_i1471" type="#_x0000_t75" alt="base_24478_117867_908" style="width:19.5pt;height:17.25pt;visibility:visible" filled="t">
            <v:imagedata r:id="rId4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" o:spid="_x0000_i1472" type="#_x0000_t75" alt="base_24478_117867_909" style="width:21.75pt;height:17.25pt;visibility:visible" filled="t">
            <v:imagedata r:id="rId4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" o:spid="_x0000_i1473" type="#_x0000_t75" alt="base_24478_117867_910" style="width:26.25pt;height:17.25pt;visibility:visible" filled="t">
            <v:imagedata r:id="rId4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" o:spid="_x0000_i1474" type="#_x0000_t75" alt="base_24478_117867_911" style="width:151.5pt;height:36.75pt;visibility:visible" filled="t">
            <v:imagedata r:id="rId472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475" type="#_x0000_t75" alt="base_24478_117867_912" style="width:26.25pt;height:17.25pt;visibility:visible" filled="t">
            <v:imagedata r:id="rId4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4" w:history="1">
        <w:r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476" type="#_x0000_t75" alt="base_24478_117867_913" style="width:24pt;height:17.25pt;visibility:visible" filled="t">
            <v:imagedata r:id="rId4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" o:spid="_x0000_i1477" type="#_x0000_t75" alt="base_24478_117867_914" style="width:26.25pt;height:17.25pt;visibility:visible" filled="t">
            <v:imagedata r:id="rId4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" o:spid="_x0000_i1478" type="#_x0000_t75" alt="base_24478_117867_915" style="width:26.25pt;height:17.25pt;visibility:visible" filled="t">
            <v:imagedata r:id="rId4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" o:spid="_x0000_i1479" type="#_x0000_t75" alt="base_24478_117867_916" style="width:151.5pt;height:36.75pt;visibility:visible" filled="t">
            <v:imagedata r:id="rId47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480" type="#_x0000_t75" alt="base_24478_117867_917" style="width:26.25pt;height:17.25pt;visibility:visible" filled="t">
            <v:imagedata r:id="rId4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" o:spid="_x0000_i1481" type="#_x0000_t75" alt="base_24478_117867_918" style="width:26.25pt;height:17.25pt;visibility:visible" filled="t">
            <v:imagedata r:id="rId4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" o:spid="_x0000_i1482" type="#_x0000_t75" alt="base_24478_117867_919" style="width:19.5pt;height:17.25pt;visibility:visible" filled="t">
            <v:imagedata r:id="rId4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2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3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483" type="#_x0000_t75" alt="base_24478_117867_920" style="width:26.25pt;height:17.25pt;visibility:visible" filled="t">
            <v:imagedata r:id="rId4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BBF" w:rsidRPr="001D4701" w:rsidRDefault="00E36BBF" w:rsidP="00D146C8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" o:spid="_x0000_i1484" type="#_x0000_t75" alt="base_24478_117867_921" style="width:117pt;height:36.75pt;visibility:visible" filled="t">
            <v:imagedata r:id="rId488" o:title=""/>
          </v:shape>
        </w:pict>
      </w:r>
    </w:p>
    <w:p w:rsidR="00E36BBF" w:rsidRPr="001D4701" w:rsidRDefault="00E36BBF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485" type="#_x0000_t75" alt="base_24478_117867_922" style="width:26.25pt;height:17.25pt;visibility:visible" filled="t">
            <v:imagedata r:id="rId4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" o:spid="_x0000_i1486" type="#_x0000_t75" alt="base_24478_117867_923" style="width:24pt;height:17.25pt;visibility:visible" filled="t">
            <v:imagedata r:id="rId4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36BBF" w:rsidRPr="001D4701" w:rsidRDefault="00E36BBF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1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6BBF" w:rsidRDefault="00E36BBF" w:rsidP="006A3F3F">
      <w:pPr>
        <w:pStyle w:val="ConsPlusTitle"/>
        <w:rPr>
          <w:b w:val="0"/>
          <w:sz w:val="28"/>
          <w:szCs w:val="28"/>
        </w:rPr>
      </w:pPr>
    </w:p>
    <w:p w:rsidR="00E36BBF" w:rsidRDefault="00E36BBF" w:rsidP="006A3F3F">
      <w:pPr>
        <w:pStyle w:val="ConsPlusTitle"/>
        <w:rPr>
          <w:b w:val="0"/>
          <w:sz w:val="28"/>
          <w:szCs w:val="28"/>
        </w:rPr>
      </w:pPr>
    </w:p>
    <w:p w:rsidR="00E36BBF" w:rsidRDefault="00E36BBF" w:rsidP="006A3F3F">
      <w:pPr>
        <w:pStyle w:val="ConsPlusTitle"/>
        <w:rPr>
          <w:b w:val="0"/>
          <w:sz w:val="28"/>
          <w:szCs w:val="28"/>
        </w:rPr>
      </w:pPr>
    </w:p>
    <w:p w:rsidR="00E36BBF" w:rsidRDefault="00E36BBF" w:rsidP="006A3F3F">
      <w:pPr>
        <w:pStyle w:val="ConsPlusTitle"/>
        <w:rPr>
          <w:b w:val="0"/>
          <w:sz w:val="28"/>
          <w:szCs w:val="28"/>
        </w:rPr>
      </w:pPr>
    </w:p>
    <w:p w:rsidR="00E36BBF" w:rsidRDefault="00E36BBF" w:rsidP="006A3F3F">
      <w:pPr>
        <w:pStyle w:val="ConsPlusTitle"/>
        <w:rPr>
          <w:b w:val="0"/>
          <w:sz w:val="28"/>
          <w:szCs w:val="28"/>
        </w:rPr>
      </w:pPr>
    </w:p>
    <w:p w:rsidR="00E36BBF" w:rsidRDefault="00E36BBF" w:rsidP="006A3F3F">
      <w:pPr>
        <w:pStyle w:val="ConsPlusTitle"/>
        <w:rPr>
          <w:b w:val="0"/>
          <w:sz w:val="28"/>
          <w:szCs w:val="28"/>
        </w:rPr>
      </w:pPr>
    </w:p>
    <w:p w:rsidR="00E36BBF" w:rsidRDefault="00E36BBF" w:rsidP="00D54FC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36BBF" w:rsidSect="00D146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6BBF" w:rsidRPr="006A3F3F" w:rsidRDefault="00E36BBF" w:rsidP="00D54FC2">
      <w:pPr>
        <w:pStyle w:val="ConsPlusNormal"/>
      </w:pPr>
    </w:p>
    <w:sectPr w:rsidR="00E36BBF" w:rsidRPr="006A3F3F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A"/>
    <w:rsid w:val="00003791"/>
    <w:rsid w:val="0001170F"/>
    <w:rsid w:val="00027242"/>
    <w:rsid w:val="00027288"/>
    <w:rsid w:val="00033608"/>
    <w:rsid w:val="000447AA"/>
    <w:rsid w:val="00052D0F"/>
    <w:rsid w:val="00057F6C"/>
    <w:rsid w:val="0006087A"/>
    <w:rsid w:val="000C64DA"/>
    <w:rsid w:val="000D0306"/>
    <w:rsid w:val="000D1003"/>
    <w:rsid w:val="000D39E5"/>
    <w:rsid w:val="000F0AD2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A3DC8"/>
    <w:rsid w:val="002F0E77"/>
    <w:rsid w:val="003035DC"/>
    <w:rsid w:val="003109CE"/>
    <w:rsid w:val="0032004D"/>
    <w:rsid w:val="003202B6"/>
    <w:rsid w:val="00324313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E5A5E"/>
    <w:rsid w:val="009042C0"/>
    <w:rsid w:val="00914385"/>
    <w:rsid w:val="009452CB"/>
    <w:rsid w:val="00951820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17CF"/>
    <w:rsid w:val="00A54E95"/>
    <w:rsid w:val="00A77DEF"/>
    <w:rsid w:val="00A92E8A"/>
    <w:rsid w:val="00A95E0C"/>
    <w:rsid w:val="00AA0918"/>
    <w:rsid w:val="00AA4B97"/>
    <w:rsid w:val="00AA5F04"/>
    <w:rsid w:val="00AB16D3"/>
    <w:rsid w:val="00AC2138"/>
    <w:rsid w:val="00AC60CC"/>
    <w:rsid w:val="00AD65C4"/>
    <w:rsid w:val="00AE02EF"/>
    <w:rsid w:val="00AE7D29"/>
    <w:rsid w:val="00B11627"/>
    <w:rsid w:val="00B24AEE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B4C5E"/>
    <w:rsid w:val="00DC7E02"/>
    <w:rsid w:val="00DD4473"/>
    <w:rsid w:val="00DD4DF8"/>
    <w:rsid w:val="00DE369E"/>
    <w:rsid w:val="00DF3345"/>
    <w:rsid w:val="00E036F8"/>
    <w:rsid w:val="00E15555"/>
    <w:rsid w:val="00E22C1A"/>
    <w:rsid w:val="00E24DDF"/>
    <w:rsid w:val="00E31E6F"/>
    <w:rsid w:val="00E36BBF"/>
    <w:rsid w:val="00E4771A"/>
    <w:rsid w:val="00E70945"/>
    <w:rsid w:val="00E952C2"/>
    <w:rsid w:val="00EA29BD"/>
    <w:rsid w:val="00EA2F8A"/>
    <w:rsid w:val="00EB58FD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1">
    <w:name w:val="Абзац списка1"/>
    <w:basedOn w:val="Normal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6C8"/>
    <w:rPr>
      <w:rFonts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C0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3.wmf"/><Relationship Id="rId268" Type="http://schemas.openxmlformats.org/officeDocument/2006/relationships/image" Target="media/image256.wmf"/><Relationship Id="rId475" Type="http://schemas.openxmlformats.org/officeDocument/2006/relationships/image" Target="media/image452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5.wmf"/><Relationship Id="rId279" Type="http://schemas.openxmlformats.org/officeDocument/2006/relationships/image" Target="media/image267.wmf"/><Relationship Id="rId444" Type="http://schemas.openxmlformats.org/officeDocument/2006/relationships/image" Target="media/image424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4.wmf"/><Relationship Id="rId248" Type="http://schemas.openxmlformats.org/officeDocument/2006/relationships/image" Target="media/image237.wmf"/><Relationship Id="rId455" Type="http://schemas.openxmlformats.org/officeDocument/2006/relationships/image" Target="media/image435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1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2.wmf"/><Relationship Id="rId259" Type="http://schemas.openxmlformats.org/officeDocument/2006/relationships/hyperlink" Target="consultantplus://offline/ref=C4F93BAC47CDDAF7701ADA9F2BD77A806EC2DE683464F7C32FC94E2A4BFF0C2D1051B823D6B9BAE54Bs4F" TargetMode="External"/><Relationship Id="rId424" Type="http://schemas.openxmlformats.org/officeDocument/2006/relationships/image" Target="media/image404.wmf"/><Relationship Id="rId466" Type="http://schemas.openxmlformats.org/officeDocument/2006/relationships/image" Target="media/image444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2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2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5.wmf"/><Relationship Id="rId477" Type="http://schemas.openxmlformats.org/officeDocument/2006/relationships/image" Target="media/image454.wmf"/><Relationship Id="rId281" Type="http://schemas.openxmlformats.org/officeDocument/2006/relationships/image" Target="media/image269.wmf"/><Relationship Id="rId337" Type="http://schemas.openxmlformats.org/officeDocument/2006/relationships/image" Target="media/image321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3.wmf"/><Relationship Id="rId7" Type="http://schemas.openxmlformats.org/officeDocument/2006/relationships/hyperlink" Target="consultantplus://offline/ref=C4F93BAC47CDDAF7701ADA9F2BD77A806EC5DE6C3262F7C32FC94E2A4BFF0C2D1051B823D6B9B8E54Bs9F" TargetMode="Externa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46" Type="http://schemas.openxmlformats.org/officeDocument/2006/relationships/image" Target="media/image426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488" Type="http://schemas.openxmlformats.org/officeDocument/2006/relationships/image" Target="media/image460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C4F93BAC47CDDAF7701ADA9F2BD77A806EC4D160336EF7C32FC94E2A4BFF0C2D1051B823D6B9BBEC4Bs6F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478" Type="http://schemas.openxmlformats.org/officeDocument/2006/relationships/image" Target="media/image455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3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6.wmf"/><Relationship Id="rId489" Type="http://schemas.openxmlformats.org/officeDocument/2006/relationships/image" Target="media/image46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C4F93BAC47CDDAF7701ADA9F2BD77A806EC4D160336EF7C32FC94E2A4BFF0C2D1051B823D6B9B8E44Bs4F" TargetMode="External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image" Target="media/image45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4.wmf"/><Relationship Id="rId339" Type="http://schemas.openxmlformats.org/officeDocument/2006/relationships/image" Target="media/image323.wmf"/><Relationship Id="rId490" Type="http://schemas.openxmlformats.org/officeDocument/2006/relationships/image" Target="media/image462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5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image" Target="media/image447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image" Target="media/image45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8.wmf"/><Relationship Id="rId459" Type="http://schemas.openxmlformats.org/officeDocument/2006/relationships/image" Target="media/image439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5.wmf"/><Relationship Id="rId470" Type="http://schemas.openxmlformats.org/officeDocument/2006/relationships/image" Target="media/image448.wmf"/><Relationship Id="rId491" Type="http://schemas.openxmlformats.org/officeDocument/2006/relationships/hyperlink" Target="consultantplus://offline/ref=C4F93BAC47CDDAF7701ADA9F2BD77A806EC5DE6C3262F7C32FC94E2A4BFF0C2D1051B823D6B9B8E54Bs9F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C4F93BAC47CDDAF7701ADA9F2BD77A8067C7DE6B346DAAC9279042284CF0533A1718B422D6B9BB4Es0F" TargetMode="External"/><Relationship Id="rId309" Type="http://schemas.openxmlformats.org/officeDocument/2006/relationships/image" Target="media/image295.wmf"/><Relationship Id="rId460" Type="http://schemas.openxmlformats.org/officeDocument/2006/relationships/image" Target="media/image440.wmf"/><Relationship Id="rId481" Type="http://schemas.openxmlformats.org/officeDocument/2006/relationships/image" Target="media/image45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image" Target="media/image419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0.wmf"/><Relationship Id="rId471" Type="http://schemas.openxmlformats.org/officeDocument/2006/relationships/image" Target="media/image44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6.wmf"/><Relationship Id="rId492" Type="http://schemas.openxmlformats.org/officeDocument/2006/relationships/fontTable" Target="fontTable.xml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1.wmf"/><Relationship Id="rId482" Type="http://schemas.openxmlformats.org/officeDocument/2006/relationships/hyperlink" Target="consultantplus://offline/ref=C4F93BAC47CDDAF7701ADA9F2BD77A806EC4D160336EF7C32FC94E2A4BFF0C2D1051B823D6B9BBEC4Bs6F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image" Target="media/image431.wmf"/><Relationship Id="rId472" Type="http://schemas.openxmlformats.org/officeDocument/2006/relationships/image" Target="media/image450.wmf"/><Relationship Id="rId493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C4F93BAC47CDDAF7701ADA9F2BD77A806EC4D160336EF7C32FC94E2A4BFF0C2D1051B823D6B9BBEC4Bs6F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hyperlink" Target="consultantplus://offline/ref=C4F93BAC47CDDAF7701ADA9F2BD77A806EC5DE6C3262F7C32FC94E2A4BFF0C2D1051B823D6B9B8E54Bs9F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hyperlink" Target="consultantplus://offline/ref=C4F93BAC47CDDAF7701ADA9F2BD77A806EC5DB613467F7C32FC94E2A4BFF0C2D1051B823D6B9BAEC4Bs6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image" Target="media/image442.wmf"/><Relationship Id="rId483" Type="http://schemas.openxmlformats.org/officeDocument/2006/relationships/hyperlink" Target="consultantplus://offline/ref=C4F93BAC47CDDAF7701ADA9F2BD77A806EC4D160336EF7C32FC94E2A4BFF0C2D1051B823D6B9B8E44Bs4F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image" Target="media/image392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5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C4F93BAC47CDDAF7701ADA9F2BD77A806EC4D160336EF7C32FC94E2A4BFF0C2D1051B823D6B9B8E44Bs4F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hyperlink" Target="consultantplus://offline/ref=C4F93BAC47CDDAF7701ADA9F2BD77A806EC5DE6C3262F7C32FC94E2A4BFF0C2D1051B823D6B9B8E54Bs9F" TargetMode="External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webSettings" Target="web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4.wmf"/><Relationship Id="rId400" Type="http://schemas.openxmlformats.org/officeDocument/2006/relationships/image" Target="media/image383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3.wmf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49.wmf"/><Relationship Id="rId386" Type="http://schemas.openxmlformats.org/officeDocument/2006/relationships/hyperlink" Target="consultantplus://offline/ref=C4F93BAC47CDDAF7701ADA9F2BD77A806EC5DE6C3262F7C32FC94E2A4BFF0C2D1051B823D6B9B8E54Bs9F" TargetMode="External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hyperlink" Target="consultantplus://offline/ref=C4F93BAC47CDDAF7701ADA9F2BD77A806EC5DF693567F7C32FC94E2A4B4FsFF" TargetMode="External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4F93BAC47CDDAF7701ADA9F2BD77A806ECADC6A3F66F7C32FC94E2A4BFF0C2D1051B823D6B9BAE44Bs9F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hyperlink" Target="consultantplus://offline/ref=C4F93BAC47CDDAF7701ADA9F2BD77A806EC4D160336EF7C32FC94E2A4BFF0C2D1051B823D6B9BAE54Bs5F" TargetMode="Externa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4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hyperlink" Target="consultantplus://offline/ref=C4F93BAC47CDDAF7701ADA9F2BD77A806EC4D160336EF7C32FC94E2A4BFF0C2D1051B823D6B9BBEC4Bs6F" TargetMode="External"/><Relationship Id="rId303" Type="http://schemas.openxmlformats.org/officeDocument/2006/relationships/image" Target="media/image289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hyperlink" Target="consultantplus://offline/ref=C4F93BAC47CDDAF7701ADA9F2BD77A806EC2DE683464F7C32FC94E2A4BFF0C2D1051B823D6B9BAE54Bs4F" TargetMode="External"/><Relationship Id="rId454" Type="http://schemas.openxmlformats.org/officeDocument/2006/relationships/image" Target="media/image43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3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C4F93BAC47CDDAF7701ADA9F2BD77A806EC4D160336EF7C32FC94E2A4BFF0C2D1051B823D6B9B8E44Bs4F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1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4.wmf"/><Relationship Id="rId476" Type="http://schemas.openxmlformats.org/officeDocument/2006/relationships/image" Target="media/image453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2.wmf"/><Relationship Id="rId403" Type="http://schemas.openxmlformats.org/officeDocument/2006/relationships/image" Target="media/image386.wmf"/><Relationship Id="rId6" Type="http://schemas.openxmlformats.org/officeDocument/2006/relationships/hyperlink" Target="http://www.bogotol-ru" TargetMode="External"/><Relationship Id="rId238" Type="http://schemas.openxmlformats.org/officeDocument/2006/relationships/image" Target="media/image227.wmf"/><Relationship Id="rId445" Type="http://schemas.openxmlformats.org/officeDocument/2006/relationships/image" Target="media/image425.wmf"/><Relationship Id="rId487" Type="http://schemas.openxmlformats.org/officeDocument/2006/relationships/image" Target="media/image459.wmf"/><Relationship Id="rId291" Type="http://schemas.openxmlformats.org/officeDocument/2006/relationships/image" Target="media/image278.wmf"/><Relationship Id="rId305" Type="http://schemas.openxmlformats.org/officeDocument/2006/relationships/image" Target="media/image291.wmf"/><Relationship Id="rId347" Type="http://schemas.openxmlformats.org/officeDocument/2006/relationships/image" Target="media/image331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2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5.wmf"/><Relationship Id="rId456" Type="http://schemas.openxmlformats.org/officeDocument/2006/relationships/image" Target="media/image436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2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358" Type="http://schemas.openxmlformats.org/officeDocument/2006/relationships/image" Target="media/image342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05.wmf"/><Relationship Id="rId467" Type="http://schemas.openxmlformats.org/officeDocument/2006/relationships/image" Target="media/image4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38</Pages>
  <Words>8861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20</cp:revision>
  <cp:lastPrinted>2016-11-22T04:59:00Z</cp:lastPrinted>
  <dcterms:created xsi:type="dcterms:W3CDTF">2016-01-19T02:28:00Z</dcterms:created>
  <dcterms:modified xsi:type="dcterms:W3CDTF">2016-12-21T01:51:00Z</dcterms:modified>
</cp:coreProperties>
</file>