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0" w:rsidRPr="00EF4F2E" w:rsidRDefault="00457270" w:rsidP="00411B9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EF4F2E">
        <w:rPr>
          <w:rFonts w:ascii="Arial" w:hAnsi="Arial" w:cs="Arial"/>
          <w:b/>
          <w:sz w:val="28"/>
          <w:szCs w:val="28"/>
        </w:rPr>
        <w:t>КРАСНОЯРСКИЙ КРАЙ</w:t>
      </w:r>
    </w:p>
    <w:p w:rsidR="00457270" w:rsidRPr="00EF4F2E" w:rsidRDefault="00457270" w:rsidP="00411B9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EF4F2E">
        <w:rPr>
          <w:rFonts w:ascii="Arial" w:hAnsi="Arial" w:cs="Arial"/>
          <w:b/>
          <w:sz w:val="28"/>
          <w:szCs w:val="28"/>
        </w:rPr>
        <w:t>БОГОТОЛЬСКИЙ РАЙОН</w:t>
      </w:r>
    </w:p>
    <w:p w:rsidR="00457270" w:rsidRPr="00EF4F2E" w:rsidRDefault="00457270" w:rsidP="00411B9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EF4F2E">
        <w:rPr>
          <w:rFonts w:ascii="Arial" w:hAnsi="Arial" w:cs="Arial"/>
          <w:b/>
          <w:bCs/>
          <w:sz w:val="28"/>
          <w:szCs w:val="28"/>
        </w:rPr>
        <w:t xml:space="preserve">ЮРЬЕВСКИЙ СЕЛЬСКИЙ СОВЕТ ДЕПУТАТОВ  </w:t>
      </w:r>
      <w:r w:rsidRPr="00EF4F2E">
        <w:rPr>
          <w:rFonts w:ascii="Arial" w:hAnsi="Arial" w:cs="Arial"/>
          <w:b/>
          <w:sz w:val="28"/>
          <w:szCs w:val="28"/>
        </w:rPr>
        <w:t xml:space="preserve">      </w:t>
      </w:r>
    </w:p>
    <w:p w:rsidR="00457270" w:rsidRPr="00EF4F2E" w:rsidRDefault="00457270" w:rsidP="00411B95">
      <w:pPr>
        <w:pStyle w:val="Standard"/>
        <w:rPr>
          <w:rFonts w:ascii="Arial" w:hAnsi="Arial" w:cs="Arial"/>
          <w:b/>
          <w:bCs/>
          <w:sz w:val="26"/>
          <w:szCs w:val="26"/>
        </w:rPr>
      </w:pPr>
    </w:p>
    <w:p w:rsidR="00457270" w:rsidRPr="00EF4F2E" w:rsidRDefault="00457270" w:rsidP="00411B95">
      <w:pPr>
        <w:pStyle w:val="Heading11"/>
        <w:rPr>
          <w:color w:val="000000"/>
        </w:rPr>
      </w:pPr>
      <w:r w:rsidRPr="00EF4F2E">
        <w:rPr>
          <w:color w:val="000000"/>
        </w:rPr>
        <w:t>РЕШЕНИЕ</w:t>
      </w:r>
    </w:p>
    <w:p w:rsidR="00457270" w:rsidRPr="00EF4F2E" w:rsidRDefault="00457270" w:rsidP="00411B95">
      <w:pPr>
        <w:rPr>
          <w:rFonts w:ascii="Arial" w:hAnsi="Arial" w:cs="Arial"/>
        </w:rPr>
      </w:pPr>
    </w:p>
    <w:p w:rsidR="00457270" w:rsidRPr="00EF4F2E" w:rsidRDefault="00457270" w:rsidP="00411B95">
      <w:pPr>
        <w:pStyle w:val="Standard"/>
        <w:jc w:val="center"/>
        <w:rPr>
          <w:rFonts w:ascii="Arial" w:hAnsi="Arial" w:cs="Arial"/>
          <w:bCs/>
          <w:sz w:val="26"/>
          <w:szCs w:val="26"/>
        </w:rPr>
      </w:pPr>
    </w:p>
    <w:p w:rsidR="00457270" w:rsidRPr="00EF4F2E" w:rsidRDefault="00457270" w:rsidP="00411B9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EF4F2E">
        <w:rPr>
          <w:rFonts w:ascii="Arial" w:hAnsi="Arial" w:cs="Arial"/>
          <w:b/>
          <w:sz w:val="28"/>
          <w:szCs w:val="28"/>
        </w:rPr>
        <w:t>26.11.2018                        с.Юрьевка                               № 27-125</w:t>
      </w:r>
    </w:p>
    <w:p w:rsidR="00457270" w:rsidRPr="00EF4F2E" w:rsidRDefault="00457270" w:rsidP="00411B95">
      <w:pPr>
        <w:pStyle w:val="Standard"/>
        <w:jc w:val="right"/>
        <w:rPr>
          <w:rFonts w:ascii="Arial" w:hAnsi="Arial" w:cs="Arial"/>
          <w:sz w:val="26"/>
          <w:szCs w:val="26"/>
        </w:rPr>
      </w:pPr>
      <w:r w:rsidRPr="00EF4F2E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457270" w:rsidRPr="00EF4F2E" w:rsidRDefault="00457270" w:rsidP="00411B95">
      <w:pPr>
        <w:pStyle w:val="Standard"/>
        <w:ind w:right="4830"/>
        <w:jc w:val="both"/>
        <w:rPr>
          <w:rFonts w:ascii="Arial" w:hAnsi="Arial" w:cs="Arial"/>
          <w:sz w:val="26"/>
          <w:szCs w:val="26"/>
        </w:rPr>
      </w:pPr>
    </w:p>
    <w:p w:rsidR="00457270" w:rsidRPr="00EF4F2E" w:rsidRDefault="00457270" w:rsidP="003D674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4F2E">
        <w:rPr>
          <w:rFonts w:ascii="Arial" w:hAnsi="Arial" w:cs="Arial"/>
          <w:b/>
          <w:sz w:val="28"/>
          <w:szCs w:val="28"/>
        </w:rPr>
        <w:t xml:space="preserve">      Об утверждении Соглашения о </w:t>
      </w:r>
      <w:r w:rsidRPr="00EF4F2E">
        <w:rPr>
          <w:rFonts w:ascii="Arial" w:hAnsi="Arial" w:cs="Arial"/>
          <w:sz w:val="28"/>
          <w:szCs w:val="28"/>
        </w:rPr>
        <w:t xml:space="preserve"> </w:t>
      </w:r>
      <w:r w:rsidRPr="00EF4F2E">
        <w:rPr>
          <w:rFonts w:ascii="Arial" w:hAnsi="Arial" w:cs="Arial"/>
          <w:b/>
          <w:sz w:val="28"/>
          <w:szCs w:val="28"/>
        </w:rPr>
        <w:t>передаче Боготольскому  районному Совету депутатов, Контрольно-счетному органу  Боготольского района осуществления части полномочий Юрьевского сельского Совета  депутатов по осуществлению муниципального финансового контроля.</w:t>
      </w:r>
    </w:p>
    <w:p w:rsidR="00457270" w:rsidRPr="00EF4F2E" w:rsidRDefault="00457270" w:rsidP="00411B95">
      <w:pPr>
        <w:pStyle w:val="Standard"/>
        <w:rPr>
          <w:rFonts w:ascii="Arial" w:hAnsi="Arial" w:cs="Arial"/>
          <w:color w:val="000000"/>
          <w:sz w:val="26"/>
          <w:szCs w:val="26"/>
        </w:rPr>
      </w:pPr>
    </w:p>
    <w:p w:rsidR="00457270" w:rsidRPr="00EF4F2E" w:rsidRDefault="00457270" w:rsidP="00411B95">
      <w:pPr>
        <w:pStyle w:val="Standard"/>
        <w:rPr>
          <w:rFonts w:ascii="Arial" w:hAnsi="Arial" w:cs="Arial"/>
          <w:sz w:val="26"/>
          <w:szCs w:val="26"/>
        </w:rPr>
      </w:pPr>
    </w:p>
    <w:p w:rsidR="00457270" w:rsidRPr="00EF4F2E" w:rsidRDefault="00457270" w:rsidP="00FC52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sub_10000"/>
      <w:r w:rsidRPr="00EF4F2E">
        <w:rPr>
          <w:rFonts w:ascii="Arial" w:hAnsi="Arial" w:cs="Arial"/>
        </w:rPr>
        <w:t xml:space="preserve">    </w:t>
      </w:r>
      <w:bookmarkEnd w:id="0"/>
      <w:r w:rsidRPr="00EF4F2E">
        <w:rPr>
          <w:rFonts w:ascii="Arial" w:hAnsi="Arial" w:cs="Arial"/>
        </w:rPr>
        <w:tab/>
      </w:r>
      <w:r w:rsidRPr="00EF4F2E">
        <w:rPr>
          <w:rFonts w:ascii="Arial" w:hAnsi="Arial" w:cs="Arial"/>
          <w:color w:val="000000"/>
          <w:sz w:val="28"/>
          <w:szCs w:val="28"/>
        </w:rPr>
        <w:t> В соответствии с ч.1 ст.18 Федерального закона РФ от 07.02.2011 № 6-ФЗ «Об общих принципах организации и деятельности контрольно-счетных органов субъектов Российской Федерации и муниципальных образований», Юрьевский</w:t>
      </w:r>
      <w:r w:rsidRPr="00EF4F2E">
        <w:rPr>
          <w:rFonts w:ascii="Arial" w:hAnsi="Arial" w:cs="Arial"/>
          <w:sz w:val="28"/>
          <w:szCs w:val="28"/>
        </w:rPr>
        <w:t xml:space="preserve"> сельский Совет депутатов  </w:t>
      </w:r>
      <w:r w:rsidRPr="00EF4F2E">
        <w:rPr>
          <w:rFonts w:ascii="Arial" w:hAnsi="Arial" w:cs="Arial"/>
          <w:b/>
          <w:sz w:val="28"/>
          <w:szCs w:val="28"/>
        </w:rPr>
        <w:t>РЕШИЛ:</w:t>
      </w:r>
    </w:p>
    <w:p w:rsidR="00457270" w:rsidRPr="00EF4F2E" w:rsidRDefault="00457270" w:rsidP="00FC52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57270" w:rsidRPr="00EF4F2E" w:rsidRDefault="00457270" w:rsidP="00FC52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F4F2E">
        <w:rPr>
          <w:rFonts w:ascii="Arial" w:hAnsi="Arial" w:cs="Arial"/>
          <w:sz w:val="28"/>
          <w:szCs w:val="28"/>
        </w:rPr>
        <w:t xml:space="preserve">   1. Утвердить Соглашение о  передаче Боготольскому  районному Совету депутатов, Контрольно-счетному органу  Боготольского района осуществления части полномочий Юрьевского сельского Совета  депутатов по осуществлению муниципального финансового контроля</w:t>
      </w:r>
    </w:p>
    <w:p w:rsidR="00457270" w:rsidRPr="00EF4F2E" w:rsidRDefault="00457270" w:rsidP="00FC5220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EF4F2E">
        <w:rPr>
          <w:rFonts w:ascii="Arial" w:hAnsi="Arial" w:cs="Arial"/>
          <w:sz w:val="28"/>
          <w:szCs w:val="28"/>
        </w:rPr>
        <w:t xml:space="preserve"> (приложение  № 1).</w:t>
      </w:r>
    </w:p>
    <w:p w:rsidR="00457270" w:rsidRPr="00EF4F2E" w:rsidRDefault="00457270" w:rsidP="00FC5220">
      <w:pPr>
        <w:pStyle w:val="Standard"/>
        <w:jc w:val="both"/>
        <w:rPr>
          <w:rFonts w:ascii="Arial" w:hAnsi="Arial" w:cs="Arial"/>
          <w:color w:val="000000"/>
          <w:sz w:val="28"/>
          <w:szCs w:val="28"/>
        </w:rPr>
      </w:pPr>
      <w:r w:rsidRPr="00EF4F2E">
        <w:rPr>
          <w:rFonts w:ascii="Arial" w:hAnsi="Arial" w:cs="Arial"/>
          <w:sz w:val="28"/>
          <w:szCs w:val="28"/>
        </w:rPr>
        <w:t xml:space="preserve"> </w:t>
      </w:r>
      <w:r w:rsidRPr="00EF4F2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57270" w:rsidRPr="00EF4F2E" w:rsidRDefault="00457270" w:rsidP="00FC5220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EF4F2E">
        <w:rPr>
          <w:rFonts w:ascii="Arial" w:hAnsi="Arial" w:cs="Arial"/>
          <w:color w:val="000000"/>
          <w:sz w:val="28"/>
          <w:szCs w:val="28"/>
        </w:rPr>
        <w:t xml:space="preserve">    2</w:t>
      </w:r>
      <w:r w:rsidRPr="00EF4F2E">
        <w:rPr>
          <w:rFonts w:ascii="Arial" w:hAnsi="Arial" w:cs="Arial"/>
          <w:sz w:val="28"/>
          <w:szCs w:val="28"/>
        </w:rPr>
        <w:t>. Опубликовать  настоящее Решение в общественно-политической газете «Земля боготольская» и разместить на официальном сайте администрации Боготольского района в сети Интернет (</w:t>
      </w:r>
      <w:r w:rsidRPr="00EF4F2E">
        <w:rPr>
          <w:rFonts w:ascii="Arial" w:hAnsi="Arial" w:cs="Arial"/>
          <w:sz w:val="28"/>
          <w:szCs w:val="28"/>
          <w:u w:val="single"/>
          <w:lang w:val="en-US"/>
        </w:rPr>
        <w:t>www</w:t>
      </w:r>
      <w:r w:rsidRPr="00EF4F2E">
        <w:rPr>
          <w:rFonts w:ascii="Arial" w:hAnsi="Arial" w:cs="Arial"/>
          <w:sz w:val="28"/>
          <w:szCs w:val="28"/>
          <w:u w:val="single"/>
        </w:rPr>
        <w:t>.</w:t>
      </w:r>
      <w:r w:rsidRPr="00EF4F2E">
        <w:rPr>
          <w:rFonts w:ascii="Arial" w:hAnsi="Arial" w:cs="Arial"/>
          <w:sz w:val="28"/>
          <w:szCs w:val="28"/>
          <w:u w:val="single"/>
          <w:lang w:val="en-US"/>
        </w:rPr>
        <w:t>bogotol</w:t>
      </w:r>
      <w:r w:rsidRPr="00EF4F2E">
        <w:rPr>
          <w:rFonts w:ascii="Arial" w:hAnsi="Arial" w:cs="Arial"/>
          <w:sz w:val="28"/>
          <w:szCs w:val="28"/>
          <w:u w:val="single"/>
        </w:rPr>
        <w:t>-</w:t>
      </w:r>
      <w:r w:rsidRPr="00EF4F2E">
        <w:rPr>
          <w:rFonts w:ascii="Arial" w:hAnsi="Arial" w:cs="Arial"/>
          <w:sz w:val="28"/>
          <w:szCs w:val="28"/>
          <w:u w:val="single"/>
          <w:lang w:val="en-US"/>
        </w:rPr>
        <w:t>r</w:t>
      </w:r>
      <w:r w:rsidRPr="00EF4F2E">
        <w:rPr>
          <w:rFonts w:ascii="Arial" w:hAnsi="Arial" w:cs="Arial"/>
          <w:sz w:val="28"/>
          <w:szCs w:val="28"/>
          <w:u w:val="single"/>
        </w:rPr>
        <w:t>.</w:t>
      </w:r>
      <w:r w:rsidRPr="00EF4F2E">
        <w:rPr>
          <w:rFonts w:ascii="Arial" w:hAnsi="Arial" w:cs="Arial"/>
          <w:sz w:val="28"/>
          <w:szCs w:val="28"/>
          <w:u w:val="single"/>
          <w:lang w:val="en-US"/>
        </w:rPr>
        <w:t>ru</w:t>
      </w:r>
      <w:r w:rsidRPr="00EF4F2E">
        <w:rPr>
          <w:rFonts w:ascii="Arial" w:hAnsi="Arial" w:cs="Arial"/>
          <w:sz w:val="28"/>
          <w:szCs w:val="28"/>
          <w:u w:val="single"/>
        </w:rPr>
        <w:t>)</w:t>
      </w:r>
      <w:r w:rsidRPr="00EF4F2E">
        <w:rPr>
          <w:rFonts w:ascii="Arial" w:hAnsi="Arial" w:cs="Arial"/>
          <w:sz w:val="28"/>
          <w:szCs w:val="28"/>
        </w:rPr>
        <w:t>.</w:t>
      </w:r>
    </w:p>
    <w:p w:rsidR="00457270" w:rsidRPr="00EF4F2E" w:rsidRDefault="00457270" w:rsidP="00FC5220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EF4F2E">
        <w:rPr>
          <w:rFonts w:ascii="Arial" w:hAnsi="Arial" w:cs="Arial"/>
          <w:sz w:val="28"/>
          <w:szCs w:val="28"/>
        </w:rPr>
        <w:t xml:space="preserve">  </w:t>
      </w:r>
    </w:p>
    <w:p w:rsidR="00457270" w:rsidRPr="00EF4F2E" w:rsidRDefault="00457270" w:rsidP="00FC5220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EF4F2E">
        <w:rPr>
          <w:rFonts w:ascii="Arial" w:hAnsi="Arial" w:cs="Arial"/>
          <w:sz w:val="28"/>
          <w:szCs w:val="28"/>
        </w:rPr>
        <w:t xml:space="preserve">   3.   Решение вступает в силу с 01 января 2019 года. </w:t>
      </w:r>
    </w:p>
    <w:p w:rsidR="00457270" w:rsidRPr="00EF4F2E" w:rsidRDefault="00457270" w:rsidP="00FC5220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457270" w:rsidRPr="00EF4F2E" w:rsidRDefault="00457270" w:rsidP="00FC5220">
      <w:pPr>
        <w:pStyle w:val="Standard"/>
        <w:rPr>
          <w:rFonts w:ascii="Arial" w:hAnsi="Arial" w:cs="Arial"/>
          <w:sz w:val="28"/>
          <w:szCs w:val="28"/>
        </w:rPr>
      </w:pPr>
    </w:p>
    <w:p w:rsidR="00457270" w:rsidRPr="00EF4F2E" w:rsidRDefault="00457270" w:rsidP="00FC5220">
      <w:pPr>
        <w:pStyle w:val="Standard"/>
        <w:rPr>
          <w:rFonts w:ascii="Arial" w:hAnsi="Arial" w:cs="Arial"/>
          <w:sz w:val="28"/>
          <w:szCs w:val="28"/>
        </w:rPr>
      </w:pPr>
      <w:r w:rsidRPr="00EF4F2E">
        <w:rPr>
          <w:rFonts w:ascii="Arial" w:hAnsi="Arial" w:cs="Arial"/>
          <w:sz w:val="28"/>
          <w:szCs w:val="28"/>
        </w:rPr>
        <w:t xml:space="preserve">     Председатель Юрьевского                      Глава Юрьевского сельсовета</w:t>
      </w:r>
    </w:p>
    <w:p w:rsidR="00457270" w:rsidRPr="00EF4F2E" w:rsidRDefault="00457270" w:rsidP="00FC5220">
      <w:pPr>
        <w:pStyle w:val="Standard"/>
        <w:rPr>
          <w:rFonts w:ascii="Arial" w:hAnsi="Arial" w:cs="Arial"/>
          <w:sz w:val="28"/>
          <w:szCs w:val="28"/>
        </w:rPr>
      </w:pPr>
      <w:r w:rsidRPr="00EF4F2E">
        <w:rPr>
          <w:rFonts w:ascii="Arial" w:hAnsi="Arial" w:cs="Arial"/>
          <w:sz w:val="28"/>
          <w:szCs w:val="28"/>
        </w:rPr>
        <w:t xml:space="preserve">     сельского Совета депутатов              </w:t>
      </w:r>
    </w:p>
    <w:p w:rsidR="00457270" w:rsidRPr="00EF4F2E" w:rsidRDefault="00457270" w:rsidP="00BB0926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EF4F2E">
        <w:rPr>
          <w:rFonts w:ascii="Arial" w:hAnsi="Arial" w:cs="Arial"/>
          <w:sz w:val="28"/>
          <w:szCs w:val="28"/>
        </w:rPr>
        <w:t xml:space="preserve">          _______ </w:t>
      </w:r>
      <w:r w:rsidRPr="00EF4F2E">
        <w:rPr>
          <w:rFonts w:ascii="Arial" w:hAnsi="Arial" w:cs="Arial"/>
          <w:color w:val="000000"/>
          <w:sz w:val="28"/>
          <w:szCs w:val="28"/>
        </w:rPr>
        <w:t>Е.Н. Шалудкина</w:t>
      </w:r>
      <w:r w:rsidRPr="00EF4F2E">
        <w:rPr>
          <w:rFonts w:ascii="Arial" w:hAnsi="Arial" w:cs="Arial"/>
          <w:sz w:val="28"/>
          <w:szCs w:val="28"/>
        </w:rPr>
        <w:t xml:space="preserve">                     _________ И.М. Леднева</w:t>
      </w:r>
    </w:p>
    <w:p w:rsidR="00457270" w:rsidRDefault="00457270" w:rsidP="00FC5220">
      <w:pPr>
        <w:pStyle w:val="Standard"/>
        <w:ind w:firstLine="567"/>
        <w:jc w:val="both"/>
        <w:rPr>
          <w:rFonts w:ascii="Arial" w:hAnsi="Arial" w:cs="Arial"/>
          <w:sz w:val="26"/>
          <w:szCs w:val="26"/>
        </w:rPr>
      </w:pPr>
    </w:p>
    <w:p w:rsidR="00457270" w:rsidRPr="00EF4F2E" w:rsidRDefault="00457270" w:rsidP="00FC5220">
      <w:pPr>
        <w:pStyle w:val="Standard"/>
        <w:ind w:firstLine="567"/>
        <w:jc w:val="both"/>
        <w:rPr>
          <w:rFonts w:ascii="Arial" w:hAnsi="Arial" w:cs="Arial"/>
          <w:sz w:val="26"/>
          <w:szCs w:val="26"/>
        </w:rPr>
      </w:pPr>
    </w:p>
    <w:p w:rsidR="00457270" w:rsidRDefault="00457270" w:rsidP="00DA4A54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</w:rPr>
      </w:pPr>
    </w:p>
    <w:sectPr w:rsidR="00457270" w:rsidSect="002A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95"/>
    <w:rsid w:val="00011036"/>
    <w:rsid w:val="00093FFC"/>
    <w:rsid w:val="00142EF5"/>
    <w:rsid w:val="00171CA1"/>
    <w:rsid w:val="001A2842"/>
    <w:rsid w:val="001E45B6"/>
    <w:rsid w:val="001E73D3"/>
    <w:rsid w:val="00240895"/>
    <w:rsid w:val="002A62BE"/>
    <w:rsid w:val="00357FA4"/>
    <w:rsid w:val="003659D6"/>
    <w:rsid w:val="003B12E5"/>
    <w:rsid w:val="003D674B"/>
    <w:rsid w:val="003F3F40"/>
    <w:rsid w:val="00400F5C"/>
    <w:rsid w:val="00411B95"/>
    <w:rsid w:val="00433D01"/>
    <w:rsid w:val="00457270"/>
    <w:rsid w:val="004C484D"/>
    <w:rsid w:val="004C529C"/>
    <w:rsid w:val="004E49EA"/>
    <w:rsid w:val="005132A4"/>
    <w:rsid w:val="005954FE"/>
    <w:rsid w:val="005C6826"/>
    <w:rsid w:val="00635EC6"/>
    <w:rsid w:val="00675E7B"/>
    <w:rsid w:val="006C3E72"/>
    <w:rsid w:val="00711629"/>
    <w:rsid w:val="007127D8"/>
    <w:rsid w:val="008069DC"/>
    <w:rsid w:val="008A489F"/>
    <w:rsid w:val="008E6708"/>
    <w:rsid w:val="009C1A8B"/>
    <w:rsid w:val="00AF73E9"/>
    <w:rsid w:val="00BB0926"/>
    <w:rsid w:val="00BD484E"/>
    <w:rsid w:val="00BE45CC"/>
    <w:rsid w:val="00BF3729"/>
    <w:rsid w:val="00C31C40"/>
    <w:rsid w:val="00CC1697"/>
    <w:rsid w:val="00D16841"/>
    <w:rsid w:val="00DA4A54"/>
    <w:rsid w:val="00E43CD0"/>
    <w:rsid w:val="00E74AB2"/>
    <w:rsid w:val="00EF4F2E"/>
    <w:rsid w:val="00F2028B"/>
    <w:rsid w:val="00FC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B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11B95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customStyle="1" w:styleId="Heading11">
    <w:name w:val="Heading 11"/>
    <w:basedOn w:val="Standard"/>
    <w:next w:val="Normal"/>
    <w:uiPriority w:val="99"/>
    <w:rsid w:val="00411B95"/>
    <w:pPr>
      <w:keepNext/>
      <w:jc w:val="center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C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231</Words>
  <Characters>1318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Шалудкина</dc:creator>
  <cp:keywords/>
  <dc:description/>
  <cp:lastModifiedBy>USER</cp:lastModifiedBy>
  <cp:revision>25</cp:revision>
  <cp:lastPrinted>2018-11-15T03:24:00Z</cp:lastPrinted>
  <dcterms:created xsi:type="dcterms:W3CDTF">2017-11-27T08:20:00Z</dcterms:created>
  <dcterms:modified xsi:type="dcterms:W3CDTF">2018-12-04T06:51:00Z</dcterms:modified>
</cp:coreProperties>
</file>