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2" w:rsidRDefault="00995202" w:rsidP="005D11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40979">
        <w:rPr>
          <w:rFonts w:ascii="Times New Roman" w:hAnsi="Times New Roman"/>
          <w:b/>
          <w:sz w:val="28"/>
          <w:szCs w:val="28"/>
        </w:rPr>
        <w:t xml:space="preserve"> КРА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995202" w:rsidRPr="00C40979" w:rsidRDefault="00995202" w:rsidP="005D11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4097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95202" w:rsidRDefault="00995202" w:rsidP="00D70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ЮРЬЕВСКИЙ СЕЛЬСКИЙ </w:t>
      </w:r>
      <w:r w:rsidRPr="00C4097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5202" w:rsidRPr="00C40979" w:rsidRDefault="00995202" w:rsidP="00D70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95202" w:rsidRPr="00C40979" w:rsidRDefault="00995202" w:rsidP="00D70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95202" w:rsidRPr="00C40979" w:rsidRDefault="00995202" w:rsidP="00D70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95202" w:rsidRDefault="00995202" w:rsidP="00D70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«02</w:t>
      </w:r>
      <w:r w:rsidRPr="00143B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Pr="00143B1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43B12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5</w:t>
        </w:r>
        <w:r w:rsidRPr="00143B1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143B12">
        <w:rPr>
          <w:rFonts w:ascii="Times New Roman" w:hAnsi="Times New Roman"/>
          <w:b/>
          <w:sz w:val="28"/>
          <w:szCs w:val="28"/>
        </w:rPr>
        <w:t xml:space="preserve">.               </w:t>
      </w:r>
      <w:r>
        <w:rPr>
          <w:rFonts w:ascii="Times New Roman" w:hAnsi="Times New Roman"/>
          <w:b/>
          <w:sz w:val="28"/>
          <w:szCs w:val="28"/>
        </w:rPr>
        <w:t>с.Юрьевка</w:t>
      </w:r>
      <w:r w:rsidRPr="00143B1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№ 2-6</w:t>
      </w:r>
    </w:p>
    <w:p w:rsidR="00995202" w:rsidRPr="00D70EE7" w:rsidRDefault="00995202" w:rsidP="00FC760C">
      <w:pPr>
        <w:jc w:val="center"/>
        <w:rPr>
          <w:b/>
          <w:sz w:val="28"/>
        </w:rPr>
      </w:pPr>
    </w:p>
    <w:p w:rsidR="00995202" w:rsidRPr="001F2550" w:rsidRDefault="00995202" w:rsidP="008A3816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1F2550">
        <w:rPr>
          <w:b/>
          <w:bCs/>
          <w:kern w:val="28"/>
          <w:sz w:val="28"/>
          <w:szCs w:val="28"/>
        </w:rPr>
        <w:t>О назначении конкурса по отбору кандидатов на должность</w:t>
      </w:r>
    </w:p>
    <w:p w:rsidR="00995202" w:rsidRPr="008A3816" w:rsidRDefault="00995202" w:rsidP="008A3816">
      <w:pPr>
        <w:jc w:val="center"/>
        <w:outlineLvl w:val="0"/>
        <w:rPr>
          <w:bCs/>
          <w:kern w:val="28"/>
          <w:sz w:val="28"/>
          <w:szCs w:val="28"/>
        </w:rPr>
      </w:pPr>
      <w:r w:rsidRPr="001F2550">
        <w:rPr>
          <w:b/>
          <w:bCs/>
          <w:kern w:val="28"/>
          <w:sz w:val="28"/>
          <w:szCs w:val="28"/>
        </w:rPr>
        <w:t xml:space="preserve">Главы Юрьевского сельсовета </w:t>
      </w:r>
    </w:p>
    <w:p w:rsidR="00995202" w:rsidRPr="008A3816" w:rsidRDefault="00995202" w:rsidP="008A3816">
      <w:pPr>
        <w:ind w:firstLine="567"/>
        <w:jc w:val="center"/>
        <w:rPr>
          <w:sz w:val="28"/>
          <w:szCs w:val="28"/>
        </w:rPr>
      </w:pPr>
    </w:p>
    <w:p w:rsidR="00995202" w:rsidRPr="002E48AF" w:rsidRDefault="00995202" w:rsidP="008A3816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2.1статьи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статьей 11 Устава Юрьевского сельсовета, Положением о порядке проведения конкурса по отбору кандидатов на должность Главы Юрьевского сельсовета, утвержденным Решением Юрьевского сельского Совета депутатов от 17.06.2015 № 50-181, Юрьевский сельский Совет депутатов </w:t>
      </w:r>
      <w:r w:rsidRPr="002E48AF">
        <w:rPr>
          <w:b/>
          <w:sz w:val="28"/>
          <w:szCs w:val="28"/>
        </w:rPr>
        <w:t>РЕШИЛ:</w:t>
      </w:r>
    </w:p>
    <w:p w:rsidR="00995202" w:rsidRDefault="00995202" w:rsidP="008A3816">
      <w:pPr>
        <w:ind w:firstLine="540"/>
        <w:jc w:val="both"/>
        <w:rPr>
          <w:sz w:val="28"/>
          <w:szCs w:val="28"/>
        </w:rPr>
      </w:pPr>
    </w:p>
    <w:p w:rsidR="00995202" w:rsidRPr="00E13BFF" w:rsidRDefault="00995202" w:rsidP="00E13BFF">
      <w:pPr>
        <w:pStyle w:val="ListParagraph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проведение конкурса по отбору кандидатов на должность Главы </w:t>
      </w:r>
      <w:r>
        <w:rPr>
          <w:sz w:val="28"/>
          <w:szCs w:val="28"/>
        </w:rPr>
        <w:t>Юрьевского сельсовета</w:t>
      </w:r>
      <w:r w:rsidRPr="00E13BFF">
        <w:rPr>
          <w:sz w:val="28"/>
          <w:szCs w:val="28"/>
        </w:rPr>
        <w:t xml:space="preserve"> на </w:t>
      </w:r>
      <w:r>
        <w:rPr>
          <w:sz w:val="28"/>
          <w:szCs w:val="28"/>
        </w:rPr>
        <w:t>30.10.2015</w:t>
      </w:r>
      <w:r w:rsidRPr="00E13BFF">
        <w:rPr>
          <w:sz w:val="28"/>
          <w:szCs w:val="28"/>
        </w:rPr>
        <w:t xml:space="preserve"> в </w:t>
      </w:r>
      <w:r>
        <w:rPr>
          <w:sz w:val="28"/>
          <w:szCs w:val="28"/>
        </w:rPr>
        <w:t>14 часов 00 минут по адресу: с</w:t>
      </w:r>
      <w:r w:rsidRPr="00E13BFF">
        <w:rPr>
          <w:sz w:val="28"/>
          <w:szCs w:val="28"/>
        </w:rPr>
        <w:t>.</w:t>
      </w:r>
      <w:r>
        <w:rPr>
          <w:sz w:val="28"/>
          <w:szCs w:val="28"/>
        </w:rPr>
        <w:t>Юрьевка  ул.Центральная 88.</w:t>
      </w:r>
    </w:p>
    <w:p w:rsidR="00995202" w:rsidRPr="00E13BFF" w:rsidRDefault="00995202" w:rsidP="00E13BF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Утвердить текст объявления о приеме документов от кандидатов согласно Приложению 1.</w:t>
      </w:r>
    </w:p>
    <w:p w:rsidR="00995202" w:rsidRPr="00E13BFF" w:rsidRDefault="00995202" w:rsidP="00E13BF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</w:t>
      </w:r>
      <w:r w:rsidRPr="001F2550">
        <w:rPr>
          <w:sz w:val="28"/>
          <w:szCs w:val="28"/>
        </w:rPr>
        <w:t>членов</w:t>
      </w:r>
      <w:r w:rsidRPr="00E13BFF">
        <w:rPr>
          <w:sz w:val="28"/>
          <w:szCs w:val="28"/>
        </w:rPr>
        <w:t xml:space="preserve"> конкурсной комиссии от орган</w:t>
      </w:r>
      <w:r>
        <w:rPr>
          <w:sz w:val="28"/>
          <w:szCs w:val="28"/>
        </w:rPr>
        <w:t>а</w:t>
      </w:r>
      <w:r w:rsidRPr="00E13BFF">
        <w:rPr>
          <w:sz w:val="28"/>
          <w:szCs w:val="28"/>
        </w:rPr>
        <w:t xml:space="preserve"> местного самоуправления согласно Приложению 2.</w:t>
      </w:r>
    </w:p>
    <w:p w:rsidR="00995202" w:rsidRDefault="00995202" w:rsidP="00E13BF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ответственным за осуществление приема документов от кандидатов, их регистрацию и организационное обеспечение работы конкурсной комиссии </w:t>
      </w:r>
      <w:r>
        <w:rPr>
          <w:sz w:val="28"/>
          <w:szCs w:val="28"/>
        </w:rPr>
        <w:t>Штырц Надежду Николаевну,  заместителя главы Юрьевского сельсовета.</w:t>
      </w:r>
    </w:p>
    <w:p w:rsidR="00995202" w:rsidRDefault="00995202" w:rsidP="0093562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 по социально-правовым вопросам (Председатель Д.Н.Болотников).</w:t>
      </w:r>
    </w:p>
    <w:p w:rsidR="00995202" w:rsidRDefault="00995202" w:rsidP="00D12A78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93562F">
        <w:rPr>
          <w:sz w:val="28"/>
          <w:szCs w:val="28"/>
        </w:rPr>
        <w:t>Настоящее решение вступает в силу в день, следующий за днем его официального опубликования и подлежит размещению на официальном сайте Боготольского района  (</w:t>
      </w:r>
      <w:hyperlink r:id="rId7" w:history="1">
        <w:r w:rsidRPr="0002091D">
          <w:rPr>
            <w:rStyle w:val="Hyperlink"/>
            <w:sz w:val="28"/>
            <w:szCs w:val="28"/>
            <w:lang w:val="en-US"/>
          </w:rPr>
          <w:t>www</w:t>
        </w:r>
        <w:r w:rsidRPr="0002091D">
          <w:rPr>
            <w:rStyle w:val="Hyperlink"/>
            <w:sz w:val="28"/>
            <w:szCs w:val="28"/>
          </w:rPr>
          <w:t>.</w:t>
        </w:r>
        <w:r w:rsidRPr="0002091D">
          <w:rPr>
            <w:rStyle w:val="Hyperlink"/>
            <w:sz w:val="28"/>
            <w:szCs w:val="28"/>
            <w:lang w:val="en-US"/>
          </w:rPr>
          <w:t>bogotol</w:t>
        </w:r>
        <w:r w:rsidRPr="0002091D">
          <w:rPr>
            <w:rStyle w:val="Hyperlink"/>
            <w:sz w:val="28"/>
            <w:szCs w:val="28"/>
          </w:rPr>
          <w:t>-</w:t>
        </w:r>
        <w:r w:rsidRPr="0002091D">
          <w:rPr>
            <w:rStyle w:val="Hyperlink"/>
            <w:sz w:val="28"/>
            <w:szCs w:val="28"/>
            <w:lang w:val="en-US"/>
          </w:rPr>
          <w:t>r</w:t>
        </w:r>
        <w:r w:rsidRPr="0002091D">
          <w:rPr>
            <w:rStyle w:val="Hyperlink"/>
            <w:sz w:val="28"/>
            <w:szCs w:val="28"/>
          </w:rPr>
          <w:t>.</w:t>
        </w:r>
        <w:r w:rsidRPr="0002091D">
          <w:rPr>
            <w:rStyle w:val="Hyperlink"/>
            <w:sz w:val="28"/>
            <w:szCs w:val="28"/>
            <w:lang w:val="en-US"/>
          </w:rPr>
          <w:t>ru</w:t>
        </w:r>
      </w:hyperlink>
      <w:r w:rsidRPr="0093562F">
        <w:rPr>
          <w:sz w:val="28"/>
          <w:szCs w:val="28"/>
        </w:rPr>
        <w:t>).</w:t>
      </w:r>
    </w:p>
    <w:p w:rsidR="00995202" w:rsidRDefault="00995202" w:rsidP="00D12A78">
      <w:pPr>
        <w:pStyle w:val="ListParagraph"/>
        <w:ind w:left="0"/>
        <w:jc w:val="both"/>
        <w:rPr>
          <w:sz w:val="28"/>
          <w:szCs w:val="28"/>
        </w:rPr>
      </w:pP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Юрьевского                            Глава Юрьевского сельсовета</w:t>
      </w: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___________Е.Н.Шалудкина                        _____________А.В.Белов</w:t>
      </w: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</w:p>
    <w:p w:rsidR="00995202" w:rsidRDefault="00995202" w:rsidP="00D12A78">
      <w:pPr>
        <w:pStyle w:val="ListParagraph"/>
        <w:ind w:left="900"/>
        <w:jc w:val="both"/>
        <w:rPr>
          <w:sz w:val="28"/>
          <w:szCs w:val="28"/>
        </w:rPr>
      </w:pPr>
    </w:p>
    <w:p w:rsidR="00995202" w:rsidRPr="00D813BA" w:rsidRDefault="00995202" w:rsidP="008A381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813BA">
        <w:rPr>
          <w:sz w:val="24"/>
          <w:szCs w:val="24"/>
        </w:rPr>
        <w:t xml:space="preserve">риложение 1 </w:t>
      </w:r>
    </w:p>
    <w:p w:rsidR="00995202" w:rsidRPr="00D813BA" w:rsidRDefault="00995202" w:rsidP="008A3816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D813BA">
        <w:rPr>
          <w:sz w:val="24"/>
          <w:szCs w:val="24"/>
        </w:rPr>
        <w:t xml:space="preserve">ешению </w:t>
      </w:r>
      <w:r>
        <w:rPr>
          <w:sz w:val="24"/>
          <w:szCs w:val="24"/>
        </w:rPr>
        <w:t>Юрьевс</w:t>
      </w:r>
      <w:r w:rsidRPr="00D813BA">
        <w:rPr>
          <w:sz w:val="24"/>
          <w:szCs w:val="24"/>
        </w:rPr>
        <w:t>кого</w:t>
      </w:r>
    </w:p>
    <w:p w:rsidR="00995202" w:rsidRPr="00D813BA" w:rsidRDefault="00995202" w:rsidP="008A381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D813BA">
        <w:rPr>
          <w:sz w:val="24"/>
          <w:szCs w:val="24"/>
        </w:rPr>
        <w:t>Совета депутатов</w:t>
      </w:r>
    </w:p>
    <w:p w:rsidR="00995202" w:rsidRDefault="00995202" w:rsidP="008A3816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>
        <w:rPr>
          <w:sz w:val="24"/>
          <w:szCs w:val="24"/>
        </w:rPr>
        <w:t xml:space="preserve"> 02.10.2015 </w:t>
      </w:r>
      <w:r w:rsidRPr="00D813BA">
        <w:rPr>
          <w:sz w:val="24"/>
          <w:szCs w:val="24"/>
        </w:rPr>
        <w:t>№</w:t>
      </w:r>
      <w:r>
        <w:rPr>
          <w:sz w:val="24"/>
          <w:szCs w:val="24"/>
        </w:rPr>
        <w:t xml:space="preserve"> 2-6</w:t>
      </w:r>
    </w:p>
    <w:p w:rsidR="00995202" w:rsidRPr="00D813BA" w:rsidRDefault="00995202" w:rsidP="008A3816">
      <w:pPr>
        <w:ind w:firstLine="567"/>
        <w:jc w:val="right"/>
        <w:rPr>
          <w:sz w:val="24"/>
          <w:szCs w:val="24"/>
        </w:rPr>
      </w:pPr>
    </w:p>
    <w:p w:rsidR="00995202" w:rsidRPr="00A3140E" w:rsidRDefault="00995202" w:rsidP="008A3816">
      <w:pPr>
        <w:ind w:firstLine="567"/>
        <w:jc w:val="both"/>
        <w:rPr>
          <w:rFonts w:ascii="Arial" w:hAnsi="Arial"/>
        </w:rPr>
      </w:pPr>
    </w:p>
    <w:p w:rsidR="00995202" w:rsidRDefault="00995202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Юрьевский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Юрьевского сельсовета.</w:t>
      </w:r>
    </w:p>
    <w:p w:rsidR="00995202" w:rsidRDefault="00995202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., 3 шт.;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995202" w:rsidRDefault="00995202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>
        <w:rPr>
          <w:sz w:val="28"/>
          <w:szCs w:val="28"/>
        </w:rPr>
        <w:t>.</w:t>
      </w:r>
    </w:p>
    <w:p w:rsidR="00995202" w:rsidRDefault="00995202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995202" w:rsidRDefault="00995202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402B8">
        <w:rPr>
          <w:sz w:val="28"/>
          <w:szCs w:val="28"/>
        </w:rPr>
        <w:t>документов для участия в конкурсе, указанных в п</w:t>
      </w:r>
      <w:r>
        <w:rPr>
          <w:sz w:val="28"/>
          <w:szCs w:val="28"/>
        </w:rPr>
        <w:t xml:space="preserve">унктах </w:t>
      </w:r>
      <w:r w:rsidRPr="009402B8">
        <w:rPr>
          <w:sz w:val="28"/>
          <w:szCs w:val="28"/>
        </w:rPr>
        <w:t>1, 2 и 3</w:t>
      </w:r>
      <w:r>
        <w:rPr>
          <w:sz w:val="28"/>
          <w:szCs w:val="28"/>
        </w:rPr>
        <w:t>,является обязательным.</w:t>
      </w:r>
    </w:p>
    <w:p w:rsidR="00995202" w:rsidRPr="00EA2EC8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2EC8">
        <w:rPr>
          <w:sz w:val="28"/>
          <w:szCs w:val="28"/>
        </w:rPr>
        <w:t>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995202" w:rsidRPr="00571E80" w:rsidRDefault="00995202" w:rsidP="00D813BA">
      <w:pPr>
        <w:ind w:firstLine="540"/>
        <w:jc w:val="both"/>
        <w:rPr>
          <w:sz w:val="28"/>
          <w:szCs w:val="28"/>
        </w:rPr>
      </w:pPr>
      <w:r w:rsidRPr="00EA2EC8">
        <w:rPr>
          <w:sz w:val="28"/>
          <w:szCs w:val="28"/>
        </w:rPr>
        <w:t>Указанные документы граждане подают лич</w:t>
      </w:r>
      <w:bookmarkStart w:id="0" w:name="_GoBack"/>
      <w:bookmarkEnd w:id="0"/>
      <w:r w:rsidRPr="00EA2EC8">
        <w:rPr>
          <w:sz w:val="28"/>
          <w:szCs w:val="28"/>
        </w:rPr>
        <w:t xml:space="preserve">но по адресу: </w:t>
      </w:r>
      <w:r>
        <w:rPr>
          <w:sz w:val="28"/>
          <w:szCs w:val="28"/>
        </w:rPr>
        <w:t xml:space="preserve">с.Юрьевка, улица Центральная 88, Штырц Надежде Николаевне, заместителю главы Юрьевского сельсовета </w:t>
      </w:r>
      <w:r w:rsidRPr="00EA2EC8">
        <w:rPr>
          <w:sz w:val="28"/>
          <w:szCs w:val="28"/>
        </w:rPr>
        <w:t>с</w:t>
      </w:r>
      <w:r>
        <w:rPr>
          <w:sz w:val="28"/>
          <w:szCs w:val="28"/>
        </w:rPr>
        <w:t xml:space="preserve"> 09 октября 2015 года</w:t>
      </w:r>
      <w:r w:rsidRPr="00EA2EC8">
        <w:rPr>
          <w:sz w:val="28"/>
          <w:szCs w:val="28"/>
        </w:rPr>
        <w:t xml:space="preserve"> по </w:t>
      </w:r>
      <w:r>
        <w:rPr>
          <w:sz w:val="28"/>
          <w:szCs w:val="28"/>
        </w:rPr>
        <w:t>23 октября</w:t>
      </w:r>
      <w:r w:rsidRPr="00EA2EC8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по</w:t>
      </w:r>
      <w:r w:rsidRPr="00EA2EC8">
        <w:rPr>
          <w:sz w:val="28"/>
          <w:szCs w:val="28"/>
        </w:rPr>
        <w:t xml:space="preserve"> будним дням с </w:t>
      </w:r>
      <w:r>
        <w:rPr>
          <w:sz w:val="28"/>
          <w:szCs w:val="28"/>
        </w:rPr>
        <w:t xml:space="preserve">08.00 </w:t>
      </w:r>
      <w:r w:rsidRPr="00EA2EC8">
        <w:rPr>
          <w:sz w:val="28"/>
          <w:szCs w:val="28"/>
        </w:rPr>
        <w:t xml:space="preserve">часов до </w:t>
      </w:r>
      <w:r>
        <w:rPr>
          <w:sz w:val="28"/>
          <w:szCs w:val="28"/>
        </w:rPr>
        <w:t>16.00</w:t>
      </w:r>
      <w:r w:rsidRPr="00EA2EC8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обеденный перерыв с 12.00 часов до 13.00 часов, в субботу с 10.00 часов до 12.00.</w:t>
      </w:r>
      <w:r w:rsidRPr="00EA2EC8">
        <w:rPr>
          <w:sz w:val="28"/>
          <w:szCs w:val="28"/>
        </w:rPr>
        <w:t xml:space="preserve"> Телефон для справок </w:t>
      </w:r>
      <w:r>
        <w:rPr>
          <w:sz w:val="28"/>
          <w:szCs w:val="28"/>
        </w:rPr>
        <w:t>8(39157) 38-3-30</w:t>
      </w:r>
      <w:r w:rsidRPr="00EA2EC8">
        <w:rPr>
          <w:sz w:val="28"/>
          <w:szCs w:val="28"/>
        </w:rPr>
        <w:t>.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Юрьевский сельсовет Боготольского района Красноярского края (далее - Программа).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995202" w:rsidRDefault="00995202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995202" w:rsidRDefault="00995202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995202" w:rsidRDefault="00995202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 подписывается кандидатом и представляется конкурсной комиссии  в день проведения конкурса.</w:t>
      </w:r>
    </w:p>
    <w:p w:rsidR="00995202" w:rsidRDefault="00995202" w:rsidP="00324DD0">
      <w:pPr>
        <w:ind w:right="-4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 и порядок проведения конкурса, формы необходимых для участия в конкурсе документов утверждены Р</w:t>
      </w:r>
      <w:r w:rsidRPr="00EA2EC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Юрьевского сельского</w:t>
      </w:r>
      <w:r w:rsidRPr="00EA2EC8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17.06.2015</w:t>
      </w:r>
      <w:r w:rsidRPr="00EA2E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50-181</w:t>
      </w:r>
      <w:r w:rsidRPr="00EA2EC8">
        <w:rPr>
          <w:sz w:val="28"/>
          <w:szCs w:val="28"/>
        </w:rPr>
        <w:t xml:space="preserve"> «</w:t>
      </w:r>
      <w:r w:rsidRPr="002A1F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Pr="00224E35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224E35">
        <w:rPr>
          <w:sz w:val="28"/>
          <w:szCs w:val="28"/>
        </w:rPr>
        <w:t xml:space="preserve">проведения конкурса </w:t>
      </w:r>
      <w:r>
        <w:rPr>
          <w:sz w:val="28"/>
          <w:szCs w:val="28"/>
        </w:rPr>
        <w:t>по отбору кандидатов на должность Главы Юрьевского сельсовета</w:t>
      </w:r>
      <w:r w:rsidRPr="00EA2EC8">
        <w:rPr>
          <w:sz w:val="28"/>
          <w:szCs w:val="28"/>
        </w:rPr>
        <w:t>», котор</w:t>
      </w:r>
      <w:r>
        <w:rPr>
          <w:sz w:val="28"/>
          <w:szCs w:val="28"/>
        </w:rPr>
        <w:t>ое</w:t>
      </w:r>
      <w:r w:rsidRPr="00EA2EC8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 xml:space="preserve">о </w:t>
      </w:r>
      <w:r w:rsidRPr="009356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спецвыпуске общественно-политической газеты «Земля Боготольская» № 25(11625) от 18.06.2015 </w:t>
      </w:r>
      <w:r w:rsidRPr="0093562F">
        <w:rPr>
          <w:sz w:val="28"/>
          <w:szCs w:val="28"/>
        </w:rPr>
        <w:t>и размещен</w:t>
      </w:r>
      <w:r>
        <w:rPr>
          <w:sz w:val="28"/>
          <w:szCs w:val="28"/>
        </w:rPr>
        <w:t>о</w:t>
      </w:r>
      <w:r w:rsidRPr="0093562F">
        <w:rPr>
          <w:sz w:val="28"/>
          <w:szCs w:val="28"/>
        </w:rPr>
        <w:t xml:space="preserve"> на официальном  сайте Боготольского района  (</w:t>
      </w:r>
      <w:hyperlink r:id="rId8" w:history="1">
        <w:r w:rsidRPr="0002091D">
          <w:rPr>
            <w:rStyle w:val="Hyperlink"/>
            <w:sz w:val="28"/>
            <w:szCs w:val="28"/>
            <w:lang w:val="en-US"/>
          </w:rPr>
          <w:t>www</w:t>
        </w:r>
        <w:r w:rsidRPr="0002091D">
          <w:rPr>
            <w:rStyle w:val="Hyperlink"/>
            <w:sz w:val="28"/>
            <w:szCs w:val="28"/>
          </w:rPr>
          <w:t>.</w:t>
        </w:r>
        <w:r w:rsidRPr="0002091D">
          <w:rPr>
            <w:rStyle w:val="Hyperlink"/>
            <w:sz w:val="28"/>
            <w:szCs w:val="28"/>
            <w:lang w:val="en-US"/>
          </w:rPr>
          <w:t>bogotol</w:t>
        </w:r>
        <w:r w:rsidRPr="0002091D">
          <w:rPr>
            <w:rStyle w:val="Hyperlink"/>
            <w:sz w:val="28"/>
            <w:szCs w:val="28"/>
          </w:rPr>
          <w:t>-</w:t>
        </w:r>
        <w:r w:rsidRPr="0002091D">
          <w:rPr>
            <w:rStyle w:val="Hyperlink"/>
            <w:sz w:val="28"/>
            <w:szCs w:val="28"/>
            <w:lang w:val="en-US"/>
          </w:rPr>
          <w:t>r</w:t>
        </w:r>
        <w:r w:rsidRPr="0002091D">
          <w:rPr>
            <w:rStyle w:val="Hyperlink"/>
            <w:sz w:val="28"/>
            <w:szCs w:val="28"/>
          </w:rPr>
          <w:t>.</w:t>
        </w:r>
        <w:r w:rsidRPr="0002091D">
          <w:rPr>
            <w:rStyle w:val="Hyperlink"/>
            <w:sz w:val="28"/>
            <w:szCs w:val="28"/>
            <w:lang w:val="en-US"/>
          </w:rPr>
          <w:t>ru</w:t>
        </w:r>
      </w:hyperlink>
      <w:r w:rsidRPr="0093562F">
        <w:rPr>
          <w:sz w:val="28"/>
          <w:szCs w:val="28"/>
        </w:rPr>
        <w:t>).</w:t>
      </w:r>
    </w:p>
    <w:p w:rsidR="00995202" w:rsidRDefault="00995202" w:rsidP="006F340A">
      <w:pPr>
        <w:ind w:right="-441" w:firstLine="708"/>
        <w:jc w:val="both"/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Default="00995202" w:rsidP="004021A4">
      <w:pPr>
        <w:rPr>
          <w:sz w:val="28"/>
          <w:szCs w:val="28"/>
        </w:rPr>
      </w:pPr>
    </w:p>
    <w:p w:rsidR="00995202" w:rsidRPr="00D813BA" w:rsidRDefault="00995202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95202" w:rsidRPr="00D813BA" w:rsidRDefault="00995202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D813BA">
        <w:rPr>
          <w:sz w:val="24"/>
          <w:szCs w:val="24"/>
        </w:rPr>
        <w:t xml:space="preserve">ешению </w:t>
      </w:r>
      <w:r>
        <w:rPr>
          <w:sz w:val="24"/>
          <w:szCs w:val="24"/>
        </w:rPr>
        <w:t>Юрьевс</w:t>
      </w:r>
      <w:r w:rsidRPr="00D813BA">
        <w:rPr>
          <w:sz w:val="24"/>
          <w:szCs w:val="24"/>
        </w:rPr>
        <w:t xml:space="preserve">кого  </w:t>
      </w:r>
    </w:p>
    <w:p w:rsidR="00995202" w:rsidRPr="00D813BA" w:rsidRDefault="00995202" w:rsidP="006F340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D813BA">
        <w:rPr>
          <w:sz w:val="24"/>
          <w:szCs w:val="24"/>
        </w:rPr>
        <w:t>Совета депутатов</w:t>
      </w:r>
    </w:p>
    <w:p w:rsidR="00995202" w:rsidRDefault="00995202" w:rsidP="00C60D0F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>
        <w:rPr>
          <w:sz w:val="24"/>
          <w:szCs w:val="24"/>
        </w:rPr>
        <w:t xml:space="preserve"> 02.10.2015 </w:t>
      </w:r>
      <w:r w:rsidRPr="00D813BA">
        <w:rPr>
          <w:sz w:val="24"/>
          <w:szCs w:val="24"/>
        </w:rPr>
        <w:t>№</w:t>
      </w:r>
      <w:r>
        <w:rPr>
          <w:sz w:val="24"/>
          <w:szCs w:val="24"/>
        </w:rPr>
        <w:t xml:space="preserve"> 2-6</w:t>
      </w:r>
    </w:p>
    <w:p w:rsidR="00995202" w:rsidRDefault="00995202" w:rsidP="008A3816">
      <w:pPr>
        <w:ind w:firstLine="567"/>
        <w:jc w:val="right"/>
        <w:rPr>
          <w:sz w:val="28"/>
          <w:szCs w:val="28"/>
        </w:rPr>
      </w:pPr>
    </w:p>
    <w:p w:rsidR="00995202" w:rsidRDefault="00995202" w:rsidP="008A3816">
      <w:pPr>
        <w:ind w:firstLine="567"/>
        <w:jc w:val="right"/>
        <w:rPr>
          <w:sz w:val="28"/>
          <w:szCs w:val="28"/>
        </w:rPr>
      </w:pPr>
    </w:p>
    <w:p w:rsidR="00995202" w:rsidRDefault="00995202" w:rsidP="008A381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проведению конкурса по отбору кандидатов на должность Главы Юрьевского сельсовета</w:t>
      </w:r>
    </w:p>
    <w:p w:rsidR="00995202" w:rsidRDefault="00995202" w:rsidP="008A3816">
      <w:pPr>
        <w:ind w:firstLine="540"/>
        <w:jc w:val="center"/>
        <w:rPr>
          <w:sz w:val="28"/>
          <w:szCs w:val="28"/>
        </w:rPr>
      </w:pPr>
    </w:p>
    <w:p w:rsidR="00995202" w:rsidRDefault="00995202" w:rsidP="00FE3F31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Шалудкина Екатерина Николаевна, председатель Юрьевск</w:t>
      </w:r>
      <w:r w:rsidRPr="00324DD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депутатов;</w:t>
      </w:r>
    </w:p>
    <w:p w:rsidR="00995202" w:rsidRDefault="00995202" w:rsidP="00FE3F31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Зиновкина Зоя Владимировна, заведующая Юрьевской модельной библиотеки филиала №1 МБУК ЦБС Боготольского района;</w:t>
      </w:r>
    </w:p>
    <w:p w:rsidR="00995202" w:rsidRDefault="00995202" w:rsidP="00474EB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Ильюшенок Евгения Анатольевна, специалист участковой службы МБУ КЦСОН «Надежда».</w:t>
      </w:r>
    </w:p>
    <w:p w:rsidR="00995202" w:rsidRPr="00324DD0" w:rsidRDefault="00995202" w:rsidP="00474EB5">
      <w:pPr>
        <w:pStyle w:val="ListParagraph"/>
        <w:ind w:left="900"/>
        <w:jc w:val="both"/>
        <w:rPr>
          <w:sz w:val="28"/>
          <w:szCs w:val="28"/>
        </w:rPr>
      </w:pPr>
    </w:p>
    <w:p w:rsidR="00995202" w:rsidRDefault="00995202" w:rsidP="008A3816">
      <w:pPr>
        <w:ind w:firstLine="540"/>
        <w:jc w:val="center"/>
        <w:rPr>
          <w:sz w:val="28"/>
          <w:szCs w:val="28"/>
        </w:rPr>
      </w:pPr>
    </w:p>
    <w:p w:rsidR="00995202" w:rsidRDefault="00995202" w:rsidP="008A3816">
      <w:pPr>
        <w:ind w:firstLine="540"/>
        <w:jc w:val="center"/>
        <w:rPr>
          <w:sz w:val="28"/>
          <w:szCs w:val="28"/>
        </w:rPr>
      </w:pPr>
    </w:p>
    <w:p w:rsidR="00995202" w:rsidRPr="00A3140E" w:rsidRDefault="00995202" w:rsidP="008A3816">
      <w:pPr>
        <w:ind w:firstLine="567"/>
        <w:jc w:val="right"/>
        <w:rPr>
          <w:sz w:val="28"/>
          <w:szCs w:val="28"/>
        </w:rPr>
      </w:pPr>
    </w:p>
    <w:p w:rsidR="00995202" w:rsidRDefault="00995202" w:rsidP="008A3816"/>
    <w:p w:rsidR="00995202" w:rsidRDefault="00995202" w:rsidP="00751BBD">
      <w:pPr>
        <w:jc w:val="both"/>
        <w:rPr>
          <w:sz w:val="28"/>
          <w:szCs w:val="28"/>
        </w:rPr>
      </w:pPr>
    </w:p>
    <w:sectPr w:rsidR="00995202" w:rsidSect="00E5441E">
      <w:headerReference w:type="default" r:id="rId9"/>
      <w:footerReference w:type="default" r:id="rId10"/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02" w:rsidRDefault="00995202" w:rsidP="00EF1DF2">
      <w:r>
        <w:separator/>
      </w:r>
    </w:p>
  </w:endnote>
  <w:endnote w:type="continuationSeparator" w:id="1">
    <w:p w:rsidR="00995202" w:rsidRDefault="0099520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02" w:rsidRDefault="009952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02" w:rsidRDefault="00995202" w:rsidP="00EF1DF2">
      <w:r>
        <w:separator/>
      </w:r>
    </w:p>
  </w:footnote>
  <w:footnote w:type="continuationSeparator" w:id="1">
    <w:p w:rsidR="00995202" w:rsidRDefault="0099520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02" w:rsidRDefault="00995202">
    <w:pPr>
      <w:pStyle w:val="Header"/>
      <w:framePr w:wrap="auto" w:vAnchor="text" w:hAnchor="margin" w:xAlign="right" w:y="1"/>
      <w:rPr>
        <w:rStyle w:val="PageNumber"/>
      </w:rPr>
    </w:pPr>
  </w:p>
  <w:p w:rsidR="00995202" w:rsidRPr="002309E8" w:rsidRDefault="00995202" w:rsidP="007D44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02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2E6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4E6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E81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506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323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10C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A48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42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7"/>
  </w:num>
  <w:num w:numId="5">
    <w:abstractNumId w:val="21"/>
  </w:num>
  <w:num w:numId="6">
    <w:abstractNumId w:val="20"/>
  </w:num>
  <w:num w:numId="7">
    <w:abstractNumId w:val="26"/>
  </w:num>
  <w:num w:numId="8">
    <w:abstractNumId w:val="12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19"/>
  </w:num>
  <w:num w:numId="14">
    <w:abstractNumId w:val="16"/>
  </w:num>
  <w:num w:numId="15">
    <w:abstractNumId w:val="25"/>
  </w:num>
  <w:num w:numId="16">
    <w:abstractNumId w:val="15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2091D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113B"/>
    <w:rsid w:val="000A6992"/>
    <w:rsid w:val="000A7FEA"/>
    <w:rsid w:val="000B7ECD"/>
    <w:rsid w:val="000C5B1B"/>
    <w:rsid w:val="000D2B31"/>
    <w:rsid w:val="000D6709"/>
    <w:rsid w:val="000E14F1"/>
    <w:rsid w:val="000E4EC3"/>
    <w:rsid w:val="000E6AAE"/>
    <w:rsid w:val="000E7033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69D0"/>
    <w:rsid w:val="00120541"/>
    <w:rsid w:val="001210A9"/>
    <w:rsid w:val="001236F5"/>
    <w:rsid w:val="00132021"/>
    <w:rsid w:val="00133BB0"/>
    <w:rsid w:val="00140279"/>
    <w:rsid w:val="00143B12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F2550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4E35"/>
    <w:rsid w:val="00225D21"/>
    <w:rsid w:val="00226E2A"/>
    <w:rsid w:val="002309E8"/>
    <w:rsid w:val="00231922"/>
    <w:rsid w:val="0023196B"/>
    <w:rsid w:val="00231992"/>
    <w:rsid w:val="00236D39"/>
    <w:rsid w:val="00237A52"/>
    <w:rsid w:val="00250D09"/>
    <w:rsid w:val="00250FED"/>
    <w:rsid w:val="00252FB4"/>
    <w:rsid w:val="00255F87"/>
    <w:rsid w:val="00256B73"/>
    <w:rsid w:val="00281E0F"/>
    <w:rsid w:val="002917C8"/>
    <w:rsid w:val="00296243"/>
    <w:rsid w:val="002974B0"/>
    <w:rsid w:val="002A1F0C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1FB8"/>
    <w:rsid w:val="00312E7E"/>
    <w:rsid w:val="0031314E"/>
    <w:rsid w:val="00324BF8"/>
    <w:rsid w:val="00324DD0"/>
    <w:rsid w:val="00327A60"/>
    <w:rsid w:val="00330EF3"/>
    <w:rsid w:val="00337FB6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3D11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906FB"/>
    <w:rsid w:val="00491BB6"/>
    <w:rsid w:val="00494793"/>
    <w:rsid w:val="00494F43"/>
    <w:rsid w:val="004971B7"/>
    <w:rsid w:val="004A1835"/>
    <w:rsid w:val="004A4415"/>
    <w:rsid w:val="004A77ED"/>
    <w:rsid w:val="004B55A3"/>
    <w:rsid w:val="004B721F"/>
    <w:rsid w:val="004C13DC"/>
    <w:rsid w:val="004D4254"/>
    <w:rsid w:val="004D4B90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1E80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1107"/>
    <w:rsid w:val="005D4074"/>
    <w:rsid w:val="005D505D"/>
    <w:rsid w:val="005E5628"/>
    <w:rsid w:val="005F74BF"/>
    <w:rsid w:val="005F7B34"/>
    <w:rsid w:val="006067AF"/>
    <w:rsid w:val="006068BB"/>
    <w:rsid w:val="00610F89"/>
    <w:rsid w:val="0061157B"/>
    <w:rsid w:val="00614628"/>
    <w:rsid w:val="006162F8"/>
    <w:rsid w:val="00626F30"/>
    <w:rsid w:val="006274E1"/>
    <w:rsid w:val="00634135"/>
    <w:rsid w:val="00641650"/>
    <w:rsid w:val="006452CC"/>
    <w:rsid w:val="00652C16"/>
    <w:rsid w:val="006559F1"/>
    <w:rsid w:val="006568A9"/>
    <w:rsid w:val="00657AF6"/>
    <w:rsid w:val="00657D30"/>
    <w:rsid w:val="0066798D"/>
    <w:rsid w:val="0067128B"/>
    <w:rsid w:val="00674E7F"/>
    <w:rsid w:val="0067690C"/>
    <w:rsid w:val="006774CB"/>
    <w:rsid w:val="00683FE0"/>
    <w:rsid w:val="00685314"/>
    <w:rsid w:val="00687E30"/>
    <w:rsid w:val="00690614"/>
    <w:rsid w:val="0069244E"/>
    <w:rsid w:val="00693C01"/>
    <w:rsid w:val="006A1B17"/>
    <w:rsid w:val="006A3C0C"/>
    <w:rsid w:val="006A766E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91C1A"/>
    <w:rsid w:val="008A1D65"/>
    <w:rsid w:val="008A3816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3713"/>
    <w:rsid w:val="009105B2"/>
    <w:rsid w:val="00911796"/>
    <w:rsid w:val="009140D6"/>
    <w:rsid w:val="00914404"/>
    <w:rsid w:val="00914A0E"/>
    <w:rsid w:val="00920222"/>
    <w:rsid w:val="00925C34"/>
    <w:rsid w:val="009278E3"/>
    <w:rsid w:val="00931276"/>
    <w:rsid w:val="0093562F"/>
    <w:rsid w:val="009402B8"/>
    <w:rsid w:val="00950802"/>
    <w:rsid w:val="009644EC"/>
    <w:rsid w:val="00970257"/>
    <w:rsid w:val="00971656"/>
    <w:rsid w:val="00980674"/>
    <w:rsid w:val="00981A4A"/>
    <w:rsid w:val="00985DA3"/>
    <w:rsid w:val="009930EC"/>
    <w:rsid w:val="00993A2B"/>
    <w:rsid w:val="00994129"/>
    <w:rsid w:val="00995202"/>
    <w:rsid w:val="009A102E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9F50CB"/>
    <w:rsid w:val="00A00D06"/>
    <w:rsid w:val="00A04FA5"/>
    <w:rsid w:val="00A07773"/>
    <w:rsid w:val="00A16F0A"/>
    <w:rsid w:val="00A2200D"/>
    <w:rsid w:val="00A247BF"/>
    <w:rsid w:val="00A30F2F"/>
    <w:rsid w:val="00A3140E"/>
    <w:rsid w:val="00A3540B"/>
    <w:rsid w:val="00A44EB0"/>
    <w:rsid w:val="00A529B7"/>
    <w:rsid w:val="00A552DB"/>
    <w:rsid w:val="00A615A1"/>
    <w:rsid w:val="00A62129"/>
    <w:rsid w:val="00A64863"/>
    <w:rsid w:val="00A86790"/>
    <w:rsid w:val="00A90540"/>
    <w:rsid w:val="00A90C10"/>
    <w:rsid w:val="00A93B33"/>
    <w:rsid w:val="00AA2007"/>
    <w:rsid w:val="00AA60D5"/>
    <w:rsid w:val="00AB32CE"/>
    <w:rsid w:val="00AB3CA4"/>
    <w:rsid w:val="00AB408F"/>
    <w:rsid w:val="00AB66D7"/>
    <w:rsid w:val="00AC4C3E"/>
    <w:rsid w:val="00AC579B"/>
    <w:rsid w:val="00AD5ECC"/>
    <w:rsid w:val="00AE0547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1F8E"/>
    <w:rsid w:val="00B32204"/>
    <w:rsid w:val="00B363AD"/>
    <w:rsid w:val="00B4276C"/>
    <w:rsid w:val="00B620C7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1A75"/>
    <w:rsid w:val="00BC6555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37BE6"/>
    <w:rsid w:val="00C40979"/>
    <w:rsid w:val="00C40F81"/>
    <w:rsid w:val="00C43DD8"/>
    <w:rsid w:val="00C44D68"/>
    <w:rsid w:val="00C52F18"/>
    <w:rsid w:val="00C535A9"/>
    <w:rsid w:val="00C535B5"/>
    <w:rsid w:val="00C53F67"/>
    <w:rsid w:val="00C56D90"/>
    <w:rsid w:val="00C60D0F"/>
    <w:rsid w:val="00C63761"/>
    <w:rsid w:val="00C80722"/>
    <w:rsid w:val="00C837EA"/>
    <w:rsid w:val="00C83FCB"/>
    <w:rsid w:val="00C91DBA"/>
    <w:rsid w:val="00CB06DF"/>
    <w:rsid w:val="00CB10FC"/>
    <w:rsid w:val="00CB11E4"/>
    <w:rsid w:val="00CB236D"/>
    <w:rsid w:val="00CB5B24"/>
    <w:rsid w:val="00CC07F2"/>
    <w:rsid w:val="00CC11F1"/>
    <w:rsid w:val="00CC33B9"/>
    <w:rsid w:val="00CD291F"/>
    <w:rsid w:val="00CE2A59"/>
    <w:rsid w:val="00CE714D"/>
    <w:rsid w:val="00CF0224"/>
    <w:rsid w:val="00CF589E"/>
    <w:rsid w:val="00CF5A53"/>
    <w:rsid w:val="00D00F54"/>
    <w:rsid w:val="00D04A26"/>
    <w:rsid w:val="00D11446"/>
    <w:rsid w:val="00D12A78"/>
    <w:rsid w:val="00D14B58"/>
    <w:rsid w:val="00D210FC"/>
    <w:rsid w:val="00D221C8"/>
    <w:rsid w:val="00D24ABE"/>
    <w:rsid w:val="00D26C86"/>
    <w:rsid w:val="00D36BE9"/>
    <w:rsid w:val="00D52F77"/>
    <w:rsid w:val="00D535DA"/>
    <w:rsid w:val="00D53DEB"/>
    <w:rsid w:val="00D55140"/>
    <w:rsid w:val="00D57FAA"/>
    <w:rsid w:val="00D64489"/>
    <w:rsid w:val="00D670D2"/>
    <w:rsid w:val="00D70369"/>
    <w:rsid w:val="00D70EE7"/>
    <w:rsid w:val="00D762D7"/>
    <w:rsid w:val="00D813BA"/>
    <w:rsid w:val="00D82E65"/>
    <w:rsid w:val="00D833D9"/>
    <w:rsid w:val="00D87033"/>
    <w:rsid w:val="00D91582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5441E"/>
    <w:rsid w:val="00E65DBE"/>
    <w:rsid w:val="00E7634E"/>
    <w:rsid w:val="00E77D3F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A2EC8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36B9"/>
    <w:rsid w:val="00F340CB"/>
    <w:rsid w:val="00F42DF7"/>
    <w:rsid w:val="00F529C0"/>
    <w:rsid w:val="00F61B31"/>
    <w:rsid w:val="00F64A5F"/>
    <w:rsid w:val="00F661F8"/>
    <w:rsid w:val="00F67DBE"/>
    <w:rsid w:val="00F71578"/>
    <w:rsid w:val="00F717F2"/>
    <w:rsid w:val="00F91A50"/>
    <w:rsid w:val="00F96C83"/>
    <w:rsid w:val="00FA2369"/>
    <w:rsid w:val="00FA7D61"/>
    <w:rsid w:val="00FB0776"/>
    <w:rsid w:val="00FB26AE"/>
    <w:rsid w:val="00FB41F8"/>
    <w:rsid w:val="00FC15A9"/>
    <w:rsid w:val="00FC1796"/>
    <w:rsid w:val="00FC272F"/>
    <w:rsid w:val="00FC760C"/>
    <w:rsid w:val="00FD41AA"/>
    <w:rsid w:val="00FE1A78"/>
    <w:rsid w:val="00FE3F31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77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77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0FC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0D58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80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0D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ВерхКолонтитулОсн"/>
    <w:basedOn w:val="Normal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Strong">
    <w:name w:val="Strong"/>
    <w:basedOn w:val="DefaultParagraphFont"/>
    <w:uiPriority w:val="99"/>
    <w:qFormat/>
    <w:rsid w:val="00380D58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80D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503066"/>
    <w:rPr>
      <w:rFonts w:cs="Times New Roman"/>
    </w:rPr>
  </w:style>
  <w:style w:type="character" w:styleId="Hyperlink">
    <w:name w:val="Hyperlink"/>
    <w:basedOn w:val="DefaultParagraphFont"/>
    <w:uiPriority w:val="99"/>
    <w:rsid w:val="005030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86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4677D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66ECE"/>
    <w:pPr>
      <w:ind w:left="720"/>
      <w:contextualSpacing/>
    </w:pPr>
  </w:style>
  <w:style w:type="table" w:styleId="TableWeb2">
    <w:name w:val="Table Web 2"/>
    <w:basedOn w:val="TableNormal"/>
    <w:uiPriority w:val="99"/>
    <w:rsid w:val="00DB01E4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Normal"/>
    <w:uiPriority w:val="99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DefaultParagraphFont"/>
    <w:uiPriority w:val="99"/>
    <w:rsid w:val="008A381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8A38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381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70EE7"/>
    <w:rPr>
      <w:rFonts w:eastAsia="Times New Roman"/>
    </w:rPr>
  </w:style>
  <w:style w:type="paragraph" w:customStyle="1" w:styleId="msonormalbullet1gifbullet1gif">
    <w:name w:val="msonormalbullet1gifbullet1.gif"/>
    <w:basedOn w:val="Normal"/>
    <w:uiPriority w:val="99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Normal"/>
    <w:uiPriority w:val="99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Normal"/>
    <w:uiPriority w:val="99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820</Words>
  <Characters>4680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USER</cp:lastModifiedBy>
  <cp:revision>32</cp:revision>
  <cp:lastPrinted>2005-01-02T22:57:00Z</cp:lastPrinted>
  <dcterms:created xsi:type="dcterms:W3CDTF">2015-09-24T11:00:00Z</dcterms:created>
  <dcterms:modified xsi:type="dcterms:W3CDTF">2005-01-02T23:00:00Z</dcterms:modified>
</cp:coreProperties>
</file>