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B6" w:rsidRPr="00A60FE6" w:rsidRDefault="002654B6" w:rsidP="008639AD">
      <w:pPr>
        <w:pStyle w:val="Title"/>
        <w:rPr>
          <w:szCs w:val="28"/>
        </w:rPr>
      </w:pPr>
    </w:p>
    <w:p w:rsidR="002654B6" w:rsidRPr="00137C1B" w:rsidRDefault="002654B6" w:rsidP="008639AD">
      <w:pPr>
        <w:pStyle w:val="Title"/>
        <w:rPr>
          <w:sz w:val="28"/>
          <w:szCs w:val="28"/>
        </w:rPr>
      </w:pPr>
      <w:r w:rsidRPr="00137C1B">
        <w:rPr>
          <w:sz w:val="28"/>
          <w:szCs w:val="28"/>
        </w:rPr>
        <w:t>Администрация Большекосульского сельсовета</w:t>
      </w:r>
    </w:p>
    <w:p w:rsidR="002654B6" w:rsidRPr="00137C1B" w:rsidRDefault="002654B6" w:rsidP="008639AD">
      <w:pPr>
        <w:pStyle w:val="Title"/>
        <w:rPr>
          <w:sz w:val="28"/>
          <w:szCs w:val="28"/>
        </w:rPr>
      </w:pPr>
      <w:r w:rsidRPr="00137C1B">
        <w:rPr>
          <w:sz w:val="28"/>
          <w:szCs w:val="28"/>
        </w:rPr>
        <w:t>Боготольского района</w:t>
      </w:r>
    </w:p>
    <w:p w:rsidR="002654B6" w:rsidRPr="00137C1B" w:rsidRDefault="002654B6" w:rsidP="008639AD">
      <w:pPr>
        <w:pStyle w:val="Title"/>
        <w:rPr>
          <w:sz w:val="28"/>
          <w:szCs w:val="28"/>
        </w:rPr>
      </w:pPr>
      <w:r w:rsidRPr="00137C1B">
        <w:rPr>
          <w:sz w:val="28"/>
          <w:szCs w:val="28"/>
        </w:rPr>
        <w:t xml:space="preserve"> Красноярского края</w:t>
      </w:r>
    </w:p>
    <w:p w:rsidR="002654B6" w:rsidRPr="00A60FE6" w:rsidRDefault="002654B6" w:rsidP="008639AD">
      <w:pPr>
        <w:pStyle w:val="Title"/>
        <w:rPr>
          <w:b w:val="0"/>
          <w:bCs w:val="0"/>
          <w:szCs w:val="28"/>
        </w:rPr>
      </w:pPr>
    </w:p>
    <w:p w:rsidR="002654B6" w:rsidRPr="00A60FE6" w:rsidRDefault="002654B6" w:rsidP="00966E7C">
      <w:pPr>
        <w:spacing w:before="100" w:beforeAutospacing="1"/>
        <w:jc w:val="center"/>
        <w:rPr>
          <w:b/>
          <w:sz w:val="28"/>
          <w:szCs w:val="28"/>
          <w:lang w:eastAsia="en-US"/>
        </w:rPr>
      </w:pPr>
      <w:r w:rsidRPr="00A60FE6">
        <w:rPr>
          <w:b/>
          <w:sz w:val="28"/>
          <w:szCs w:val="28"/>
          <w:lang w:eastAsia="en-US"/>
        </w:rPr>
        <w:t>ПОСТАНОВЛЕНИЕ</w:t>
      </w:r>
    </w:p>
    <w:p w:rsidR="002654B6" w:rsidRDefault="002654B6" w:rsidP="008639AD">
      <w:pPr>
        <w:jc w:val="center"/>
        <w:rPr>
          <w:b/>
          <w:sz w:val="28"/>
          <w:szCs w:val="28"/>
        </w:rPr>
      </w:pPr>
    </w:p>
    <w:p w:rsidR="002654B6" w:rsidRPr="00A60FE6" w:rsidRDefault="002654B6" w:rsidP="008639AD">
      <w:pPr>
        <w:jc w:val="center"/>
        <w:rPr>
          <w:b/>
          <w:sz w:val="28"/>
          <w:szCs w:val="28"/>
        </w:rPr>
      </w:pPr>
    </w:p>
    <w:p w:rsidR="002654B6" w:rsidRPr="00A60FE6" w:rsidRDefault="002654B6" w:rsidP="00863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18.04.2022 года                       </w:t>
      </w:r>
      <w:r w:rsidRPr="00A60FE6">
        <w:rPr>
          <w:sz w:val="28"/>
          <w:szCs w:val="28"/>
          <w:lang w:eastAsia="en-US"/>
        </w:rPr>
        <w:t>с. Большая Косуль</w:t>
      </w:r>
      <w:r>
        <w:rPr>
          <w:sz w:val="28"/>
          <w:szCs w:val="28"/>
        </w:rPr>
        <w:tab/>
        <w:t xml:space="preserve">               № 14-п</w:t>
      </w:r>
    </w:p>
    <w:p w:rsidR="002654B6" w:rsidRPr="00A60FE6" w:rsidRDefault="002654B6" w:rsidP="008639AD">
      <w:pPr>
        <w:jc w:val="both"/>
        <w:rPr>
          <w:sz w:val="28"/>
          <w:szCs w:val="28"/>
        </w:rPr>
      </w:pPr>
    </w:p>
    <w:p w:rsidR="002654B6" w:rsidRPr="00BD59A8" w:rsidRDefault="002654B6" w:rsidP="00040D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Постановление администрации Большекосульского сельсовета от 29.10.2021 № 54-п «</w:t>
      </w:r>
      <w:r w:rsidRPr="00BD59A8">
        <w:rPr>
          <w:b/>
          <w:sz w:val="28"/>
          <w:szCs w:val="28"/>
        </w:rPr>
        <w:t>Об утверждении  перечней главных администраторов доходов и источников внутреннего финансиров</w:t>
      </w:r>
      <w:r>
        <w:rPr>
          <w:b/>
          <w:sz w:val="28"/>
          <w:szCs w:val="28"/>
        </w:rPr>
        <w:t>ания дефицита бюджета Большекосульского</w:t>
      </w:r>
      <w:r w:rsidRPr="00BD59A8">
        <w:rPr>
          <w:b/>
          <w:sz w:val="28"/>
          <w:szCs w:val="28"/>
        </w:rPr>
        <w:t xml:space="preserve"> сельсовета Боготольского района на 2022 год и плановый период 2023-2024 годов</w:t>
      </w:r>
      <w:r>
        <w:rPr>
          <w:b/>
          <w:sz w:val="28"/>
          <w:szCs w:val="28"/>
        </w:rPr>
        <w:t>»</w:t>
      </w:r>
    </w:p>
    <w:p w:rsidR="002654B6" w:rsidRPr="00BD59A8" w:rsidRDefault="002654B6" w:rsidP="00040D97">
      <w:pPr>
        <w:rPr>
          <w:sz w:val="28"/>
          <w:szCs w:val="28"/>
        </w:rPr>
      </w:pPr>
    </w:p>
    <w:p w:rsidR="002654B6" w:rsidRPr="00BD59A8" w:rsidRDefault="002654B6" w:rsidP="00040D97">
      <w:pPr>
        <w:rPr>
          <w:sz w:val="28"/>
          <w:szCs w:val="28"/>
        </w:rPr>
      </w:pPr>
      <w:r w:rsidRPr="00BD59A8">
        <w:rPr>
          <w:sz w:val="28"/>
          <w:szCs w:val="28"/>
        </w:rPr>
        <w:t xml:space="preserve">           В соответствии со статьей 160.1,   пунктом 4 статьи 160.2.Бюджетного кодекса Российской Федерации </w:t>
      </w:r>
    </w:p>
    <w:p w:rsidR="002654B6" w:rsidRPr="00BD59A8" w:rsidRDefault="002654B6" w:rsidP="00040D97">
      <w:pPr>
        <w:rPr>
          <w:sz w:val="28"/>
          <w:szCs w:val="28"/>
        </w:rPr>
      </w:pPr>
      <w:r w:rsidRPr="00BD59A8">
        <w:rPr>
          <w:b/>
          <w:sz w:val="28"/>
          <w:szCs w:val="28"/>
        </w:rPr>
        <w:t>ПОСТАНОВЛЯЮ:</w:t>
      </w:r>
    </w:p>
    <w:p w:rsidR="002654B6" w:rsidRPr="00BD59A8" w:rsidRDefault="002654B6" w:rsidP="00040D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9A8">
        <w:rPr>
          <w:rFonts w:ascii="Arial" w:hAnsi="Arial" w:cs="Arial"/>
        </w:rPr>
        <w:t xml:space="preserve">   </w:t>
      </w:r>
    </w:p>
    <w:p w:rsidR="002654B6" w:rsidRDefault="002654B6" w:rsidP="00040D97">
      <w:pPr>
        <w:jc w:val="both"/>
        <w:rPr>
          <w:sz w:val="28"/>
          <w:szCs w:val="28"/>
        </w:rPr>
      </w:pPr>
      <w:r w:rsidRPr="00BD59A8">
        <w:rPr>
          <w:sz w:val="28"/>
          <w:szCs w:val="28"/>
        </w:rPr>
        <w:t xml:space="preserve">        1.</w:t>
      </w:r>
      <w:r w:rsidRPr="00E562C6">
        <w:rPr>
          <w:b/>
          <w:sz w:val="28"/>
          <w:szCs w:val="28"/>
        </w:rPr>
        <w:t xml:space="preserve"> </w:t>
      </w:r>
      <w:r w:rsidRPr="00E562C6">
        <w:rPr>
          <w:sz w:val="28"/>
          <w:szCs w:val="28"/>
        </w:rPr>
        <w:t>Внести в Постановление администрации Большекосульского сельсовета от 29.10.2021 № 54-п «Об утверждении  перечней главных администраторов доходов и источников внутреннего финансирования дефицита бюджета Большекосульского сельсовета Боготольского района на 2022 год и плановый период 2023-2024 годов»</w:t>
      </w:r>
      <w:r>
        <w:rPr>
          <w:sz w:val="28"/>
          <w:szCs w:val="28"/>
        </w:rPr>
        <w:t xml:space="preserve"> (актуальная редакция 29.10.2021 № 54-п):</w:t>
      </w:r>
      <w:r w:rsidRPr="00BD59A8">
        <w:rPr>
          <w:sz w:val="28"/>
          <w:szCs w:val="28"/>
        </w:rPr>
        <w:t xml:space="preserve">        </w:t>
      </w:r>
    </w:p>
    <w:p w:rsidR="002654B6" w:rsidRDefault="002654B6" w:rsidP="00040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BD59A8">
        <w:rPr>
          <w:sz w:val="28"/>
          <w:szCs w:val="28"/>
        </w:rPr>
        <w:t>.</w:t>
      </w:r>
      <w:r>
        <w:rPr>
          <w:sz w:val="28"/>
          <w:szCs w:val="28"/>
        </w:rPr>
        <w:t>1 П</w:t>
      </w:r>
      <w:r w:rsidRPr="00BD59A8">
        <w:rPr>
          <w:sz w:val="28"/>
          <w:szCs w:val="28"/>
        </w:rPr>
        <w:t xml:space="preserve">еречень главных администраторов </w:t>
      </w:r>
      <w:r>
        <w:rPr>
          <w:sz w:val="28"/>
          <w:szCs w:val="28"/>
        </w:rPr>
        <w:t>доходов</w:t>
      </w:r>
      <w:r w:rsidRPr="00BD59A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Большекосульского</w:t>
      </w:r>
      <w:r w:rsidRPr="00BD59A8">
        <w:rPr>
          <w:sz w:val="28"/>
          <w:szCs w:val="28"/>
        </w:rPr>
        <w:t xml:space="preserve"> сельсовета Боготольского района на 2022 год и плановый перио</w:t>
      </w:r>
      <w:r>
        <w:rPr>
          <w:sz w:val="28"/>
          <w:szCs w:val="28"/>
        </w:rPr>
        <w:t>д 2023-2024 годов (Приложение №1), изложить в следующей редакции, согласно Приложения № 1.</w:t>
      </w:r>
    </w:p>
    <w:p w:rsidR="002654B6" w:rsidRPr="00BD59A8" w:rsidRDefault="002654B6" w:rsidP="00040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BD59A8">
        <w:rPr>
          <w:sz w:val="28"/>
          <w:szCs w:val="28"/>
        </w:rPr>
        <w:t>.</w:t>
      </w:r>
      <w:r>
        <w:rPr>
          <w:sz w:val="28"/>
          <w:szCs w:val="28"/>
        </w:rPr>
        <w:t>2 П</w:t>
      </w:r>
      <w:r w:rsidRPr="00BD59A8">
        <w:rPr>
          <w:sz w:val="28"/>
          <w:szCs w:val="28"/>
        </w:rPr>
        <w:t xml:space="preserve">еречень главных администраторов </w:t>
      </w:r>
      <w:r w:rsidRPr="00E562C6">
        <w:rPr>
          <w:sz w:val="28"/>
          <w:szCs w:val="28"/>
        </w:rPr>
        <w:t>источников внутреннего финансирования дефицита</w:t>
      </w:r>
      <w:r w:rsidRPr="00BD59A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Большекосульского</w:t>
      </w:r>
      <w:r w:rsidRPr="00BD59A8">
        <w:rPr>
          <w:sz w:val="28"/>
          <w:szCs w:val="28"/>
        </w:rPr>
        <w:t xml:space="preserve"> сельсовета Боготольского района на 2022 год и плановый перио</w:t>
      </w:r>
      <w:r>
        <w:rPr>
          <w:sz w:val="28"/>
          <w:szCs w:val="28"/>
        </w:rPr>
        <w:t>д 2023-2024 годов (Приложение №2), изложить в следующей редакции, согласно Приложения № 2.</w:t>
      </w:r>
    </w:p>
    <w:p w:rsidR="002654B6" w:rsidRPr="00BD59A8" w:rsidRDefault="002654B6" w:rsidP="00040D97">
      <w:pPr>
        <w:jc w:val="both"/>
        <w:rPr>
          <w:sz w:val="28"/>
          <w:szCs w:val="28"/>
        </w:rPr>
      </w:pPr>
      <w:r w:rsidRPr="00BD59A8">
        <w:rPr>
          <w:sz w:val="28"/>
          <w:szCs w:val="28"/>
        </w:rPr>
        <w:t xml:space="preserve">       3. Опубликовать  Постановление в общественно политической газете «Земля боготольская»  и  разместить на официальном сайте администрации  Боготольского  района в сети Интернет </w:t>
      </w:r>
      <w:hyperlink r:id="rId5" w:history="1">
        <w:r w:rsidRPr="00BD59A8">
          <w:rPr>
            <w:rStyle w:val="Hyperlink"/>
            <w:sz w:val="28"/>
            <w:szCs w:val="28"/>
          </w:rPr>
          <w:t>www.bogotol-r.ru</w:t>
        </w:r>
      </w:hyperlink>
      <w:r>
        <w:rPr>
          <w:sz w:val="28"/>
          <w:szCs w:val="28"/>
        </w:rPr>
        <w:t>. на странице Большекосульского</w:t>
      </w:r>
      <w:r w:rsidRPr="00BD59A8">
        <w:rPr>
          <w:sz w:val="28"/>
          <w:szCs w:val="28"/>
        </w:rPr>
        <w:t xml:space="preserve"> сельсовета.</w:t>
      </w:r>
    </w:p>
    <w:p w:rsidR="002654B6" w:rsidRDefault="002654B6" w:rsidP="00040D97">
      <w:pPr>
        <w:tabs>
          <w:tab w:val="left" w:pos="567"/>
          <w:tab w:val="num" w:pos="846"/>
        </w:tabs>
        <w:ind w:firstLine="426"/>
        <w:jc w:val="both"/>
        <w:rPr>
          <w:sz w:val="28"/>
          <w:szCs w:val="28"/>
        </w:rPr>
      </w:pPr>
      <w:r w:rsidRPr="00BD59A8">
        <w:rPr>
          <w:sz w:val="28"/>
          <w:szCs w:val="28"/>
        </w:rPr>
        <w:t xml:space="preserve">  4. Постановление вступает в силу  в день, следующий за днем его официального опубликования и применяется к правоотношениям возникающим при составлении и исполнении бюджета </w:t>
      </w:r>
      <w:r>
        <w:rPr>
          <w:sz w:val="28"/>
          <w:szCs w:val="28"/>
        </w:rPr>
        <w:t>Большекосульского</w:t>
      </w:r>
      <w:r w:rsidRPr="00BD59A8">
        <w:rPr>
          <w:sz w:val="28"/>
          <w:szCs w:val="28"/>
        </w:rPr>
        <w:t xml:space="preserve"> сельсовета Боготольского района Красноярского края начиная с бюджета на 2022 год и плановый период 2023-2024 годов.</w:t>
      </w:r>
    </w:p>
    <w:p w:rsidR="002654B6" w:rsidRPr="00BD59A8" w:rsidRDefault="002654B6" w:rsidP="00040D97">
      <w:pPr>
        <w:tabs>
          <w:tab w:val="left" w:pos="567"/>
          <w:tab w:val="num" w:pos="846"/>
        </w:tabs>
        <w:ind w:firstLine="426"/>
        <w:jc w:val="both"/>
        <w:rPr>
          <w:sz w:val="28"/>
          <w:szCs w:val="28"/>
        </w:rPr>
      </w:pPr>
    </w:p>
    <w:p w:rsidR="002654B6" w:rsidRPr="00A60FE6" w:rsidRDefault="002654B6" w:rsidP="008639AD">
      <w:pPr>
        <w:jc w:val="both"/>
        <w:rPr>
          <w:sz w:val="28"/>
          <w:szCs w:val="28"/>
        </w:rPr>
      </w:pPr>
    </w:p>
    <w:p w:rsidR="002654B6" w:rsidRDefault="002654B6" w:rsidP="00153C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Т.Ф. Поторочина</w:t>
      </w:r>
    </w:p>
    <w:p w:rsidR="002654B6" w:rsidRDefault="002654B6" w:rsidP="008639AD">
      <w:pPr>
        <w:ind w:left="6919"/>
        <w:rPr>
          <w:sz w:val="28"/>
          <w:szCs w:val="28"/>
        </w:rPr>
      </w:pPr>
    </w:p>
    <w:p w:rsidR="002654B6" w:rsidRPr="00A60FE6" w:rsidRDefault="002654B6" w:rsidP="008639AD">
      <w:pPr>
        <w:ind w:left="6919"/>
        <w:rPr>
          <w:sz w:val="28"/>
          <w:szCs w:val="28"/>
        </w:rPr>
      </w:pPr>
    </w:p>
    <w:p w:rsidR="002654B6" w:rsidRPr="00586337" w:rsidRDefault="002654B6" w:rsidP="002202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586337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                              Приложение № 1</w:t>
      </w:r>
    </w:p>
    <w:p w:rsidR="002654B6" w:rsidRPr="00586337" w:rsidRDefault="002654B6" w:rsidP="002202A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86337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к  </w:t>
      </w:r>
      <w:r>
        <w:rPr>
          <w:rFonts w:ascii="Times New Roman CYR" w:hAnsi="Times New Roman CYR" w:cs="Times New Roman CYR"/>
        </w:rPr>
        <w:t>Постановлению</w:t>
      </w:r>
    </w:p>
    <w:p w:rsidR="002654B6" w:rsidRPr="00586337" w:rsidRDefault="002654B6" w:rsidP="002202A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86337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от  </w:t>
      </w:r>
      <w:r>
        <w:rPr>
          <w:rFonts w:ascii="Times New Roman CYR" w:hAnsi="Times New Roman CYR" w:cs="Times New Roman CYR"/>
        </w:rPr>
        <w:t>29.10</w:t>
      </w:r>
      <w:r w:rsidRPr="00586337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 CYR" w:hAnsi="Times New Roman CYR" w:cs="Times New Roman CYR"/>
          </w:rPr>
          <w:t>2021</w:t>
        </w:r>
        <w:r w:rsidRPr="00586337">
          <w:rPr>
            <w:rFonts w:ascii="Times New Roman CYR" w:hAnsi="Times New Roman CYR" w:cs="Times New Roman CYR"/>
          </w:rPr>
          <w:t xml:space="preserve"> г</w:t>
        </w:r>
      </w:smartTag>
      <w:r w:rsidRPr="00586337">
        <w:rPr>
          <w:rFonts w:ascii="Times New Roman CYR" w:hAnsi="Times New Roman CYR" w:cs="Times New Roman CYR"/>
        </w:rPr>
        <w:t xml:space="preserve">. № </w:t>
      </w:r>
      <w:r>
        <w:rPr>
          <w:rFonts w:ascii="Times New Roman CYR" w:hAnsi="Times New Roman CYR" w:cs="Times New Roman CYR"/>
        </w:rPr>
        <w:t>54-п</w:t>
      </w:r>
    </w:p>
    <w:p w:rsidR="002654B6" w:rsidRDefault="002654B6" w:rsidP="002202A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2654B6" w:rsidRDefault="002654B6" w:rsidP="009500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Перечень главных администраторов доходов бюджета сельсовета</w:t>
      </w:r>
    </w:p>
    <w:p w:rsidR="002654B6" w:rsidRDefault="002654B6" w:rsidP="0095005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840"/>
        <w:gridCol w:w="6"/>
        <w:gridCol w:w="1062"/>
        <w:gridCol w:w="2311"/>
        <w:gridCol w:w="27"/>
        <w:gridCol w:w="5325"/>
      </w:tblGrid>
      <w:tr w:rsidR="002654B6" w:rsidRPr="00B04B60" w:rsidTr="00950055">
        <w:trPr>
          <w:trHeight w:val="1342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</w:t>
            </w:r>
          </w:p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главного</w:t>
            </w:r>
          </w:p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</w:t>
            </w:r>
          </w:p>
          <w:p w:rsidR="002654B6" w:rsidRPr="00950055" w:rsidRDefault="002654B6" w:rsidP="00950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тратора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доходов бюджета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</w:t>
            </w:r>
          </w:p>
          <w:p w:rsidR="002654B6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вида (подвида)</w:t>
            </w:r>
          </w:p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кода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вида (подвида)</w:t>
            </w:r>
          </w:p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доходов бюджета</w:t>
            </w: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7C00C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7C00C0">
              <w:rPr>
                <w:rFonts w:ascii="Times New Roman CYR" w:hAnsi="Times New Roman CYR" w:cs="Times New Roman CYR"/>
                <w:b/>
                <w:sz w:val="20"/>
                <w:szCs w:val="20"/>
              </w:rPr>
              <w:t>100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4043A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043A0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Федеральное казначейство</w:t>
            </w: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7C00C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C00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7C00C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7C00C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 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2231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 01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6AA6">
              <w:rPr>
                <w:rFonts w:ascii="Times New Roman CYR" w:hAnsi="Times New Roman CYR" w:cs="Times New Roman CYR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7C00C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C00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7C00C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7C00C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 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2241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 01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6AA6">
              <w:rPr>
                <w:rFonts w:ascii="Times New Roman CYR" w:hAnsi="Times New Roman CYR" w:cs="Times New Roman CYR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7C00C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C00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7C00C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7C00C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 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2251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 01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4043A0" w:rsidRDefault="002654B6" w:rsidP="00BA4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6AA6">
              <w:rPr>
                <w:rFonts w:ascii="Times New Roman CYR" w:hAnsi="Times New Roman CYR" w:cs="Times New Roman CYR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7C00C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C00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7C00C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7C00C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 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2261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 01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4043A0" w:rsidRDefault="002654B6" w:rsidP="00BA4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E6AA6">
              <w:rPr>
                <w:rFonts w:ascii="Times New Roman CYR" w:hAnsi="Times New Roman CYR" w:cs="Times New Roman CYR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654B6" w:rsidRPr="00B04B60" w:rsidTr="00BA4A1B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Администрац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ия  Большекосульского</w:t>
            </w:r>
            <w:r w:rsidRPr="00B04B6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сельсовета</w:t>
            </w:r>
          </w:p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1 08 04020 01 0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000 110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15B34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15B3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 05025 10 0000 120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417855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16579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1 11 05035 10 0000 120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16579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1 13 01995 10 0000 130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16579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1 13 02065 10 0000 130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16579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1 13 02995 10 0000 130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16579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114 02052 10 0000 440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16579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114 02053 10 0000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410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165793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1 16 07010 01 0000 140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федеральным государственным органом, федеральным казенным учреждением, государственной корпорацией</w:t>
            </w:r>
          </w:p>
          <w:p w:rsidR="002654B6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  <w:p w:rsidR="002654B6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A646E7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1 16 07090 01 0000 140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  <w:p w:rsidR="002654B6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A646E7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1 16 10123 01 0000 140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A646E7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1 17 05050  10 0000 180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654B6" w:rsidRPr="00B04B60" w:rsidTr="00BA4A1B">
        <w:trPr>
          <w:trHeight w:val="393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A646E7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443092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1 18 01520 10 0000 150 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2654B6" w:rsidRPr="00B04B60" w:rsidTr="00BA4A1B">
        <w:trPr>
          <w:trHeight w:val="393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A646E7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443092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1 18 02500 10 0000 150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654B6" w:rsidRPr="00B04B60" w:rsidTr="00BA4A1B">
        <w:trPr>
          <w:trHeight w:val="393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A646E7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443092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3092">
              <w:rPr>
                <w:rFonts w:ascii="Times New Roman CYR" w:hAnsi="Times New Roman CYR" w:cs="Times New Roman CYR"/>
                <w:sz w:val="20"/>
                <w:szCs w:val="20"/>
              </w:rPr>
              <w:t xml:space="preserve">2 02 15001 10 0000 150 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</w:t>
            </w:r>
            <w:r w:rsidRPr="005C2D0D">
              <w:rPr>
                <w:rFonts w:ascii="Times New Roman CYR" w:hAnsi="Times New Roman CYR" w:cs="Times New Roman CYR"/>
                <w:sz w:val="20"/>
                <w:szCs w:val="20"/>
              </w:rPr>
              <w:t>екта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C2D0D">
              <w:rPr>
                <w:rFonts w:ascii="Times New Roman CYR" w:hAnsi="Times New Roman CYR" w:cs="Times New Roman CYR"/>
                <w:sz w:val="20"/>
                <w:szCs w:val="20"/>
              </w:rPr>
              <w:t xml:space="preserve"> Российской Федерации</w:t>
            </w:r>
          </w:p>
        </w:tc>
      </w:tr>
      <w:tr w:rsidR="002654B6" w:rsidRPr="00B04B60" w:rsidTr="00BA4A1B">
        <w:trPr>
          <w:trHeight w:val="412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83259A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2  02 15002 10 0000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654B6" w:rsidRPr="00B04B60" w:rsidTr="00BA4A1B">
        <w:trPr>
          <w:trHeight w:val="106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83259A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2 02 35118 10 0000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83259A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AF1C1D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 w:rsidRPr="00AF1C1D">
              <w:rPr>
                <w:rFonts w:ascii="Times New Roman CYR" w:hAnsi="Times New Roman CYR" w:cs="Times New Roman CYR"/>
                <w:sz w:val="20"/>
                <w:szCs w:val="20"/>
              </w:rPr>
              <w:t>2 02 30024 10 0000 150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2654B6" w:rsidRPr="003833AD" w:rsidRDefault="002654B6" w:rsidP="00BA4A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654B6" w:rsidRPr="00B04B60" w:rsidTr="00BA4A1B"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83259A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2 02 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49999 10 0000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Прочие межбюджетные трансферты, передавае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мые бюджетам сельских поселений</w:t>
            </w:r>
          </w:p>
        </w:tc>
      </w:tr>
      <w:tr w:rsidR="002654B6" w:rsidRPr="00B04B60" w:rsidTr="00BA4A1B">
        <w:trPr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83259A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2 07 05030 10 0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000 1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654B6" w:rsidRPr="00B04B60" w:rsidTr="00BA4A1B">
        <w:trPr>
          <w:trHeight w:val="397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83259A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2 18 6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0 10 0000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4B60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54B6" w:rsidRPr="00B04B60" w:rsidTr="00BA4A1B">
        <w:trPr>
          <w:trHeight w:val="818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</w:pPr>
            <w:r w:rsidRPr="0083259A"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2 19 6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B04B60">
              <w:rPr>
                <w:rFonts w:ascii="Times New Roman CYR" w:hAnsi="Times New Roman CYR" w:cs="Times New Roman CYR"/>
                <w:sz w:val="20"/>
                <w:szCs w:val="20"/>
              </w:rPr>
              <w:t xml:space="preserve">0 10 0000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150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654B6" w:rsidRPr="00B04B60" w:rsidTr="00BA4A1B">
        <w:trPr>
          <w:trHeight w:val="293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jc w:val="center"/>
              <w:rPr>
                <w:b/>
                <w:sz w:val="20"/>
                <w:szCs w:val="20"/>
              </w:rPr>
            </w:pPr>
            <w:r w:rsidRPr="00B0069E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2654B6" w:rsidRPr="00B04B60" w:rsidTr="00BA4A1B">
        <w:trPr>
          <w:trHeight w:val="818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1 01 02 010 01 0000 110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069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654B6" w:rsidRPr="00B04B60" w:rsidTr="00BA4A1B">
        <w:trPr>
          <w:trHeight w:val="818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1 01 02 020 01 0000 110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069E">
              <w:rPr>
                <w:sz w:val="20"/>
                <w:szCs w:val="20"/>
              </w:rPr>
              <w:t>Налог на доходы физических лиц с доходов,</w:t>
            </w:r>
            <w:r>
              <w:rPr>
                <w:sz w:val="20"/>
                <w:szCs w:val="2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  <w:r w:rsidRPr="00B0069E">
              <w:rPr>
                <w:sz w:val="20"/>
                <w:szCs w:val="20"/>
              </w:rPr>
              <w:t xml:space="preserve"> </w:t>
            </w:r>
          </w:p>
        </w:tc>
      </w:tr>
      <w:tr w:rsidR="002654B6" w:rsidRPr="00B04B60" w:rsidTr="00BA4A1B">
        <w:trPr>
          <w:trHeight w:val="818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1 01 02 030 01 0000 110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069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654B6" w:rsidRPr="00B04B60" w:rsidTr="00BA4A1B">
        <w:trPr>
          <w:trHeight w:val="512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1 05 03 010 01 0000 110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069E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2654B6" w:rsidRPr="00B04B60" w:rsidTr="00BA4A1B">
        <w:trPr>
          <w:trHeight w:val="818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1 06 01 030 10 0000 110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069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654B6" w:rsidRPr="00B04B60" w:rsidTr="00BA4A1B">
        <w:trPr>
          <w:trHeight w:val="818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1 06 06 033 10 0000 110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069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654B6" w:rsidRPr="00B04B60" w:rsidTr="00BA4A1B">
        <w:trPr>
          <w:trHeight w:val="818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B0069E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1 06 06 043 10 0000 110 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069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2654B6" w:rsidRDefault="002654B6" w:rsidP="00BA4A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654B6" w:rsidRDefault="002654B6" w:rsidP="00BA4A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654B6" w:rsidRDefault="002654B6" w:rsidP="00BA4A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654B6" w:rsidRPr="00B0069E" w:rsidRDefault="002654B6" w:rsidP="00BA4A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654B6" w:rsidRPr="00B04B60" w:rsidTr="00BA4A1B">
        <w:trPr>
          <w:trHeight w:val="546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FD5936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FD5936" w:rsidRDefault="002654B6" w:rsidP="00BA4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FD5936" w:rsidRDefault="002654B6" w:rsidP="00BA4A1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Финансовое управление администрации Боготольского района Красноярского края</w:t>
            </w:r>
          </w:p>
        </w:tc>
      </w:tr>
      <w:tr w:rsidR="002654B6" w:rsidRPr="00B04B60" w:rsidTr="00BA4A1B">
        <w:trPr>
          <w:trHeight w:val="818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FD5936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5936">
              <w:rPr>
                <w:rFonts w:ascii="Times New Roman CYR" w:hAnsi="Times New Roman CYR" w:cs="Times New Roman CYR"/>
                <w:sz w:val="20"/>
                <w:szCs w:val="20"/>
              </w:rPr>
              <w:t>1 17 01050  10 0000 180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FD5936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5936">
              <w:rPr>
                <w:rFonts w:ascii="Times New Roman CYR" w:hAnsi="Times New Roman CYR" w:cs="Times New Roman CYR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654B6" w:rsidRPr="00B04B60" w:rsidTr="00BA4A1B">
        <w:trPr>
          <w:trHeight w:val="818"/>
        </w:trPr>
        <w:tc>
          <w:tcPr>
            <w:tcW w:w="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BA4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FD5936" w:rsidRDefault="002654B6" w:rsidP="00BA4A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5936">
              <w:rPr>
                <w:rFonts w:ascii="Times New Roman CYR" w:hAnsi="Times New Roman CYR" w:cs="Times New Roman CYR"/>
                <w:sz w:val="20"/>
                <w:szCs w:val="20"/>
              </w:rPr>
              <w:t>2 08 05000 10 0000 150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FD5936" w:rsidRDefault="002654B6" w:rsidP="00BA4A1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5936">
              <w:rPr>
                <w:rFonts w:ascii="Times New Roman CYR" w:hAnsi="Times New Roman CYR" w:cs="Times New Roman CYR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54B6" w:rsidRDefault="002654B6" w:rsidP="0095005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2654B6" w:rsidRDefault="002654B6" w:rsidP="002A2718">
      <w:pPr>
        <w:jc w:val="right"/>
        <w:rPr>
          <w:sz w:val="28"/>
          <w:szCs w:val="28"/>
        </w:rPr>
      </w:pPr>
    </w:p>
    <w:p w:rsidR="002654B6" w:rsidRDefault="002654B6" w:rsidP="002A2718">
      <w:pPr>
        <w:jc w:val="right"/>
        <w:rPr>
          <w:sz w:val="28"/>
          <w:szCs w:val="28"/>
        </w:rPr>
      </w:pPr>
    </w:p>
    <w:p w:rsidR="002654B6" w:rsidRDefault="002654B6" w:rsidP="002A2718">
      <w:pPr>
        <w:jc w:val="right"/>
        <w:rPr>
          <w:sz w:val="28"/>
          <w:szCs w:val="28"/>
        </w:rPr>
      </w:pPr>
    </w:p>
    <w:p w:rsidR="002654B6" w:rsidRDefault="002654B6" w:rsidP="002A2718">
      <w:pPr>
        <w:jc w:val="right"/>
        <w:rPr>
          <w:sz w:val="28"/>
          <w:szCs w:val="28"/>
        </w:rPr>
      </w:pPr>
    </w:p>
    <w:p w:rsidR="002654B6" w:rsidRDefault="002654B6" w:rsidP="00040D97">
      <w:pPr>
        <w:jc w:val="right"/>
        <w:rPr>
          <w:sz w:val="20"/>
          <w:szCs w:val="20"/>
        </w:rPr>
      </w:pPr>
    </w:p>
    <w:p w:rsidR="002654B6" w:rsidRPr="00040D97" w:rsidRDefault="002654B6" w:rsidP="00040D97">
      <w:pPr>
        <w:jc w:val="right"/>
      </w:pPr>
      <w:r w:rsidRPr="00040D97">
        <w:t xml:space="preserve">Приложение </w:t>
      </w:r>
      <w:r>
        <w:t xml:space="preserve"> № </w:t>
      </w:r>
      <w:r w:rsidRPr="00040D97">
        <w:t xml:space="preserve">2           </w:t>
      </w:r>
    </w:p>
    <w:p w:rsidR="002654B6" w:rsidRPr="00040D97" w:rsidRDefault="002654B6" w:rsidP="00040D97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040D97">
        <w:t>к Постановлению</w:t>
      </w:r>
    </w:p>
    <w:p w:rsidR="002654B6" w:rsidRPr="00040D97" w:rsidRDefault="002654B6" w:rsidP="00040D97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40D97">
        <w:t xml:space="preserve">от  29.10. 2021  № </w:t>
      </w:r>
      <w:r>
        <w:t>54-п</w:t>
      </w:r>
      <w:r w:rsidRPr="00040D97">
        <w:t xml:space="preserve">        </w:t>
      </w:r>
    </w:p>
    <w:p w:rsidR="002654B6" w:rsidRDefault="002654B6" w:rsidP="00040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2654B6" w:rsidRDefault="002654B6" w:rsidP="00040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2654B6" w:rsidRDefault="002654B6" w:rsidP="00040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2654B6" w:rsidRDefault="002654B6" w:rsidP="00040D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главных администраторов источников внутреннего</w:t>
      </w:r>
    </w:p>
    <w:p w:rsidR="002654B6" w:rsidRDefault="002654B6" w:rsidP="00040D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финансирования дефицита бюджета сельсовета</w:t>
      </w:r>
    </w:p>
    <w:p w:rsidR="002654B6" w:rsidRDefault="002654B6" w:rsidP="00040D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</w:p>
    <w:tbl>
      <w:tblPr>
        <w:tblW w:w="0" w:type="auto"/>
        <w:tblInd w:w="-435" w:type="dxa"/>
        <w:tblLayout w:type="fixed"/>
        <w:tblLook w:val="0000"/>
      </w:tblPr>
      <w:tblGrid>
        <w:gridCol w:w="435"/>
        <w:gridCol w:w="1080"/>
        <w:gridCol w:w="2700"/>
        <w:gridCol w:w="5940"/>
      </w:tblGrid>
      <w:tr w:rsidR="002654B6" w:rsidTr="00FB4C28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№ 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Код </w:t>
            </w:r>
          </w:p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главного администратора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Код классификации источников финансирования дефицита  бюджета сельсовета</w:t>
            </w:r>
          </w:p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 w:rsidRPr="001B1D0E">
              <w:rPr>
                <w:rFonts w:ascii="Times New Roman CYR" w:hAnsi="Times New Roman CYR" w:cs="Times New Roman CYR"/>
                <w:sz w:val="19"/>
                <w:szCs w:val="19"/>
              </w:rPr>
              <w:t>Наименование кода группы, подгруппы, статьи, подстатьи, элемента, подвида, аналитической группы вида источника финансирования дефицита бюджета</w:t>
            </w:r>
          </w:p>
        </w:tc>
      </w:tr>
      <w:tr w:rsidR="002654B6" w:rsidTr="00FB4C28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3</w:t>
            </w:r>
          </w:p>
        </w:tc>
      </w:tr>
      <w:tr w:rsidR="002654B6" w:rsidTr="00FB4C28">
        <w:trPr>
          <w:trHeight w:val="257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1E1680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Pr="001E1680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Администрация Большекосульского</w:t>
            </w:r>
            <w:r w:rsidRPr="001E1680">
              <w:rPr>
                <w:rFonts w:ascii="Times New Roman CYR" w:hAnsi="Times New Roman CYR" w:cs="Times New Roman CYR"/>
                <w:bCs/>
              </w:rPr>
              <w:t xml:space="preserve"> сельсовета </w:t>
            </w:r>
            <w:r>
              <w:rPr>
                <w:rFonts w:ascii="Times New Roman CYR" w:hAnsi="Times New Roman CYR" w:cs="Times New Roman CYR"/>
                <w:bCs/>
              </w:rPr>
              <w:t>Боготольского района Красноярского края</w:t>
            </w:r>
          </w:p>
        </w:tc>
      </w:tr>
      <w:tr w:rsidR="002654B6" w:rsidTr="00FB4C28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01 05 02 01 10 0000 510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Увеличение прочих остатков денежных средств  бюджетов</w:t>
            </w:r>
          </w:p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54B6" w:rsidTr="00FB4C28">
        <w:trPr>
          <w:trHeight w:val="110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01 05 02 01 10 0000 610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</w:t>
            </w:r>
          </w:p>
          <w:p w:rsidR="002654B6" w:rsidRDefault="002654B6" w:rsidP="00FB4C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654B6" w:rsidRDefault="002654B6" w:rsidP="00040D9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654B6" w:rsidRPr="00A60FE6" w:rsidRDefault="002654B6" w:rsidP="002A2718">
      <w:pPr>
        <w:jc w:val="right"/>
        <w:rPr>
          <w:sz w:val="28"/>
          <w:szCs w:val="28"/>
        </w:rPr>
      </w:pPr>
    </w:p>
    <w:sectPr w:rsidR="002654B6" w:rsidRPr="00A60FE6" w:rsidSect="00153C8A">
      <w:pgSz w:w="11906" w:h="16838"/>
      <w:pgMar w:top="568" w:right="851" w:bottom="851" w:left="1701" w:header="709" w:footer="3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26B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BE5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A8C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AC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903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A3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08A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6E5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285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CC2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7CC0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9AD"/>
    <w:rsid w:val="00002433"/>
    <w:rsid w:val="00002AD1"/>
    <w:rsid w:val="0001001F"/>
    <w:rsid w:val="000112DE"/>
    <w:rsid w:val="00011850"/>
    <w:rsid w:val="0001644E"/>
    <w:rsid w:val="000168BA"/>
    <w:rsid w:val="000172E5"/>
    <w:rsid w:val="00021EF3"/>
    <w:rsid w:val="0002238F"/>
    <w:rsid w:val="0002666A"/>
    <w:rsid w:val="00027294"/>
    <w:rsid w:val="00027A16"/>
    <w:rsid w:val="00030E7F"/>
    <w:rsid w:val="0003415B"/>
    <w:rsid w:val="000347C1"/>
    <w:rsid w:val="00035DA7"/>
    <w:rsid w:val="000363FF"/>
    <w:rsid w:val="00036C26"/>
    <w:rsid w:val="00037115"/>
    <w:rsid w:val="00040D97"/>
    <w:rsid w:val="00041D75"/>
    <w:rsid w:val="00041F75"/>
    <w:rsid w:val="000458E6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3111"/>
    <w:rsid w:val="000A4438"/>
    <w:rsid w:val="000A4D87"/>
    <w:rsid w:val="000A7586"/>
    <w:rsid w:val="000B134E"/>
    <w:rsid w:val="000B592E"/>
    <w:rsid w:val="000B656C"/>
    <w:rsid w:val="000B75FF"/>
    <w:rsid w:val="000B799D"/>
    <w:rsid w:val="000B7AF8"/>
    <w:rsid w:val="000C2046"/>
    <w:rsid w:val="000C28C3"/>
    <w:rsid w:val="000C2AE6"/>
    <w:rsid w:val="000C6CE3"/>
    <w:rsid w:val="000D1EE9"/>
    <w:rsid w:val="000D4350"/>
    <w:rsid w:val="000D6A99"/>
    <w:rsid w:val="000E017C"/>
    <w:rsid w:val="000E142C"/>
    <w:rsid w:val="000E1999"/>
    <w:rsid w:val="000E22EF"/>
    <w:rsid w:val="000E271D"/>
    <w:rsid w:val="000E3A80"/>
    <w:rsid w:val="000E3E51"/>
    <w:rsid w:val="000E652D"/>
    <w:rsid w:val="000E67C4"/>
    <w:rsid w:val="000E696E"/>
    <w:rsid w:val="000E6A85"/>
    <w:rsid w:val="000F0AF1"/>
    <w:rsid w:val="000F0CA0"/>
    <w:rsid w:val="000F6DDD"/>
    <w:rsid w:val="00101396"/>
    <w:rsid w:val="00102054"/>
    <w:rsid w:val="00103B64"/>
    <w:rsid w:val="00104DED"/>
    <w:rsid w:val="0010519B"/>
    <w:rsid w:val="001060E7"/>
    <w:rsid w:val="00106999"/>
    <w:rsid w:val="00107013"/>
    <w:rsid w:val="00107622"/>
    <w:rsid w:val="00110918"/>
    <w:rsid w:val="00110EA9"/>
    <w:rsid w:val="001120F9"/>
    <w:rsid w:val="001134FC"/>
    <w:rsid w:val="00122A05"/>
    <w:rsid w:val="0012451C"/>
    <w:rsid w:val="00126BE8"/>
    <w:rsid w:val="00126F1A"/>
    <w:rsid w:val="00126FEC"/>
    <w:rsid w:val="00131EFA"/>
    <w:rsid w:val="00132B36"/>
    <w:rsid w:val="00137C1B"/>
    <w:rsid w:val="001406A8"/>
    <w:rsid w:val="00143EB4"/>
    <w:rsid w:val="00143EE0"/>
    <w:rsid w:val="0014482D"/>
    <w:rsid w:val="00144C2A"/>
    <w:rsid w:val="0014518D"/>
    <w:rsid w:val="00145BC5"/>
    <w:rsid w:val="001463F3"/>
    <w:rsid w:val="00146E54"/>
    <w:rsid w:val="00150925"/>
    <w:rsid w:val="00151955"/>
    <w:rsid w:val="0015223A"/>
    <w:rsid w:val="0015270D"/>
    <w:rsid w:val="00153C8A"/>
    <w:rsid w:val="0015422A"/>
    <w:rsid w:val="00156121"/>
    <w:rsid w:val="00156571"/>
    <w:rsid w:val="001603F8"/>
    <w:rsid w:val="0016164A"/>
    <w:rsid w:val="001616AC"/>
    <w:rsid w:val="00161FB1"/>
    <w:rsid w:val="00162408"/>
    <w:rsid w:val="001625FE"/>
    <w:rsid w:val="001637C9"/>
    <w:rsid w:val="00164219"/>
    <w:rsid w:val="001643B0"/>
    <w:rsid w:val="00165317"/>
    <w:rsid w:val="00165793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6300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40E"/>
    <w:rsid w:val="001A3AC9"/>
    <w:rsid w:val="001A5F93"/>
    <w:rsid w:val="001A6C44"/>
    <w:rsid w:val="001A6EBC"/>
    <w:rsid w:val="001A71E1"/>
    <w:rsid w:val="001B0A9A"/>
    <w:rsid w:val="001B106C"/>
    <w:rsid w:val="001B1982"/>
    <w:rsid w:val="001B1D0E"/>
    <w:rsid w:val="001B2818"/>
    <w:rsid w:val="001B2EA9"/>
    <w:rsid w:val="001B58FC"/>
    <w:rsid w:val="001C2D22"/>
    <w:rsid w:val="001C685D"/>
    <w:rsid w:val="001D4928"/>
    <w:rsid w:val="001D5A45"/>
    <w:rsid w:val="001D64AE"/>
    <w:rsid w:val="001E1680"/>
    <w:rsid w:val="001E17B2"/>
    <w:rsid w:val="001E29DB"/>
    <w:rsid w:val="001E6070"/>
    <w:rsid w:val="001E6417"/>
    <w:rsid w:val="001F1101"/>
    <w:rsid w:val="001F1456"/>
    <w:rsid w:val="001F483C"/>
    <w:rsid w:val="002045B0"/>
    <w:rsid w:val="0020460D"/>
    <w:rsid w:val="00210C81"/>
    <w:rsid w:val="0021561D"/>
    <w:rsid w:val="00215824"/>
    <w:rsid w:val="002202A0"/>
    <w:rsid w:val="00222B23"/>
    <w:rsid w:val="00223D69"/>
    <w:rsid w:val="00224673"/>
    <w:rsid w:val="00225DBC"/>
    <w:rsid w:val="002302CD"/>
    <w:rsid w:val="002304FD"/>
    <w:rsid w:val="00232328"/>
    <w:rsid w:val="00232889"/>
    <w:rsid w:val="00234188"/>
    <w:rsid w:val="00234C85"/>
    <w:rsid w:val="002378CF"/>
    <w:rsid w:val="00241172"/>
    <w:rsid w:val="00241CD8"/>
    <w:rsid w:val="002429A3"/>
    <w:rsid w:val="00247E25"/>
    <w:rsid w:val="002503EA"/>
    <w:rsid w:val="00251BDE"/>
    <w:rsid w:val="00254922"/>
    <w:rsid w:val="002552DF"/>
    <w:rsid w:val="002564E2"/>
    <w:rsid w:val="00256FCF"/>
    <w:rsid w:val="00261DCD"/>
    <w:rsid w:val="00264C62"/>
    <w:rsid w:val="002654B6"/>
    <w:rsid w:val="002727C5"/>
    <w:rsid w:val="002733EB"/>
    <w:rsid w:val="00276BEB"/>
    <w:rsid w:val="00281EC4"/>
    <w:rsid w:val="002839F4"/>
    <w:rsid w:val="00283E41"/>
    <w:rsid w:val="00284623"/>
    <w:rsid w:val="00294D6C"/>
    <w:rsid w:val="002A1E0A"/>
    <w:rsid w:val="002A2718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E6215"/>
    <w:rsid w:val="002F002E"/>
    <w:rsid w:val="002F275E"/>
    <w:rsid w:val="002F2B3C"/>
    <w:rsid w:val="002F2D31"/>
    <w:rsid w:val="002F3B4A"/>
    <w:rsid w:val="00303736"/>
    <w:rsid w:val="003047D1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694C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33AD"/>
    <w:rsid w:val="003867A3"/>
    <w:rsid w:val="00390835"/>
    <w:rsid w:val="0039112D"/>
    <w:rsid w:val="00393D2E"/>
    <w:rsid w:val="00395755"/>
    <w:rsid w:val="003A12B3"/>
    <w:rsid w:val="003A27E6"/>
    <w:rsid w:val="003A4C60"/>
    <w:rsid w:val="003A68DA"/>
    <w:rsid w:val="003A6ED2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436"/>
    <w:rsid w:val="003D7AB8"/>
    <w:rsid w:val="003E02A4"/>
    <w:rsid w:val="003E1ACD"/>
    <w:rsid w:val="003E2620"/>
    <w:rsid w:val="003E5889"/>
    <w:rsid w:val="003F0047"/>
    <w:rsid w:val="003F52CB"/>
    <w:rsid w:val="003F55B5"/>
    <w:rsid w:val="003F7230"/>
    <w:rsid w:val="003F768C"/>
    <w:rsid w:val="003F76A4"/>
    <w:rsid w:val="004014A5"/>
    <w:rsid w:val="00401CE0"/>
    <w:rsid w:val="004031E1"/>
    <w:rsid w:val="004043A0"/>
    <w:rsid w:val="0040572C"/>
    <w:rsid w:val="00406C19"/>
    <w:rsid w:val="00410635"/>
    <w:rsid w:val="004107C7"/>
    <w:rsid w:val="00410E0C"/>
    <w:rsid w:val="00411423"/>
    <w:rsid w:val="0041595E"/>
    <w:rsid w:val="004171FC"/>
    <w:rsid w:val="00417855"/>
    <w:rsid w:val="00417B7C"/>
    <w:rsid w:val="0042385B"/>
    <w:rsid w:val="00423A37"/>
    <w:rsid w:val="00425CD5"/>
    <w:rsid w:val="004264EE"/>
    <w:rsid w:val="004331D7"/>
    <w:rsid w:val="00435627"/>
    <w:rsid w:val="00437B71"/>
    <w:rsid w:val="00441ACB"/>
    <w:rsid w:val="00442AFE"/>
    <w:rsid w:val="00443092"/>
    <w:rsid w:val="00443772"/>
    <w:rsid w:val="00445DBD"/>
    <w:rsid w:val="00451530"/>
    <w:rsid w:val="004540B2"/>
    <w:rsid w:val="00454204"/>
    <w:rsid w:val="004725A3"/>
    <w:rsid w:val="00475959"/>
    <w:rsid w:val="0047727B"/>
    <w:rsid w:val="0047767C"/>
    <w:rsid w:val="00480AB1"/>
    <w:rsid w:val="0048355A"/>
    <w:rsid w:val="004849B2"/>
    <w:rsid w:val="00484C4B"/>
    <w:rsid w:val="0048501F"/>
    <w:rsid w:val="0048545E"/>
    <w:rsid w:val="00486641"/>
    <w:rsid w:val="00492E65"/>
    <w:rsid w:val="004939C3"/>
    <w:rsid w:val="00493B2D"/>
    <w:rsid w:val="004941B2"/>
    <w:rsid w:val="0049470E"/>
    <w:rsid w:val="00497F80"/>
    <w:rsid w:val="004A0209"/>
    <w:rsid w:val="004A0BA7"/>
    <w:rsid w:val="004A1F04"/>
    <w:rsid w:val="004A26CC"/>
    <w:rsid w:val="004A3157"/>
    <w:rsid w:val="004A5E6A"/>
    <w:rsid w:val="004A6AE6"/>
    <w:rsid w:val="004A7F3C"/>
    <w:rsid w:val="004B2C66"/>
    <w:rsid w:val="004B614C"/>
    <w:rsid w:val="004B768E"/>
    <w:rsid w:val="004B7A2A"/>
    <w:rsid w:val="004C2F8E"/>
    <w:rsid w:val="004D1322"/>
    <w:rsid w:val="004D4250"/>
    <w:rsid w:val="004D50FF"/>
    <w:rsid w:val="004D61C6"/>
    <w:rsid w:val="004D6939"/>
    <w:rsid w:val="004E498D"/>
    <w:rsid w:val="004E4B0E"/>
    <w:rsid w:val="004E7B60"/>
    <w:rsid w:val="004F2072"/>
    <w:rsid w:val="004F513F"/>
    <w:rsid w:val="004F5773"/>
    <w:rsid w:val="004F5E1A"/>
    <w:rsid w:val="004F623C"/>
    <w:rsid w:val="004F6F5C"/>
    <w:rsid w:val="004F771F"/>
    <w:rsid w:val="00503733"/>
    <w:rsid w:val="00506043"/>
    <w:rsid w:val="0050701A"/>
    <w:rsid w:val="00507E10"/>
    <w:rsid w:val="00510ABC"/>
    <w:rsid w:val="00511D4A"/>
    <w:rsid w:val="005129DD"/>
    <w:rsid w:val="00513630"/>
    <w:rsid w:val="00513FED"/>
    <w:rsid w:val="00521C9B"/>
    <w:rsid w:val="00522742"/>
    <w:rsid w:val="00523E9C"/>
    <w:rsid w:val="0053498D"/>
    <w:rsid w:val="00544651"/>
    <w:rsid w:val="0054648F"/>
    <w:rsid w:val="00546B6D"/>
    <w:rsid w:val="00551199"/>
    <w:rsid w:val="00551E01"/>
    <w:rsid w:val="005537D7"/>
    <w:rsid w:val="00553F84"/>
    <w:rsid w:val="0055615D"/>
    <w:rsid w:val="00556D33"/>
    <w:rsid w:val="00560CF1"/>
    <w:rsid w:val="00561BCD"/>
    <w:rsid w:val="005665D4"/>
    <w:rsid w:val="00567D57"/>
    <w:rsid w:val="00572FEB"/>
    <w:rsid w:val="00575FD0"/>
    <w:rsid w:val="00584732"/>
    <w:rsid w:val="00586337"/>
    <w:rsid w:val="005863AA"/>
    <w:rsid w:val="005877E2"/>
    <w:rsid w:val="00587D81"/>
    <w:rsid w:val="00593077"/>
    <w:rsid w:val="00593208"/>
    <w:rsid w:val="00593DFD"/>
    <w:rsid w:val="005940AD"/>
    <w:rsid w:val="00596EE3"/>
    <w:rsid w:val="005A40ED"/>
    <w:rsid w:val="005A4DA0"/>
    <w:rsid w:val="005A51D1"/>
    <w:rsid w:val="005A5719"/>
    <w:rsid w:val="005A5C57"/>
    <w:rsid w:val="005B016A"/>
    <w:rsid w:val="005B0195"/>
    <w:rsid w:val="005B2140"/>
    <w:rsid w:val="005B276E"/>
    <w:rsid w:val="005B282B"/>
    <w:rsid w:val="005B558F"/>
    <w:rsid w:val="005C023E"/>
    <w:rsid w:val="005C2D0D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3508"/>
    <w:rsid w:val="005E6944"/>
    <w:rsid w:val="005E720C"/>
    <w:rsid w:val="005E7F67"/>
    <w:rsid w:val="005F2D02"/>
    <w:rsid w:val="005F6898"/>
    <w:rsid w:val="006063D3"/>
    <w:rsid w:val="006064CF"/>
    <w:rsid w:val="00607011"/>
    <w:rsid w:val="006116C7"/>
    <w:rsid w:val="006125E8"/>
    <w:rsid w:val="006133FE"/>
    <w:rsid w:val="00617626"/>
    <w:rsid w:val="0062021C"/>
    <w:rsid w:val="006216BD"/>
    <w:rsid w:val="00631AB2"/>
    <w:rsid w:val="006355B9"/>
    <w:rsid w:val="00641A18"/>
    <w:rsid w:val="0064296D"/>
    <w:rsid w:val="00644022"/>
    <w:rsid w:val="00644471"/>
    <w:rsid w:val="006508A0"/>
    <w:rsid w:val="00652E4C"/>
    <w:rsid w:val="006536B2"/>
    <w:rsid w:val="00655B06"/>
    <w:rsid w:val="006564FD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6E70"/>
    <w:rsid w:val="006D251A"/>
    <w:rsid w:val="006D345D"/>
    <w:rsid w:val="006D441B"/>
    <w:rsid w:val="006D4671"/>
    <w:rsid w:val="006D538D"/>
    <w:rsid w:val="006D7D41"/>
    <w:rsid w:val="006E3A0B"/>
    <w:rsid w:val="006E3FD8"/>
    <w:rsid w:val="006E4F08"/>
    <w:rsid w:val="006E6381"/>
    <w:rsid w:val="006E6D8B"/>
    <w:rsid w:val="006F156C"/>
    <w:rsid w:val="006F3EFE"/>
    <w:rsid w:val="006F5DC5"/>
    <w:rsid w:val="007008DC"/>
    <w:rsid w:val="007018E5"/>
    <w:rsid w:val="00703B4F"/>
    <w:rsid w:val="007051CC"/>
    <w:rsid w:val="00706328"/>
    <w:rsid w:val="00712FE7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5989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4CAB"/>
    <w:rsid w:val="00765D14"/>
    <w:rsid w:val="00766D5B"/>
    <w:rsid w:val="007715CD"/>
    <w:rsid w:val="00780791"/>
    <w:rsid w:val="007831C1"/>
    <w:rsid w:val="0078576E"/>
    <w:rsid w:val="0079079A"/>
    <w:rsid w:val="007921B8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3D39"/>
    <w:rsid w:val="007B40FC"/>
    <w:rsid w:val="007B58C5"/>
    <w:rsid w:val="007B5C09"/>
    <w:rsid w:val="007B6E48"/>
    <w:rsid w:val="007B7FF3"/>
    <w:rsid w:val="007C00C0"/>
    <w:rsid w:val="007C1D3E"/>
    <w:rsid w:val="007D0D8D"/>
    <w:rsid w:val="007D1BB2"/>
    <w:rsid w:val="007D49CC"/>
    <w:rsid w:val="007E1519"/>
    <w:rsid w:val="007E1FBA"/>
    <w:rsid w:val="007E3F0F"/>
    <w:rsid w:val="007E6E94"/>
    <w:rsid w:val="007F218C"/>
    <w:rsid w:val="007F7DDB"/>
    <w:rsid w:val="00800794"/>
    <w:rsid w:val="0080095B"/>
    <w:rsid w:val="00800DD5"/>
    <w:rsid w:val="00801684"/>
    <w:rsid w:val="00802A2D"/>
    <w:rsid w:val="00803EF6"/>
    <w:rsid w:val="00804441"/>
    <w:rsid w:val="008104D3"/>
    <w:rsid w:val="00814BA6"/>
    <w:rsid w:val="00817316"/>
    <w:rsid w:val="00821F72"/>
    <w:rsid w:val="00827221"/>
    <w:rsid w:val="00831730"/>
    <w:rsid w:val="0083259A"/>
    <w:rsid w:val="008336F7"/>
    <w:rsid w:val="00833F55"/>
    <w:rsid w:val="008344FD"/>
    <w:rsid w:val="00834E0E"/>
    <w:rsid w:val="00836D52"/>
    <w:rsid w:val="0083790E"/>
    <w:rsid w:val="008412F0"/>
    <w:rsid w:val="00844452"/>
    <w:rsid w:val="00846D45"/>
    <w:rsid w:val="00846D47"/>
    <w:rsid w:val="00847393"/>
    <w:rsid w:val="00851C8E"/>
    <w:rsid w:val="00853E54"/>
    <w:rsid w:val="00854F40"/>
    <w:rsid w:val="00857946"/>
    <w:rsid w:val="008639AD"/>
    <w:rsid w:val="00865E2D"/>
    <w:rsid w:val="00866F66"/>
    <w:rsid w:val="00870343"/>
    <w:rsid w:val="00873CDF"/>
    <w:rsid w:val="008743DB"/>
    <w:rsid w:val="00874C52"/>
    <w:rsid w:val="008826F2"/>
    <w:rsid w:val="008862D6"/>
    <w:rsid w:val="00887F9E"/>
    <w:rsid w:val="008904BB"/>
    <w:rsid w:val="008951E7"/>
    <w:rsid w:val="0089706F"/>
    <w:rsid w:val="008A05B9"/>
    <w:rsid w:val="008A4942"/>
    <w:rsid w:val="008A513A"/>
    <w:rsid w:val="008A55A0"/>
    <w:rsid w:val="008A6CA0"/>
    <w:rsid w:val="008B1576"/>
    <w:rsid w:val="008B2A30"/>
    <w:rsid w:val="008C44F5"/>
    <w:rsid w:val="008C5CCA"/>
    <w:rsid w:val="008D090A"/>
    <w:rsid w:val="008D102B"/>
    <w:rsid w:val="008D2EE6"/>
    <w:rsid w:val="008E7CE4"/>
    <w:rsid w:val="008F4E43"/>
    <w:rsid w:val="008F577B"/>
    <w:rsid w:val="00903E14"/>
    <w:rsid w:val="00903ED5"/>
    <w:rsid w:val="00905A63"/>
    <w:rsid w:val="00907FE4"/>
    <w:rsid w:val="0091028C"/>
    <w:rsid w:val="00913E32"/>
    <w:rsid w:val="0091767A"/>
    <w:rsid w:val="009240AD"/>
    <w:rsid w:val="009272EC"/>
    <w:rsid w:val="00931640"/>
    <w:rsid w:val="00934C21"/>
    <w:rsid w:val="00936FE4"/>
    <w:rsid w:val="0094048F"/>
    <w:rsid w:val="0094106B"/>
    <w:rsid w:val="0094312F"/>
    <w:rsid w:val="00950055"/>
    <w:rsid w:val="00954062"/>
    <w:rsid w:val="00954739"/>
    <w:rsid w:val="00956F9C"/>
    <w:rsid w:val="00962417"/>
    <w:rsid w:val="0096398C"/>
    <w:rsid w:val="0096568C"/>
    <w:rsid w:val="009657C1"/>
    <w:rsid w:val="009658AD"/>
    <w:rsid w:val="00965937"/>
    <w:rsid w:val="00966E7C"/>
    <w:rsid w:val="00967427"/>
    <w:rsid w:val="00972690"/>
    <w:rsid w:val="00980C57"/>
    <w:rsid w:val="009824A7"/>
    <w:rsid w:val="00983171"/>
    <w:rsid w:val="009835B7"/>
    <w:rsid w:val="00985B10"/>
    <w:rsid w:val="00990728"/>
    <w:rsid w:val="00990F36"/>
    <w:rsid w:val="00994024"/>
    <w:rsid w:val="009949ED"/>
    <w:rsid w:val="00996792"/>
    <w:rsid w:val="009969C2"/>
    <w:rsid w:val="009A0FBD"/>
    <w:rsid w:val="009A369F"/>
    <w:rsid w:val="009B096A"/>
    <w:rsid w:val="009B218E"/>
    <w:rsid w:val="009B2A5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1D9"/>
    <w:rsid w:val="009E64F6"/>
    <w:rsid w:val="009F0C0F"/>
    <w:rsid w:val="009F3C8D"/>
    <w:rsid w:val="009F6E9E"/>
    <w:rsid w:val="009F7046"/>
    <w:rsid w:val="009F789E"/>
    <w:rsid w:val="00A000E4"/>
    <w:rsid w:val="00A00BAB"/>
    <w:rsid w:val="00A02A60"/>
    <w:rsid w:val="00A03A93"/>
    <w:rsid w:val="00A03CC0"/>
    <w:rsid w:val="00A04C14"/>
    <w:rsid w:val="00A10FFB"/>
    <w:rsid w:val="00A1411D"/>
    <w:rsid w:val="00A15478"/>
    <w:rsid w:val="00A17693"/>
    <w:rsid w:val="00A215D0"/>
    <w:rsid w:val="00A227B8"/>
    <w:rsid w:val="00A33471"/>
    <w:rsid w:val="00A34D73"/>
    <w:rsid w:val="00A35B57"/>
    <w:rsid w:val="00A35C6F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E54"/>
    <w:rsid w:val="00A60FE6"/>
    <w:rsid w:val="00A61D2D"/>
    <w:rsid w:val="00A6202B"/>
    <w:rsid w:val="00A629FF"/>
    <w:rsid w:val="00A639F0"/>
    <w:rsid w:val="00A646E7"/>
    <w:rsid w:val="00A65DD7"/>
    <w:rsid w:val="00A67EEE"/>
    <w:rsid w:val="00A70476"/>
    <w:rsid w:val="00A70927"/>
    <w:rsid w:val="00A7184C"/>
    <w:rsid w:val="00A72646"/>
    <w:rsid w:val="00A72D08"/>
    <w:rsid w:val="00A738AE"/>
    <w:rsid w:val="00A742CD"/>
    <w:rsid w:val="00A748E3"/>
    <w:rsid w:val="00A765AB"/>
    <w:rsid w:val="00A8066D"/>
    <w:rsid w:val="00A821A7"/>
    <w:rsid w:val="00A82ECC"/>
    <w:rsid w:val="00A903AE"/>
    <w:rsid w:val="00A94377"/>
    <w:rsid w:val="00A97E54"/>
    <w:rsid w:val="00AA5A16"/>
    <w:rsid w:val="00AA5F64"/>
    <w:rsid w:val="00AB0A6D"/>
    <w:rsid w:val="00AB6FAF"/>
    <w:rsid w:val="00AD01DE"/>
    <w:rsid w:val="00AD2A76"/>
    <w:rsid w:val="00AD4BB2"/>
    <w:rsid w:val="00AD4DCB"/>
    <w:rsid w:val="00AD7487"/>
    <w:rsid w:val="00AE16D8"/>
    <w:rsid w:val="00AE301D"/>
    <w:rsid w:val="00AE5B53"/>
    <w:rsid w:val="00AE5EE0"/>
    <w:rsid w:val="00AE6581"/>
    <w:rsid w:val="00AE6CE5"/>
    <w:rsid w:val="00AE6F19"/>
    <w:rsid w:val="00AF1C1D"/>
    <w:rsid w:val="00AF1D46"/>
    <w:rsid w:val="00AF708A"/>
    <w:rsid w:val="00AF7EE5"/>
    <w:rsid w:val="00B0069E"/>
    <w:rsid w:val="00B03D39"/>
    <w:rsid w:val="00B04A68"/>
    <w:rsid w:val="00B04B60"/>
    <w:rsid w:val="00B05F11"/>
    <w:rsid w:val="00B071A2"/>
    <w:rsid w:val="00B0731F"/>
    <w:rsid w:val="00B11FC7"/>
    <w:rsid w:val="00B12FB4"/>
    <w:rsid w:val="00B14922"/>
    <w:rsid w:val="00B150FB"/>
    <w:rsid w:val="00B15B34"/>
    <w:rsid w:val="00B17F59"/>
    <w:rsid w:val="00B17FA0"/>
    <w:rsid w:val="00B21257"/>
    <w:rsid w:val="00B35690"/>
    <w:rsid w:val="00B36313"/>
    <w:rsid w:val="00B36849"/>
    <w:rsid w:val="00B36B31"/>
    <w:rsid w:val="00B40313"/>
    <w:rsid w:val="00B41B32"/>
    <w:rsid w:val="00B43628"/>
    <w:rsid w:val="00B509C4"/>
    <w:rsid w:val="00B515C5"/>
    <w:rsid w:val="00B518CF"/>
    <w:rsid w:val="00B51AFB"/>
    <w:rsid w:val="00B5384C"/>
    <w:rsid w:val="00B54813"/>
    <w:rsid w:val="00B555C5"/>
    <w:rsid w:val="00B613A3"/>
    <w:rsid w:val="00B61A40"/>
    <w:rsid w:val="00B6565F"/>
    <w:rsid w:val="00B65B73"/>
    <w:rsid w:val="00B723A5"/>
    <w:rsid w:val="00B731EC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4A1B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59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3C93"/>
    <w:rsid w:val="00C2735D"/>
    <w:rsid w:val="00C30999"/>
    <w:rsid w:val="00C30CD9"/>
    <w:rsid w:val="00C325D5"/>
    <w:rsid w:val="00C32D83"/>
    <w:rsid w:val="00C349EB"/>
    <w:rsid w:val="00C37B93"/>
    <w:rsid w:val="00C4213B"/>
    <w:rsid w:val="00C42823"/>
    <w:rsid w:val="00C4642D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5145"/>
    <w:rsid w:val="00C77752"/>
    <w:rsid w:val="00C805F8"/>
    <w:rsid w:val="00C80679"/>
    <w:rsid w:val="00C85A12"/>
    <w:rsid w:val="00C872E1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A4E76"/>
    <w:rsid w:val="00CA606C"/>
    <w:rsid w:val="00CB013E"/>
    <w:rsid w:val="00CB42C0"/>
    <w:rsid w:val="00CC02C2"/>
    <w:rsid w:val="00CC0B78"/>
    <w:rsid w:val="00CC36B1"/>
    <w:rsid w:val="00CC6653"/>
    <w:rsid w:val="00CC71AA"/>
    <w:rsid w:val="00CC7425"/>
    <w:rsid w:val="00CC7CC8"/>
    <w:rsid w:val="00CC7F97"/>
    <w:rsid w:val="00CD2B30"/>
    <w:rsid w:val="00CD3C7E"/>
    <w:rsid w:val="00CD616D"/>
    <w:rsid w:val="00CD6CC8"/>
    <w:rsid w:val="00CE318B"/>
    <w:rsid w:val="00CE3BA6"/>
    <w:rsid w:val="00CE48E2"/>
    <w:rsid w:val="00CE635A"/>
    <w:rsid w:val="00CE71E9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602A"/>
    <w:rsid w:val="00D27122"/>
    <w:rsid w:val="00D27289"/>
    <w:rsid w:val="00D32374"/>
    <w:rsid w:val="00D32931"/>
    <w:rsid w:val="00D35585"/>
    <w:rsid w:val="00D368F3"/>
    <w:rsid w:val="00D36F10"/>
    <w:rsid w:val="00D3758A"/>
    <w:rsid w:val="00D37BE8"/>
    <w:rsid w:val="00D37DBA"/>
    <w:rsid w:val="00D460F3"/>
    <w:rsid w:val="00D50CF6"/>
    <w:rsid w:val="00D51208"/>
    <w:rsid w:val="00D515BA"/>
    <w:rsid w:val="00D53ADA"/>
    <w:rsid w:val="00D542A2"/>
    <w:rsid w:val="00D55DB5"/>
    <w:rsid w:val="00D55FF4"/>
    <w:rsid w:val="00D5678F"/>
    <w:rsid w:val="00D6431C"/>
    <w:rsid w:val="00D64C2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70E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D0801"/>
    <w:rsid w:val="00DD60D9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371C"/>
    <w:rsid w:val="00E05E1B"/>
    <w:rsid w:val="00E10F07"/>
    <w:rsid w:val="00E12617"/>
    <w:rsid w:val="00E13D70"/>
    <w:rsid w:val="00E16946"/>
    <w:rsid w:val="00E238CC"/>
    <w:rsid w:val="00E23C13"/>
    <w:rsid w:val="00E247FC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3D95"/>
    <w:rsid w:val="00E562C6"/>
    <w:rsid w:val="00E56859"/>
    <w:rsid w:val="00E631AD"/>
    <w:rsid w:val="00E6379B"/>
    <w:rsid w:val="00E654AF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447F"/>
    <w:rsid w:val="00EC7014"/>
    <w:rsid w:val="00EC7F49"/>
    <w:rsid w:val="00ED2355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02083"/>
    <w:rsid w:val="00F04B5C"/>
    <w:rsid w:val="00F107F4"/>
    <w:rsid w:val="00F13E6C"/>
    <w:rsid w:val="00F16C37"/>
    <w:rsid w:val="00F17490"/>
    <w:rsid w:val="00F23F46"/>
    <w:rsid w:val="00F25E73"/>
    <w:rsid w:val="00F26FAC"/>
    <w:rsid w:val="00F300B0"/>
    <w:rsid w:val="00F3109F"/>
    <w:rsid w:val="00F31E5D"/>
    <w:rsid w:val="00F3219D"/>
    <w:rsid w:val="00F32E40"/>
    <w:rsid w:val="00F35CAF"/>
    <w:rsid w:val="00F37F58"/>
    <w:rsid w:val="00F4373E"/>
    <w:rsid w:val="00F43D58"/>
    <w:rsid w:val="00F4583A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B11"/>
    <w:rsid w:val="00F77DAD"/>
    <w:rsid w:val="00F832BF"/>
    <w:rsid w:val="00F84A43"/>
    <w:rsid w:val="00F877ED"/>
    <w:rsid w:val="00F93B0B"/>
    <w:rsid w:val="00F94B35"/>
    <w:rsid w:val="00F96308"/>
    <w:rsid w:val="00F965E5"/>
    <w:rsid w:val="00FB2AA8"/>
    <w:rsid w:val="00FB49A0"/>
    <w:rsid w:val="00FB4C28"/>
    <w:rsid w:val="00FB65A5"/>
    <w:rsid w:val="00FB6CAA"/>
    <w:rsid w:val="00FC1AEB"/>
    <w:rsid w:val="00FC24A0"/>
    <w:rsid w:val="00FC3E7A"/>
    <w:rsid w:val="00FC665B"/>
    <w:rsid w:val="00FC7075"/>
    <w:rsid w:val="00FD04C4"/>
    <w:rsid w:val="00FD193F"/>
    <w:rsid w:val="00FD477D"/>
    <w:rsid w:val="00FD5936"/>
    <w:rsid w:val="00FE6AA6"/>
    <w:rsid w:val="00FF065C"/>
    <w:rsid w:val="00FF07F8"/>
    <w:rsid w:val="00FF30D6"/>
    <w:rsid w:val="00FF67C3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39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639A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9AD"/>
    <w:rPr>
      <w:rFonts w:ascii="Tahoma" w:hAnsi="Tahoma" w:cs="Times New Roman"/>
      <w:sz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8639AD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639AD"/>
    <w:rPr>
      <w:rFonts w:ascii="Times New Roman" w:hAnsi="Times New Roman" w:cs="Times New Roman"/>
      <w:b/>
      <w:sz w:val="24"/>
      <w:lang w:eastAsia="ru-RU"/>
    </w:rPr>
  </w:style>
  <w:style w:type="paragraph" w:customStyle="1" w:styleId="Default">
    <w:name w:val="Default"/>
    <w:uiPriority w:val="99"/>
    <w:rsid w:val="0070632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65B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437</TotalTime>
  <Pages>5</Pages>
  <Words>1749</Words>
  <Characters>9971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62</cp:revision>
  <cp:lastPrinted>2022-01-12T02:43:00Z</cp:lastPrinted>
  <dcterms:created xsi:type="dcterms:W3CDTF">2013-11-17T23:45:00Z</dcterms:created>
  <dcterms:modified xsi:type="dcterms:W3CDTF">2022-04-18T02:18:00Z</dcterms:modified>
</cp:coreProperties>
</file>