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84" w:rsidRPr="0056363E" w:rsidRDefault="00427884" w:rsidP="009E2F17">
      <w:pPr>
        <w:rPr>
          <w:sz w:val="28"/>
          <w:szCs w:val="28"/>
        </w:rPr>
      </w:pPr>
    </w:p>
    <w:p w:rsidR="00427884" w:rsidRPr="009E2F17" w:rsidRDefault="00427884" w:rsidP="009E2F17">
      <w:pPr>
        <w:jc w:val="center"/>
        <w:rPr>
          <w:sz w:val="28"/>
          <w:szCs w:val="28"/>
        </w:rPr>
      </w:pPr>
      <w:r w:rsidRPr="009E2F17">
        <w:rPr>
          <w:sz w:val="28"/>
          <w:szCs w:val="28"/>
        </w:rPr>
        <w:t>Администрация Краснозаводского сельсовета</w:t>
      </w:r>
    </w:p>
    <w:p w:rsidR="00427884" w:rsidRPr="009E2F17" w:rsidRDefault="00427884" w:rsidP="009E2F17">
      <w:pPr>
        <w:jc w:val="center"/>
        <w:rPr>
          <w:sz w:val="28"/>
          <w:szCs w:val="28"/>
        </w:rPr>
      </w:pPr>
      <w:r w:rsidRPr="009E2F17">
        <w:rPr>
          <w:sz w:val="28"/>
          <w:szCs w:val="28"/>
        </w:rPr>
        <w:t>Боготольского района</w:t>
      </w:r>
    </w:p>
    <w:p w:rsidR="00427884" w:rsidRPr="009E2F17" w:rsidRDefault="00427884" w:rsidP="009E2F17">
      <w:pPr>
        <w:jc w:val="center"/>
        <w:rPr>
          <w:sz w:val="28"/>
          <w:szCs w:val="28"/>
        </w:rPr>
      </w:pPr>
      <w:r w:rsidRPr="009E2F17">
        <w:rPr>
          <w:sz w:val="28"/>
          <w:szCs w:val="28"/>
        </w:rPr>
        <w:t>Красноярского края</w:t>
      </w:r>
    </w:p>
    <w:p w:rsidR="00427884" w:rsidRPr="009E2F17" w:rsidRDefault="00427884" w:rsidP="009E2F17">
      <w:pPr>
        <w:jc w:val="center"/>
        <w:rPr>
          <w:sz w:val="28"/>
          <w:szCs w:val="28"/>
        </w:rPr>
      </w:pPr>
    </w:p>
    <w:p w:rsidR="00427884" w:rsidRPr="009E2F17" w:rsidRDefault="00427884" w:rsidP="00FD2BC9">
      <w:pPr>
        <w:tabs>
          <w:tab w:val="center" w:pos="4677"/>
          <w:tab w:val="left" w:pos="7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E2F17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  <w:t>Проект</w:t>
      </w:r>
    </w:p>
    <w:p w:rsidR="00427884" w:rsidRPr="009E2F17" w:rsidRDefault="00427884" w:rsidP="009E2F17">
      <w:pPr>
        <w:rPr>
          <w:sz w:val="28"/>
          <w:szCs w:val="28"/>
        </w:rPr>
      </w:pPr>
    </w:p>
    <w:p w:rsidR="00427884" w:rsidRPr="009E2F17" w:rsidRDefault="00427884" w:rsidP="009E2F17">
      <w:pPr>
        <w:rPr>
          <w:sz w:val="28"/>
          <w:szCs w:val="28"/>
        </w:rPr>
      </w:pPr>
    </w:p>
    <w:p w:rsidR="00427884" w:rsidRPr="009E2F17" w:rsidRDefault="00427884" w:rsidP="009E2F17">
      <w:pPr>
        <w:rPr>
          <w:sz w:val="28"/>
          <w:szCs w:val="28"/>
        </w:rPr>
      </w:pPr>
      <w:r w:rsidRPr="009E2F17">
        <w:rPr>
          <w:sz w:val="28"/>
          <w:szCs w:val="28"/>
        </w:rPr>
        <w:t xml:space="preserve">«____»  _______ </w:t>
      </w:r>
      <w:smartTag w:uri="urn:schemas-microsoft-com:office:smarttags" w:element="metricconverter">
        <w:smartTagPr>
          <w:attr w:name="ProductID" w:val="2016 г"/>
        </w:smartTagPr>
        <w:r w:rsidRPr="009E2F17">
          <w:rPr>
            <w:sz w:val="28"/>
            <w:szCs w:val="28"/>
          </w:rPr>
          <w:t>2016 г</w:t>
        </w:r>
      </w:smartTag>
      <w:r w:rsidRPr="009E2F17">
        <w:rPr>
          <w:sz w:val="28"/>
          <w:szCs w:val="28"/>
        </w:rPr>
        <w:t>.             с. Красный Завод                             №  ___</w:t>
      </w:r>
    </w:p>
    <w:p w:rsidR="00427884" w:rsidRPr="009E2F17" w:rsidRDefault="00427884" w:rsidP="009E2F17">
      <w:pPr>
        <w:jc w:val="both"/>
        <w:rPr>
          <w:sz w:val="28"/>
          <w:szCs w:val="28"/>
        </w:rPr>
      </w:pPr>
    </w:p>
    <w:p w:rsidR="00427884" w:rsidRPr="009E2F17" w:rsidRDefault="00427884" w:rsidP="00F15462">
      <w:pPr>
        <w:rPr>
          <w:sz w:val="28"/>
          <w:szCs w:val="28"/>
        </w:rPr>
        <w:sectPr w:rsidR="00427884" w:rsidRPr="009E2F17" w:rsidSect="00F15462">
          <w:headerReference w:type="default" r:id="rId7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 w:rsidRPr="009E2F17">
        <w:rPr>
          <w:sz w:val="28"/>
          <w:szCs w:val="28"/>
        </w:rPr>
        <w:t>   </w:t>
      </w:r>
    </w:p>
    <w:p w:rsidR="00427884" w:rsidRPr="009E2F17" w:rsidRDefault="00427884" w:rsidP="00A567FB">
      <w:pPr>
        <w:spacing w:line="192" w:lineRule="auto"/>
        <w:jc w:val="both"/>
        <w:rPr>
          <w:color w:val="000000"/>
          <w:sz w:val="28"/>
          <w:szCs w:val="28"/>
        </w:rPr>
      </w:pPr>
      <w:r w:rsidRPr="009E2F17">
        <w:rPr>
          <w:color w:val="000000"/>
          <w:sz w:val="28"/>
          <w:szCs w:val="28"/>
        </w:rPr>
        <w:t>О создании Общественного совета при администрации Краснозаводского сельсовета Боготольского района Красноярского края</w:t>
      </w:r>
      <w:r>
        <w:rPr>
          <w:color w:val="000000"/>
          <w:sz w:val="28"/>
          <w:szCs w:val="28"/>
        </w:rPr>
        <w:t xml:space="preserve"> </w:t>
      </w:r>
      <w:r w:rsidRPr="009E2F17">
        <w:rPr>
          <w:color w:val="000000"/>
          <w:sz w:val="28"/>
          <w:szCs w:val="28"/>
        </w:rPr>
        <w:t>по рассмотрению вопросов нормирования в сфере закупок</w:t>
      </w:r>
    </w:p>
    <w:p w:rsidR="00427884" w:rsidRPr="009E2F17" w:rsidRDefault="00427884" w:rsidP="00E251EA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427884" w:rsidRPr="009E2F17" w:rsidRDefault="00427884" w:rsidP="009E2F17">
      <w:pPr>
        <w:ind w:firstLine="709"/>
        <w:jc w:val="both"/>
        <w:rPr>
          <w:sz w:val="28"/>
          <w:szCs w:val="28"/>
        </w:rPr>
      </w:pPr>
      <w:r w:rsidRPr="009E2F17">
        <w:rPr>
          <w:sz w:val="28"/>
          <w:szCs w:val="28"/>
        </w:rPr>
        <w:t>В целях обеспечения реализации положений статьи 19 Федеральн</w:t>
      </w:r>
      <w:r w:rsidRPr="009E2F17">
        <w:rPr>
          <w:sz w:val="28"/>
          <w:szCs w:val="28"/>
        </w:rPr>
        <w:t>о</w:t>
      </w:r>
      <w:r w:rsidRPr="009E2F17">
        <w:rPr>
          <w:sz w:val="28"/>
          <w:szCs w:val="28"/>
        </w:rPr>
        <w:t>го закона от 05.04.2013 № 44-ФЗ «О контрактной системе в сфере закупок товаров, работ и услуг для обеспечения государственныхи муниципал</w:t>
      </w:r>
      <w:r w:rsidRPr="009E2F17">
        <w:rPr>
          <w:sz w:val="28"/>
          <w:szCs w:val="28"/>
        </w:rPr>
        <w:t>ь</w:t>
      </w:r>
      <w:r w:rsidRPr="009E2F17">
        <w:rPr>
          <w:sz w:val="28"/>
          <w:szCs w:val="28"/>
        </w:rPr>
        <w:t>ных нужд», статьи 13 Федерального закона от 21.07.2014 № 212-ФЗ «Об основах общественного контроля в Российской Федер</w:t>
      </w:r>
      <w:r w:rsidRPr="009E2F17">
        <w:rPr>
          <w:sz w:val="28"/>
          <w:szCs w:val="28"/>
        </w:rPr>
        <w:t>а</w:t>
      </w:r>
      <w:r w:rsidRPr="009E2F17">
        <w:rPr>
          <w:sz w:val="28"/>
          <w:szCs w:val="28"/>
        </w:rPr>
        <w:t>ции»,постановления Правительства Российской Федерации от 18.05.2015 № 476 «Об утверждении общих требований к порядку разработки и пр</w:t>
      </w:r>
      <w:r w:rsidRPr="009E2F17">
        <w:rPr>
          <w:sz w:val="28"/>
          <w:szCs w:val="28"/>
        </w:rPr>
        <w:t>и</w:t>
      </w:r>
      <w:r w:rsidRPr="009E2F17">
        <w:rPr>
          <w:sz w:val="28"/>
          <w:szCs w:val="28"/>
        </w:rPr>
        <w:t>нятия правовых актов о нормировании в сфере закупок, содержанию ук</w:t>
      </w:r>
      <w:r w:rsidRPr="009E2F17">
        <w:rPr>
          <w:sz w:val="28"/>
          <w:szCs w:val="28"/>
        </w:rPr>
        <w:t>а</w:t>
      </w:r>
      <w:r w:rsidRPr="009E2F17">
        <w:rPr>
          <w:sz w:val="28"/>
          <w:szCs w:val="28"/>
        </w:rPr>
        <w:t>занных актов и обеспечению их исполнения», содержанию указанных а</w:t>
      </w:r>
      <w:r w:rsidRPr="009E2F17">
        <w:rPr>
          <w:sz w:val="28"/>
          <w:szCs w:val="28"/>
        </w:rPr>
        <w:t>к</w:t>
      </w:r>
      <w:r w:rsidRPr="009E2F17">
        <w:rPr>
          <w:sz w:val="28"/>
          <w:szCs w:val="28"/>
        </w:rPr>
        <w:t>тов и обеспечению их исполнения», ПОСТАНОВЛЯЮ:</w:t>
      </w:r>
    </w:p>
    <w:p w:rsidR="00427884" w:rsidRPr="009E2F17" w:rsidRDefault="00427884" w:rsidP="007C0106">
      <w:pPr>
        <w:ind w:firstLine="709"/>
        <w:jc w:val="both"/>
        <w:rPr>
          <w:sz w:val="28"/>
          <w:szCs w:val="28"/>
        </w:rPr>
      </w:pPr>
      <w:r w:rsidRPr="009E2F17">
        <w:rPr>
          <w:sz w:val="28"/>
          <w:szCs w:val="28"/>
        </w:rPr>
        <w:t xml:space="preserve">1. Создать Общественный совет при </w:t>
      </w:r>
      <w:r w:rsidRPr="009E2F17">
        <w:rPr>
          <w:color w:val="000000"/>
          <w:sz w:val="28"/>
          <w:szCs w:val="28"/>
        </w:rPr>
        <w:t>администрации Краснозаво</w:t>
      </w:r>
      <w:r w:rsidRPr="009E2F17">
        <w:rPr>
          <w:color w:val="000000"/>
          <w:sz w:val="28"/>
          <w:szCs w:val="28"/>
        </w:rPr>
        <w:t>д</w:t>
      </w:r>
      <w:r w:rsidRPr="009E2F17">
        <w:rPr>
          <w:color w:val="000000"/>
          <w:sz w:val="28"/>
          <w:szCs w:val="28"/>
        </w:rPr>
        <w:t>ского сельсовета Боготольского района Красноярского края</w:t>
      </w:r>
      <w:r w:rsidRPr="009E2F17">
        <w:rPr>
          <w:sz w:val="28"/>
          <w:szCs w:val="28"/>
        </w:rPr>
        <w:t xml:space="preserve"> по рассмо</w:t>
      </w:r>
      <w:r w:rsidRPr="009E2F17">
        <w:rPr>
          <w:sz w:val="28"/>
          <w:szCs w:val="28"/>
        </w:rPr>
        <w:t>т</w:t>
      </w:r>
      <w:r w:rsidRPr="009E2F17">
        <w:rPr>
          <w:sz w:val="28"/>
          <w:szCs w:val="28"/>
        </w:rPr>
        <w:t>рению вопросов нормирования в сфере закупок.</w:t>
      </w:r>
    </w:p>
    <w:p w:rsidR="00427884" w:rsidRPr="009E2F17" w:rsidRDefault="00427884" w:rsidP="007C0106">
      <w:pPr>
        <w:ind w:firstLine="709"/>
        <w:jc w:val="both"/>
        <w:rPr>
          <w:sz w:val="28"/>
          <w:szCs w:val="28"/>
        </w:rPr>
      </w:pPr>
      <w:r w:rsidRPr="009E2F17">
        <w:rPr>
          <w:sz w:val="28"/>
          <w:szCs w:val="28"/>
        </w:rPr>
        <w:t xml:space="preserve">2. Утвердить Положение об Общественном совете </w:t>
      </w:r>
      <w:r w:rsidRPr="009E2F17">
        <w:rPr>
          <w:color w:val="000000"/>
          <w:sz w:val="28"/>
          <w:szCs w:val="28"/>
        </w:rPr>
        <w:t>при администр</w:t>
      </w:r>
      <w:r w:rsidRPr="009E2F17">
        <w:rPr>
          <w:color w:val="000000"/>
          <w:sz w:val="28"/>
          <w:szCs w:val="28"/>
        </w:rPr>
        <w:t>а</w:t>
      </w:r>
      <w:r w:rsidRPr="009E2F17">
        <w:rPr>
          <w:color w:val="000000"/>
          <w:sz w:val="28"/>
          <w:szCs w:val="28"/>
        </w:rPr>
        <w:t>ции Краснозаводского сельсовета Боготольского района Красноярского края</w:t>
      </w:r>
      <w:r w:rsidRPr="009E2F17">
        <w:rPr>
          <w:sz w:val="28"/>
          <w:szCs w:val="28"/>
        </w:rPr>
        <w:t>по рассмотрению вопросов нормирования в сфере закупок согласно приложению№ 1 к настоящему Постановлению.</w:t>
      </w:r>
    </w:p>
    <w:p w:rsidR="00427884" w:rsidRPr="009E2F17" w:rsidRDefault="00427884" w:rsidP="007C0106">
      <w:pPr>
        <w:ind w:firstLine="709"/>
        <w:jc w:val="both"/>
        <w:rPr>
          <w:sz w:val="28"/>
          <w:szCs w:val="28"/>
        </w:rPr>
      </w:pPr>
      <w:r w:rsidRPr="009E2F17">
        <w:rPr>
          <w:sz w:val="28"/>
          <w:szCs w:val="28"/>
        </w:rPr>
        <w:t xml:space="preserve">3. Утвердить Состав Общественного совета </w:t>
      </w:r>
      <w:r w:rsidRPr="009E2F17">
        <w:rPr>
          <w:color w:val="000000"/>
          <w:sz w:val="28"/>
          <w:szCs w:val="28"/>
        </w:rPr>
        <w:t>при администрации Краснозаводского сельсовета Боготольского района Красноярского края</w:t>
      </w:r>
      <w:r w:rsidRPr="009E2F17">
        <w:rPr>
          <w:sz w:val="28"/>
          <w:szCs w:val="28"/>
        </w:rPr>
        <w:t xml:space="preserve"> по рассмотрению вопросов нормирования в сфере закупок согласно пр</w:t>
      </w:r>
      <w:r w:rsidRPr="009E2F17">
        <w:rPr>
          <w:sz w:val="28"/>
          <w:szCs w:val="28"/>
        </w:rPr>
        <w:t>и</w:t>
      </w:r>
      <w:r w:rsidRPr="009E2F17">
        <w:rPr>
          <w:sz w:val="28"/>
          <w:szCs w:val="28"/>
        </w:rPr>
        <w:t>ложению № 2 к настоящему Постановлению.</w:t>
      </w:r>
    </w:p>
    <w:p w:rsidR="00427884" w:rsidRPr="009E2F17" w:rsidRDefault="00427884" w:rsidP="007C0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F17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427884" w:rsidRPr="009E2F17" w:rsidRDefault="00427884" w:rsidP="009E2F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F17">
        <w:rPr>
          <w:rFonts w:ascii="Times New Roman" w:hAnsi="Times New Roman" w:cs="Times New Roman"/>
          <w:sz w:val="28"/>
          <w:szCs w:val="28"/>
        </w:rPr>
        <w:t>5. Постановление подлежит опубликованию в газете «Сельский Вестник» и размещению на официальном сайте администрации Красн</w:t>
      </w:r>
      <w:r w:rsidRPr="009E2F17">
        <w:rPr>
          <w:rFonts w:ascii="Times New Roman" w:hAnsi="Times New Roman" w:cs="Times New Roman"/>
          <w:sz w:val="28"/>
          <w:szCs w:val="28"/>
        </w:rPr>
        <w:t>о</w:t>
      </w:r>
      <w:r w:rsidRPr="009E2F17">
        <w:rPr>
          <w:rFonts w:ascii="Times New Roman" w:hAnsi="Times New Roman" w:cs="Times New Roman"/>
          <w:sz w:val="28"/>
          <w:szCs w:val="28"/>
        </w:rPr>
        <w:t xml:space="preserve">заводского сельсовета </w:t>
      </w:r>
      <w:r w:rsidRPr="009E2F17">
        <w:rPr>
          <w:rFonts w:ascii="Times New Roman" w:hAnsi="Times New Roman" w:cs="Times New Roman"/>
          <w:color w:val="000000"/>
          <w:sz w:val="28"/>
          <w:szCs w:val="28"/>
        </w:rPr>
        <w:t>Боготольского района Красноярского края</w:t>
      </w:r>
      <w:r w:rsidRPr="009E2F17">
        <w:rPr>
          <w:rFonts w:ascii="Times New Roman" w:hAnsi="Times New Roman" w:cs="Times New Roman"/>
          <w:sz w:val="28"/>
          <w:szCs w:val="28"/>
        </w:rPr>
        <w:t>.</w:t>
      </w:r>
    </w:p>
    <w:p w:rsidR="00427884" w:rsidRPr="009E2F17" w:rsidRDefault="00427884" w:rsidP="007C0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F17">
        <w:rPr>
          <w:sz w:val="28"/>
          <w:szCs w:val="28"/>
        </w:rPr>
        <w:t>6. Настоящее Постановление вступает в силу на следующий день после его официального опубликования.</w:t>
      </w:r>
    </w:p>
    <w:p w:rsidR="00427884" w:rsidRPr="009E2F17" w:rsidRDefault="00427884" w:rsidP="003A6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7884" w:rsidRDefault="00427884" w:rsidP="005636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27884" w:rsidRDefault="00427884" w:rsidP="005636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Краснозаводского сельсовета </w:t>
      </w:r>
    </w:p>
    <w:p w:rsidR="00427884" w:rsidRDefault="00427884" w:rsidP="005636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427884" w:rsidRPr="009E2F17" w:rsidRDefault="00427884" w:rsidP="005636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Красноярского краяГ.Н. Куц</w:t>
      </w:r>
    </w:p>
    <w:p w:rsidR="00427884" w:rsidRPr="00C6058A" w:rsidRDefault="00427884" w:rsidP="004A22CF">
      <w:pPr>
        <w:tabs>
          <w:tab w:val="left" w:pos="0"/>
        </w:tabs>
        <w:autoSpaceDE w:val="0"/>
        <w:autoSpaceDN w:val="0"/>
        <w:adjustRightInd w:val="0"/>
        <w:ind w:left="4679" w:firstLine="708"/>
        <w:jc w:val="right"/>
      </w:pPr>
      <w:r w:rsidRPr="0056363E">
        <w:rPr>
          <w:sz w:val="28"/>
          <w:szCs w:val="28"/>
        </w:rPr>
        <w:br w:type="page"/>
      </w:r>
      <w:r w:rsidRPr="00C6058A">
        <w:t>Приложение 1</w:t>
      </w:r>
    </w:p>
    <w:p w:rsidR="00427884" w:rsidRDefault="00427884" w:rsidP="00C6058A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</w:pPr>
      <w:r w:rsidRPr="00C6058A">
        <w:t xml:space="preserve">к постановлениюадминистрации </w:t>
      </w:r>
    </w:p>
    <w:p w:rsidR="00427884" w:rsidRPr="00C6058A" w:rsidRDefault="00427884" w:rsidP="00C6058A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</w:pPr>
      <w:r w:rsidRPr="00C6058A">
        <w:t>Краснозаводского сельсовета</w:t>
      </w:r>
    </w:p>
    <w:p w:rsidR="00427884" w:rsidRPr="00C6058A" w:rsidRDefault="00427884" w:rsidP="00C6058A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</w:pPr>
      <w:r w:rsidRPr="00C6058A">
        <w:t xml:space="preserve">Боготольского района </w:t>
      </w:r>
    </w:p>
    <w:p w:rsidR="00427884" w:rsidRPr="00C6058A" w:rsidRDefault="00427884" w:rsidP="00C6058A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</w:pPr>
      <w:r w:rsidRPr="00C6058A">
        <w:t>Красноярского края</w:t>
      </w:r>
    </w:p>
    <w:p w:rsidR="00427884" w:rsidRPr="00C6058A" w:rsidRDefault="00427884" w:rsidP="00C6058A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</w:pPr>
      <w:r w:rsidRPr="00C6058A">
        <w:t>от «____» ______ 2016 № ____</w:t>
      </w:r>
    </w:p>
    <w:p w:rsidR="00427884" w:rsidRPr="0056363E" w:rsidRDefault="00427884" w:rsidP="0061080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7884" w:rsidRPr="0056363E" w:rsidRDefault="00427884" w:rsidP="0061080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7884" w:rsidRPr="0056363E" w:rsidRDefault="00427884" w:rsidP="007C0106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363E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427884" w:rsidRPr="0056363E" w:rsidRDefault="00427884" w:rsidP="009E2F17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t xml:space="preserve">об Общественном совете при </w:t>
      </w:r>
      <w:r w:rsidRPr="009E2F17">
        <w:rPr>
          <w:rFonts w:ascii="Times New Roman" w:hAnsi="Times New Roman" w:cs="Times New Roman"/>
          <w:sz w:val="28"/>
          <w:szCs w:val="28"/>
        </w:rPr>
        <w:t>администрации Краснозаводского сельсов</w:t>
      </w:r>
      <w:r w:rsidRPr="009E2F17">
        <w:rPr>
          <w:rFonts w:ascii="Times New Roman" w:hAnsi="Times New Roman" w:cs="Times New Roman"/>
          <w:sz w:val="28"/>
          <w:szCs w:val="28"/>
        </w:rPr>
        <w:t>е</w:t>
      </w:r>
      <w:r w:rsidRPr="009E2F17">
        <w:rPr>
          <w:rFonts w:ascii="Times New Roman" w:hAnsi="Times New Roman" w:cs="Times New Roman"/>
          <w:sz w:val="28"/>
          <w:szCs w:val="28"/>
        </w:rPr>
        <w:t xml:space="preserve">та </w:t>
      </w:r>
      <w:r w:rsidRPr="009E2F17">
        <w:rPr>
          <w:rFonts w:ascii="Times New Roman" w:hAnsi="Times New Roman" w:cs="Times New Roman"/>
          <w:color w:val="000000"/>
          <w:sz w:val="28"/>
          <w:szCs w:val="28"/>
        </w:rPr>
        <w:t>Боготольского района Красноярского края</w:t>
      </w:r>
      <w:r w:rsidRPr="0056363E">
        <w:rPr>
          <w:rFonts w:ascii="Times New Roman" w:hAnsi="Times New Roman" w:cs="Times New Roman"/>
          <w:sz w:val="28"/>
          <w:szCs w:val="28"/>
        </w:rPr>
        <w:t xml:space="preserve">по рассмотрению вопросов нормирования в сфере закупок </w:t>
      </w:r>
    </w:p>
    <w:p w:rsidR="00427884" w:rsidRPr="0056363E" w:rsidRDefault="00427884" w:rsidP="001B28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7884" w:rsidRPr="0056363E" w:rsidRDefault="00427884" w:rsidP="000717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363E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427884" w:rsidRPr="0056363E" w:rsidRDefault="00427884" w:rsidP="00185CF3">
      <w:pPr>
        <w:widowControl w:val="0"/>
        <w:ind w:firstLine="709"/>
        <w:jc w:val="both"/>
        <w:rPr>
          <w:bCs/>
          <w:sz w:val="28"/>
          <w:szCs w:val="28"/>
        </w:rPr>
      </w:pPr>
    </w:p>
    <w:p w:rsidR="00427884" w:rsidRPr="0056363E" w:rsidRDefault="00427884" w:rsidP="0007176C">
      <w:pPr>
        <w:pStyle w:val="ListParagraph"/>
        <w:ind w:left="0"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 xml:space="preserve">1. Общественный совет при </w:t>
      </w:r>
      <w:r w:rsidRPr="009E2F17">
        <w:rPr>
          <w:sz w:val="28"/>
          <w:szCs w:val="28"/>
        </w:rPr>
        <w:t>администрации Краснозаводского сел</w:t>
      </w:r>
      <w:r w:rsidRPr="009E2F17">
        <w:rPr>
          <w:sz w:val="28"/>
          <w:szCs w:val="28"/>
        </w:rPr>
        <w:t>ь</w:t>
      </w:r>
      <w:r w:rsidRPr="009E2F17">
        <w:rPr>
          <w:sz w:val="28"/>
          <w:szCs w:val="28"/>
        </w:rPr>
        <w:t xml:space="preserve">совета </w:t>
      </w:r>
      <w:r w:rsidRPr="009E2F17">
        <w:rPr>
          <w:color w:val="000000"/>
          <w:sz w:val="28"/>
          <w:szCs w:val="28"/>
        </w:rPr>
        <w:t>Боготольского района Красноярского края</w:t>
      </w:r>
      <w:r w:rsidRPr="0056363E">
        <w:rPr>
          <w:sz w:val="28"/>
          <w:szCs w:val="28"/>
        </w:rPr>
        <w:t xml:space="preserve"> по рассмотрению в</w:t>
      </w:r>
      <w:r w:rsidRPr="0056363E">
        <w:rPr>
          <w:sz w:val="28"/>
          <w:szCs w:val="28"/>
        </w:rPr>
        <w:t>о</w:t>
      </w:r>
      <w:r w:rsidRPr="0056363E">
        <w:rPr>
          <w:sz w:val="28"/>
          <w:szCs w:val="28"/>
        </w:rPr>
        <w:t>просов нормирования в сфере закупок (далее – Общественный совет) я</w:t>
      </w:r>
      <w:r w:rsidRPr="0056363E">
        <w:rPr>
          <w:sz w:val="28"/>
          <w:szCs w:val="28"/>
        </w:rPr>
        <w:t>в</w:t>
      </w:r>
      <w:r w:rsidRPr="0056363E">
        <w:rPr>
          <w:sz w:val="28"/>
          <w:szCs w:val="28"/>
        </w:rPr>
        <w:t xml:space="preserve">ляется постоянно действующим консультативно-совещательным органом при </w:t>
      </w:r>
      <w:r w:rsidRPr="009E2F17">
        <w:rPr>
          <w:sz w:val="28"/>
          <w:szCs w:val="28"/>
        </w:rPr>
        <w:t xml:space="preserve">администрации Краснозаводского сельсовета </w:t>
      </w:r>
      <w:r w:rsidRPr="009E2F17">
        <w:rPr>
          <w:color w:val="000000"/>
          <w:sz w:val="28"/>
          <w:szCs w:val="28"/>
        </w:rPr>
        <w:t>Боготольского района Красноярского края</w:t>
      </w:r>
      <w:r w:rsidRPr="0056363E">
        <w:rPr>
          <w:sz w:val="28"/>
          <w:szCs w:val="28"/>
        </w:rPr>
        <w:t>.</w:t>
      </w:r>
    </w:p>
    <w:p w:rsidR="00427884" w:rsidRPr="0056363E" w:rsidRDefault="00427884" w:rsidP="0007176C">
      <w:pPr>
        <w:pStyle w:val="ListParagraph"/>
        <w:ind w:left="0"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 xml:space="preserve">2. В своей деятельности Общественный совет руководствуется </w:t>
      </w:r>
      <w:hyperlink r:id="rId8" w:history="1">
        <w:r w:rsidRPr="0056363E">
          <w:rPr>
            <w:sz w:val="28"/>
            <w:szCs w:val="28"/>
          </w:rPr>
          <w:t>Конституцией</w:t>
        </w:r>
      </w:hyperlink>
      <w:r w:rsidRPr="0056363E">
        <w:rPr>
          <w:sz w:val="28"/>
          <w:szCs w:val="28"/>
        </w:rPr>
        <w:t xml:space="preserve"> Российской Федерации, законодательными и иными но</w:t>
      </w:r>
      <w:r w:rsidRPr="0056363E">
        <w:rPr>
          <w:sz w:val="28"/>
          <w:szCs w:val="28"/>
        </w:rPr>
        <w:t>р</w:t>
      </w:r>
      <w:r w:rsidRPr="0056363E">
        <w:rPr>
          <w:sz w:val="28"/>
          <w:szCs w:val="28"/>
        </w:rPr>
        <w:t>мативными правовыми актами Российской Федерации, Красноярского края, правовыми актами Боготольского района и настоящим Положением.</w:t>
      </w:r>
    </w:p>
    <w:p w:rsidR="00427884" w:rsidRDefault="00427884" w:rsidP="0007176C">
      <w:pPr>
        <w:pStyle w:val="ListParagraph"/>
        <w:ind w:left="0"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>3. Общественный совет не является юридическим лицом, осущест</w:t>
      </w:r>
      <w:r w:rsidRPr="0056363E">
        <w:rPr>
          <w:sz w:val="28"/>
          <w:szCs w:val="28"/>
        </w:rPr>
        <w:t>в</w:t>
      </w:r>
      <w:r w:rsidRPr="0056363E">
        <w:rPr>
          <w:sz w:val="28"/>
          <w:szCs w:val="28"/>
        </w:rPr>
        <w:t xml:space="preserve">ляет свою деятельность на общественных началах и </w:t>
      </w:r>
      <w:r>
        <w:rPr>
          <w:sz w:val="28"/>
          <w:szCs w:val="28"/>
        </w:rPr>
        <w:t>на безвозмездной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нове.</w:t>
      </w:r>
    </w:p>
    <w:p w:rsidR="00427884" w:rsidRPr="0056363E" w:rsidRDefault="00427884" w:rsidP="0007176C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Деятельность Общественного совета </w:t>
      </w:r>
      <w:r w:rsidRPr="0056363E">
        <w:rPr>
          <w:sz w:val="28"/>
          <w:szCs w:val="28"/>
        </w:rPr>
        <w:t>основывается на принципах законности, гласности и коллегиальности.</w:t>
      </w:r>
    </w:p>
    <w:p w:rsidR="00427884" w:rsidRPr="0056363E" w:rsidRDefault="00427884" w:rsidP="007518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6363E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>Общественного с</w:t>
      </w:r>
      <w:r w:rsidRPr="0056363E">
        <w:rPr>
          <w:rFonts w:ascii="Times New Roman" w:hAnsi="Times New Roman" w:cs="Times New Roman"/>
          <w:sz w:val="28"/>
          <w:szCs w:val="28"/>
        </w:rPr>
        <w:t>овета носят рекомендательный хара</w:t>
      </w:r>
      <w:r w:rsidRPr="0056363E">
        <w:rPr>
          <w:rFonts w:ascii="Times New Roman" w:hAnsi="Times New Roman" w:cs="Times New Roman"/>
          <w:sz w:val="28"/>
          <w:szCs w:val="28"/>
        </w:rPr>
        <w:t>к</w:t>
      </w:r>
      <w:r w:rsidRPr="0056363E">
        <w:rPr>
          <w:rFonts w:ascii="Times New Roman" w:hAnsi="Times New Roman" w:cs="Times New Roman"/>
          <w:sz w:val="28"/>
          <w:szCs w:val="28"/>
        </w:rPr>
        <w:t>тер.</w:t>
      </w:r>
    </w:p>
    <w:p w:rsidR="00427884" w:rsidRPr="0056363E" w:rsidRDefault="00427884" w:rsidP="007518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6363E">
        <w:rPr>
          <w:rFonts w:ascii="Times New Roman" w:hAnsi="Times New Roman" w:cs="Times New Roman"/>
          <w:sz w:val="28"/>
          <w:szCs w:val="28"/>
        </w:rPr>
        <w:t>. Организационно-техническое обеспечение деятельности Общес</w:t>
      </w:r>
      <w:r w:rsidRPr="0056363E">
        <w:rPr>
          <w:rFonts w:ascii="Times New Roman" w:hAnsi="Times New Roman" w:cs="Times New Roman"/>
          <w:sz w:val="28"/>
          <w:szCs w:val="28"/>
        </w:rPr>
        <w:t>т</w:t>
      </w:r>
      <w:r w:rsidRPr="0056363E">
        <w:rPr>
          <w:rFonts w:ascii="Times New Roman" w:hAnsi="Times New Roman" w:cs="Times New Roman"/>
          <w:sz w:val="28"/>
          <w:szCs w:val="28"/>
        </w:rPr>
        <w:t xml:space="preserve">венного совета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Краснозаводского сельсов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Боготольского района Красноярского края.</w:t>
      </w:r>
    </w:p>
    <w:p w:rsidR="00427884" w:rsidRPr="0056363E" w:rsidRDefault="00427884" w:rsidP="0007176C">
      <w:pPr>
        <w:pStyle w:val="ListParagraph"/>
        <w:ind w:left="0" w:firstLine="709"/>
        <w:jc w:val="both"/>
        <w:rPr>
          <w:sz w:val="28"/>
          <w:szCs w:val="28"/>
        </w:rPr>
      </w:pPr>
    </w:p>
    <w:p w:rsidR="00427884" w:rsidRPr="0056363E" w:rsidRDefault="00427884" w:rsidP="000717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363E">
        <w:rPr>
          <w:rFonts w:ascii="Times New Roman" w:hAnsi="Times New Roman" w:cs="Times New Roman"/>
          <w:bCs/>
          <w:sz w:val="28"/>
          <w:szCs w:val="28"/>
        </w:rPr>
        <w:t>II. Цели и задачи Общественного совета</w:t>
      </w:r>
    </w:p>
    <w:p w:rsidR="00427884" w:rsidRPr="0056363E" w:rsidRDefault="00427884" w:rsidP="00ED3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884" w:rsidRPr="0056363E" w:rsidRDefault="00427884" w:rsidP="00071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6363E">
        <w:rPr>
          <w:rFonts w:ascii="Times New Roman" w:hAnsi="Times New Roman" w:cs="Times New Roman"/>
          <w:sz w:val="28"/>
          <w:szCs w:val="28"/>
        </w:rPr>
        <w:t>. Целью деятельности Общественного совета является</w:t>
      </w:r>
      <w:r>
        <w:rPr>
          <w:rFonts w:ascii="Times New Roman" w:hAnsi="Times New Roman" w:cs="Times New Roman"/>
          <w:sz w:val="28"/>
          <w:szCs w:val="28"/>
        </w:rPr>
        <w:t xml:space="preserve"> взаимоде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ствие </w:t>
      </w:r>
      <w:r w:rsidRPr="009E2F17">
        <w:rPr>
          <w:rFonts w:ascii="Times New Roman" w:hAnsi="Times New Roman" w:cs="Times New Roman"/>
          <w:sz w:val="28"/>
          <w:szCs w:val="28"/>
        </w:rPr>
        <w:t xml:space="preserve">администрации Краснозаводского сельсовета </w:t>
      </w:r>
      <w:r w:rsidRPr="009E2F17">
        <w:rPr>
          <w:rFonts w:ascii="Times New Roman" w:hAnsi="Times New Roman" w:cs="Times New Roman"/>
          <w:color w:val="000000"/>
          <w:sz w:val="28"/>
          <w:szCs w:val="28"/>
        </w:rPr>
        <w:t>Боготольского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с гражданами, общественными объединениями при реализации политики муниципального образования в сфере закупок для обеспечения муниципальных нужд Боготольского района, а так же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ществления общественного контроля за соблюдением требований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 и иных нормативных правовых актов о контрактной системе в сфере закупок </w:t>
      </w:r>
      <w:r w:rsidRPr="00E251EA">
        <w:rPr>
          <w:rFonts w:ascii="Times New Roman" w:hAnsi="Times New Roman" w:cs="Times New Roman"/>
          <w:sz w:val="28"/>
          <w:szCs w:val="28"/>
        </w:rPr>
        <w:t>товаров, работ и услуг.</w:t>
      </w:r>
    </w:p>
    <w:p w:rsidR="00427884" w:rsidRPr="0056363E" w:rsidRDefault="00427884" w:rsidP="00071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6363E">
        <w:rPr>
          <w:rFonts w:ascii="Times New Roman" w:hAnsi="Times New Roman" w:cs="Times New Roman"/>
          <w:sz w:val="28"/>
          <w:szCs w:val="28"/>
        </w:rPr>
        <w:t>. Задачами Общественного совета являются:</w:t>
      </w:r>
    </w:p>
    <w:p w:rsidR="00427884" w:rsidRPr="0056363E" w:rsidRDefault="00427884" w:rsidP="00071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t>1)рассмотрение проектов правовых актов, утверждающих либо и</w:t>
      </w:r>
      <w:r w:rsidRPr="0056363E">
        <w:rPr>
          <w:rFonts w:ascii="Times New Roman" w:hAnsi="Times New Roman" w:cs="Times New Roman"/>
          <w:sz w:val="28"/>
          <w:szCs w:val="28"/>
        </w:rPr>
        <w:t>з</w:t>
      </w:r>
      <w:r w:rsidRPr="0056363E">
        <w:rPr>
          <w:rFonts w:ascii="Times New Roman" w:hAnsi="Times New Roman" w:cs="Times New Roman"/>
          <w:sz w:val="28"/>
          <w:szCs w:val="28"/>
        </w:rPr>
        <w:t>меняющих:</w:t>
      </w:r>
    </w:p>
    <w:p w:rsidR="00427884" w:rsidRPr="0056363E" w:rsidRDefault="00427884" w:rsidP="00071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t>правила определения требований к отдельным видам товаров, р</w:t>
      </w:r>
      <w:r w:rsidRPr="0056363E">
        <w:rPr>
          <w:rFonts w:ascii="Times New Roman" w:hAnsi="Times New Roman" w:cs="Times New Roman"/>
          <w:sz w:val="28"/>
          <w:szCs w:val="28"/>
        </w:rPr>
        <w:t>а</w:t>
      </w:r>
      <w:r w:rsidRPr="0056363E">
        <w:rPr>
          <w:rFonts w:ascii="Times New Roman" w:hAnsi="Times New Roman" w:cs="Times New Roman"/>
          <w:sz w:val="28"/>
          <w:szCs w:val="28"/>
        </w:rPr>
        <w:t>бот, услуг (в том числе предельные цены товаров, работ, услуг), закупа</w:t>
      </w:r>
      <w:r w:rsidRPr="0056363E">
        <w:rPr>
          <w:rFonts w:ascii="Times New Roman" w:hAnsi="Times New Roman" w:cs="Times New Roman"/>
          <w:sz w:val="28"/>
          <w:szCs w:val="28"/>
        </w:rPr>
        <w:t>е</w:t>
      </w:r>
      <w:r w:rsidRPr="0056363E">
        <w:rPr>
          <w:rFonts w:ascii="Times New Roman" w:hAnsi="Times New Roman" w:cs="Times New Roman"/>
          <w:sz w:val="28"/>
          <w:szCs w:val="28"/>
        </w:rPr>
        <w:t>мым для обеспечения муниципальных нужд;</w:t>
      </w:r>
    </w:p>
    <w:p w:rsidR="00427884" w:rsidRPr="0056363E" w:rsidRDefault="00427884" w:rsidP="00071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6363E">
        <w:rPr>
          <w:rFonts w:ascii="Times New Roman" w:hAnsi="Times New Roman" w:cs="Times New Roman"/>
          <w:sz w:val="28"/>
          <w:szCs w:val="28"/>
        </w:rPr>
        <w:t>органами администрации районаи подведомственными им казенными у</w:t>
      </w:r>
      <w:r w:rsidRPr="0056363E">
        <w:rPr>
          <w:rFonts w:ascii="Times New Roman" w:hAnsi="Times New Roman" w:cs="Times New Roman"/>
          <w:sz w:val="28"/>
          <w:szCs w:val="28"/>
        </w:rPr>
        <w:t>ч</w:t>
      </w:r>
      <w:r w:rsidRPr="0056363E">
        <w:rPr>
          <w:rFonts w:ascii="Times New Roman" w:hAnsi="Times New Roman" w:cs="Times New Roman"/>
          <w:sz w:val="28"/>
          <w:szCs w:val="28"/>
        </w:rPr>
        <w:t>реждениями района и бюджетными учреждениями района;</w:t>
      </w:r>
    </w:p>
    <w:p w:rsidR="00427884" w:rsidRPr="0056363E" w:rsidRDefault="00427884" w:rsidP="00071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t>2)подготовка предложений и рекомендаций о необходимости дор</w:t>
      </w:r>
      <w:r w:rsidRPr="0056363E">
        <w:rPr>
          <w:rFonts w:ascii="Times New Roman" w:hAnsi="Times New Roman" w:cs="Times New Roman"/>
          <w:sz w:val="28"/>
          <w:szCs w:val="28"/>
        </w:rPr>
        <w:t>а</w:t>
      </w:r>
      <w:r w:rsidRPr="0056363E">
        <w:rPr>
          <w:rFonts w:ascii="Times New Roman" w:hAnsi="Times New Roman" w:cs="Times New Roman"/>
          <w:sz w:val="28"/>
          <w:szCs w:val="28"/>
        </w:rPr>
        <w:t>ботки или принятия проектов правовых актовпо итогам предварительного обсуждения на заседаниях Общественного совета.</w:t>
      </w:r>
    </w:p>
    <w:p w:rsidR="00427884" w:rsidRPr="0056363E" w:rsidRDefault="00427884" w:rsidP="00122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884" w:rsidRPr="0056363E" w:rsidRDefault="00427884" w:rsidP="000717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363E">
        <w:rPr>
          <w:rFonts w:ascii="Times New Roman" w:hAnsi="Times New Roman" w:cs="Times New Roman"/>
          <w:bCs/>
          <w:sz w:val="28"/>
          <w:szCs w:val="28"/>
        </w:rPr>
        <w:t>III. Права Общественного совета</w:t>
      </w:r>
    </w:p>
    <w:p w:rsidR="00427884" w:rsidRPr="0056363E" w:rsidRDefault="00427884" w:rsidP="00ED3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884" w:rsidRPr="0056363E" w:rsidRDefault="00427884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6363E">
        <w:rPr>
          <w:rFonts w:ascii="Times New Roman" w:hAnsi="Times New Roman" w:cs="Times New Roman"/>
          <w:sz w:val="28"/>
          <w:szCs w:val="28"/>
        </w:rPr>
        <w:t>. Для реализации целей и задач Общественный совет имеет право:</w:t>
      </w:r>
    </w:p>
    <w:p w:rsidR="00427884" w:rsidRPr="0056363E" w:rsidRDefault="00427884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6363E">
        <w:rPr>
          <w:rFonts w:ascii="Times New Roman" w:hAnsi="Times New Roman" w:cs="Times New Roman"/>
          <w:sz w:val="28"/>
          <w:szCs w:val="28"/>
        </w:rPr>
        <w:t>приглашать для участия в заседаниях Общественного совета представителей органов местного самоуправления, специалистов, экспе</w:t>
      </w:r>
      <w:r w:rsidRPr="0056363E">
        <w:rPr>
          <w:rFonts w:ascii="Times New Roman" w:hAnsi="Times New Roman" w:cs="Times New Roman"/>
          <w:sz w:val="28"/>
          <w:szCs w:val="28"/>
        </w:rPr>
        <w:t>р</w:t>
      </w:r>
      <w:r w:rsidRPr="0056363E">
        <w:rPr>
          <w:rFonts w:ascii="Times New Roman" w:hAnsi="Times New Roman" w:cs="Times New Roman"/>
          <w:sz w:val="28"/>
          <w:szCs w:val="28"/>
        </w:rPr>
        <w:t>тов, других заинтересованных лиц;</w:t>
      </w:r>
    </w:p>
    <w:p w:rsidR="00427884" w:rsidRPr="0056363E" w:rsidRDefault="00427884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6363E">
        <w:rPr>
          <w:rFonts w:ascii="Times New Roman" w:hAnsi="Times New Roman" w:cs="Times New Roman"/>
          <w:sz w:val="28"/>
          <w:szCs w:val="28"/>
        </w:rPr>
        <w:t xml:space="preserve">запрашивать и получать у руководителей органов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Краснозаводского сельсовета Боготольского </w:t>
      </w:r>
      <w:r w:rsidRPr="0056363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56363E">
        <w:rPr>
          <w:rFonts w:ascii="Times New Roman" w:hAnsi="Times New Roman" w:cs="Times New Roman"/>
          <w:sz w:val="28"/>
          <w:szCs w:val="28"/>
        </w:rPr>
        <w:t xml:space="preserve">, муниципальных организаций и учреждений, иных </w:t>
      </w:r>
      <w:r>
        <w:rPr>
          <w:rFonts w:ascii="Times New Roman" w:hAnsi="Times New Roman" w:cs="Times New Roman"/>
          <w:sz w:val="28"/>
          <w:szCs w:val="28"/>
        </w:rPr>
        <w:t>органов власти</w:t>
      </w:r>
      <w:r w:rsidRPr="0056363E">
        <w:rPr>
          <w:rFonts w:ascii="Times New Roman" w:hAnsi="Times New Roman" w:cs="Times New Roman"/>
          <w:sz w:val="28"/>
          <w:szCs w:val="28"/>
        </w:rPr>
        <w:t xml:space="preserve"> инфо</w:t>
      </w:r>
      <w:r w:rsidRPr="0056363E">
        <w:rPr>
          <w:rFonts w:ascii="Times New Roman" w:hAnsi="Times New Roman" w:cs="Times New Roman"/>
          <w:sz w:val="28"/>
          <w:szCs w:val="28"/>
        </w:rPr>
        <w:t>р</w:t>
      </w:r>
      <w:r w:rsidRPr="0056363E">
        <w:rPr>
          <w:rFonts w:ascii="Times New Roman" w:hAnsi="Times New Roman" w:cs="Times New Roman"/>
          <w:sz w:val="28"/>
          <w:szCs w:val="28"/>
        </w:rPr>
        <w:t>мацию и материалы, необходимые для выполнения возложенных на О</w:t>
      </w:r>
      <w:r w:rsidRPr="0056363E">
        <w:rPr>
          <w:rFonts w:ascii="Times New Roman" w:hAnsi="Times New Roman" w:cs="Times New Roman"/>
          <w:sz w:val="28"/>
          <w:szCs w:val="28"/>
        </w:rPr>
        <w:t>б</w:t>
      </w:r>
      <w:r w:rsidRPr="0056363E">
        <w:rPr>
          <w:rFonts w:ascii="Times New Roman" w:hAnsi="Times New Roman" w:cs="Times New Roman"/>
          <w:sz w:val="28"/>
          <w:szCs w:val="28"/>
        </w:rPr>
        <w:t>щественный совет задач;</w:t>
      </w:r>
    </w:p>
    <w:p w:rsidR="00427884" w:rsidRPr="0056363E" w:rsidRDefault="00427884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6363E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деятельности а</w:t>
      </w:r>
      <w:r w:rsidRPr="0056363E">
        <w:rPr>
          <w:rFonts w:ascii="Times New Roman" w:hAnsi="Times New Roman" w:cs="Times New Roman"/>
          <w:sz w:val="28"/>
          <w:szCs w:val="28"/>
        </w:rPr>
        <w:t>д</w:t>
      </w:r>
      <w:r w:rsidRPr="0056363E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Краснозаводского сельсовета Боготольского </w:t>
      </w:r>
      <w:r w:rsidRPr="0056363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ноярского края</w:t>
      </w:r>
      <w:r w:rsidRPr="0056363E">
        <w:rPr>
          <w:rFonts w:ascii="Times New Roman" w:hAnsi="Times New Roman" w:cs="Times New Roman"/>
          <w:sz w:val="28"/>
          <w:szCs w:val="28"/>
        </w:rPr>
        <w:t>в сфере закупок</w:t>
      </w:r>
      <w:r w:rsidRPr="00E251EA">
        <w:rPr>
          <w:rFonts w:ascii="Times New Roman" w:hAnsi="Times New Roman" w:cs="Times New Roman"/>
          <w:sz w:val="28"/>
          <w:szCs w:val="28"/>
        </w:rPr>
        <w:t>товаров, работ и услуг</w:t>
      </w:r>
      <w:r w:rsidRPr="0056363E">
        <w:rPr>
          <w:rFonts w:ascii="Times New Roman" w:hAnsi="Times New Roman" w:cs="Times New Roman"/>
          <w:sz w:val="28"/>
          <w:szCs w:val="28"/>
        </w:rPr>
        <w:t>;</w:t>
      </w:r>
    </w:p>
    <w:p w:rsidR="00427884" w:rsidRPr="0056363E" w:rsidRDefault="00427884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6363E">
        <w:rPr>
          <w:rFonts w:ascii="Times New Roman" w:hAnsi="Times New Roman" w:cs="Times New Roman"/>
          <w:sz w:val="28"/>
          <w:szCs w:val="28"/>
        </w:rPr>
        <w:t>осуществлять иные полномочия, необходимые для осуществл</w:t>
      </w:r>
      <w:r w:rsidRPr="0056363E">
        <w:rPr>
          <w:rFonts w:ascii="Times New Roman" w:hAnsi="Times New Roman" w:cs="Times New Roman"/>
          <w:sz w:val="28"/>
          <w:szCs w:val="28"/>
        </w:rPr>
        <w:t>е</w:t>
      </w:r>
      <w:r w:rsidRPr="0056363E">
        <w:rPr>
          <w:rFonts w:ascii="Times New Roman" w:hAnsi="Times New Roman" w:cs="Times New Roman"/>
          <w:sz w:val="28"/>
          <w:szCs w:val="28"/>
        </w:rPr>
        <w:t>ния деятельности Общественного совета.</w:t>
      </w:r>
    </w:p>
    <w:p w:rsidR="00427884" w:rsidRPr="0056363E" w:rsidRDefault="00427884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884" w:rsidRPr="0056363E" w:rsidRDefault="00427884" w:rsidP="007C2A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bCs/>
          <w:sz w:val="28"/>
          <w:szCs w:val="28"/>
        </w:rPr>
        <w:t>IV. Обязанности Общественного совета</w:t>
      </w:r>
    </w:p>
    <w:p w:rsidR="00427884" w:rsidRPr="0056363E" w:rsidRDefault="00427884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884" w:rsidRPr="007C2A8C" w:rsidRDefault="00427884" w:rsidP="007C2A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6363E">
        <w:rPr>
          <w:sz w:val="28"/>
          <w:szCs w:val="28"/>
        </w:rPr>
        <w:t xml:space="preserve">. Для реализации целей и задач Общественный совет </w:t>
      </w:r>
      <w:r w:rsidRPr="007C2A8C">
        <w:rPr>
          <w:sz w:val="28"/>
          <w:szCs w:val="28"/>
        </w:rPr>
        <w:t>обязан:</w:t>
      </w:r>
    </w:p>
    <w:p w:rsidR="00427884" w:rsidRPr="007C2A8C" w:rsidRDefault="00427884" w:rsidP="007C2A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A8C">
        <w:rPr>
          <w:sz w:val="28"/>
          <w:szCs w:val="28"/>
        </w:rPr>
        <w:t>1) обеспечивать конфиденциальность информации, доступ к кот</w:t>
      </w:r>
      <w:r w:rsidRPr="007C2A8C">
        <w:rPr>
          <w:sz w:val="28"/>
          <w:szCs w:val="28"/>
        </w:rPr>
        <w:t>о</w:t>
      </w:r>
      <w:r w:rsidRPr="007C2A8C">
        <w:rPr>
          <w:sz w:val="28"/>
          <w:szCs w:val="28"/>
        </w:rPr>
        <w:t>рой ограничен в соответствии с федеральными законами и которая стала ему известна в ходе реализации своих задач и функций;</w:t>
      </w:r>
    </w:p>
    <w:p w:rsidR="00427884" w:rsidRPr="0056363E" w:rsidRDefault="00427884" w:rsidP="00E25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A8C">
        <w:rPr>
          <w:sz w:val="28"/>
          <w:szCs w:val="28"/>
        </w:rPr>
        <w:t xml:space="preserve">2) не создавать препятствий законной деятельности </w:t>
      </w:r>
      <w:r w:rsidRPr="0056363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Краснозаводского сельсовета Боготольского </w:t>
      </w:r>
      <w:r w:rsidRPr="0056363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Красноярского края</w:t>
      </w:r>
      <w:r w:rsidRPr="007C2A8C">
        <w:rPr>
          <w:sz w:val="28"/>
          <w:szCs w:val="28"/>
        </w:rPr>
        <w:t>, ее структурных подразделений</w:t>
      </w:r>
      <w:r>
        <w:rPr>
          <w:sz w:val="28"/>
          <w:szCs w:val="28"/>
        </w:rPr>
        <w:t>.</w:t>
      </w:r>
    </w:p>
    <w:p w:rsidR="00427884" w:rsidRPr="0056363E" w:rsidRDefault="00427884" w:rsidP="00AB2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884" w:rsidRDefault="00427884" w:rsidP="000717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27884" w:rsidRDefault="00427884" w:rsidP="000717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27884" w:rsidRDefault="00427884" w:rsidP="000717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27884" w:rsidRDefault="00427884" w:rsidP="000717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27884" w:rsidRDefault="00427884" w:rsidP="000717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27884" w:rsidRPr="0056363E" w:rsidRDefault="00427884" w:rsidP="000717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363E">
        <w:rPr>
          <w:rFonts w:ascii="Times New Roman" w:hAnsi="Times New Roman" w:cs="Times New Roman"/>
          <w:bCs/>
          <w:sz w:val="28"/>
          <w:szCs w:val="28"/>
        </w:rPr>
        <w:t>V. Порядок работы Общественного совета</w:t>
      </w:r>
    </w:p>
    <w:p w:rsidR="00427884" w:rsidRPr="0056363E" w:rsidRDefault="00427884" w:rsidP="00BC0DE7">
      <w:pPr>
        <w:pStyle w:val="ConsPlusNormal"/>
        <w:jc w:val="center"/>
        <w:rPr>
          <w:sz w:val="28"/>
          <w:szCs w:val="28"/>
        </w:rPr>
      </w:pPr>
    </w:p>
    <w:p w:rsidR="00427884" w:rsidRPr="0056363E" w:rsidRDefault="00427884" w:rsidP="0056363E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636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Общественный с</w:t>
      </w:r>
      <w:r w:rsidRPr="0056363E">
        <w:rPr>
          <w:rFonts w:ascii="Times New Roman" w:hAnsi="Times New Roman" w:cs="Times New Roman"/>
          <w:sz w:val="28"/>
          <w:szCs w:val="28"/>
        </w:rPr>
        <w:t>овет состоит из председателя</w:t>
      </w:r>
      <w:r>
        <w:rPr>
          <w:rFonts w:ascii="Times New Roman" w:hAnsi="Times New Roman" w:cs="Times New Roman"/>
          <w:sz w:val="28"/>
          <w:szCs w:val="28"/>
        </w:rPr>
        <w:t>, заместителя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седателя</w:t>
      </w:r>
      <w:r w:rsidRPr="0056363E">
        <w:rPr>
          <w:rFonts w:ascii="Times New Roman" w:hAnsi="Times New Roman" w:cs="Times New Roman"/>
          <w:sz w:val="28"/>
          <w:szCs w:val="28"/>
        </w:rPr>
        <w:t xml:space="preserve"> и членов </w:t>
      </w:r>
      <w:r>
        <w:rPr>
          <w:rFonts w:ascii="Times New Roman" w:hAnsi="Times New Roman" w:cs="Times New Roman"/>
          <w:sz w:val="28"/>
          <w:szCs w:val="28"/>
        </w:rPr>
        <w:t>Общественного с</w:t>
      </w:r>
      <w:r w:rsidRPr="0056363E">
        <w:rPr>
          <w:rFonts w:ascii="Times New Roman" w:hAnsi="Times New Roman" w:cs="Times New Roman"/>
          <w:sz w:val="28"/>
          <w:szCs w:val="28"/>
        </w:rPr>
        <w:t>овета.Руководство работой Общес</w:t>
      </w:r>
      <w:r w:rsidRPr="0056363E">
        <w:rPr>
          <w:rFonts w:ascii="Times New Roman" w:hAnsi="Times New Roman" w:cs="Times New Roman"/>
          <w:sz w:val="28"/>
          <w:szCs w:val="28"/>
        </w:rPr>
        <w:t>т</w:t>
      </w:r>
      <w:r w:rsidRPr="0056363E">
        <w:rPr>
          <w:rFonts w:ascii="Times New Roman" w:hAnsi="Times New Roman" w:cs="Times New Roman"/>
          <w:sz w:val="28"/>
          <w:szCs w:val="28"/>
        </w:rPr>
        <w:t>венного совета осуществляет председатель, а во время его отсутствия з</w:t>
      </w:r>
      <w:r w:rsidRPr="0056363E">
        <w:rPr>
          <w:rFonts w:ascii="Times New Roman" w:hAnsi="Times New Roman" w:cs="Times New Roman"/>
          <w:sz w:val="28"/>
          <w:szCs w:val="28"/>
        </w:rPr>
        <w:t>а</w:t>
      </w:r>
      <w:r w:rsidRPr="0056363E">
        <w:rPr>
          <w:rFonts w:ascii="Times New Roman" w:hAnsi="Times New Roman" w:cs="Times New Roman"/>
          <w:sz w:val="28"/>
          <w:szCs w:val="28"/>
        </w:rPr>
        <w:t>меститель председателя Общественного совета. Количество членов общ</w:t>
      </w:r>
      <w:r w:rsidRPr="0056363E">
        <w:rPr>
          <w:rFonts w:ascii="Times New Roman" w:hAnsi="Times New Roman" w:cs="Times New Roman"/>
          <w:sz w:val="28"/>
          <w:szCs w:val="28"/>
        </w:rPr>
        <w:t>е</w:t>
      </w:r>
      <w:r w:rsidRPr="0056363E">
        <w:rPr>
          <w:rFonts w:ascii="Times New Roman" w:hAnsi="Times New Roman" w:cs="Times New Roman"/>
          <w:sz w:val="28"/>
          <w:szCs w:val="28"/>
        </w:rPr>
        <w:t>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6363E">
        <w:rPr>
          <w:rFonts w:ascii="Times New Roman" w:hAnsi="Times New Roman" w:cs="Times New Roman"/>
          <w:sz w:val="28"/>
          <w:szCs w:val="28"/>
        </w:rPr>
        <w:t>7 человек.</w:t>
      </w:r>
    </w:p>
    <w:p w:rsidR="00427884" w:rsidRPr="0056363E" w:rsidRDefault="00427884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6363E">
        <w:rPr>
          <w:rFonts w:ascii="Times New Roman" w:hAnsi="Times New Roman" w:cs="Times New Roman"/>
          <w:sz w:val="28"/>
          <w:szCs w:val="28"/>
        </w:rPr>
        <w:t xml:space="preserve">. Заседания Общественного совета проводятся по мере </w:t>
      </w:r>
      <w:r>
        <w:rPr>
          <w:rFonts w:ascii="Times New Roman" w:hAnsi="Times New Roman" w:cs="Times New Roman"/>
          <w:sz w:val="28"/>
          <w:szCs w:val="28"/>
        </w:rPr>
        <w:t>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мости </w:t>
      </w:r>
      <w:r w:rsidRPr="0056363E">
        <w:rPr>
          <w:rFonts w:ascii="Times New Roman" w:hAnsi="Times New Roman" w:cs="Times New Roman"/>
          <w:sz w:val="28"/>
          <w:szCs w:val="28"/>
        </w:rPr>
        <w:t>принятия требований и перечней (внесения в них изменений), но не реже одного раза в год и считаются правомочными, если на них прису</w:t>
      </w:r>
      <w:r w:rsidRPr="0056363E">
        <w:rPr>
          <w:rFonts w:ascii="Times New Roman" w:hAnsi="Times New Roman" w:cs="Times New Roman"/>
          <w:sz w:val="28"/>
          <w:szCs w:val="28"/>
        </w:rPr>
        <w:t>т</w:t>
      </w:r>
      <w:r w:rsidRPr="0056363E">
        <w:rPr>
          <w:rFonts w:ascii="Times New Roman" w:hAnsi="Times New Roman" w:cs="Times New Roman"/>
          <w:sz w:val="28"/>
          <w:szCs w:val="28"/>
        </w:rPr>
        <w:t>ствует не менее половины от установленного числа его членов.</w:t>
      </w:r>
    </w:p>
    <w:p w:rsidR="00427884" w:rsidRPr="0056363E" w:rsidRDefault="00427884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t>Заседания Общественного совета назначаются в срок не позднее 10 днейс даты поступления проектов правовых актов на рассмотрение О</w:t>
      </w:r>
      <w:r w:rsidRPr="0056363E">
        <w:rPr>
          <w:rFonts w:ascii="Times New Roman" w:hAnsi="Times New Roman" w:cs="Times New Roman"/>
          <w:sz w:val="28"/>
          <w:szCs w:val="28"/>
        </w:rPr>
        <w:t>б</w:t>
      </w:r>
      <w:r w:rsidRPr="0056363E">
        <w:rPr>
          <w:rFonts w:ascii="Times New Roman" w:hAnsi="Times New Roman" w:cs="Times New Roman"/>
          <w:sz w:val="28"/>
          <w:szCs w:val="28"/>
        </w:rPr>
        <w:t>щественного совета.</w:t>
      </w:r>
    </w:p>
    <w:p w:rsidR="00427884" w:rsidRPr="0056363E" w:rsidRDefault="00427884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6363E">
        <w:rPr>
          <w:rFonts w:ascii="Times New Roman" w:hAnsi="Times New Roman" w:cs="Times New Roman"/>
          <w:sz w:val="28"/>
          <w:szCs w:val="28"/>
        </w:rPr>
        <w:t>. 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секретарем Общественного совета. Повестка заседания утверждается председателем Общественного совета.</w:t>
      </w:r>
    </w:p>
    <w:p w:rsidR="00427884" w:rsidRPr="0056363E" w:rsidRDefault="00427884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56363E">
        <w:rPr>
          <w:rFonts w:ascii="Times New Roman" w:hAnsi="Times New Roman" w:cs="Times New Roman"/>
          <w:sz w:val="28"/>
          <w:szCs w:val="28"/>
        </w:rPr>
        <w:t xml:space="preserve"> Общественного совета обеспечивает по</w:t>
      </w:r>
      <w:r w:rsidRPr="0056363E">
        <w:rPr>
          <w:rFonts w:ascii="Times New Roman" w:hAnsi="Times New Roman" w:cs="Times New Roman"/>
          <w:sz w:val="28"/>
          <w:szCs w:val="28"/>
        </w:rPr>
        <w:t>д</w:t>
      </w:r>
      <w:r w:rsidRPr="0056363E">
        <w:rPr>
          <w:rFonts w:ascii="Times New Roman" w:hAnsi="Times New Roman" w:cs="Times New Roman"/>
          <w:sz w:val="28"/>
          <w:szCs w:val="28"/>
        </w:rPr>
        <w:t>готовку информационно-аналитических материалов к заседанию по в</w:t>
      </w:r>
      <w:r w:rsidRPr="0056363E">
        <w:rPr>
          <w:rFonts w:ascii="Times New Roman" w:hAnsi="Times New Roman" w:cs="Times New Roman"/>
          <w:sz w:val="28"/>
          <w:szCs w:val="28"/>
        </w:rPr>
        <w:t>о</w:t>
      </w:r>
      <w:r w:rsidRPr="0056363E">
        <w:rPr>
          <w:rFonts w:ascii="Times New Roman" w:hAnsi="Times New Roman" w:cs="Times New Roman"/>
          <w:sz w:val="28"/>
          <w:szCs w:val="28"/>
        </w:rPr>
        <w:t>просам, включенным в повестку дня, информирует членов Общественн</w:t>
      </w:r>
      <w:r w:rsidRPr="0056363E">
        <w:rPr>
          <w:rFonts w:ascii="Times New Roman" w:hAnsi="Times New Roman" w:cs="Times New Roman"/>
          <w:sz w:val="28"/>
          <w:szCs w:val="28"/>
        </w:rPr>
        <w:t>о</w:t>
      </w:r>
      <w:r w:rsidRPr="0056363E">
        <w:rPr>
          <w:rFonts w:ascii="Times New Roman" w:hAnsi="Times New Roman" w:cs="Times New Roman"/>
          <w:sz w:val="28"/>
          <w:szCs w:val="28"/>
        </w:rPr>
        <w:t>го совета о времени, месте и повестке дня заседания Общественного сов</w:t>
      </w:r>
      <w:r w:rsidRPr="0056363E">
        <w:rPr>
          <w:rFonts w:ascii="Times New Roman" w:hAnsi="Times New Roman" w:cs="Times New Roman"/>
          <w:sz w:val="28"/>
          <w:szCs w:val="28"/>
        </w:rPr>
        <w:t>е</w:t>
      </w:r>
      <w:r w:rsidRPr="0056363E">
        <w:rPr>
          <w:rFonts w:ascii="Times New Roman" w:hAnsi="Times New Roman" w:cs="Times New Roman"/>
          <w:sz w:val="28"/>
          <w:szCs w:val="28"/>
        </w:rPr>
        <w:t>та.</w:t>
      </w:r>
    </w:p>
    <w:p w:rsidR="00427884" w:rsidRPr="0056363E" w:rsidRDefault="00427884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6363E">
        <w:rPr>
          <w:rFonts w:ascii="Times New Roman" w:hAnsi="Times New Roman" w:cs="Times New Roman"/>
          <w:sz w:val="28"/>
          <w:szCs w:val="28"/>
        </w:rPr>
        <w:t>. Решения Общественного совета принимаются простым бол</w:t>
      </w:r>
      <w:r w:rsidRPr="0056363E">
        <w:rPr>
          <w:rFonts w:ascii="Times New Roman" w:hAnsi="Times New Roman" w:cs="Times New Roman"/>
          <w:sz w:val="28"/>
          <w:szCs w:val="28"/>
        </w:rPr>
        <w:t>ь</w:t>
      </w:r>
      <w:r w:rsidRPr="0056363E">
        <w:rPr>
          <w:rFonts w:ascii="Times New Roman" w:hAnsi="Times New Roman" w:cs="Times New Roman"/>
          <w:sz w:val="28"/>
          <w:szCs w:val="28"/>
        </w:rPr>
        <w:t>шинством голосов присутствующих на заседании членов Общественного совета путем открытого голосования. Каждый член Общественного сов</w:t>
      </w:r>
      <w:r w:rsidRPr="0056363E">
        <w:rPr>
          <w:rFonts w:ascii="Times New Roman" w:hAnsi="Times New Roman" w:cs="Times New Roman"/>
          <w:sz w:val="28"/>
          <w:szCs w:val="28"/>
        </w:rPr>
        <w:t>е</w:t>
      </w:r>
      <w:r w:rsidRPr="0056363E">
        <w:rPr>
          <w:rFonts w:ascii="Times New Roman" w:hAnsi="Times New Roman" w:cs="Times New Roman"/>
          <w:sz w:val="28"/>
          <w:szCs w:val="28"/>
        </w:rPr>
        <w:t>та обладает правом одного голоса. В случае равенства голосов решающим является голос председателя Общественного совета.</w:t>
      </w:r>
    </w:p>
    <w:p w:rsidR="00427884" w:rsidRPr="0056363E" w:rsidRDefault="00427884" w:rsidP="00246423">
      <w:pPr>
        <w:shd w:val="clear" w:color="auto" w:fill="FFFFFF"/>
        <w:ind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6363E">
        <w:rPr>
          <w:sz w:val="28"/>
          <w:szCs w:val="28"/>
        </w:rPr>
        <w:t>. Решение Общественного совета оформляется протоколом, по</w:t>
      </w:r>
      <w:r w:rsidRPr="0056363E">
        <w:rPr>
          <w:sz w:val="28"/>
          <w:szCs w:val="28"/>
        </w:rPr>
        <w:t>д</w:t>
      </w:r>
      <w:r w:rsidRPr="0056363E">
        <w:rPr>
          <w:sz w:val="28"/>
          <w:szCs w:val="28"/>
        </w:rPr>
        <w:t>писываемым всеми его членами, присутствующими на заседании, и в т</w:t>
      </w:r>
      <w:r w:rsidRPr="0056363E">
        <w:rPr>
          <w:sz w:val="28"/>
          <w:szCs w:val="28"/>
        </w:rPr>
        <w:t>е</w:t>
      </w:r>
      <w:r w:rsidRPr="0056363E">
        <w:rPr>
          <w:sz w:val="28"/>
          <w:szCs w:val="28"/>
        </w:rPr>
        <w:t xml:space="preserve">чение двух рабочих дней направляется ответственному исполнителю </w:t>
      </w:r>
      <w:r>
        <w:rPr>
          <w:sz w:val="28"/>
          <w:szCs w:val="28"/>
        </w:rPr>
        <w:t>структурного подразделения</w:t>
      </w:r>
      <w:r w:rsidRPr="0056363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Краснозаводского сельсовета Боготольского </w:t>
      </w:r>
      <w:r w:rsidRPr="0056363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Красноярского края</w:t>
      </w:r>
      <w:r w:rsidRPr="0056363E">
        <w:rPr>
          <w:sz w:val="28"/>
          <w:szCs w:val="28"/>
        </w:rPr>
        <w:t>, подготовившего проект пр</w:t>
      </w:r>
      <w:r w:rsidRPr="0056363E">
        <w:rPr>
          <w:sz w:val="28"/>
          <w:szCs w:val="28"/>
        </w:rPr>
        <w:t>а</w:t>
      </w:r>
      <w:r w:rsidRPr="0056363E">
        <w:rPr>
          <w:sz w:val="28"/>
          <w:szCs w:val="28"/>
        </w:rPr>
        <w:t>вового акта.</w:t>
      </w:r>
    </w:p>
    <w:p w:rsidR="00427884" w:rsidRPr="0056363E" w:rsidRDefault="00427884" w:rsidP="00246423">
      <w:pPr>
        <w:shd w:val="clear" w:color="auto" w:fill="FFFFFF"/>
        <w:ind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6363E">
        <w:rPr>
          <w:sz w:val="28"/>
          <w:szCs w:val="28"/>
        </w:rPr>
        <w:t>. </w:t>
      </w:r>
      <w:r>
        <w:rPr>
          <w:sz w:val="28"/>
          <w:szCs w:val="28"/>
        </w:rPr>
        <w:t>Р</w:t>
      </w:r>
      <w:r w:rsidRPr="0056363E">
        <w:rPr>
          <w:sz w:val="28"/>
          <w:szCs w:val="28"/>
        </w:rPr>
        <w:t>азработ</w:t>
      </w:r>
      <w:r>
        <w:rPr>
          <w:sz w:val="28"/>
          <w:szCs w:val="28"/>
        </w:rPr>
        <w:t>чик</w:t>
      </w:r>
      <w:r w:rsidRPr="0056363E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56363E">
        <w:rPr>
          <w:sz w:val="28"/>
          <w:szCs w:val="28"/>
        </w:rPr>
        <w:t>правового акта, не позднее 3 рабочих дней с даты принятияОбщественным советомрешения размещает соответс</w:t>
      </w:r>
      <w:r w:rsidRPr="0056363E">
        <w:rPr>
          <w:sz w:val="28"/>
          <w:szCs w:val="28"/>
        </w:rPr>
        <w:t>т</w:t>
      </w:r>
      <w:r w:rsidRPr="0056363E">
        <w:rPr>
          <w:sz w:val="28"/>
          <w:szCs w:val="28"/>
        </w:rPr>
        <w:t xml:space="preserve">вующий протокол в единой информационной системе в сфере закупок и на официальном сайте </w:t>
      </w:r>
      <w:r>
        <w:rPr>
          <w:sz w:val="28"/>
          <w:szCs w:val="28"/>
        </w:rPr>
        <w:t xml:space="preserve">Боготольского </w:t>
      </w:r>
      <w:r w:rsidRPr="0056363E">
        <w:rPr>
          <w:sz w:val="28"/>
          <w:szCs w:val="28"/>
        </w:rPr>
        <w:t>района в разделе «Администр</w:t>
      </w:r>
      <w:r w:rsidRPr="0056363E">
        <w:rPr>
          <w:sz w:val="28"/>
          <w:szCs w:val="28"/>
        </w:rPr>
        <w:t>а</w:t>
      </w:r>
      <w:r w:rsidRPr="0056363E">
        <w:rPr>
          <w:sz w:val="28"/>
          <w:szCs w:val="28"/>
        </w:rPr>
        <w:t>ция/Общественный контроль» в информационно-телекоммуникационной сети Интернет.</w:t>
      </w:r>
    </w:p>
    <w:p w:rsidR="00427884" w:rsidRPr="0056363E" w:rsidRDefault="00427884">
      <w:pPr>
        <w:rPr>
          <w:sz w:val="28"/>
          <w:szCs w:val="28"/>
        </w:rPr>
      </w:pPr>
      <w:r w:rsidRPr="0056363E">
        <w:rPr>
          <w:sz w:val="28"/>
          <w:szCs w:val="28"/>
        </w:rPr>
        <w:br w:type="page"/>
      </w:r>
    </w:p>
    <w:p w:rsidR="00427884" w:rsidRPr="00C6058A" w:rsidRDefault="00427884" w:rsidP="004D3B98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</w:pPr>
      <w:r w:rsidRPr="00C6058A">
        <w:t>Приложение 2</w:t>
      </w:r>
    </w:p>
    <w:p w:rsidR="00427884" w:rsidRDefault="00427884" w:rsidP="00C6058A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</w:pPr>
      <w:r w:rsidRPr="00C6058A">
        <w:t xml:space="preserve">к постановлениюадминистрации </w:t>
      </w:r>
    </w:p>
    <w:p w:rsidR="00427884" w:rsidRPr="00C6058A" w:rsidRDefault="00427884" w:rsidP="00C6058A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</w:pPr>
      <w:r w:rsidRPr="00C6058A">
        <w:t>Краснозаводского сельсовета</w:t>
      </w:r>
    </w:p>
    <w:p w:rsidR="00427884" w:rsidRPr="00C6058A" w:rsidRDefault="00427884" w:rsidP="00C6058A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</w:pPr>
      <w:r w:rsidRPr="00C6058A">
        <w:t xml:space="preserve">Боготольского района </w:t>
      </w:r>
    </w:p>
    <w:p w:rsidR="00427884" w:rsidRPr="00C6058A" w:rsidRDefault="00427884" w:rsidP="00C6058A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</w:pPr>
      <w:r w:rsidRPr="00C6058A">
        <w:t>Красноярского края</w:t>
      </w:r>
    </w:p>
    <w:p w:rsidR="00427884" w:rsidRPr="00C6058A" w:rsidRDefault="00427884" w:rsidP="00C6058A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</w:pPr>
      <w:r w:rsidRPr="00C6058A">
        <w:t>от «____» ______ 2016 № ____</w:t>
      </w:r>
    </w:p>
    <w:p w:rsidR="00427884" w:rsidRPr="0056363E" w:rsidRDefault="00427884" w:rsidP="0007176C">
      <w:pPr>
        <w:pStyle w:val="ListParagraph"/>
        <w:ind w:left="1804"/>
        <w:rPr>
          <w:sz w:val="28"/>
          <w:szCs w:val="28"/>
        </w:rPr>
      </w:pPr>
    </w:p>
    <w:p w:rsidR="00427884" w:rsidRPr="0056363E" w:rsidRDefault="00427884" w:rsidP="0007176C">
      <w:pPr>
        <w:pStyle w:val="ListParagraph"/>
        <w:ind w:left="1804"/>
        <w:rPr>
          <w:sz w:val="28"/>
          <w:szCs w:val="28"/>
        </w:rPr>
      </w:pPr>
    </w:p>
    <w:p w:rsidR="00427884" w:rsidRPr="0056363E" w:rsidRDefault="00427884" w:rsidP="0007176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363E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427884" w:rsidRPr="0056363E" w:rsidRDefault="00427884" w:rsidP="0056363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t>Общественного совета при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Краснозаводского сельсовета</w:t>
      </w:r>
      <w:r w:rsidRPr="0056363E">
        <w:rPr>
          <w:rFonts w:ascii="Times New Roman" w:hAnsi="Times New Roman" w:cs="Times New Roman"/>
          <w:sz w:val="28"/>
          <w:szCs w:val="28"/>
        </w:rPr>
        <w:t xml:space="preserve"> Боготольского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56363E">
        <w:rPr>
          <w:rFonts w:ascii="Times New Roman" w:hAnsi="Times New Roman" w:cs="Times New Roman"/>
          <w:sz w:val="28"/>
          <w:szCs w:val="28"/>
        </w:rPr>
        <w:t xml:space="preserve">по рассмотрению вопросов нормирования в сфере закупок </w:t>
      </w:r>
    </w:p>
    <w:p w:rsidR="00427884" w:rsidRPr="0056363E" w:rsidRDefault="00427884" w:rsidP="008F630B">
      <w:pPr>
        <w:pStyle w:val="ListParagraph"/>
        <w:ind w:left="1804"/>
        <w:jc w:val="center"/>
        <w:rPr>
          <w:sz w:val="28"/>
          <w:szCs w:val="28"/>
        </w:rPr>
      </w:pPr>
    </w:p>
    <w:p w:rsidR="00427884" w:rsidRPr="0056363E" w:rsidRDefault="00427884" w:rsidP="008F630B">
      <w:pPr>
        <w:pStyle w:val="ListParagraph"/>
        <w:ind w:left="1804"/>
        <w:jc w:val="center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14"/>
        <w:gridCol w:w="6248"/>
      </w:tblGrid>
      <w:tr w:rsidR="00427884" w:rsidRPr="006807E0" w:rsidTr="007B55AD">
        <w:tc>
          <w:tcPr>
            <w:tcW w:w="2694" w:type="dxa"/>
          </w:tcPr>
          <w:p w:rsidR="00427884" w:rsidRPr="0056363E" w:rsidRDefault="00427884" w:rsidP="00FA27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Ю.В.</w:t>
            </w:r>
          </w:p>
        </w:tc>
        <w:tc>
          <w:tcPr>
            <w:tcW w:w="414" w:type="dxa"/>
          </w:tcPr>
          <w:p w:rsidR="00427884" w:rsidRPr="0056363E" w:rsidRDefault="00427884" w:rsidP="0007176C">
            <w:pPr>
              <w:rPr>
                <w:sz w:val="28"/>
                <w:szCs w:val="28"/>
              </w:rPr>
            </w:pPr>
            <w:r w:rsidRPr="0056363E">
              <w:rPr>
                <w:sz w:val="28"/>
                <w:szCs w:val="28"/>
              </w:rPr>
              <w:t>–</w:t>
            </w:r>
          </w:p>
        </w:tc>
        <w:tc>
          <w:tcPr>
            <w:tcW w:w="6248" w:type="dxa"/>
          </w:tcPr>
          <w:p w:rsidR="00427884" w:rsidRPr="006807E0" w:rsidRDefault="00427884" w:rsidP="00D07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Общественного совета;</w:t>
            </w:r>
          </w:p>
        </w:tc>
      </w:tr>
      <w:tr w:rsidR="00427884" w:rsidRPr="0056363E" w:rsidTr="007B55AD">
        <w:tc>
          <w:tcPr>
            <w:tcW w:w="2694" w:type="dxa"/>
          </w:tcPr>
          <w:p w:rsidR="00427884" w:rsidRPr="0056363E" w:rsidRDefault="00427884" w:rsidP="007F24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Аржуткина Т.А.</w:t>
            </w:r>
          </w:p>
        </w:tc>
        <w:tc>
          <w:tcPr>
            <w:tcW w:w="414" w:type="dxa"/>
          </w:tcPr>
          <w:p w:rsidR="00427884" w:rsidRPr="0056363E" w:rsidRDefault="00427884" w:rsidP="0007176C">
            <w:pPr>
              <w:rPr>
                <w:sz w:val="28"/>
                <w:szCs w:val="28"/>
              </w:rPr>
            </w:pPr>
            <w:r w:rsidRPr="0056363E">
              <w:rPr>
                <w:sz w:val="28"/>
                <w:szCs w:val="28"/>
              </w:rPr>
              <w:t>–</w:t>
            </w:r>
          </w:p>
        </w:tc>
        <w:tc>
          <w:tcPr>
            <w:tcW w:w="6248" w:type="dxa"/>
          </w:tcPr>
          <w:p w:rsidR="00427884" w:rsidRPr="0056363E" w:rsidRDefault="00427884" w:rsidP="001E68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Общественного совета;</w:t>
            </w:r>
          </w:p>
        </w:tc>
      </w:tr>
      <w:tr w:rsidR="00427884" w:rsidRPr="0056363E" w:rsidTr="007166B6">
        <w:tc>
          <w:tcPr>
            <w:tcW w:w="2694" w:type="dxa"/>
          </w:tcPr>
          <w:p w:rsidR="00427884" w:rsidRPr="0056363E" w:rsidRDefault="00427884" w:rsidP="007166B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Неверова И.Г.</w:t>
            </w:r>
          </w:p>
        </w:tc>
        <w:tc>
          <w:tcPr>
            <w:tcW w:w="414" w:type="dxa"/>
          </w:tcPr>
          <w:p w:rsidR="00427884" w:rsidRPr="0056363E" w:rsidRDefault="00427884" w:rsidP="007166B6">
            <w:pPr>
              <w:contextualSpacing/>
              <w:rPr>
                <w:sz w:val="28"/>
                <w:szCs w:val="28"/>
              </w:rPr>
            </w:pPr>
            <w:r w:rsidRPr="0056363E">
              <w:rPr>
                <w:sz w:val="28"/>
                <w:szCs w:val="28"/>
              </w:rPr>
              <w:t>–</w:t>
            </w:r>
          </w:p>
        </w:tc>
        <w:tc>
          <w:tcPr>
            <w:tcW w:w="6248" w:type="dxa"/>
          </w:tcPr>
          <w:p w:rsidR="00427884" w:rsidRPr="0056363E" w:rsidRDefault="00427884" w:rsidP="007166B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член Общественногосовета;</w:t>
            </w:r>
          </w:p>
        </w:tc>
      </w:tr>
      <w:tr w:rsidR="00427884" w:rsidRPr="0056363E" w:rsidTr="007B55AD">
        <w:tc>
          <w:tcPr>
            <w:tcW w:w="2694" w:type="dxa"/>
          </w:tcPr>
          <w:p w:rsidR="00427884" w:rsidRDefault="00427884" w:rsidP="009720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Панфилова М.В.</w:t>
            </w:r>
          </w:p>
          <w:p w:rsidR="00427884" w:rsidRPr="0056363E" w:rsidRDefault="00427884" w:rsidP="009720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884" w:rsidRPr="0056363E" w:rsidRDefault="00427884" w:rsidP="009720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Л.Г.</w:t>
            </w:r>
          </w:p>
          <w:p w:rsidR="00427884" w:rsidRPr="0056363E" w:rsidRDefault="00427884" w:rsidP="0068403F">
            <w:pPr>
              <w:rPr>
                <w:sz w:val="28"/>
                <w:szCs w:val="28"/>
              </w:rPr>
            </w:pPr>
          </w:p>
          <w:p w:rsidR="00427884" w:rsidRPr="0056363E" w:rsidRDefault="00427884" w:rsidP="0068403F">
            <w:pPr>
              <w:rPr>
                <w:sz w:val="28"/>
                <w:szCs w:val="28"/>
              </w:rPr>
            </w:pPr>
          </w:p>
          <w:p w:rsidR="00427884" w:rsidRPr="0056363E" w:rsidRDefault="00427884" w:rsidP="0068403F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56363E">
              <w:rPr>
                <w:sz w:val="28"/>
                <w:szCs w:val="28"/>
              </w:rPr>
              <w:tab/>
            </w:r>
          </w:p>
        </w:tc>
        <w:tc>
          <w:tcPr>
            <w:tcW w:w="414" w:type="dxa"/>
          </w:tcPr>
          <w:p w:rsidR="00427884" w:rsidRPr="0056363E" w:rsidRDefault="00427884" w:rsidP="0007176C">
            <w:pPr>
              <w:rPr>
                <w:sz w:val="28"/>
                <w:szCs w:val="28"/>
              </w:rPr>
            </w:pPr>
            <w:r w:rsidRPr="0056363E">
              <w:rPr>
                <w:sz w:val="28"/>
                <w:szCs w:val="28"/>
              </w:rPr>
              <w:t>–</w:t>
            </w:r>
          </w:p>
          <w:p w:rsidR="00427884" w:rsidRPr="0056363E" w:rsidRDefault="00427884" w:rsidP="0068403F">
            <w:pPr>
              <w:rPr>
                <w:sz w:val="28"/>
                <w:szCs w:val="28"/>
              </w:rPr>
            </w:pPr>
          </w:p>
          <w:p w:rsidR="00427884" w:rsidRPr="0056363E" w:rsidRDefault="00427884" w:rsidP="0068403F">
            <w:pPr>
              <w:rPr>
                <w:sz w:val="28"/>
                <w:szCs w:val="28"/>
              </w:rPr>
            </w:pPr>
            <w:r w:rsidRPr="0056363E">
              <w:rPr>
                <w:sz w:val="28"/>
                <w:szCs w:val="28"/>
              </w:rPr>
              <w:t>–</w:t>
            </w:r>
          </w:p>
        </w:tc>
        <w:tc>
          <w:tcPr>
            <w:tcW w:w="6248" w:type="dxa"/>
          </w:tcPr>
          <w:p w:rsidR="00427884" w:rsidRPr="0056363E" w:rsidRDefault="00427884" w:rsidP="009720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совета;</w:t>
            </w:r>
          </w:p>
          <w:p w:rsidR="00427884" w:rsidRDefault="00427884" w:rsidP="009720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884" w:rsidRPr="0056363E" w:rsidRDefault="00427884" w:rsidP="009720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совета.</w:t>
            </w:r>
          </w:p>
        </w:tc>
      </w:tr>
      <w:bookmarkEnd w:id="0"/>
    </w:tbl>
    <w:p w:rsidR="00427884" w:rsidRPr="0056363E" w:rsidRDefault="00427884" w:rsidP="004D3B98">
      <w:pPr>
        <w:tabs>
          <w:tab w:val="left" w:pos="7080"/>
        </w:tabs>
        <w:rPr>
          <w:sz w:val="28"/>
          <w:szCs w:val="28"/>
        </w:rPr>
      </w:pPr>
    </w:p>
    <w:p w:rsidR="00427884" w:rsidRPr="0056363E" w:rsidRDefault="00427884" w:rsidP="004D3B98">
      <w:pPr>
        <w:tabs>
          <w:tab w:val="left" w:pos="7080"/>
        </w:tabs>
        <w:rPr>
          <w:sz w:val="28"/>
          <w:szCs w:val="28"/>
        </w:rPr>
      </w:pPr>
    </w:p>
    <w:sectPr w:rsidR="00427884" w:rsidRPr="0056363E" w:rsidSect="00EC4480">
      <w:type w:val="continuous"/>
      <w:pgSz w:w="11906" w:h="16838"/>
      <w:pgMar w:top="1134" w:right="991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884" w:rsidRDefault="00427884">
      <w:r>
        <w:separator/>
      </w:r>
    </w:p>
  </w:endnote>
  <w:endnote w:type="continuationSeparator" w:id="1">
    <w:p w:rsidR="00427884" w:rsidRDefault="00427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884" w:rsidRDefault="00427884">
      <w:r>
        <w:separator/>
      </w:r>
    </w:p>
  </w:footnote>
  <w:footnote w:type="continuationSeparator" w:id="1">
    <w:p w:rsidR="00427884" w:rsidRDefault="00427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884" w:rsidRDefault="00427884" w:rsidP="00FA7CD2">
    <w:pPr>
      <w:pStyle w:val="Header"/>
      <w:jc w:val="center"/>
    </w:pPr>
    <w:fldSimple w:instr=" PAGE   \* MERGEFORMAT ">
      <w:r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D86"/>
    <w:multiLevelType w:val="hybridMultilevel"/>
    <w:tmpl w:val="4B74FCE2"/>
    <w:lvl w:ilvl="0" w:tplc="BA4EF6D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77326F"/>
    <w:multiLevelType w:val="hybridMultilevel"/>
    <w:tmpl w:val="F56A75FA"/>
    <w:lvl w:ilvl="0" w:tplc="387E9580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E9F2E76"/>
    <w:multiLevelType w:val="hybridMultilevel"/>
    <w:tmpl w:val="5D9CA6C6"/>
    <w:lvl w:ilvl="0" w:tplc="833E6A00">
      <w:start w:val="1"/>
      <w:numFmt w:val="decimal"/>
      <w:lvlText w:val="%1."/>
      <w:lvlJc w:val="left"/>
      <w:pPr>
        <w:tabs>
          <w:tab w:val="num" w:pos="1774"/>
        </w:tabs>
        <w:ind w:left="1774" w:hanging="990"/>
      </w:pPr>
      <w:rPr>
        <w:rFonts w:cs="Times New Roman" w:hint="default"/>
        <w:b w:val="0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3">
    <w:nsid w:val="14C61BBE"/>
    <w:multiLevelType w:val="hybridMultilevel"/>
    <w:tmpl w:val="1884EF7E"/>
    <w:lvl w:ilvl="0" w:tplc="64A68954">
      <w:start w:val="1"/>
      <w:numFmt w:val="decimal"/>
      <w:lvlText w:val="04/02/00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7D16AC"/>
    <w:multiLevelType w:val="hybridMultilevel"/>
    <w:tmpl w:val="F7C613F2"/>
    <w:lvl w:ilvl="0" w:tplc="918C2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522E9"/>
    <w:multiLevelType w:val="multilevel"/>
    <w:tmpl w:val="4DD8D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462C4322"/>
    <w:multiLevelType w:val="hybridMultilevel"/>
    <w:tmpl w:val="0160269E"/>
    <w:lvl w:ilvl="0" w:tplc="0668224E">
      <w:start w:val="1"/>
      <w:numFmt w:val="decimal"/>
      <w:lvlText w:val="01/05/00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EE3B80"/>
    <w:multiLevelType w:val="multilevel"/>
    <w:tmpl w:val="4DD8D70E"/>
    <w:numStyleLink w:val="1"/>
  </w:abstractNum>
  <w:abstractNum w:abstractNumId="8">
    <w:nsid w:val="48FD5DC3"/>
    <w:multiLevelType w:val="multilevel"/>
    <w:tmpl w:val="427A9BD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AB67125"/>
    <w:multiLevelType w:val="multilevel"/>
    <w:tmpl w:val="4DD8D70E"/>
    <w:numStyleLink w:val="1"/>
  </w:abstractNum>
  <w:abstractNum w:abstractNumId="10">
    <w:nsid w:val="4CD43343"/>
    <w:multiLevelType w:val="hybridMultilevel"/>
    <w:tmpl w:val="4B74FCE2"/>
    <w:lvl w:ilvl="0" w:tplc="BA4EF6D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1C0580F"/>
    <w:multiLevelType w:val="hybridMultilevel"/>
    <w:tmpl w:val="F16A0CA6"/>
    <w:lvl w:ilvl="0" w:tplc="4022B36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9940F65"/>
    <w:multiLevelType w:val="hybridMultilevel"/>
    <w:tmpl w:val="73DC523C"/>
    <w:lvl w:ilvl="0" w:tplc="E5E28CAE">
      <w:start w:val="1"/>
      <w:numFmt w:val="decimal"/>
      <w:lvlText w:val="%1."/>
      <w:lvlJc w:val="left"/>
      <w:pPr>
        <w:ind w:left="10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13">
    <w:nsid w:val="6C6F24A2"/>
    <w:multiLevelType w:val="hybridMultilevel"/>
    <w:tmpl w:val="E38855B8"/>
    <w:lvl w:ilvl="0" w:tplc="5412BD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184172F"/>
    <w:multiLevelType w:val="multilevel"/>
    <w:tmpl w:val="4DD8D70E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cs="Times New Roman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5"/>
  </w:num>
  <w:num w:numId="7">
    <w:abstractNumId w:val="1"/>
  </w:num>
  <w:num w:numId="8">
    <w:abstractNumId w:val="14"/>
  </w:num>
  <w:num w:numId="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</w:num>
  <w:num w:numId="10">
    <w:abstractNumId w:val="7"/>
  </w:num>
  <w:num w:numId="11">
    <w:abstractNumId w:val="8"/>
  </w:num>
  <w:num w:numId="12">
    <w:abstractNumId w:val="11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ESED_DateEdition" w:val="DATE#{d '2009-03-06'}"/>
    <w:docVar w:name="attr1#Наименование" w:val="VARCHAR#О внесении изменений в распоряжение от 04.06.2008 № 1-дг"/>
    <w:docVar w:name="attr2#Вид документа" w:val="OID_TYPE#620240059=Распоряжение 1 заместителя Главы города"/>
    <w:docVar w:name="attr3#Автор" w:val="OID_TYPE#620251386=Управление информатизации и связи"/>
    <w:docVar w:name="attr4#Дата поступления" w:val="DATE#{d '2009-03-05'}"/>
    <w:docVar w:name="attr5#Бланк" w:val="OID_TYPE#"/>
    <w:docVar w:name="ESED_ActEdition" w:val="1"/>
    <w:docVar w:name="ESED_AutorEdition" w:val="Лебедева Светлана Анатольевна"/>
    <w:docVar w:name="ESED_CurEdition" w:val="2"/>
    <w:docVar w:name="ESED_Edition" w:val="2"/>
    <w:docVar w:name="ESED_IDnum" w:val="сл/2009-1645"/>
    <w:docVar w:name="ESED_Lock" w:val="0"/>
    <w:docVar w:name="SPD_Annotation" w:val="#Распоряжение 1 заместителя Главы города#О внесении изменений в распоряжение от 04.06.2008 № 1-дг#сл/2009-1645(1)"/>
    <w:docVar w:name="SPD_AreaName" w:val="Документ (ЕСЭД)"/>
    <w:docVar w:name="SPD_hostURL" w:val="adm-doc"/>
    <w:docVar w:name="SPD_NumDoc" w:val="620434690"/>
    <w:docVar w:name="SPD_vDir" w:val="spd"/>
  </w:docVars>
  <w:rsids>
    <w:rsidRoot w:val="00F76B9D"/>
    <w:rsid w:val="000030FC"/>
    <w:rsid w:val="00006527"/>
    <w:rsid w:val="00007AE6"/>
    <w:rsid w:val="0001008D"/>
    <w:rsid w:val="00013568"/>
    <w:rsid w:val="00020ACC"/>
    <w:rsid w:val="00021DED"/>
    <w:rsid w:val="00023CAE"/>
    <w:rsid w:val="000250A3"/>
    <w:rsid w:val="0002749F"/>
    <w:rsid w:val="00030415"/>
    <w:rsid w:val="000307B2"/>
    <w:rsid w:val="00032F63"/>
    <w:rsid w:val="000330A7"/>
    <w:rsid w:val="000360A6"/>
    <w:rsid w:val="00037854"/>
    <w:rsid w:val="0004413F"/>
    <w:rsid w:val="00054598"/>
    <w:rsid w:val="000553E2"/>
    <w:rsid w:val="00056503"/>
    <w:rsid w:val="00060108"/>
    <w:rsid w:val="0006515D"/>
    <w:rsid w:val="00065818"/>
    <w:rsid w:val="0006637A"/>
    <w:rsid w:val="00070E49"/>
    <w:rsid w:val="0007176C"/>
    <w:rsid w:val="000731EE"/>
    <w:rsid w:val="00074201"/>
    <w:rsid w:val="00076473"/>
    <w:rsid w:val="00076AFC"/>
    <w:rsid w:val="000775F4"/>
    <w:rsid w:val="0007762A"/>
    <w:rsid w:val="00080284"/>
    <w:rsid w:val="000816C4"/>
    <w:rsid w:val="000871A3"/>
    <w:rsid w:val="0009015F"/>
    <w:rsid w:val="00091914"/>
    <w:rsid w:val="00092294"/>
    <w:rsid w:val="00093A59"/>
    <w:rsid w:val="00094AB2"/>
    <w:rsid w:val="000A007D"/>
    <w:rsid w:val="000A20B3"/>
    <w:rsid w:val="000A28A8"/>
    <w:rsid w:val="000A488A"/>
    <w:rsid w:val="000A4A61"/>
    <w:rsid w:val="000A50A0"/>
    <w:rsid w:val="000B41FC"/>
    <w:rsid w:val="000B4C14"/>
    <w:rsid w:val="000B4CCB"/>
    <w:rsid w:val="000B5430"/>
    <w:rsid w:val="000B59FF"/>
    <w:rsid w:val="000C05F6"/>
    <w:rsid w:val="000C3F24"/>
    <w:rsid w:val="000C3F26"/>
    <w:rsid w:val="000C5E6C"/>
    <w:rsid w:val="000C72C2"/>
    <w:rsid w:val="000D0835"/>
    <w:rsid w:val="000D264C"/>
    <w:rsid w:val="000D2D9E"/>
    <w:rsid w:val="000D60BE"/>
    <w:rsid w:val="000E09AC"/>
    <w:rsid w:val="000E09F8"/>
    <w:rsid w:val="000E206C"/>
    <w:rsid w:val="000E2706"/>
    <w:rsid w:val="000E4824"/>
    <w:rsid w:val="000E52C7"/>
    <w:rsid w:val="000F3711"/>
    <w:rsid w:val="000F6736"/>
    <w:rsid w:val="000F7011"/>
    <w:rsid w:val="00100A60"/>
    <w:rsid w:val="00102147"/>
    <w:rsid w:val="001036EA"/>
    <w:rsid w:val="0011160F"/>
    <w:rsid w:val="001150D2"/>
    <w:rsid w:val="00115315"/>
    <w:rsid w:val="00115D23"/>
    <w:rsid w:val="0012061A"/>
    <w:rsid w:val="001210E3"/>
    <w:rsid w:val="001221EE"/>
    <w:rsid w:val="00123E2D"/>
    <w:rsid w:val="00125746"/>
    <w:rsid w:val="00126EC4"/>
    <w:rsid w:val="001277DE"/>
    <w:rsid w:val="0013127F"/>
    <w:rsid w:val="00131E5C"/>
    <w:rsid w:val="00133AED"/>
    <w:rsid w:val="00135FBB"/>
    <w:rsid w:val="00141B41"/>
    <w:rsid w:val="0014429F"/>
    <w:rsid w:val="00152C68"/>
    <w:rsid w:val="00153E10"/>
    <w:rsid w:val="00155E7D"/>
    <w:rsid w:val="0016047B"/>
    <w:rsid w:val="00160C16"/>
    <w:rsid w:val="0016428B"/>
    <w:rsid w:val="0016485A"/>
    <w:rsid w:val="00170E61"/>
    <w:rsid w:val="001721C9"/>
    <w:rsid w:val="00177D70"/>
    <w:rsid w:val="001805B7"/>
    <w:rsid w:val="001824CE"/>
    <w:rsid w:val="0018344C"/>
    <w:rsid w:val="00185CF3"/>
    <w:rsid w:val="0019543E"/>
    <w:rsid w:val="001956F9"/>
    <w:rsid w:val="001975DD"/>
    <w:rsid w:val="001A009D"/>
    <w:rsid w:val="001A09D9"/>
    <w:rsid w:val="001A49DC"/>
    <w:rsid w:val="001A7C7F"/>
    <w:rsid w:val="001B2878"/>
    <w:rsid w:val="001B5D07"/>
    <w:rsid w:val="001B66A9"/>
    <w:rsid w:val="001C2294"/>
    <w:rsid w:val="001C54C2"/>
    <w:rsid w:val="001C5FFD"/>
    <w:rsid w:val="001C7593"/>
    <w:rsid w:val="001C7905"/>
    <w:rsid w:val="001D223A"/>
    <w:rsid w:val="001D23BE"/>
    <w:rsid w:val="001D3374"/>
    <w:rsid w:val="001D45FA"/>
    <w:rsid w:val="001D468C"/>
    <w:rsid w:val="001D56E0"/>
    <w:rsid w:val="001D5A61"/>
    <w:rsid w:val="001E16AE"/>
    <w:rsid w:val="001E1DE5"/>
    <w:rsid w:val="001E3049"/>
    <w:rsid w:val="001E39B9"/>
    <w:rsid w:val="001E6871"/>
    <w:rsid w:val="001E7CC1"/>
    <w:rsid w:val="001F2176"/>
    <w:rsid w:val="001F7CB1"/>
    <w:rsid w:val="00210DE1"/>
    <w:rsid w:val="00214623"/>
    <w:rsid w:val="0021612F"/>
    <w:rsid w:val="002220B1"/>
    <w:rsid w:val="00224F78"/>
    <w:rsid w:val="002267DB"/>
    <w:rsid w:val="00230922"/>
    <w:rsid w:val="0023232F"/>
    <w:rsid w:val="002343CE"/>
    <w:rsid w:val="0023688C"/>
    <w:rsid w:val="0023709C"/>
    <w:rsid w:val="00240F6B"/>
    <w:rsid w:val="002423F7"/>
    <w:rsid w:val="002451BC"/>
    <w:rsid w:val="002462DF"/>
    <w:rsid w:val="00246423"/>
    <w:rsid w:val="00251BE6"/>
    <w:rsid w:val="002606DD"/>
    <w:rsid w:val="002656A8"/>
    <w:rsid w:val="0026677D"/>
    <w:rsid w:val="00270497"/>
    <w:rsid w:val="0027315B"/>
    <w:rsid w:val="0027381A"/>
    <w:rsid w:val="00274503"/>
    <w:rsid w:val="00275075"/>
    <w:rsid w:val="00275688"/>
    <w:rsid w:val="00275811"/>
    <w:rsid w:val="00275CAF"/>
    <w:rsid w:val="00281D75"/>
    <w:rsid w:val="00284166"/>
    <w:rsid w:val="00286DEE"/>
    <w:rsid w:val="0029249C"/>
    <w:rsid w:val="00294AEB"/>
    <w:rsid w:val="00295112"/>
    <w:rsid w:val="00296983"/>
    <w:rsid w:val="002970F6"/>
    <w:rsid w:val="002976BB"/>
    <w:rsid w:val="002A0269"/>
    <w:rsid w:val="002A2B27"/>
    <w:rsid w:val="002A3397"/>
    <w:rsid w:val="002A44C2"/>
    <w:rsid w:val="002A6DD5"/>
    <w:rsid w:val="002B1C4F"/>
    <w:rsid w:val="002B4638"/>
    <w:rsid w:val="002B491D"/>
    <w:rsid w:val="002B5860"/>
    <w:rsid w:val="002C104B"/>
    <w:rsid w:val="002C18B5"/>
    <w:rsid w:val="002C4451"/>
    <w:rsid w:val="002C5079"/>
    <w:rsid w:val="002C5F27"/>
    <w:rsid w:val="002C685C"/>
    <w:rsid w:val="002C68A7"/>
    <w:rsid w:val="002C7573"/>
    <w:rsid w:val="002C7D9D"/>
    <w:rsid w:val="002C7E2F"/>
    <w:rsid w:val="002D27CC"/>
    <w:rsid w:val="002D2A33"/>
    <w:rsid w:val="002D3082"/>
    <w:rsid w:val="002D3292"/>
    <w:rsid w:val="002D3A2E"/>
    <w:rsid w:val="002D5946"/>
    <w:rsid w:val="002E02C7"/>
    <w:rsid w:val="002E0BB5"/>
    <w:rsid w:val="002E4DDD"/>
    <w:rsid w:val="002E5A03"/>
    <w:rsid w:val="002F0AD1"/>
    <w:rsid w:val="002F14BC"/>
    <w:rsid w:val="00300A3D"/>
    <w:rsid w:val="003103C9"/>
    <w:rsid w:val="0031130D"/>
    <w:rsid w:val="003158B3"/>
    <w:rsid w:val="003159DA"/>
    <w:rsid w:val="00315D1A"/>
    <w:rsid w:val="0032021F"/>
    <w:rsid w:val="00320388"/>
    <w:rsid w:val="00321911"/>
    <w:rsid w:val="00322BA7"/>
    <w:rsid w:val="00322DB2"/>
    <w:rsid w:val="00324F64"/>
    <w:rsid w:val="0032690B"/>
    <w:rsid w:val="003275DB"/>
    <w:rsid w:val="00330179"/>
    <w:rsid w:val="00333B08"/>
    <w:rsid w:val="003345D0"/>
    <w:rsid w:val="00334D21"/>
    <w:rsid w:val="00336FEF"/>
    <w:rsid w:val="0033732C"/>
    <w:rsid w:val="00340A50"/>
    <w:rsid w:val="00341C92"/>
    <w:rsid w:val="00344062"/>
    <w:rsid w:val="003465C7"/>
    <w:rsid w:val="00346949"/>
    <w:rsid w:val="003469F7"/>
    <w:rsid w:val="00346E01"/>
    <w:rsid w:val="00351792"/>
    <w:rsid w:val="00352D61"/>
    <w:rsid w:val="00355157"/>
    <w:rsid w:val="003612FD"/>
    <w:rsid w:val="00364C3A"/>
    <w:rsid w:val="003661AA"/>
    <w:rsid w:val="00366806"/>
    <w:rsid w:val="0036720F"/>
    <w:rsid w:val="00367578"/>
    <w:rsid w:val="00370305"/>
    <w:rsid w:val="00370591"/>
    <w:rsid w:val="00373C35"/>
    <w:rsid w:val="0037495B"/>
    <w:rsid w:val="00375649"/>
    <w:rsid w:val="003A0ED6"/>
    <w:rsid w:val="003A2C77"/>
    <w:rsid w:val="003A6F08"/>
    <w:rsid w:val="003B211B"/>
    <w:rsid w:val="003C0AA6"/>
    <w:rsid w:val="003C42ED"/>
    <w:rsid w:val="003C485F"/>
    <w:rsid w:val="003C572F"/>
    <w:rsid w:val="003C5B2F"/>
    <w:rsid w:val="003D1CF1"/>
    <w:rsid w:val="003D31B0"/>
    <w:rsid w:val="003D339F"/>
    <w:rsid w:val="003E345E"/>
    <w:rsid w:val="003E4FD6"/>
    <w:rsid w:val="003E54CB"/>
    <w:rsid w:val="003E75C4"/>
    <w:rsid w:val="003F083E"/>
    <w:rsid w:val="003F3C83"/>
    <w:rsid w:val="003F50F4"/>
    <w:rsid w:val="003F5140"/>
    <w:rsid w:val="004026A1"/>
    <w:rsid w:val="00406C9E"/>
    <w:rsid w:val="00411610"/>
    <w:rsid w:val="00412366"/>
    <w:rsid w:val="004162DD"/>
    <w:rsid w:val="00417EB8"/>
    <w:rsid w:val="00420AB7"/>
    <w:rsid w:val="00423D8B"/>
    <w:rsid w:val="0042498D"/>
    <w:rsid w:val="00426570"/>
    <w:rsid w:val="00426CEB"/>
    <w:rsid w:val="00427884"/>
    <w:rsid w:val="00430DE9"/>
    <w:rsid w:val="00432752"/>
    <w:rsid w:val="0043343F"/>
    <w:rsid w:val="00433888"/>
    <w:rsid w:val="00435D3B"/>
    <w:rsid w:val="0043696B"/>
    <w:rsid w:val="004414B0"/>
    <w:rsid w:val="00442814"/>
    <w:rsid w:val="00446A28"/>
    <w:rsid w:val="00454F0B"/>
    <w:rsid w:val="004563DB"/>
    <w:rsid w:val="00462FF1"/>
    <w:rsid w:val="0046337B"/>
    <w:rsid w:val="004671D0"/>
    <w:rsid w:val="00467474"/>
    <w:rsid w:val="00467599"/>
    <w:rsid w:val="0047223C"/>
    <w:rsid w:val="00475414"/>
    <w:rsid w:val="00481283"/>
    <w:rsid w:val="0048347B"/>
    <w:rsid w:val="00483C29"/>
    <w:rsid w:val="00491EAD"/>
    <w:rsid w:val="004942D7"/>
    <w:rsid w:val="00494F11"/>
    <w:rsid w:val="00495A91"/>
    <w:rsid w:val="004965EC"/>
    <w:rsid w:val="00497293"/>
    <w:rsid w:val="004976C6"/>
    <w:rsid w:val="004A05E3"/>
    <w:rsid w:val="004A19D8"/>
    <w:rsid w:val="004A22CF"/>
    <w:rsid w:val="004A279A"/>
    <w:rsid w:val="004A6DD8"/>
    <w:rsid w:val="004A7908"/>
    <w:rsid w:val="004B00DF"/>
    <w:rsid w:val="004B6341"/>
    <w:rsid w:val="004B74B0"/>
    <w:rsid w:val="004B79BC"/>
    <w:rsid w:val="004D1475"/>
    <w:rsid w:val="004D2237"/>
    <w:rsid w:val="004D2DF7"/>
    <w:rsid w:val="004D3B98"/>
    <w:rsid w:val="004E12CF"/>
    <w:rsid w:val="004E323E"/>
    <w:rsid w:val="004E4AE8"/>
    <w:rsid w:val="004E78FB"/>
    <w:rsid w:val="004F1786"/>
    <w:rsid w:val="00503D37"/>
    <w:rsid w:val="00504F0C"/>
    <w:rsid w:val="00505598"/>
    <w:rsid w:val="00510732"/>
    <w:rsid w:val="00510B16"/>
    <w:rsid w:val="005119E0"/>
    <w:rsid w:val="0051550E"/>
    <w:rsid w:val="00523282"/>
    <w:rsid w:val="005271DC"/>
    <w:rsid w:val="0053007D"/>
    <w:rsid w:val="00532BDC"/>
    <w:rsid w:val="00533584"/>
    <w:rsid w:val="00535A67"/>
    <w:rsid w:val="00541B94"/>
    <w:rsid w:val="00543023"/>
    <w:rsid w:val="005446F5"/>
    <w:rsid w:val="00546B56"/>
    <w:rsid w:val="0054723A"/>
    <w:rsid w:val="005473B2"/>
    <w:rsid w:val="005473F9"/>
    <w:rsid w:val="00547B15"/>
    <w:rsid w:val="00550803"/>
    <w:rsid w:val="0055178C"/>
    <w:rsid w:val="0055442E"/>
    <w:rsid w:val="00560286"/>
    <w:rsid w:val="0056363E"/>
    <w:rsid w:val="00565305"/>
    <w:rsid w:val="00565E29"/>
    <w:rsid w:val="0057476F"/>
    <w:rsid w:val="00577EB4"/>
    <w:rsid w:val="00580182"/>
    <w:rsid w:val="0058086E"/>
    <w:rsid w:val="00583D32"/>
    <w:rsid w:val="00586EA1"/>
    <w:rsid w:val="00587C4E"/>
    <w:rsid w:val="00591B28"/>
    <w:rsid w:val="00591DD3"/>
    <w:rsid w:val="00591FD4"/>
    <w:rsid w:val="005956D0"/>
    <w:rsid w:val="00595D5A"/>
    <w:rsid w:val="0059612C"/>
    <w:rsid w:val="00596633"/>
    <w:rsid w:val="005A0C56"/>
    <w:rsid w:val="005A2315"/>
    <w:rsid w:val="005A387E"/>
    <w:rsid w:val="005A57AC"/>
    <w:rsid w:val="005A5A28"/>
    <w:rsid w:val="005A7F09"/>
    <w:rsid w:val="005B1CFB"/>
    <w:rsid w:val="005B38DA"/>
    <w:rsid w:val="005B4853"/>
    <w:rsid w:val="005C2947"/>
    <w:rsid w:val="005D00F7"/>
    <w:rsid w:val="005D4DE7"/>
    <w:rsid w:val="005D6128"/>
    <w:rsid w:val="005E2AD8"/>
    <w:rsid w:val="005E482C"/>
    <w:rsid w:val="005E52D2"/>
    <w:rsid w:val="005E6297"/>
    <w:rsid w:val="005F1DF9"/>
    <w:rsid w:val="005F4DFF"/>
    <w:rsid w:val="005F4FBF"/>
    <w:rsid w:val="005F6196"/>
    <w:rsid w:val="00600E45"/>
    <w:rsid w:val="00602F26"/>
    <w:rsid w:val="0060771E"/>
    <w:rsid w:val="00607BA8"/>
    <w:rsid w:val="00610805"/>
    <w:rsid w:val="00610F06"/>
    <w:rsid w:val="00612F62"/>
    <w:rsid w:val="00613854"/>
    <w:rsid w:val="00614129"/>
    <w:rsid w:val="006165BE"/>
    <w:rsid w:val="0062366E"/>
    <w:rsid w:val="006244A2"/>
    <w:rsid w:val="00624724"/>
    <w:rsid w:val="00624FE0"/>
    <w:rsid w:val="00626CFC"/>
    <w:rsid w:val="00636B26"/>
    <w:rsid w:val="006378BA"/>
    <w:rsid w:val="006405CD"/>
    <w:rsid w:val="00641888"/>
    <w:rsid w:val="00645671"/>
    <w:rsid w:val="00651BA2"/>
    <w:rsid w:val="00651CF0"/>
    <w:rsid w:val="00652F10"/>
    <w:rsid w:val="00654C18"/>
    <w:rsid w:val="00655F1E"/>
    <w:rsid w:val="006562AE"/>
    <w:rsid w:val="00662589"/>
    <w:rsid w:val="00662A16"/>
    <w:rsid w:val="00664A1C"/>
    <w:rsid w:val="0067000C"/>
    <w:rsid w:val="00680367"/>
    <w:rsid w:val="006807E0"/>
    <w:rsid w:val="00680EEE"/>
    <w:rsid w:val="00681254"/>
    <w:rsid w:val="0068155F"/>
    <w:rsid w:val="006827DC"/>
    <w:rsid w:val="0068403F"/>
    <w:rsid w:val="00685135"/>
    <w:rsid w:val="006906E1"/>
    <w:rsid w:val="00691C45"/>
    <w:rsid w:val="00693D94"/>
    <w:rsid w:val="0069615F"/>
    <w:rsid w:val="0069634C"/>
    <w:rsid w:val="006A1E7E"/>
    <w:rsid w:val="006B1E8F"/>
    <w:rsid w:val="006B3D59"/>
    <w:rsid w:val="006B43CC"/>
    <w:rsid w:val="006B4A67"/>
    <w:rsid w:val="006B4B53"/>
    <w:rsid w:val="006B7048"/>
    <w:rsid w:val="006B793C"/>
    <w:rsid w:val="006B79A5"/>
    <w:rsid w:val="006C1389"/>
    <w:rsid w:val="006C1FA2"/>
    <w:rsid w:val="006C3406"/>
    <w:rsid w:val="006C4282"/>
    <w:rsid w:val="006D5508"/>
    <w:rsid w:val="006D5A5A"/>
    <w:rsid w:val="006D6A7A"/>
    <w:rsid w:val="006D78EB"/>
    <w:rsid w:val="006E03C1"/>
    <w:rsid w:val="006E126F"/>
    <w:rsid w:val="006E1797"/>
    <w:rsid w:val="006E2A1E"/>
    <w:rsid w:val="006E3543"/>
    <w:rsid w:val="006E4026"/>
    <w:rsid w:val="006E5903"/>
    <w:rsid w:val="006E700E"/>
    <w:rsid w:val="006F0296"/>
    <w:rsid w:val="006F2B6C"/>
    <w:rsid w:val="006F4847"/>
    <w:rsid w:val="006F5B21"/>
    <w:rsid w:val="00701572"/>
    <w:rsid w:val="007027B1"/>
    <w:rsid w:val="00702F65"/>
    <w:rsid w:val="00703528"/>
    <w:rsid w:val="007057B6"/>
    <w:rsid w:val="0070600F"/>
    <w:rsid w:val="007067F7"/>
    <w:rsid w:val="00713FF5"/>
    <w:rsid w:val="007147D1"/>
    <w:rsid w:val="007166B6"/>
    <w:rsid w:val="00720653"/>
    <w:rsid w:val="0072170E"/>
    <w:rsid w:val="0072227A"/>
    <w:rsid w:val="00722A1C"/>
    <w:rsid w:val="00731991"/>
    <w:rsid w:val="00734EBB"/>
    <w:rsid w:val="007356B5"/>
    <w:rsid w:val="007359CC"/>
    <w:rsid w:val="00735E07"/>
    <w:rsid w:val="0074192B"/>
    <w:rsid w:val="007431CA"/>
    <w:rsid w:val="007445E7"/>
    <w:rsid w:val="00745CAE"/>
    <w:rsid w:val="00746931"/>
    <w:rsid w:val="00746A68"/>
    <w:rsid w:val="0075189C"/>
    <w:rsid w:val="00752553"/>
    <w:rsid w:val="00752DFD"/>
    <w:rsid w:val="007566EA"/>
    <w:rsid w:val="007625F1"/>
    <w:rsid w:val="00772F19"/>
    <w:rsid w:val="007734E3"/>
    <w:rsid w:val="007735C2"/>
    <w:rsid w:val="00775872"/>
    <w:rsid w:val="0077642E"/>
    <w:rsid w:val="00780456"/>
    <w:rsid w:val="007846DD"/>
    <w:rsid w:val="0079158A"/>
    <w:rsid w:val="00791EE2"/>
    <w:rsid w:val="007939ED"/>
    <w:rsid w:val="007978B1"/>
    <w:rsid w:val="00797D9D"/>
    <w:rsid w:val="007A0527"/>
    <w:rsid w:val="007A1C47"/>
    <w:rsid w:val="007A1EEB"/>
    <w:rsid w:val="007A6B69"/>
    <w:rsid w:val="007B55AD"/>
    <w:rsid w:val="007B685E"/>
    <w:rsid w:val="007B7911"/>
    <w:rsid w:val="007B7E5B"/>
    <w:rsid w:val="007C0106"/>
    <w:rsid w:val="007C2A8C"/>
    <w:rsid w:val="007C530F"/>
    <w:rsid w:val="007C79CF"/>
    <w:rsid w:val="007D449A"/>
    <w:rsid w:val="007D67AC"/>
    <w:rsid w:val="007D79B0"/>
    <w:rsid w:val="007E73F4"/>
    <w:rsid w:val="007E7768"/>
    <w:rsid w:val="007F11D6"/>
    <w:rsid w:val="007F24E2"/>
    <w:rsid w:val="008020FF"/>
    <w:rsid w:val="00803796"/>
    <w:rsid w:val="00812FD4"/>
    <w:rsid w:val="008147E9"/>
    <w:rsid w:val="00814B9D"/>
    <w:rsid w:val="0081555C"/>
    <w:rsid w:val="00822428"/>
    <w:rsid w:val="00822C74"/>
    <w:rsid w:val="00823957"/>
    <w:rsid w:val="00824043"/>
    <w:rsid w:val="008248CF"/>
    <w:rsid w:val="00832FB0"/>
    <w:rsid w:val="00833133"/>
    <w:rsid w:val="00833888"/>
    <w:rsid w:val="00837382"/>
    <w:rsid w:val="00841538"/>
    <w:rsid w:val="008428AA"/>
    <w:rsid w:val="008459FC"/>
    <w:rsid w:val="00845E34"/>
    <w:rsid w:val="0085144C"/>
    <w:rsid w:val="00851BDF"/>
    <w:rsid w:val="0085291B"/>
    <w:rsid w:val="00853DFF"/>
    <w:rsid w:val="00853FB1"/>
    <w:rsid w:val="00854492"/>
    <w:rsid w:val="008546F6"/>
    <w:rsid w:val="00872F3F"/>
    <w:rsid w:val="00877EB2"/>
    <w:rsid w:val="0088042A"/>
    <w:rsid w:val="00881E61"/>
    <w:rsid w:val="00886BDA"/>
    <w:rsid w:val="008873CE"/>
    <w:rsid w:val="00887794"/>
    <w:rsid w:val="00891549"/>
    <w:rsid w:val="008939A1"/>
    <w:rsid w:val="00895181"/>
    <w:rsid w:val="008A091B"/>
    <w:rsid w:val="008A2D3E"/>
    <w:rsid w:val="008A5323"/>
    <w:rsid w:val="008A597A"/>
    <w:rsid w:val="008B2441"/>
    <w:rsid w:val="008B400D"/>
    <w:rsid w:val="008B4FE9"/>
    <w:rsid w:val="008B5855"/>
    <w:rsid w:val="008B7F36"/>
    <w:rsid w:val="008C47B6"/>
    <w:rsid w:val="008C4C4B"/>
    <w:rsid w:val="008C4C68"/>
    <w:rsid w:val="008C4FDB"/>
    <w:rsid w:val="008C5EEF"/>
    <w:rsid w:val="008C6773"/>
    <w:rsid w:val="008C74C9"/>
    <w:rsid w:val="008D11D8"/>
    <w:rsid w:val="008D155A"/>
    <w:rsid w:val="008D335C"/>
    <w:rsid w:val="008D3541"/>
    <w:rsid w:val="008E0B7D"/>
    <w:rsid w:val="008E0D9E"/>
    <w:rsid w:val="008E3880"/>
    <w:rsid w:val="008E6D37"/>
    <w:rsid w:val="008F265D"/>
    <w:rsid w:val="008F630B"/>
    <w:rsid w:val="008F7E61"/>
    <w:rsid w:val="0090280B"/>
    <w:rsid w:val="009114EC"/>
    <w:rsid w:val="00914601"/>
    <w:rsid w:val="009149AF"/>
    <w:rsid w:val="00916D31"/>
    <w:rsid w:val="009171C3"/>
    <w:rsid w:val="00920043"/>
    <w:rsid w:val="00921D88"/>
    <w:rsid w:val="0092202A"/>
    <w:rsid w:val="0092595E"/>
    <w:rsid w:val="00934A88"/>
    <w:rsid w:val="00934ADF"/>
    <w:rsid w:val="00940EF4"/>
    <w:rsid w:val="00943A41"/>
    <w:rsid w:val="009453EF"/>
    <w:rsid w:val="009462AF"/>
    <w:rsid w:val="0095365A"/>
    <w:rsid w:val="00955BB7"/>
    <w:rsid w:val="009625C0"/>
    <w:rsid w:val="00962637"/>
    <w:rsid w:val="0096369A"/>
    <w:rsid w:val="00964735"/>
    <w:rsid w:val="009652AA"/>
    <w:rsid w:val="00965628"/>
    <w:rsid w:val="0097057B"/>
    <w:rsid w:val="009720FA"/>
    <w:rsid w:val="009838E6"/>
    <w:rsid w:val="00983ED7"/>
    <w:rsid w:val="009879F1"/>
    <w:rsid w:val="00991353"/>
    <w:rsid w:val="00996E37"/>
    <w:rsid w:val="00996FCA"/>
    <w:rsid w:val="009A0015"/>
    <w:rsid w:val="009A1F9D"/>
    <w:rsid w:val="009A6A11"/>
    <w:rsid w:val="009A73E7"/>
    <w:rsid w:val="009B20E6"/>
    <w:rsid w:val="009B25B3"/>
    <w:rsid w:val="009B4E87"/>
    <w:rsid w:val="009B5D32"/>
    <w:rsid w:val="009B75B8"/>
    <w:rsid w:val="009C49E4"/>
    <w:rsid w:val="009C5584"/>
    <w:rsid w:val="009C6ED2"/>
    <w:rsid w:val="009D0722"/>
    <w:rsid w:val="009D3544"/>
    <w:rsid w:val="009D3CC5"/>
    <w:rsid w:val="009D5F90"/>
    <w:rsid w:val="009E0161"/>
    <w:rsid w:val="009E2F17"/>
    <w:rsid w:val="009E418E"/>
    <w:rsid w:val="009E57B0"/>
    <w:rsid w:val="009F1C85"/>
    <w:rsid w:val="009F4815"/>
    <w:rsid w:val="00A029C6"/>
    <w:rsid w:val="00A04B43"/>
    <w:rsid w:val="00A061F6"/>
    <w:rsid w:val="00A06D9F"/>
    <w:rsid w:val="00A06E14"/>
    <w:rsid w:val="00A10308"/>
    <w:rsid w:val="00A15EBC"/>
    <w:rsid w:val="00A1746E"/>
    <w:rsid w:val="00A2557E"/>
    <w:rsid w:val="00A328FD"/>
    <w:rsid w:val="00A34880"/>
    <w:rsid w:val="00A41514"/>
    <w:rsid w:val="00A46D80"/>
    <w:rsid w:val="00A47544"/>
    <w:rsid w:val="00A47B8E"/>
    <w:rsid w:val="00A5257C"/>
    <w:rsid w:val="00A537A5"/>
    <w:rsid w:val="00A55B7E"/>
    <w:rsid w:val="00A56565"/>
    <w:rsid w:val="00A567FB"/>
    <w:rsid w:val="00A570F9"/>
    <w:rsid w:val="00A5782B"/>
    <w:rsid w:val="00A62343"/>
    <w:rsid w:val="00A65327"/>
    <w:rsid w:val="00A666C3"/>
    <w:rsid w:val="00A71651"/>
    <w:rsid w:val="00A71894"/>
    <w:rsid w:val="00A71FA8"/>
    <w:rsid w:val="00A73881"/>
    <w:rsid w:val="00A752BF"/>
    <w:rsid w:val="00A77409"/>
    <w:rsid w:val="00A82234"/>
    <w:rsid w:val="00A84511"/>
    <w:rsid w:val="00A91B7C"/>
    <w:rsid w:val="00A92B47"/>
    <w:rsid w:val="00A94D91"/>
    <w:rsid w:val="00A97A5D"/>
    <w:rsid w:val="00AA46BC"/>
    <w:rsid w:val="00AA64DA"/>
    <w:rsid w:val="00AA7297"/>
    <w:rsid w:val="00AB1D4E"/>
    <w:rsid w:val="00AB2A6D"/>
    <w:rsid w:val="00AB4C7D"/>
    <w:rsid w:val="00AB7A9E"/>
    <w:rsid w:val="00AC0BF7"/>
    <w:rsid w:val="00AC17CF"/>
    <w:rsid w:val="00AC1FC1"/>
    <w:rsid w:val="00AC30DD"/>
    <w:rsid w:val="00AC321E"/>
    <w:rsid w:val="00AC3BC1"/>
    <w:rsid w:val="00AC59F8"/>
    <w:rsid w:val="00AC5F0E"/>
    <w:rsid w:val="00AD182A"/>
    <w:rsid w:val="00AD580A"/>
    <w:rsid w:val="00AE0C63"/>
    <w:rsid w:val="00AE2259"/>
    <w:rsid w:val="00AE34FF"/>
    <w:rsid w:val="00AE55CE"/>
    <w:rsid w:val="00AF063C"/>
    <w:rsid w:val="00AF0FDB"/>
    <w:rsid w:val="00AF109D"/>
    <w:rsid w:val="00AF22D8"/>
    <w:rsid w:val="00AF2BFA"/>
    <w:rsid w:val="00AF5A6A"/>
    <w:rsid w:val="00B001A0"/>
    <w:rsid w:val="00B01323"/>
    <w:rsid w:val="00B01E8F"/>
    <w:rsid w:val="00B04099"/>
    <w:rsid w:val="00B0568D"/>
    <w:rsid w:val="00B14A36"/>
    <w:rsid w:val="00B176C1"/>
    <w:rsid w:val="00B20A12"/>
    <w:rsid w:val="00B20BDA"/>
    <w:rsid w:val="00B22A20"/>
    <w:rsid w:val="00B22C82"/>
    <w:rsid w:val="00B2523A"/>
    <w:rsid w:val="00B257DF"/>
    <w:rsid w:val="00B27E4A"/>
    <w:rsid w:val="00B32289"/>
    <w:rsid w:val="00B35588"/>
    <w:rsid w:val="00B368F0"/>
    <w:rsid w:val="00B37CD1"/>
    <w:rsid w:val="00B4185A"/>
    <w:rsid w:val="00B4417B"/>
    <w:rsid w:val="00B45489"/>
    <w:rsid w:val="00B45704"/>
    <w:rsid w:val="00B46B72"/>
    <w:rsid w:val="00B54B2A"/>
    <w:rsid w:val="00B54B94"/>
    <w:rsid w:val="00B552C7"/>
    <w:rsid w:val="00B55713"/>
    <w:rsid w:val="00B57CAC"/>
    <w:rsid w:val="00B608B7"/>
    <w:rsid w:val="00B6579D"/>
    <w:rsid w:val="00B65F2D"/>
    <w:rsid w:val="00B6646A"/>
    <w:rsid w:val="00B676CA"/>
    <w:rsid w:val="00B70F0B"/>
    <w:rsid w:val="00B72623"/>
    <w:rsid w:val="00B7501D"/>
    <w:rsid w:val="00B757E6"/>
    <w:rsid w:val="00B77628"/>
    <w:rsid w:val="00B8242E"/>
    <w:rsid w:val="00B85ECC"/>
    <w:rsid w:val="00B90C15"/>
    <w:rsid w:val="00B90D6C"/>
    <w:rsid w:val="00B91AC8"/>
    <w:rsid w:val="00B92C3A"/>
    <w:rsid w:val="00B9430D"/>
    <w:rsid w:val="00B97D30"/>
    <w:rsid w:val="00BA448A"/>
    <w:rsid w:val="00BA4FA6"/>
    <w:rsid w:val="00BA523A"/>
    <w:rsid w:val="00BB1EEF"/>
    <w:rsid w:val="00BB499F"/>
    <w:rsid w:val="00BB6DD9"/>
    <w:rsid w:val="00BC0DC2"/>
    <w:rsid w:val="00BC0DE7"/>
    <w:rsid w:val="00BC2995"/>
    <w:rsid w:val="00BC386E"/>
    <w:rsid w:val="00BC48F7"/>
    <w:rsid w:val="00BC6C62"/>
    <w:rsid w:val="00BD2404"/>
    <w:rsid w:val="00BD27EB"/>
    <w:rsid w:val="00BD3ED4"/>
    <w:rsid w:val="00BD5822"/>
    <w:rsid w:val="00BE049C"/>
    <w:rsid w:val="00BE5904"/>
    <w:rsid w:val="00BF1595"/>
    <w:rsid w:val="00BF66FD"/>
    <w:rsid w:val="00BF6CB6"/>
    <w:rsid w:val="00BF6E71"/>
    <w:rsid w:val="00BF72B1"/>
    <w:rsid w:val="00BF7B5F"/>
    <w:rsid w:val="00C00F57"/>
    <w:rsid w:val="00C02339"/>
    <w:rsid w:val="00C02A34"/>
    <w:rsid w:val="00C0577F"/>
    <w:rsid w:val="00C10C70"/>
    <w:rsid w:val="00C139F9"/>
    <w:rsid w:val="00C17762"/>
    <w:rsid w:val="00C22CD0"/>
    <w:rsid w:val="00C23EFA"/>
    <w:rsid w:val="00C30B30"/>
    <w:rsid w:val="00C31D6E"/>
    <w:rsid w:val="00C33996"/>
    <w:rsid w:val="00C34219"/>
    <w:rsid w:val="00C35703"/>
    <w:rsid w:val="00C36193"/>
    <w:rsid w:val="00C40DEE"/>
    <w:rsid w:val="00C5250D"/>
    <w:rsid w:val="00C53351"/>
    <w:rsid w:val="00C54C28"/>
    <w:rsid w:val="00C55A7C"/>
    <w:rsid w:val="00C56DF5"/>
    <w:rsid w:val="00C600FB"/>
    <w:rsid w:val="00C6058A"/>
    <w:rsid w:val="00C614F9"/>
    <w:rsid w:val="00C63639"/>
    <w:rsid w:val="00C6525F"/>
    <w:rsid w:val="00C673F9"/>
    <w:rsid w:val="00C6769B"/>
    <w:rsid w:val="00C67A2B"/>
    <w:rsid w:val="00C67BE3"/>
    <w:rsid w:val="00C706E9"/>
    <w:rsid w:val="00C70DB7"/>
    <w:rsid w:val="00C72090"/>
    <w:rsid w:val="00C73F73"/>
    <w:rsid w:val="00C748C4"/>
    <w:rsid w:val="00C76AFB"/>
    <w:rsid w:val="00C809A5"/>
    <w:rsid w:val="00C81C32"/>
    <w:rsid w:val="00C843BD"/>
    <w:rsid w:val="00C879AB"/>
    <w:rsid w:val="00C9198B"/>
    <w:rsid w:val="00C93FEA"/>
    <w:rsid w:val="00C94DAE"/>
    <w:rsid w:val="00C957FF"/>
    <w:rsid w:val="00CA2473"/>
    <w:rsid w:val="00CA4EA7"/>
    <w:rsid w:val="00CB4521"/>
    <w:rsid w:val="00CB682A"/>
    <w:rsid w:val="00CB7660"/>
    <w:rsid w:val="00CC0735"/>
    <w:rsid w:val="00CC16F3"/>
    <w:rsid w:val="00CC3F20"/>
    <w:rsid w:val="00CD2DC6"/>
    <w:rsid w:val="00CD49B2"/>
    <w:rsid w:val="00CD735A"/>
    <w:rsid w:val="00CD77F7"/>
    <w:rsid w:val="00CE0565"/>
    <w:rsid w:val="00CE559C"/>
    <w:rsid w:val="00CE63C5"/>
    <w:rsid w:val="00CF2658"/>
    <w:rsid w:val="00CF270A"/>
    <w:rsid w:val="00CF34DB"/>
    <w:rsid w:val="00D019DF"/>
    <w:rsid w:val="00D03F2B"/>
    <w:rsid w:val="00D06B6D"/>
    <w:rsid w:val="00D078CB"/>
    <w:rsid w:val="00D12F68"/>
    <w:rsid w:val="00D16557"/>
    <w:rsid w:val="00D21931"/>
    <w:rsid w:val="00D21FC2"/>
    <w:rsid w:val="00D229E3"/>
    <w:rsid w:val="00D22F00"/>
    <w:rsid w:val="00D24351"/>
    <w:rsid w:val="00D2557E"/>
    <w:rsid w:val="00D3147D"/>
    <w:rsid w:val="00D31818"/>
    <w:rsid w:val="00D327C6"/>
    <w:rsid w:val="00D329E6"/>
    <w:rsid w:val="00D335C6"/>
    <w:rsid w:val="00D404E5"/>
    <w:rsid w:val="00D40B8C"/>
    <w:rsid w:val="00D4126A"/>
    <w:rsid w:val="00D43A12"/>
    <w:rsid w:val="00D46A52"/>
    <w:rsid w:val="00D508A2"/>
    <w:rsid w:val="00D5124B"/>
    <w:rsid w:val="00D517F8"/>
    <w:rsid w:val="00D51D9A"/>
    <w:rsid w:val="00D51E86"/>
    <w:rsid w:val="00D53D8F"/>
    <w:rsid w:val="00D56031"/>
    <w:rsid w:val="00D570C5"/>
    <w:rsid w:val="00D6339B"/>
    <w:rsid w:val="00D650AA"/>
    <w:rsid w:val="00D72BDA"/>
    <w:rsid w:val="00D744C0"/>
    <w:rsid w:val="00D74A28"/>
    <w:rsid w:val="00D75601"/>
    <w:rsid w:val="00D779B7"/>
    <w:rsid w:val="00D77CDC"/>
    <w:rsid w:val="00D77D86"/>
    <w:rsid w:val="00D81A94"/>
    <w:rsid w:val="00D83852"/>
    <w:rsid w:val="00D91D20"/>
    <w:rsid w:val="00D92DF1"/>
    <w:rsid w:val="00D95A85"/>
    <w:rsid w:val="00D97150"/>
    <w:rsid w:val="00DA3954"/>
    <w:rsid w:val="00DA5759"/>
    <w:rsid w:val="00DA72C2"/>
    <w:rsid w:val="00DB00D6"/>
    <w:rsid w:val="00DB4326"/>
    <w:rsid w:val="00DB48C5"/>
    <w:rsid w:val="00DB4F74"/>
    <w:rsid w:val="00DB6149"/>
    <w:rsid w:val="00DC282F"/>
    <w:rsid w:val="00DC46BF"/>
    <w:rsid w:val="00DC4C18"/>
    <w:rsid w:val="00DC50DE"/>
    <w:rsid w:val="00DC6544"/>
    <w:rsid w:val="00DD2E0B"/>
    <w:rsid w:val="00DD46F5"/>
    <w:rsid w:val="00DD637C"/>
    <w:rsid w:val="00DD71CD"/>
    <w:rsid w:val="00DE24C9"/>
    <w:rsid w:val="00DE2D55"/>
    <w:rsid w:val="00DE63F3"/>
    <w:rsid w:val="00DE68FF"/>
    <w:rsid w:val="00DE6C42"/>
    <w:rsid w:val="00DE6C59"/>
    <w:rsid w:val="00DE7665"/>
    <w:rsid w:val="00DE7753"/>
    <w:rsid w:val="00DF1853"/>
    <w:rsid w:val="00DF24F0"/>
    <w:rsid w:val="00DF7B3A"/>
    <w:rsid w:val="00E0172C"/>
    <w:rsid w:val="00E05743"/>
    <w:rsid w:val="00E12CF3"/>
    <w:rsid w:val="00E12E7E"/>
    <w:rsid w:val="00E1359A"/>
    <w:rsid w:val="00E15EA3"/>
    <w:rsid w:val="00E16926"/>
    <w:rsid w:val="00E2006D"/>
    <w:rsid w:val="00E20207"/>
    <w:rsid w:val="00E24078"/>
    <w:rsid w:val="00E251EA"/>
    <w:rsid w:val="00E26312"/>
    <w:rsid w:val="00E3502F"/>
    <w:rsid w:val="00E36224"/>
    <w:rsid w:val="00E363A0"/>
    <w:rsid w:val="00E3685B"/>
    <w:rsid w:val="00E370CC"/>
    <w:rsid w:val="00E45837"/>
    <w:rsid w:val="00E46881"/>
    <w:rsid w:val="00E52061"/>
    <w:rsid w:val="00E53661"/>
    <w:rsid w:val="00E543D5"/>
    <w:rsid w:val="00E55E5D"/>
    <w:rsid w:val="00E57CB2"/>
    <w:rsid w:val="00E60779"/>
    <w:rsid w:val="00E632A0"/>
    <w:rsid w:val="00E67DF5"/>
    <w:rsid w:val="00E70A45"/>
    <w:rsid w:val="00E73EEB"/>
    <w:rsid w:val="00E76C93"/>
    <w:rsid w:val="00E772F5"/>
    <w:rsid w:val="00E80E9C"/>
    <w:rsid w:val="00E8122C"/>
    <w:rsid w:val="00E85C7B"/>
    <w:rsid w:val="00E92B4A"/>
    <w:rsid w:val="00E947E7"/>
    <w:rsid w:val="00E9500C"/>
    <w:rsid w:val="00E95E40"/>
    <w:rsid w:val="00E96877"/>
    <w:rsid w:val="00E96EE0"/>
    <w:rsid w:val="00E9776B"/>
    <w:rsid w:val="00EA0F5A"/>
    <w:rsid w:val="00EA296E"/>
    <w:rsid w:val="00EA2C63"/>
    <w:rsid w:val="00EA2FF1"/>
    <w:rsid w:val="00EA333E"/>
    <w:rsid w:val="00EA454D"/>
    <w:rsid w:val="00EB3EDC"/>
    <w:rsid w:val="00EC0A62"/>
    <w:rsid w:val="00EC1DB5"/>
    <w:rsid w:val="00EC4480"/>
    <w:rsid w:val="00EC6D82"/>
    <w:rsid w:val="00ED3240"/>
    <w:rsid w:val="00ED7D44"/>
    <w:rsid w:val="00EE0EB5"/>
    <w:rsid w:val="00EE1BCC"/>
    <w:rsid w:val="00EE31A3"/>
    <w:rsid w:val="00EE3DC1"/>
    <w:rsid w:val="00EE56CA"/>
    <w:rsid w:val="00EE7315"/>
    <w:rsid w:val="00EF0705"/>
    <w:rsid w:val="00EF3138"/>
    <w:rsid w:val="00EF553F"/>
    <w:rsid w:val="00EF57F6"/>
    <w:rsid w:val="00EF6182"/>
    <w:rsid w:val="00F01474"/>
    <w:rsid w:val="00F0270D"/>
    <w:rsid w:val="00F0797E"/>
    <w:rsid w:val="00F10499"/>
    <w:rsid w:val="00F12014"/>
    <w:rsid w:val="00F137EC"/>
    <w:rsid w:val="00F15462"/>
    <w:rsid w:val="00F20D6C"/>
    <w:rsid w:val="00F23C1E"/>
    <w:rsid w:val="00F263FA"/>
    <w:rsid w:val="00F26A8D"/>
    <w:rsid w:val="00F30346"/>
    <w:rsid w:val="00F334B7"/>
    <w:rsid w:val="00F36659"/>
    <w:rsid w:val="00F44D43"/>
    <w:rsid w:val="00F4611C"/>
    <w:rsid w:val="00F50916"/>
    <w:rsid w:val="00F537B7"/>
    <w:rsid w:val="00F5747B"/>
    <w:rsid w:val="00F57FEC"/>
    <w:rsid w:val="00F74316"/>
    <w:rsid w:val="00F746C5"/>
    <w:rsid w:val="00F75AC0"/>
    <w:rsid w:val="00F76B9D"/>
    <w:rsid w:val="00F76CFB"/>
    <w:rsid w:val="00F8111A"/>
    <w:rsid w:val="00F814CF"/>
    <w:rsid w:val="00F85973"/>
    <w:rsid w:val="00F905B9"/>
    <w:rsid w:val="00F9348F"/>
    <w:rsid w:val="00F95729"/>
    <w:rsid w:val="00F95979"/>
    <w:rsid w:val="00F96A80"/>
    <w:rsid w:val="00F970DD"/>
    <w:rsid w:val="00FA1D3F"/>
    <w:rsid w:val="00FA279C"/>
    <w:rsid w:val="00FA5121"/>
    <w:rsid w:val="00FA5473"/>
    <w:rsid w:val="00FA7CD2"/>
    <w:rsid w:val="00FB06A1"/>
    <w:rsid w:val="00FB0D2F"/>
    <w:rsid w:val="00FB21D5"/>
    <w:rsid w:val="00FB3D80"/>
    <w:rsid w:val="00FB5B11"/>
    <w:rsid w:val="00FB6593"/>
    <w:rsid w:val="00FB6AA6"/>
    <w:rsid w:val="00FB7E72"/>
    <w:rsid w:val="00FC014E"/>
    <w:rsid w:val="00FC10BF"/>
    <w:rsid w:val="00FC40B7"/>
    <w:rsid w:val="00FC4311"/>
    <w:rsid w:val="00FD0465"/>
    <w:rsid w:val="00FD15D1"/>
    <w:rsid w:val="00FD2BC9"/>
    <w:rsid w:val="00FD5915"/>
    <w:rsid w:val="00FE0998"/>
    <w:rsid w:val="00FE56E6"/>
    <w:rsid w:val="00FE6722"/>
    <w:rsid w:val="00FE6CE2"/>
    <w:rsid w:val="00FF05EA"/>
    <w:rsid w:val="00FF11C6"/>
    <w:rsid w:val="00FF5144"/>
    <w:rsid w:val="00FF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4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5E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5E7D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F3034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F9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4E1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70A45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20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A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C4C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2557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86B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40A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0A4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40A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6E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0A45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55E7D"/>
    <w:rPr>
      <w:rFonts w:cs="Times New Roman"/>
      <w:color w:val="0000FF"/>
      <w:u w:val="single"/>
    </w:rPr>
  </w:style>
  <w:style w:type="paragraph" w:customStyle="1" w:styleId="Style5">
    <w:name w:val="Style5"/>
    <w:basedOn w:val="Normal"/>
    <w:uiPriority w:val="99"/>
    <w:rsid w:val="00B14A36"/>
    <w:pPr>
      <w:widowControl w:val="0"/>
      <w:autoSpaceDE w:val="0"/>
      <w:autoSpaceDN w:val="0"/>
      <w:adjustRightInd w:val="0"/>
      <w:spacing w:line="350" w:lineRule="exact"/>
      <w:ind w:firstLine="696"/>
      <w:jc w:val="both"/>
    </w:pPr>
  </w:style>
  <w:style w:type="character" w:customStyle="1" w:styleId="FontStyle101">
    <w:name w:val="Font Style101"/>
    <w:basedOn w:val="DefaultParagraphFont"/>
    <w:uiPriority w:val="99"/>
    <w:rsid w:val="00B14A36"/>
    <w:rPr>
      <w:rFonts w:ascii="Times New Roman" w:hAnsi="Times New Roman" w:cs="Times New Roman"/>
      <w:sz w:val="28"/>
      <w:szCs w:val="28"/>
    </w:rPr>
  </w:style>
  <w:style w:type="character" w:customStyle="1" w:styleId="style91">
    <w:name w:val="style91"/>
    <w:basedOn w:val="DefaultParagraphFont"/>
    <w:uiPriority w:val="99"/>
    <w:rsid w:val="0069634C"/>
    <w:rPr>
      <w:rFonts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0F6736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D5124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5124B"/>
    <w:rPr>
      <w:rFonts w:cs="Times New Roman"/>
      <w:b/>
      <w:bCs/>
      <w:sz w:val="24"/>
      <w:szCs w:val="24"/>
    </w:rPr>
  </w:style>
  <w:style w:type="numbering" w:customStyle="1" w:styleId="1">
    <w:name w:val="Стиль1"/>
    <w:rsid w:val="000F2822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8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E50BA3FB0E53968B079F8E2C99FF711183473B7E274F9141F1FY717J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5</Pages>
  <Words>1339</Words>
  <Characters>7634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7-р от 18.01.2016</dc:title>
  <dc:subject/>
  <dc:creator>Шестерня</dc:creator>
  <cp:keywords/>
  <dc:description/>
  <cp:lastModifiedBy>Admin</cp:lastModifiedBy>
  <cp:revision>19</cp:revision>
  <cp:lastPrinted>2016-11-24T08:05:00Z</cp:lastPrinted>
  <dcterms:created xsi:type="dcterms:W3CDTF">2016-06-02T07:41:00Z</dcterms:created>
  <dcterms:modified xsi:type="dcterms:W3CDTF">2016-11-24T08:05:00Z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  <property fmtid="{D5CDD505-2E9C-101B-9397-08002B2CF9AE}" pid="3" name="docTitle">
    <vt:lpwstr>Распоряжение 7-р от 18.01.2016</vt:lpwstr>
  </property>
</Properties>
</file>