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3D9" w:rsidRPr="00F92688" w:rsidRDefault="00E863D9" w:rsidP="00F92688">
      <w:pPr>
        <w:pStyle w:val="Title"/>
        <w:rPr>
          <w:sz w:val="16"/>
          <w:szCs w:val="16"/>
        </w:rPr>
      </w:pPr>
      <w:r w:rsidRPr="00BA6440">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0" o:spid="_x0000_i1025" type="#_x0000_t75" alt="Описание: Без короны" style="width:43.5pt;height:51.75pt;visibility:visible">
            <v:imagedata r:id="rId5" o:title=""/>
          </v:shape>
        </w:pict>
      </w:r>
      <w:r>
        <w:br/>
        <w:t>Администрация Краснозаводского сельсовета</w:t>
      </w:r>
    </w:p>
    <w:p w:rsidR="00E863D9" w:rsidRDefault="00E863D9" w:rsidP="00B51528">
      <w:pPr>
        <w:jc w:val="center"/>
        <w:rPr>
          <w:b/>
          <w:bCs/>
        </w:rPr>
      </w:pPr>
      <w:r>
        <w:rPr>
          <w:b/>
          <w:bCs/>
        </w:rPr>
        <w:t>Боготольского района</w:t>
      </w:r>
    </w:p>
    <w:p w:rsidR="00E863D9" w:rsidRDefault="00E863D9" w:rsidP="00B51528">
      <w:pPr>
        <w:jc w:val="center"/>
        <w:rPr>
          <w:b/>
          <w:bCs/>
        </w:rPr>
      </w:pPr>
      <w:r>
        <w:rPr>
          <w:noProof/>
        </w:rPr>
        <w:pict>
          <v:rect id="Прямоугольник 21" o:spid="_x0000_s1026" style="position:absolute;left:0;text-align:left;margin-left:264.35pt;margin-top:12.2pt;width:62.4pt;height:23.2pt;z-index:251658240;visibility:visible" stroked="f">
            <v:textbox>
              <w:txbxContent>
                <w:p w:rsidR="00E863D9" w:rsidRDefault="00E863D9" w:rsidP="00B51528">
                  <w:pPr>
                    <w:rPr>
                      <w:sz w:val="20"/>
                      <w:szCs w:val="20"/>
                    </w:rPr>
                  </w:pPr>
                </w:p>
              </w:txbxContent>
            </v:textbox>
          </v:rect>
        </w:pict>
      </w:r>
      <w:r>
        <w:rPr>
          <w:b/>
          <w:bCs/>
        </w:rPr>
        <w:t>Красноярского края</w:t>
      </w:r>
    </w:p>
    <w:p w:rsidR="00E863D9" w:rsidRDefault="00E863D9" w:rsidP="00B51528">
      <w:pPr>
        <w:jc w:val="center"/>
      </w:pPr>
    </w:p>
    <w:p w:rsidR="00E863D9" w:rsidRDefault="00E863D9" w:rsidP="00B51528">
      <w:pPr>
        <w:jc w:val="center"/>
        <w:rPr>
          <w:b/>
          <w:bCs/>
          <w:sz w:val="16"/>
          <w:szCs w:val="16"/>
        </w:rPr>
      </w:pPr>
    </w:p>
    <w:p w:rsidR="00E863D9" w:rsidRDefault="00E863D9" w:rsidP="00B51528">
      <w:pPr>
        <w:jc w:val="center"/>
        <w:rPr>
          <w:b/>
          <w:bCs/>
        </w:rPr>
      </w:pPr>
      <w:r>
        <w:rPr>
          <w:noProof/>
        </w:rPr>
        <w:pict>
          <v:rect id="Прямоугольник 22" o:spid="_x0000_s1027" style="position:absolute;left:0;text-align:left;margin-left:297pt;margin-top:8.6pt;width:72.9pt;height:21.2pt;z-index:251659264;visibility:visible" stroked="f">
            <v:textbox>
              <w:txbxContent>
                <w:p w:rsidR="00E863D9" w:rsidRDefault="00E863D9" w:rsidP="00B51528">
                  <w:pPr>
                    <w:rPr>
                      <w:sz w:val="20"/>
                      <w:szCs w:val="20"/>
                    </w:rPr>
                  </w:pPr>
                </w:p>
              </w:txbxContent>
            </v:textbox>
          </v:rect>
        </w:pict>
      </w:r>
      <w:r>
        <w:rPr>
          <w:b/>
          <w:bCs/>
        </w:rPr>
        <w:t>ПОСТАНОВЛЕНИЕ</w:t>
      </w:r>
    </w:p>
    <w:p w:rsidR="00E863D9" w:rsidRDefault="00E863D9" w:rsidP="00B51528">
      <w:pPr>
        <w:tabs>
          <w:tab w:val="left" w:pos="4820"/>
        </w:tabs>
        <w:rPr>
          <w:sz w:val="32"/>
          <w:szCs w:val="32"/>
        </w:rPr>
      </w:pPr>
    </w:p>
    <w:tbl>
      <w:tblPr>
        <w:tblW w:w="0" w:type="auto"/>
        <w:tblInd w:w="-106" w:type="dxa"/>
        <w:tblLook w:val="01E0"/>
      </w:tblPr>
      <w:tblGrid>
        <w:gridCol w:w="3190"/>
        <w:gridCol w:w="3190"/>
        <w:gridCol w:w="3190"/>
      </w:tblGrid>
      <w:tr w:rsidR="00E863D9">
        <w:tc>
          <w:tcPr>
            <w:tcW w:w="3190" w:type="dxa"/>
          </w:tcPr>
          <w:p w:rsidR="00E863D9" w:rsidRDefault="00E863D9" w:rsidP="001B66C4">
            <w:pPr>
              <w:spacing w:line="276" w:lineRule="auto"/>
            </w:pPr>
            <w:r>
              <w:t>«17» декабря 2013 г.</w:t>
            </w:r>
          </w:p>
        </w:tc>
        <w:tc>
          <w:tcPr>
            <w:tcW w:w="3190" w:type="dxa"/>
          </w:tcPr>
          <w:p w:rsidR="00E863D9" w:rsidRDefault="00E863D9">
            <w:pPr>
              <w:spacing w:line="276" w:lineRule="auto"/>
              <w:jc w:val="center"/>
            </w:pPr>
            <w:r>
              <w:t>с. Красный Завод</w:t>
            </w:r>
          </w:p>
        </w:tc>
        <w:tc>
          <w:tcPr>
            <w:tcW w:w="3190" w:type="dxa"/>
          </w:tcPr>
          <w:p w:rsidR="00E863D9" w:rsidRDefault="00E863D9" w:rsidP="003D1CAE">
            <w:pPr>
              <w:spacing w:line="276" w:lineRule="auto"/>
              <w:jc w:val="right"/>
            </w:pPr>
            <w:r>
              <w:t>№ 97-п</w:t>
            </w:r>
          </w:p>
        </w:tc>
      </w:tr>
    </w:tbl>
    <w:p w:rsidR="00E863D9" w:rsidRDefault="00E863D9" w:rsidP="00B51528"/>
    <w:p w:rsidR="00E863D9" w:rsidRDefault="00E863D9" w:rsidP="00B51528">
      <w:pPr>
        <w:jc w:val="both"/>
      </w:pPr>
      <w:r>
        <w:rPr>
          <w:noProof/>
        </w:rPr>
        <w:pict>
          <v:rect id="Прямоугольник 23" o:spid="_x0000_s1028" style="position:absolute;left:0;text-align:left;margin-left:66.3pt;margin-top:1.8pt;width:81.9pt;height:18pt;z-index:251660288;visibility:visible" stroked="f">
            <v:textbox>
              <w:txbxContent>
                <w:p w:rsidR="00E863D9" w:rsidRDefault="00E863D9" w:rsidP="00B51528">
                  <w:pPr>
                    <w:rPr>
                      <w:sz w:val="20"/>
                      <w:szCs w:val="20"/>
                    </w:rPr>
                  </w:pPr>
                </w:p>
              </w:txbxContent>
            </v:textbox>
          </v:rect>
        </w:pict>
      </w:r>
    </w:p>
    <w:p w:rsidR="00E863D9" w:rsidRPr="00094BB2" w:rsidRDefault="00E863D9" w:rsidP="005D0712">
      <w:pPr>
        <w:pStyle w:val="ConsPlusNormal"/>
        <w:ind w:firstLine="540"/>
        <w:jc w:val="both"/>
        <w:outlineLvl w:val="0"/>
        <w:rPr>
          <w:rFonts w:ascii="Times New Roman" w:hAnsi="Times New Roman" w:cs="Times New Roman"/>
          <w:b/>
          <w:bCs/>
          <w:sz w:val="28"/>
          <w:szCs w:val="28"/>
        </w:rPr>
      </w:pPr>
      <w:r w:rsidRPr="006828A3">
        <w:rPr>
          <w:rFonts w:ascii="Times New Roman" w:hAnsi="Times New Roman" w:cs="Times New Roman"/>
          <w:sz w:val="28"/>
          <w:szCs w:val="28"/>
        </w:rPr>
        <w:t xml:space="preserve">Об утверждении Правил </w:t>
      </w:r>
      <w:r>
        <w:rPr>
          <w:rFonts w:ascii="Times New Roman" w:hAnsi="Times New Roman" w:cs="Times New Roman"/>
          <w:sz w:val="28"/>
          <w:szCs w:val="28"/>
        </w:rPr>
        <w:t xml:space="preserve">рассмотрения запросов субъектов </w:t>
      </w:r>
      <w:r w:rsidRPr="006828A3">
        <w:rPr>
          <w:rFonts w:ascii="Times New Roman" w:hAnsi="Times New Roman" w:cs="Times New Roman"/>
          <w:sz w:val="28"/>
          <w:szCs w:val="28"/>
        </w:rPr>
        <w:t xml:space="preserve">персональных данных </w:t>
      </w:r>
      <w:r>
        <w:rPr>
          <w:rFonts w:ascii="Times New Roman" w:hAnsi="Times New Roman" w:cs="Times New Roman"/>
          <w:sz w:val="28"/>
          <w:szCs w:val="28"/>
        </w:rPr>
        <w:t xml:space="preserve">или их представителей в </w:t>
      </w:r>
      <w:r w:rsidRPr="008C3D43">
        <w:rPr>
          <w:rFonts w:ascii="Times New Roman" w:hAnsi="Times New Roman" w:cs="Times New Roman"/>
          <w:sz w:val="28"/>
          <w:szCs w:val="28"/>
        </w:rPr>
        <w:t>администрацию</w:t>
      </w:r>
      <w:r>
        <w:rPr>
          <w:rFonts w:ascii="Times New Roman" w:hAnsi="Times New Roman" w:cs="Times New Roman"/>
          <w:sz w:val="28"/>
          <w:szCs w:val="28"/>
        </w:rPr>
        <w:t xml:space="preserve"> Краснозаводского сельсовета.</w:t>
      </w:r>
    </w:p>
    <w:p w:rsidR="00E863D9" w:rsidRDefault="00E863D9" w:rsidP="00B51528">
      <w:pPr>
        <w:jc w:val="both"/>
        <w:rPr>
          <w:spacing w:val="-1"/>
        </w:rPr>
      </w:pPr>
      <w:r>
        <w:rPr>
          <w:noProof/>
        </w:rPr>
        <w:pict>
          <v:rect id="Прямоугольник 25" o:spid="_x0000_s1029" style="position:absolute;left:0;text-align:left;margin-left:-21pt;margin-top:14.5pt;width:50.7pt;height:21.2pt;z-index:251661312;visibility:visible" stroked="f">
            <v:textbox>
              <w:txbxContent>
                <w:p w:rsidR="00E863D9" w:rsidRDefault="00E863D9" w:rsidP="00B51528">
                  <w:pPr>
                    <w:rPr>
                      <w:sz w:val="20"/>
                      <w:szCs w:val="20"/>
                    </w:rPr>
                  </w:pPr>
                </w:p>
              </w:txbxContent>
            </v:textbox>
          </v:rect>
        </w:pict>
      </w:r>
    </w:p>
    <w:p w:rsidR="00E863D9" w:rsidRDefault="00E863D9" w:rsidP="00B51528">
      <w:pPr>
        <w:jc w:val="both"/>
        <w:rPr>
          <w:spacing w:val="-1"/>
        </w:rPr>
      </w:pPr>
    </w:p>
    <w:p w:rsidR="00E863D9" w:rsidRPr="008C3D43" w:rsidRDefault="00E863D9" w:rsidP="00B51528">
      <w:pPr>
        <w:pStyle w:val="ConsPlusNormal"/>
        <w:ind w:firstLine="540"/>
        <w:jc w:val="both"/>
        <w:rPr>
          <w:rFonts w:ascii="Times New Roman" w:hAnsi="Times New Roman" w:cs="Times New Roman"/>
          <w:sz w:val="28"/>
          <w:szCs w:val="28"/>
        </w:rPr>
      </w:pPr>
      <w:r w:rsidRPr="006828A3">
        <w:rPr>
          <w:rFonts w:ascii="Times New Roman" w:hAnsi="Times New Roman" w:cs="Times New Roman"/>
          <w:sz w:val="28"/>
          <w:szCs w:val="28"/>
        </w:rPr>
        <w:t>В соответствии</w:t>
      </w:r>
      <w:r>
        <w:rPr>
          <w:rFonts w:ascii="Times New Roman" w:hAnsi="Times New Roman" w:cs="Times New Roman"/>
          <w:sz w:val="28"/>
          <w:szCs w:val="28"/>
        </w:rPr>
        <w:t xml:space="preserve"> с ч. 7 ст. 14 </w:t>
      </w:r>
      <w:r w:rsidRPr="006828A3">
        <w:rPr>
          <w:rFonts w:ascii="Times New Roman" w:hAnsi="Times New Roman" w:cs="Times New Roman"/>
          <w:sz w:val="28"/>
          <w:szCs w:val="28"/>
        </w:rPr>
        <w:t>Федеральн</w:t>
      </w:r>
      <w:r>
        <w:rPr>
          <w:rFonts w:ascii="Times New Roman" w:hAnsi="Times New Roman" w:cs="Times New Roman"/>
          <w:sz w:val="28"/>
          <w:szCs w:val="28"/>
        </w:rPr>
        <w:t xml:space="preserve">ого </w:t>
      </w:r>
      <w:hyperlink r:id="rId6" w:history="1">
        <w:r w:rsidRPr="006828A3">
          <w:rPr>
            <w:rFonts w:ascii="Times New Roman" w:hAnsi="Times New Roman" w:cs="Times New Roman"/>
            <w:sz w:val="28"/>
            <w:szCs w:val="28"/>
          </w:rPr>
          <w:t>закон</w:t>
        </w:r>
        <w:r>
          <w:rPr>
            <w:rFonts w:ascii="Times New Roman" w:hAnsi="Times New Roman" w:cs="Times New Roman"/>
            <w:sz w:val="28"/>
            <w:szCs w:val="28"/>
          </w:rPr>
          <w:t>а</w:t>
        </w:r>
      </w:hyperlink>
      <w:r w:rsidRPr="006828A3">
        <w:rPr>
          <w:rFonts w:ascii="Times New Roman" w:hAnsi="Times New Roman" w:cs="Times New Roman"/>
          <w:sz w:val="28"/>
          <w:szCs w:val="28"/>
        </w:rPr>
        <w:t xml:space="preserve"> от 27.07.2006 № 152-ФЗ «О персональных данных»,  Постановлением Правительства Российской Федерации о</w:t>
      </w:r>
      <w:r>
        <w:rPr>
          <w:rFonts w:ascii="Times New Roman" w:hAnsi="Times New Roman" w:cs="Times New Roman"/>
          <w:sz w:val="28"/>
          <w:szCs w:val="28"/>
        </w:rPr>
        <w:t xml:space="preserve">т 21.03.2012 </w:t>
      </w:r>
      <w:r w:rsidRPr="006828A3">
        <w:rPr>
          <w:rFonts w:ascii="Times New Roman" w:hAnsi="Times New Roman" w:cs="Times New Roman"/>
          <w:sz w:val="28"/>
          <w:szCs w:val="28"/>
        </w:rPr>
        <w:t>№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w:t>
      </w:r>
      <w:r>
        <w:rPr>
          <w:rFonts w:ascii="Times New Roman" w:hAnsi="Times New Roman" w:cs="Times New Roman"/>
          <w:sz w:val="28"/>
          <w:szCs w:val="28"/>
        </w:rPr>
        <w:t>ганами».</w:t>
      </w:r>
    </w:p>
    <w:p w:rsidR="00E863D9" w:rsidRDefault="00E863D9" w:rsidP="00B51528">
      <w:pPr>
        <w:autoSpaceDE w:val="0"/>
        <w:autoSpaceDN w:val="0"/>
        <w:adjustRightInd w:val="0"/>
        <w:ind w:firstLine="709"/>
        <w:jc w:val="both"/>
        <w:outlineLvl w:val="0"/>
      </w:pPr>
      <w:r>
        <w:t>ПОСТАНОВЛЯЮ:</w:t>
      </w:r>
    </w:p>
    <w:p w:rsidR="00E863D9" w:rsidRPr="008C3D43" w:rsidRDefault="00E863D9" w:rsidP="008C3D43">
      <w:pPr>
        <w:autoSpaceDE w:val="0"/>
        <w:autoSpaceDN w:val="0"/>
        <w:adjustRightInd w:val="0"/>
        <w:jc w:val="both"/>
        <w:outlineLvl w:val="1"/>
      </w:pPr>
      <w:r>
        <w:t xml:space="preserve">1. </w:t>
      </w:r>
      <w:r w:rsidRPr="006828A3">
        <w:t xml:space="preserve">Утвердить </w:t>
      </w:r>
      <w:hyperlink r:id="rId7" w:history="1">
        <w:r w:rsidRPr="006828A3">
          <w:t>Правила</w:t>
        </w:r>
      </w:hyperlink>
      <w:r>
        <w:t xml:space="preserve"> рассмотрения запросов субъектов</w:t>
      </w:r>
      <w:r w:rsidRPr="006828A3">
        <w:t xml:space="preserve"> персональных данных </w:t>
      </w:r>
      <w:r>
        <w:t xml:space="preserve">или их представителей в </w:t>
      </w:r>
      <w:r w:rsidRPr="008C3D43">
        <w:t>администрацию</w:t>
      </w:r>
      <w:r>
        <w:t xml:space="preserve"> Краснозаводского сельсовета </w:t>
      </w:r>
      <w:r w:rsidRPr="008C3D43">
        <w:t>Боготольского района согласно приложению.</w:t>
      </w:r>
    </w:p>
    <w:p w:rsidR="00E863D9" w:rsidRPr="001D6CB2" w:rsidRDefault="00E863D9" w:rsidP="001D6CB2">
      <w:pPr>
        <w:autoSpaceDE w:val="0"/>
        <w:autoSpaceDN w:val="0"/>
        <w:adjustRightInd w:val="0"/>
        <w:jc w:val="both"/>
        <w:rPr>
          <w:i/>
          <w:iCs/>
        </w:rPr>
      </w:pPr>
      <w:r>
        <w:t xml:space="preserve">         2. Заместителю главы администрации Краснозаводского сельсовета</w:t>
      </w:r>
      <w:r w:rsidRPr="005D0712">
        <w:t xml:space="preserve"> (</w:t>
      </w:r>
      <w:r>
        <w:t xml:space="preserve">Аржуткиной Т.А.) </w:t>
      </w:r>
      <w:r w:rsidRPr="00094BB2">
        <w:t>ознакомить работников</w:t>
      </w:r>
      <w:r>
        <w:t xml:space="preserve"> </w:t>
      </w:r>
      <w:r w:rsidRPr="008C3D43">
        <w:t xml:space="preserve">администрации </w:t>
      </w:r>
      <w:r>
        <w:t xml:space="preserve">Краснозаводского сельсовета </w:t>
      </w:r>
      <w:r w:rsidRPr="006828A3">
        <w:t>с Пра</w:t>
      </w:r>
      <w:r w:rsidRPr="001D3CF6">
        <w:t>в</w:t>
      </w:r>
      <w:r w:rsidRPr="006828A3">
        <w:t>илами</w:t>
      </w:r>
      <w:r>
        <w:t xml:space="preserve"> рассмотрения запросов субъектов</w:t>
      </w:r>
      <w:r w:rsidRPr="006828A3">
        <w:t xml:space="preserve"> персональных данных </w:t>
      </w:r>
      <w:r>
        <w:t xml:space="preserve">или их представителей в </w:t>
      </w:r>
      <w:r w:rsidRPr="008C3D43">
        <w:t xml:space="preserve">администрации </w:t>
      </w:r>
      <w:r>
        <w:t>Краснозаводского сельсовета</w:t>
      </w:r>
      <w:r w:rsidRPr="006828A3">
        <w:t xml:space="preserve"> под роспись</w:t>
      </w:r>
      <w:r w:rsidRPr="006828A3">
        <w:rPr>
          <w:i/>
          <w:iCs/>
        </w:rPr>
        <w:t>.</w:t>
      </w:r>
    </w:p>
    <w:p w:rsidR="00E863D9" w:rsidRPr="0010749E" w:rsidRDefault="00E863D9" w:rsidP="0010749E">
      <w:pPr>
        <w:pStyle w:val="ConsPlusTitle"/>
        <w:ind w:firstLine="708"/>
        <w:jc w:val="both"/>
        <w:rPr>
          <w:rFonts w:ascii="Times New Roman" w:hAnsi="Times New Roman" w:cs="Times New Roman"/>
          <w:b w:val="0"/>
          <w:bCs w:val="0"/>
          <w:sz w:val="28"/>
          <w:szCs w:val="28"/>
        </w:rPr>
      </w:pPr>
      <w:r w:rsidRPr="0010749E">
        <w:rPr>
          <w:rFonts w:ascii="Times New Roman" w:hAnsi="Times New Roman" w:cs="Times New Roman"/>
          <w:b w:val="0"/>
          <w:bCs w:val="0"/>
          <w:sz w:val="28"/>
          <w:szCs w:val="28"/>
        </w:rPr>
        <w:t xml:space="preserve">3. Постановление подлежит опубликованию в </w:t>
      </w:r>
      <w:r>
        <w:rPr>
          <w:rFonts w:ascii="Times New Roman" w:hAnsi="Times New Roman" w:cs="Times New Roman"/>
          <w:b w:val="0"/>
          <w:bCs w:val="0"/>
          <w:sz w:val="28"/>
          <w:szCs w:val="28"/>
        </w:rPr>
        <w:t>местном</w:t>
      </w:r>
      <w:r w:rsidRPr="0010749E">
        <w:rPr>
          <w:rFonts w:ascii="Times New Roman" w:hAnsi="Times New Roman" w:cs="Times New Roman"/>
          <w:b w:val="0"/>
          <w:bCs w:val="0"/>
          <w:sz w:val="28"/>
          <w:szCs w:val="28"/>
        </w:rPr>
        <w:t xml:space="preserve"> печатном </w:t>
      </w:r>
      <w:r>
        <w:rPr>
          <w:rFonts w:ascii="Times New Roman" w:hAnsi="Times New Roman" w:cs="Times New Roman"/>
          <w:b w:val="0"/>
          <w:bCs w:val="0"/>
          <w:sz w:val="28"/>
          <w:szCs w:val="28"/>
        </w:rPr>
        <w:t>органе</w:t>
      </w:r>
      <w:r w:rsidRPr="0010749E">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Сельский вестник» и размещению </w:t>
      </w:r>
      <w:r w:rsidRPr="0010749E">
        <w:rPr>
          <w:rFonts w:ascii="Times New Roman" w:hAnsi="Times New Roman" w:cs="Times New Roman"/>
          <w:b w:val="0"/>
          <w:bCs w:val="0"/>
          <w:sz w:val="28"/>
          <w:szCs w:val="28"/>
        </w:rPr>
        <w:t xml:space="preserve">на официальном сайте администрации Боготольского района в сети Интернет  </w:t>
      </w:r>
      <w:hyperlink r:id="rId8" w:history="1">
        <w:r w:rsidRPr="0010749E">
          <w:rPr>
            <w:rStyle w:val="Hyperlink"/>
            <w:rFonts w:ascii="Times New Roman" w:hAnsi="Times New Roman" w:cs="Times New Roman"/>
            <w:b w:val="0"/>
            <w:bCs w:val="0"/>
            <w:color w:val="auto"/>
            <w:sz w:val="28"/>
            <w:szCs w:val="28"/>
            <w:u w:val="none"/>
          </w:rPr>
          <w:t>www.bogotol-r.ru</w:t>
        </w:r>
      </w:hyperlink>
      <w:r w:rsidRPr="0010749E">
        <w:rPr>
          <w:rFonts w:ascii="Times New Roman" w:hAnsi="Times New Roman" w:cs="Times New Roman"/>
          <w:b w:val="0"/>
          <w:bCs w:val="0"/>
          <w:sz w:val="28"/>
          <w:szCs w:val="28"/>
        </w:rPr>
        <w:t>.</w:t>
      </w:r>
    </w:p>
    <w:p w:rsidR="00E863D9" w:rsidRDefault="00E863D9" w:rsidP="00B51528">
      <w:pPr>
        <w:ind w:firstLine="709"/>
        <w:jc w:val="both"/>
      </w:pPr>
      <w:r>
        <w:t>4. Контроль за исполнением постановления оставляю за собой.</w:t>
      </w:r>
    </w:p>
    <w:p w:rsidR="00E863D9" w:rsidRDefault="00E863D9" w:rsidP="00B51528">
      <w:pPr>
        <w:autoSpaceDE w:val="0"/>
        <w:autoSpaceDN w:val="0"/>
        <w:adjustRightInd w:val="0"/>
        <w:ind w:firstLine="709"/>
        <w:jc w:val="both"/>
        <w:outlineLvl w:val="0"/>
      </w:pPr>
      <w:r>
        <w:t>5. Постановление вступает в силу в день, следующий за днем его официального опубликования (обнародования).</w:t>
      </w:r>
    </w:p>
    <w:p w:rsidR="00E863D9" w:rsidRDefault="00E863D9" w:rsidP="00B51528">
      <w:pPr>
        <w:jc w:val="both"/>
        <w:rPr>
          <w:spacing w:val="-2"/>
        </w:rPr>
      </w:pPr>
    </w:p>
    <w:p w:rsidR="00E863D9" w:rsidRDefault="00E863D9" w:rsidP="001D6CB2">
      <w:pPr>
        <w:jc w:val="both"/>
        <w:rPr>
          <w:spacing w:val="-2"/>
        </w:rPr>
      </w:pPr>
      <w:r>
        <w:rPr>
          <w:spacing w:val="-2"/>
        </w:rPr>
        <w:t>Глава администрации</w:t>
      </w:r>
    </w:p>
    <w:p w:rsidR="00E863D9" w:rsidRPr="001D6CB2" w:rsidRDefault="00E863D9" w:rsidP="001D6CB2">
      <w:pPr>
        <w:jc w:val="both"/>
        <w:rPr>
          <w:spacing w:val="-2"/>
        </w:rPr>
      </w:pPr>
      <w:r>
        <w:rPr>
          <w:spacing w:val="-2"/>
        </w:rPr>
        <w:t>Краснозаводского сельсовета</w:t>
      </w:r>
      <w:r>
        <w:rPr>
          <w:spacing w:val="-2"/>
        </w:rPr>
        <w:tab/>
      </w:r>
      <w:r>
        <w:rPr>
          <w:spacing w:val="-2"/>
        </w:rPr>
        <w:tab/>
      </w:r>
      <w:r>
        <w:rPr>
          <w:spacing w:val="-2"/>
        </w:rPr>
        <w:tab/>
      </w:r>
      <w:r>
        <w:rPr>
          <w:spacing w:val="-2"/>
        </w:rPr>
        <w:tab/>
      </w:r>
      <w:r>
        <w:rPr>
          <w:spacing w:val="-2"/>
        </w:rPr>
        <w:tab/>
      </w:r>
      <w:r>
        <w:rPr>
          <w:spacing w:val="-2"/>
        </w:rPr>
        <w:tab/>
        <w:t>Г.Н. Куц</w:t>
      </w:r>
    </w:p>
    <w:p w:rsidR="00E863D9" w:rsidRDefault="00E863D9" w:rsidP="0010749E">
      <w:pPr>
        <w:jc w:val="right"/>
      </w:pPr>
    </w:p>
    <w:p w:rsidR="00E863D9" w:rsidRDefault="00E863D9" w:rsidP="006F04FA">
      <w:pPr>
        <w:ind w:left="4248" w:firstLine="708"/>
      </w:pPr>
    </w:p>
    <w:p w:rsidR="00E863D9" w:rsidRDefault="00E863D9" w:rsidP="006F04FA">
      <w:pPr>
        <w:ind w:left="4248" w:firstLine="708"/>
      </w:pPr>
      <w:r>
        <w:t xml:space="preserve">Приложение </w:t>
      </w:r>
    </w:p>
    <w:p w:rsidR="00E863D9" w:rsidRDefault="00E863D9" w:rsidP="006F04FA">
      <w:pPr>
        <w:ind w:left="4956"/>
      </w:pPr>
      <w:r>
        <w:t>к постановлению администрации</w:t>
      </w:r>
    </w:p>
    <w:p w:rsidR="00E863D9" w:rsidRDefault="00E863D9" w:rsidP="006F04FA">
      <w:pPr>
        <w:ind w:left="4248" w:firstLine="708"/>
      </w:pPr>
      <w:r>
        <w:t>Краснозаводского сельсовета</w:t>
      </w:r>
    </w:p>
    <w:p w:rsidR="00E863D9" w:rsidRDefault="00E863D9" w:rsidP="006F04FA">
      <w:pPr>
        <w:ind w:left="4248" w:firstLine="708"/>
      </w:pPr>
      <w:r>
        <w:t xml:space="preserve">от 17 декабря 2013г. №  </w:t>
      </w:r>
      <w:bookmarkStart w:id="0" w:name="_GoBack"/>
      <w:bookmarkEnd w:id="0"/>
      <w:r>
        <w:t>97-п</w:t>
      </w:r>
    </w:p>
    <w:p w:rsidR="00E863D9" w:rsidRDefault="00E863D9" w:rsidP="00B51528">
      <w:pPr>
        <w:pStyle w:val="ConsPlusTitle"/>
        <w:jc w:val="center"/>
        <w:outlineLvl w:val="0"/>
        <w:rPr>
          <w:rFonts w:ascii="Times New Roman" w:hAnsi="Times New Roman" w:cs="Times New Roman"/>
          <w:sz w:val="28"/>
          <w:szCs w:val="28"/>
        </w:rPr>
      </w:pPr>
    </w:p>
    <w:p w:rsidR="00E863D9" w:rsidRDefault="00E863D9" w:rsidP="00B51528">
      <w:pPr>
        <w:pStyle w:val="ConsPlusTitle"/>
        <w:jc w:val="center"/>
        <w:outlineLvl w:val="0"/>
        <w:rPr>
          <w:rFonts w:ascii="Times New Roman" w:hAnsi="Times New Roman" w:cs="Times New Roman"/>
          <w:sz w:val="28"/>
          <w:szCs w:val="28"/>
        </w:rPr>
      </w:pPr>
    </w:p>
    <w:p w:rsidR="00E863D9" w:rsidRPr="008C3D43" w:rsidRDefault="00E863D9" w:rsidP="00094BB2">
      <w:pPr>
        <w:autoSpaceDE w:val="0"/>
        <w:autoSpaceDN w:val="0"/>
        <w:adjustRightInd w:val="0"/>
        <w:ind w:firstLine="540"/>
        <w:jc w:val="center"/>
      </w:pPr>
      <w:r w:rsidRPr="008C3D43">
        <w:t xml:space="preserve">Правила </w:t>
      </w:r>
    </w:p>
    <w:p w:rsidR="00E863D9" w:rsidRPr="00CF0675" w:rsidRDefault="00E863D9" w:rsidP="00094BB2">
      <w:pPr>
        <w:autoSpaceDE w:val="0"/>
        <w:autoSpaceDN w:val="0"/>
        <w:adjustRightInd w:val="0"/>
        <w:ind w:firstLine="540"/>
        <w:jc w:val="center"/>
        <w:rPr>
          <w:b/>
          <w:bCs/>
        </w:rPr>
      </w:pPr>
      <w:r w:rsidRPr="00094BB2">
        <w:t>рассмотрения запросов субъектов персональных данных или их представителей в</w:t>
      </w:r>
      <w:r>
        <w:t xml:space="preserve"> </w:t>
      </w:r>
      <w:r w:rsidRPr="008C3D43">
        <w:t xml:space="preserve">администрацию </w:t>
      </w:r>
      <w:r>
        <w:t>Краснозаводского сельсовета</w:t>
      </w:r>
    </w:p>
    <w:p w:rsidR="00E863D9" w:rsidRDefault="00E863D9" w:rsidP="00094BB2">
      <w:pPr>
        <w:autoSpaceDE w:val="0"/>
        <w:autoSpaceDN w:val="0"/>
        <w:adjustRightInd w:val="0"/>
        <w:ind w:firstLine="540"/>
        <w:jc w:val="both"/>
      </w:pPr>
    </w:p>
    <w:p w:rsidR="00E863D9" w:rsidRDefault="00E863D9" w:rsidP="00094BB2">
      <w:pPr>
        <w:autoSpaceDE w:val="0"/>
        <w:autoSpaceDN w:val="0"/>
        <w:adjustRightInd w:val="0"/>
        <w:ind w:firstLine="540"/>
        <w:jc w:val="both"/>
      </w:pPr>
      <w:r>
        <w:t xml:space="preserve">1. Настоящими Правилами рассмотрения запросов субъектов персональных данных или их представителей в </w:t>
      </w:r>
      <w:r w:rsidRPr="008C3D43">
        <w:t>администрацию</w:t>
      </w:r>
      <w:r>
        <w:t xml:space="preserve"> Краснозаводского сельсовета</w:t>
      </w:r>
      <w:r w:rsidRPr="008C3D43">
        <w:t xml:space="preserve"> </w:t>
      </w:r>
      <w:r>
        <w:t>(далее – Правила) определяется порядок рассмотрения запросов субъектов персональных данных или их представителей (далее - запросы).</w:t>
      </w:r>
    </w:p>
    <w:p w:rsidR="00E863D9" w:rsidRPr="00F27A2B" w:rsidRDefault="00E863D9" w:rsidP="00094BB2">
      <w:pPr>
        <w:autoSpaceDE w:val="0"/>
        <w:autoSpaceDN w:val="0"/>
        <w:adjustRightInd w:val="0"/>
        <w:ind w:firstLine="540"/>
        <w:jc w:val="both"/>
      </w:pPr>
      <w:r>
        <w:t xml:space="preserve">2. Настоящие Правила разработаны в соответствии с Трудовым </w:t>
      </w:r>
      <w:hyperlink r:id="rId9" w:history="1">
        <w:r w:rsidRPr="00F27A2B">
          <w:t>кодексом</w:t>
        </w:r>
      </w:hyperlink>
      <w:r>
        <w:t xml:space="preserve"> Российской Федерации, Федеральным </w:t>
      </w:r>
      <w:hyperlink r:id="rId10" w:history="1">
        <w:r w:rsidRPr="00F27A2B">
          <w:t>законом</w:t>
        </w:r>
      </w:hyperlink>
      <w:r>
        <w:t xml:space="preserve"> от 27.07.2006 № 152-ФЗ «О персональных данных» (далее – Федеральный закон № 152-ФЗ), Федеральным </w:t>
      </w:r>
      <w:hyperlink r:id="rId11" w:history="1">
        <w:r w:rsidRPr="00F27A2B">
          <w:t>законом</w:t>
        </w:r>
      </w:hyperlink>
      <w:r>
        <w:t xml:space="preserve"> от 02.05.2006 № 59-ФЗ «О порядке рассмотрения обращений граждан Российской Федерации», </w:t>
      </w:r>
      <w:hyperlink r:id="rId12" w:history="1">
        <w:r>
          <w:t>П</w:t>
        </w:r>
        <w:r w:rsidRPr="00F27A2B">
          <w:t>остановлением</w:t>
        </w:r>
      </w:hyperlink>
      <w:r w:rsidRPr="00F27A2B">
        <w:t xml:space="preserve"> Правительства Российской Федерации от 15.09.2008 </w:t>
      </w:r>
      <w:r>
        <w:t>№</w:t>
      </w:r>
      <w:r w:rsidRPr="00F27A2B">
        <w:t xml:space="preserve"> 687 </w:t>
      </w:r>
      <w:r>
        <w:t>«</w:t>
      </w:r>
      <w:r w:rsidRPr="00F27A2B">
        <w:t>Об утверждении Положения об особенностях обработки персональных данных, осуществляемой без использования средств автоматизации</w:t>
      </w:r>
      <w:r>
        <w:t>»</w:t>
      </w:r>
      <w:r w:rsidRPr="00F27A2B">
        <w:t xml:space="preserve">, </w:t>
      </w:r>
      <w:hyperlink r:id="rId13" w:history="1">
        <w:r>
          <w:t>П</w:t>
        </w:r>
        <w:r w:rsidRPr="00F27A2B">
          <w:t>остановлением</w:t>
        </w:r>
      </w:hyperlink>
      <w:r w:rsidRPr="00F27A2B">
        <w:t xml:space="preserve"> Правительства Российской Федерации от 21.03.2012</w:t>
      </w:r>
      <w:r>
        <w:t>№</w:t>
      </w:r>
      <w:r w:rsidRPr="00F27A2B">
        <w:t xml:space="preserve">211 </w:t>
      </w:r>
      <w:r>
        <w:t>«</w:t>
      </w:r>
      <w:r w:rsidRPr="00F27A2B">
        <w:t xml:space="preserve">Об утверждении перечня мер, направленных на обеспечение выполнения обязанностей, предусмотренных Федеральным законом </w:t>
      </w:r>
      <w:r>
        <w:t>«</w:t>
      </w:r>
      <w:r w:rsidRPr="00F27A2B">
        <w:t>О персональных данных</w:t>
      </w:r>
      <w:r>
        <w:t>»</w:t>
      </w:r>
      <w:r w:rsidRPr="00F27A2B">
        <w:t xml:space="preserve"> и принятыми в соответствии с ним нормативными правовыми актами, операторами, являющимися государственными или муниципальными органами</w:t>
      </w:r>
      <w:r>
        <w:t>»</w:t>
      </w:r>
      <w:r w:rsidRPr="00F27A2B">
        <w:t xml:space="preserve"> и другими нормативными правовыми актами.</w:t>
      </w:r>
    </w:p>
    <w:p w:rsidR="00E863D9" w:rsidRDefault="00E863D9" w:rsidP="00094BB2">
      <w:pPr>
        <w:autoSpaceDE w:val="0"/>
        <w:autoSpaceDN w:val="0"/>
        <w:adjustRightInd w:val="0"/>
        <w:ind w:firstLine="540"/>
        <w:jc w:val="both"/>
      </w:pPr>
      <w:r>
        <w:t>3. Субъект персональных данных имеет право на получение информации, касающейся обработки его персональных данных.</w:t>
      </w:r>
    </w:p>
    <w:p w:rsidR="00E863D9" w:rsidRDefault="00E863D9" w:rsidP="00094BB2">
      <w:pPr>
        <w:autoSpaceDE w:val="0"/>
        <w:autoSpaceDN w:val="0"/>
        <w:adjustRightInd w:val="0"/>
        <w:ind w:firstLine="540"/>
        <w:jc w:val="both"/>
      </w:pPr>
      <w:r>
        <w:t xml:space="preserve">4. Право субъекта персональных данных на доступ к его персональным данным может быть ограничено в соответствии </w:t>
      </w:r>
      <w:r w:rsidRPr="001E0E43">
        <w:t xml:space="preserve">с </w:t>
      </w:r>
      <w:hyperlink r:id="rId14" w:history="1">
        <w:r>
          <w:t>ч. 8 ст.</w:t>
        </w:r>
        <w:r w:rsidRPr="001E0E43">
          <w:t xml:space="preserve"> 14</w:t>
        </w:r>
      </w:hyperlink>
      <w:r>
        <w:t xml:space="preserve"> Федерального закона № 152-ФЗ.</w:t>
      </w:r>
    </w:p>
    <w:p w:rsidR="00E863D9" w:rsidRDefault="00E863D9" w:rsidP="00094BB2">
      <w:pPr>
        <w:autoSpaceDE w:val="0"/>
        <w:autoSpaceDN w:val="0"/>
        <w:adjustRightInd w:val="0"/>
        <w:ind w:firstLine="540"/>
        <w:jc w:val="both"/>
      </w:pPr>
      <w:r>
        <w:t xml:space="preserve">5. Субъект персональных данных вправе требовать от </w:t>
      </w:r>
      <w:r w:rsidRPr="008C3D43">
        <w:t xml:space="preserve">администрации </w:t>
      </w:r>
      <w:r>
        <w:t>Краснозаводского сельсовета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863D9" w:rsidRDefault="00E863D9" w:rsidP="00094BB2">
      <w:pPr>
        <w:autoSpaceDE w:val="0"/>
        <w:autoSpaceDN w:val="0"/>
        <w:adjustRightInd w:val="0"/>
        <w:ind w:firstLine="540"/>
        <w:jc w:val="both"/>
      </w:pPr>
      <w:r>
        <w:t xml:space="preserve">6. Сведения, указанные </w:t>
      </w:r>
      <w:r w:rsidRPr="00C047B4">
        <w:t xml:space="preserve">в </w:t>
      </w:r>
      <w:hyperlink r:id="rId15" w:history="1">
        <w:r>
          <w:t>ч. 7 ст.</w:t>
        </w:r>
        <w:r w:rsidRPr="00C047B4">
          <w:t xml:space="preserve"> 14</w:t>
        </w:r>
      </w:hyperlink>
      <w:r>
        <w:t xml:space="preserve"> Федерального закона № 152-ФЗ,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863D9" w:rsidRDefault="00E863D9" w:rsidP="00094BB2">
      <w:pPr>
        <w:autoSpaceDE w:val="0"/>
        <w:autoSpaceDN w:val="0"/>
        <w:adjustRightInd w:val="0"/>
        <w:ind w:firstLine="540"/>
        <w:jc w:val="both"/>
      </w:pPr>
      <w:r>
        <w:t xml:space="preserve">7. Сведения, указанные в </w:t>
      </w:r>
      <w:hyperlink r:id="rId16" w:history="1">
        <w:r>
          <w:t>ч. 7 ст.</w:t>
        </w:r>
        <w:r w:rsidRPr="00C047B4">
          <w:t xml:space="preserve"> 14</w:t>
        </w:r>
      </w:hyperlink>
      <w:r>
        <w:t xml:space="preserve"> Федерального закона № 152-ФЗ, предоставляются </w:t>
      </w:r>
      <w:r w:rsidRPr="0010749E">
        <w:t>администрацией</w:t>
      </w:r>
      <w:r>
        <w:t xml:space="preserve"> Краснозаводского сельсовета субъекту персональных данных или его представителю при его обращении либо при получении запроса от субъекта персональных данных или его представителя.</w:t>
      </w:r>
    </w:p>
    <w:p w:rsidR="00E863D9" w:rsidRDefault="00E863D9" w:rsidP="00094BB2">
      <w:pPr>
        <w:autoSpaceDE w:val="0"/>
        <w:autoSpaceDN w:val="0"/>
        <w:adjustRightInd w:val="0"/>
        <w:ind w:firstLine="540"/>
        <w:jc w:val="both"/>
      </w:pPr>
      <w:r>
        <w:t xml:space="preserve">8.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Pr="008C3D43">
        <w:t xml:space="preserve">администрацией </w:t>
      </w:r>
      <w:r>
        <w:t xml:space="preserve">Краснозаводского сельсовета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Pr="008C3D43">
        <w:t>администрацией</w:t>
      </w:r>
      <w:r>
        <w:t xml:space="preserve"> Краснозаводского сельсовета</w:t>
      </w:r>
      <w:r w:rsidRPr="008C3D43">
        <w:t>,</w:t>
      </w:r>
      <w:r>
        <w:t xml:space="preserve"> подпись субъекта персональных данных или его представителя.</w:t>
      </w:r>
    </w:p>
    <w:p w:rsidR="00E863D9" w:rsidRDefault="00E863D9" w:rsidP="00094BB2">
      <w:pPr>
        <w:autoSpaceDE w:val="0"/>
        <w:autoSpaceDN w:val="0"/>
        <w:adjustRightInd w:val="0"/>
        <w:ind w:firstLine="540"/>
        <w:jc w:val="both"/>
      </w:pPr>
      <w:r>
        <w:t>9. Все поступившие запросы регистрируются в день их поступления. На запросе проставляется штамп, в котором указывается входящий номер и дата регистрации. Запрос прочитывается, проверяется на повторность, при необходимости сверяется с находящейся в архиве предыдущей перепиской.</w:t>
      </w:r>
    </w:p>
    <w:p w:rsidR="00E863D9" w:rsidRDefault="00E863D9" w:rsidP="00094BB2">
      <w:pPr>
        <w:autoSpaceDE w:val="0"/>
        <w:autoSpaceDN w:val="0"/>
        <w:adjustRightInd w:val="0"/>
        <w:ind w:firstLine="540"/>
        <w:jc w:val="both"/>
      </w:pPr>
      <w:r>
        <w:t xml:space="preserve">В случае если сведения, указанные в </w:t>
      </w:r>
      <w:hyperlink r:id="rId17" w:history="1">
        <w:r>
          <w:t>ч. 7 ст.</w:t>
        </w:r>
        <w:r w:rsidRPr="00C047B4">
          <w:t xml:space="preserve"> 14</w:t>
        </w:r>
      </w:hyperlink>
      <w:r>
        <w:t xml:space="preserve"> Федерального закона № 152-ФЗ,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Pr="008C3D43">
        <w:t xml:space="preserve">администрацию </w:t>
      </w:r>
      <w:r>
        <w:t xml:space="preserve">Краснозаводского сельсовета или направить повторный запрос в целях получения сведений, указанных в </w:t>
      </w:r>
      <w:hyperlink r:id="rId18" w:history="1">
        <w:r>
          <w:t>ч. 7 ст.</w:t>
        </w:r>
        <w:r w:rsidRPr="00C047B4">
          <w:t xml:space="preserve"> 14</w:t>
        </w:r>
      </w:hyperlink>
      <w:r>
        <w:t xml:space="preserve"> Федерального закона № 152-ФЗ, и ознакомления с такими персональными данными не ранее чем через тридцать календарных дней после первоначального обращения или направления первоначального запроса, если более короткий срок не установлен Федеральным законом № 152-ФЗ,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E863D9" w:rsidRDefault="00E863D9" w:rsidP="00094BB2">
      <w:pPr>
        <w:autoSpaceDE w:val="0"/>
        <w:autoSpaceDN w:val="0"/>
        <w:adjustRightInd w:val="0"/>
        <w:ind w:firstLine="540"/>
        <w:jc w:val="both"/>
      </w:pPr>
      <w:r>
        <w:t xml:space="preserve">Субъект персональных данных вправе обратиться повторно в </w:t>
      </w:r>
      <w:r w:rsidRPr="008C3D43">
        <w:t xml:space="preserve">администрацию </w:t>
      </w:r>
      <w:r>
        <w:t xml:space="preserve">Краснозаводского сельсовета или направить повторный запрос в целях получения сведений, указанных в </w:t>
      </w:r>
      <w:hyperlink r:id="rId19" w:history="1">
        <w:r>
          <w:t>ч. 7 ст.</w:t>
        </w:r>
        <w:r w:rsidRPr="00C047B4">
          <w:t xml:space="preserve"> 14</w:t>
        </w:r>
      </w:hyperlink>
      <w:r>
        <w:t xml:space="preserve"> Федерального закона № 152-ФЗ,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E863D9" w:rsidRDefault="00E863D9" w:rsidP="00094BB2">
      <w:pPr>
        <w:autoSpaceDE w:val="0"/>
        <w:autoSpaceDN w:val="0"/>
        <w:adjustRightInd w:val="0"/>
        <w:ind w:firstLine="540"/>
        <w:jc w:val="both"/>
      </w:pPr>
      <w:r>
        <w:t xml:space="preserve">10. </w:t>
      </w:r>
      <w:r w:rsidRPr="008C3D43">
        <w:t xml:space="preserve">Администрация </w:t>
      </w:r>
      <w:r>
        <w:t xml:space="preserve">Краснозаводского сельсовета вправе отказать субъекту персональных данных в выполнении повторного запроса, не соответствующего условиям, предусмотренным </w:t>
      </w:r>
      <w:hyperlink r:id="rId20" w:history="1">
        <w:r>
          <w:t>ч.ч.</w:t>
        </w:r>
        <w:r w:rsidRPr="00C047B4">
          <w:t xml:space="preserve"> 4</w:t>
        </w:r>
      </w:hyperlink>
      <w:r>
        <w:t>,</w:t>
      </w:r>
      <w:hyperlink r:id="rId21" w:history="1">
        <w:r>
          <w:t>5 ст.</w:t>
        </w:r>
        <w:r w:rsidRPr="00C047B4">
          <w:t xml:space="preserve"> 14</w:t>
        </w:r>
      </w:hyperlink>
      <w:r>
        <w:t xml:space="preserve"> Федерального закона № 152-ФЗ. </w:t>
      </w:r>
    </w:p>
    <w:p w:rsidR="00E863D9" w:rsidRDefault="00E863D9" w:rsidP="00094BB2">
      <w:pPr>
        <w:autoSpaceDE w:val="0"/>
        <w:autoSpaceDN w:val="0"/>
        <w:adjustRightInd w:val="0"/>
        <w:ind w:firstLine="540"/>
        <w:jc w:val="both"/>
      </w:pPr>
      <w:r>
        <w:t xml:space="preserve">11. Прошедшие регистрацию запросы в тот же день направляются </w:t>
      </w:r>
      <w:r w:rsidRPr="008C3D43">
        <w:t xml:space="preserve">главе администрации </w:t>
      </w:r>
      <w:r>
        <w:t>Краснозаводского сельсовета либо лицу, его заменяющему, который определяет порядок и сроки их рассмотрения, дает по каждому из них письменное указание исполнителям.</w:t>
      </w:r>
    </w:p>
    <w:p w:rsidR="00E863D9" w:rsidRDefault="00E863D9" w:rsidP="00094BB2">
      <w:pPr>
        <w:autoSpaceDE w:val="0"/>
        <w:autoSpaceDN w:val="0"/>
        <w:adjustRightInd w:val="0"/>
        <w:ind w:firstLine="540"/>
        <w:jc w:val="both"/>
      </w:pPr>
      <w:r>
        <w:t xml:space="preserve">12. </w:t>
      </w:r>
      <w:r w:rsidRPr="008C3D43">
        <w:t>А</w:t>
      </w:r>
      <w:r>
        <w:t>д</w:t>
      </w:r>
      <w:r w:rsidRPr="008C3D43">
        <w:t>министрация</w:t>
      </w:r>
      <w:r>
        <w:t xml:space="preserve"> Краснозаводского сельсовета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календарных дней с даты получения запроса субъекта персональных данных или его представителя на безвозмездной основе.</w:t>
      </w:r>
    </w:p>
    <w:p w:rsidR="00E863D9" w:rsidRDefault="00E863D9" w:rsidP="00094BB2">
      <w:pPr>
        <w:autoSpaceDE w:val="0"/>
        <w:autoSpaceDN w:val="0"/>
        <w:adjustRightInd w:val="0"/>
        <w:ind w:firstLine="540"/>
        <w:jc w:val="both"/>
      </w:pPr>
      <w:r>
        <w:t xml:space="preserve">13.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должностное лицо, ответственное за организацию обработки персональных данных в </w:t>
      </w:r>
      <w:r w:rsidRPr="008C3D43">
        <w:t xml:space="preserve">администрации </w:t>
      </w:r>
      <w:r>
        <w:t>Краснозаводского сельсовета</w:t>
      </w:r>
      <w:r w:rsidRPr="008C3D43">
        <w:t>,</w:t>
      </w:r>
      <w:r>
        <w:t xml:space="preserve"> обязано дать в письменной форме мотивированный ответ, содержащий ссылку на положение </w:t>
      </w:r>
      <w:hyperlink r:id="rId22" w:history="1">
        <w:r>
          <w:t>ч. 8 ст.</w:t>
        </w:r>
        <w:r w:rsidRPr="00A640F7">
          <w:t xml:space="preserve"> 14</w:t>
        </w:r>
      </w:hyperlink>
      <w:r>
        <w:t xml:space="preserve"> Федерального закона № 152-ФЗ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E863D9" w:rsidRDefault="00E863D9" w:rsidP="00094BB2">
      <w:pPr>
        <w:autoSpaceDE w:val="0"/>
        <w:autoSpaceDN w:val="0"/>
        <w:adjustRightInd w:val="0"/>
        <w:ind w:firstLine="540"/>
        <w:jc w:val="both"/>
      </w:pPr>
      <w:r>
        <w:t xml:space="preserve">14. В срок, не превышающий 7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должностное лицо, ответственное за организацию обработки персональных данных в </w:t>
      </w:r>
      <w:r w:rsidRPr="008C3D43">
        <w:t xml:space="preserve">администрации </w:t>
      </w:r>
      <w:r>
        <w:t>Краснозаводского сельсовета</w:t>
      </w:r>
      <w:r w:rsidRPr="008C3D43">
        <w:t xml:space="preserve"> </w:t>
      </w:r>
      <w:r>
        <w:t xml:space="preserve">обязаны проконтролировать внесение необходимых изменений. </w:t>
      </w:r>
    </w:p>
    <w:p w:rsidR="00E863D9" w:rsidRDefault="00E863D9" w:rsidP="00094BB2">
      <w:pPr>
        <w:autoSpaceDE w:val="0"/>
        <w:autoSpaceDN w:val="0"/>
        <w:adjustRightInd w:val="0"/>
        <w:ind w:firstLine="540"/>
        <w:jc w:val="both"/>
      </w:pPr>
      <w:r>
        <w:t xml:space="preserve">15. В срок, не превышающий 7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должностное лицо, ответственное за организацию обработки персональных данных в </w:t>
      </w:r>
      <w:r w:rsidRPr="008C3D43">
        <w:t xml:space="preserve">администрации </w:t>
      </w:r>
      <w:r>
        <w:t xml:space="preserve">Краснозаводского сельсовета, обязано проконтролировать уничтожение таких персональных данных. </w:t>
      </w:r>
    </w:p>
    <w:p w:rsidR="00E863D9" w:rsidRDefault="00E863D9" w:rsidP="00094BB2">
      <w:pPr>
        <w:autoSpaceDE w:val="0"/>
        <w:autoSpaceDN w:val="0"/>
        <w:adjustRightInd w:val="0"/>
        <w:ind w:firstLine="540"/>
        <w:jc w:val="both"/>
      </w:pPr>
      <w:r>
        <w:t xml:space="preserve">16. </w:t>
      </w:r>
      <w:r w:rsidRPr="008C3D43">
        <w:t xml:space="preserve">Администрация </w:t>
      </w:r>
      <w:r>
        <w:t>Краснозаводского сельсовета обязана уведомить субъекта персональных данных или его представителя о внесенных изменениях и предпринятых мерах и принять меры для уведомления третьих лиц, которым персональные данные этого субъекта были переданы.</w:t>
      </w:r>
    </w:p>
    <w:p w:rsidR="00E863D9" w:rsidRDefault="00E863D9" w:rsidP="00094BB2">
      <w:pPr>
        <w:autoSpaceDE w:val="0"/>
        <w:autoSpaceDN w:val="0"/>
        <w:adjustRightInd w:val="0"/>
        <w:ind w:firstLine="540"/>
        <w:jc w:val="both"/>
      </w:pPr>
      <w:r>
        <w:t>17.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E863D9" w:rsidRPr="00614F04" w:rsidRDefault="00E863D9" w:rsidP="00094BB2">
      <w:pPr>
        <w:autoSpaceDE w:val="0"/>
        <w:autoSpaceDN w:val="0"/>
        <w:adjustRightInd w:val="0"/>
        <w:ind w:firstLine="540"/>
        <w:jc w:val="both"/>
        <w:rPr>
          <w:b/>
          <w:bCs/>
        </w:rPr>
      </w:pPr>
      <w:r>
        <w:t xml:space="preserve">18.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должностным лицом </w:t>
      </w:r>
      <w:r w:rsidRPr="008C3D43">
        <w:t>администрации</w:t>
      </w:r>
      <w:r>
        <w:t xml:space="preserve"> Краснозаводского сельсовета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w:t>
      </w:r>
      <w:r w:rsidRPr="008C3D43">
        <w:t>главе</w:t>
      </w:r>
      <w:r>
        <w:t xml:space="preserve"> администрации</w:t>
      </w:r>
      <w:r w:rsidRPr="008C3D43">
        <w:t xml:space="preserve"> </w:t>
      </w:r>
      <w:r>
        <w:t>Краснозаводского сельсовета.</w:t>
      </w:r>
    </w:p>
    <w:p w:rsidR="00E863D9" w:rsidRDefault="00E863D9" w:rsidP="00094BB2">
      <w:pPr>
        <w:autoSpaceDE w:val="0"/>
        <w:autoSpaceDN w:val="0"/>
        <w:adjustRightInd w:val="0"/>
        <w:ind w:firstLine="540"/>
        <w:jc w:val="both"/>
      </w:pPr>
      <w:r>
        <w:t>19.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E863D9" w:rsidRDefault="00E863D9" w:rsidP="00094BB2">
      <w:pPr>
        <w:autoSpaceDE w:val="0"/>
        <w:autoSpaceDN w:val="0"/>
        <w:adjustRightInd w:val="0"/>
        <w:ind w:firstLine="540"/>
        <w:jc w:val="both"/>
      </w:pPr>
      <w:r>
        <w:t>20. Ответы на запросы печатаются на бланке установленной формы и регистрируются за теми же номерами, что и запросы.</w:t>
      </w:r>
    </w:p>
    <w:p w:rsidR="00E863D9" w:rsidRDefault="00E863D9" w:rsidP="00094BB2">
      <w:pPr>
        <w:autoSpaceDE w:val="0"/>
        <w:autoSpaceDN w:val="0"/>
        <w:adjustRightInd w:val="0"/>
        <w:ind w:firstLine="540"/>
        <w:jc w:val="both"/>
      </w:pPr>
      <w:r>
        <w:t>21.Нарушение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E863D9" w:rsidRDefault="00E863D9" w:rsidP="00094BB2">
      <w:pPr>
        <w:autoSpaceDE w:val="0"/>
        <w:autoSpaceDN w:val="0"/>
        <w:adjustRightInd w:val="0"/>
        <w:ind w:firstLine="540"/>
        <w:jc w:val="both"/>
        <w:outlineLvl w:val="0"/>
      </w:pPr>
    </w:p>
    <w:p w:rsidR="00E863D9" w:rsidRDefault="00E863D9" w:rsidP="00094BB2">
      <w:pPr>
        <w:autoSpaceDE w:val="0"/>
        <w:autoSpaceDN w:val="0"/>
        <w:adjustRightInd w:val="0"/>
        <w:ind w:firstLine="540"/>
        <w:jc w:val="both"/>
        <w:outlineLvl w:val="0"/>
      </w:pPr>
    </w:p>
    <w:p w:rsidR="00E863D9" w:rsidRDefault="00E863D9" w:rsidP="00094BB2">
      <w:pPr>
        <w:autoSpaceDE w:val="0"/>
        <w:autoSpaceDN w:val="0"/>
        <w:adjustRightInd w:val="0"/>
        <w:ind w:firstLine="540"/>
        <w:jc w:val="both"/>
        <w:outlineLvl w:val="0"/>
      </w:pPr>
    </w:p>
    <w:p w:rsidR="00E863D9" w:rsidRDefault="00E863D9" w:rsidP="00094BB2">
      <w:pPr>
        <w:autoSpaceDE w:val="0"/>
        <w:autoSpaceDN w:val="0"/>
        <w:adjustRightInd w:val="0"/>
        <w:ind w:firstLine="540"/>
        <w:jc w:val="both"/>
        <w:outlineLvl w:val="0"/>
      </w:pPr>
    </w:p>
    <w:p w:rsidR="00E863D9" w:rsidRDefault="00E863D9" w:rsidP="00094BB2">
      <w:pPr>
        <w:tabs>
          <w:tab w:val="left" w:pos="2835"/>
        </w:tabs>
        <w:autoSpaceDE w:val="0"/>
        <w:autoSpaceDN w:val="0"/>
        <w:adjustRightInd w:val="0"/>
        <w:ind w:firstLine="540"/>
        <w:jc w:val="both"/>
        <w:outlineLvl w:val="0"/>
      </w:pPr>
      <w:r>
        <w:tab/>
      </w:r>
    </w:p>
    <w:p w:rsidR="00E863D9" w:rsidRDefault="00E863D9" w:rsidP="00094BB2">
      <w:pPr>
        <w:pStyle w:val="ConsPlusTitle"/>
        <w:jc w:val="center"/>
        <w:outlineLvl w:val="0"/>
        <w:rPr>
          <w:rFonts w:cs="Times New Roman"/>
        </w:rPr>
      </w:pPr>
    </w:p>
    <w:sectPr w:rsidR="00E863D9" w:rsidSect="00F815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53663"/>
    <w:multiLevelType w:val="hybridMultilevel"/>
    <w:tmpl w:val="31DC4AF4"/>
    <w:lvl w:ilvl="0" w:tplc="E2823CF0">
      <w:start w:val="1"/>
      <w:numFmt w:val="decimal"/>
      <w:lvlText w:val="%1."/>
      <w:lvlJc w:val="left"/>
      <w:pPr>
        <w:ind w:left="1407" w:hanging="84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1528"/>
    <w:rsid w:val="00000026"/>
    <w:rsid w:val="000004BB"/>
    <w:rsid w:val="00000BC9"/>
    <w:rsid w:val="000017B7"/>
    <w:rsid w:val="0000220B"/>
    <w:rsid w:val="00003B67"/>
    <w:rsid w:val="00004607"/>
    <w:rsid w:val="00004AD0"/>
    <w:rsid w:val="0000516B"/>
    <w:rsid w:val="00005D8B"/>
    <w:rsid w:val="000066E4"/>
    <w:rsid w:val="000067D7"/>
    <w:rsid w:val="00006B06"/>
    <w:rsid w:val="000079A8"/>
    <w:rsid w:val="00007AF0"/>
    <w:rsid w:val="00010FCC"/>
    <w:rsid w:val="000116FD"/>
    <w:rsid w:val="0001172A"/>
    <w:rsid w:val="00011C05"/>
    <w:rsid w:val="00012ADC"/>
    <w:rsid w:val="00012AFA"/>
    <w:rsid w:val="0001324A"/>
    <w:rsid w:val="00013380"/>
    <w:rsid w:val="00013DBD"/>
    <w:rsid w:val="00013E52"/>
    <w:rsid w:val="00013F7D"/>
    <w:rsid w:val="00014041"/>
    <w:rsid w:val="00015B20"/>
    <w:rsid w:val="00015E75"/>
    <w:rsid w:val="00016148"/>
    <w:rsid w:val="00016631"/>
    <w:rsid w:val="00017022"/>
    <w:rsid w:val="00017332"/>
    <w:rsid w:val="0001762E"/>
    <w:rsid w:val="00020E82"/>
    <w:rsid w:val="000211DF"/>
    <w:rsid w:val="00021742"/>
    <w:rsid w:val="00021CB0"/>
    <w:rsid w:val="00021DB0"/>
    <w:rsid w:val="00021F3A"/>
    <w:rsid w:val="00022EFF"/>
    <w:rsid w:val="00023260"/>
    <w:rsid w:val="0002341B"/>
    <w:rsid w:val="00023991"/>
    <w:rsid w:val="00023C8C"/>
    <w:rsid w:val="00024362"/>
    <w:rsid w:val="00024D57"/>
    <w:rsid w:val="00024E53"/>
    <w:rsid w:val="00024E9B"/>
    <w:rsid w:val="00024FC6"/>
    <w:rsid w:val="0002512B"/>
    <w:rsid w:val="00025F70"/>
    <w:rsid w:val="0002618B"/>
    <w:rsid w:val="000268F4"/>
    <w:rsid w:val="00026D3F"/>
    <w:rsid w:val="00026FAA"/>
    <w:rsid w:val="00027C95"/>
    <w:rsid w:val="00030510"/>
    <w:rsid w:val="000311FC"/>
    <w:rsid w:val="00031253"/>
    <w:rsid w:val="000313FB"/>
    <w:rsid w:val="00033397"/>
    <w:rsid w:val="00033734"/>
    <w:rsid w:val="00033D64"/>
    <w:rsid w:val="00033DF6"/>
    <w:rsid w:val="0003456B"/>
    <w:rsid w:val="00034658"/>
    <w:rsid w:val="0003477C"/>
    <w:rsid w:val="00034A0D"/>
    <w:rsid w:val="00034CD1"/>
    <w:rsid w:val="000363C9"/>
    <w:rsid w:val="00036BB1"/>
    <w:rsid w:val="00037390"/>
    <w:rsid w:val="000411FA"/>
    <w:rsid w:val="000413EC"/>
    <w:rsid w:val="00041443"/>
    <w:rsid w:val="00041722"/>
    <w:rsid w:val="000425B6"/>
    <w:rsid w:val="0004277B"/>
    <w:rsid w:val="0004311C"/>
    <w:rsid w:val="0004336C"/>
    <w:rsid w:val="00043788"/>
    <w:rsid w:val="000439B4"/>
    <w:rsid w:val="00044526"/>
    <w:rsid w:val="00044D0A"/>
    <w:rsid w:val="0004512E"/>
    <w:rsid w:val="000451B7"/>
    <w:rsid w:val="0004582A"/>
    <w:rsid w:val="000465F2"/>
    <w:rsid w:val="0004669B"/>
    <w:rsid w:val="0004681C"/>
    <w:rsid w:val="00047B66"/>
    <w:rsid w:val="0005011C"/>
    <w:rsid w:val="00050C7B"/>
    <w:rsid w:val="00050E8B"/>
    <w:rsid w:val="000515F2"/>
    <w:rsid w:val="000516A1"/>
    <w:rsid w:val="00051AE1"/>
    <w:rsid w:val="00051F15"/>
    <w:rsid w:val="00052E93"/>
    <w:rsid w:val="00052EE5"/>
    <w:rsid w:val="00053394"/>
    <w:rsid w:val="0005388D"/>
    <w:rsid w:val="00053E6D"/>
    <w:rsid w:val="000540E6"/>
    <w:rsid w:val="00054474"/>
    <w:rsid w:val="00054AEF"/>
    <w:rsid w:val="00055F07"/>
    <w:rsid w:val="000561AF"/>
    <w:rsid w:val="000564DB"/>
    <w:rsid w:val="00056F7D"/>
    <w:rsid w:val="00057383"/>
    <w:rsid w:val="00057668"/>
    <w:rsid w:val="00057D37"/>
    <w:rsid w:val="00057EA2"/>
    <w:rsid w:val="000604EB"/>
    <w:rsid w:val="00060B53"/>
    <w:rsid w:val="0006209B"/>
    <w:rsid w:val="00062391"/>
    <w:rsid w:val="000625DB"/>
    <w:rsid w:val="000625F2"/>
    <w:rsid w:val="0006277C"/>
    <w:rsid w:val="00063F2A"/>
    <w:rsid w:val="00064037"/>
    <w:rsid w:val="00064180"/>
    <w:rsid w:val="00064311"/>
    <w:rsid w:val="000645E5"/>
    <w:rsid w:val="00064806"/>
    <w:rsid w:val="00064C9B"/>
    <w:rsid w:val="00064D9A"/>
    <w:rsid w:val="00065624"/>
    <w:rsid w:val="00065A17"/>
    <w:rsid w:val="00065D3E"/>
    <w:rsid w:val="00066036"/>
    <w:rsid w:val="00066123"/>
    <w:rsid w:val="00066A63"/>
    <w:rsid w:val="00066AA3"/>
    <w:rsid w:val="00067057"/>
    <w:rsid w:val="000672A0"/>
    <w:rsid w:val="00067B4A"/>
    <w:rsid w:val="0007033D"/>
    <w:rsid w:val="00070591"/>
    <w:rsid w:val="000709F2"/>
    <w:rsid w:val="00070D86"/>
    <w:rsid w:val="00071226"/>
    <w:rsid w:val="000713EC"/>
    <w:rsid w:val="00071917"/>
    <w:rsid w:val="00071E61"/>
    <w:rsid w:val="00072055"/>
    <w:rsid w:val="000728D5"/>
    <w:rsid w:val="00073C1A"/>
    <w:rsid w:val="000749F7"/>
    <w:rsid w:val="00074C21"/>
    <w:rsid w:val="00074D74"/>
    <w:rsid w:val="0007503A"/>
    <w:rsid w:val="00075838"/>
    <w:rsid w:val="00075FED"/>
    <w:rsid w:val="00076F34"/>
    <w:rsid w:val="00076F82"/>
    <w:rsid w:val="00077696"/>
    <w:rsid w:val="00080C8E"/>
    <w:rsid w:val="00081065"/>
    <w:rsid w:val="00081192"/>
    <w:rsid w:val="0008159A"/>
    <w:rsid w:val="00083062"/>
    <w:rsid w:val="000832D6"/>
    <w:rsid w:val="000836C8"/>
    <w:rsid w:val="000837A3"/>
    <w:rsid w:val="000838B6"/>
    <w:rsid w:val="00084958"/>
    <w:rsid w:val="00084B20"/>
    <w:rsid w:val="00084B3A"/>
    <w:rsid w:val="000850EB"/>
    <w:rsid w:val="00085B73"/>
    <w:rsid w:val="00085F5A"/>
    <w:rsid w:val="00086543"/>
    <w:rsid w:val="00086A80"/>
    <w:rsid w:val="00086B0B"/>
    <w:rsid w:val="00086F87"/>
    <w:rsid w:val="0008721B"/>
    <w:rsid w:val="000879F7"/>
    <w:rsid w:val="000904D7"/>
    <w:rsid w:val="0009073A"/>
    <w:rsid w:val="00090964"/>
    <w:rsid w:val="00090CFE"/>
    <w:rsid w:val="00091118"/>
    <w:rsid w:val="00091335"/>
    <w:rsid w:val="00091CB4"/>
    <w:rsid w:val="00091E7A"/>
    <w:rsid w:val="00092038"/>
    <w:rsid w:val="0009267A"/>
    <w:rsid w:val="000932E5"/>
    <w:rsid w:val="000943B9"/>
    <w:rsid w:val="00094416"/>
    <w:rsid w:val="00094BB2"/>
    <w:rsid w:val="00094DF9"/>
    <w:rsid w:val="0009567B"/>
    <w:rsid w:val="00096159"/>
    <w:rsid w:val="00096593"/>
    <w:rsid w:val="00096B01"/>
    <w:rsid w:val="00096EC7"/>
    <w:rsid w:val="000972D3"/>
    <w:rsid w:val="00097622"/>
    <w:rsid w:val="00097759"/>
    <w:rsid w:val="0009782D"/>
    <w:rsid w:val="00097C2C"/>
    <w:rsid w:val="000A0638"/>
    <w:rsid w:val="000A08FE"/>
    <w:rsid w:val="000A17E1"/>
    <w:rsid w:val="000A23C6"/>
    <w:rsid w:val="000A561C"/>
    <w:rsid w:val="000A5CAE"/>
    <w:rsid w:val="000A6554"/>
    <w:rsid w:val="000A657D"/>
    <w:rsid w:val="000A6974"/>
    <w:rsid w:val="000B0B96"/>
    <w:rsid w:val="000B10E4"/>
    <w:rsid w:val="000B1102"/>
    <w:rsid w:val="000B127A"/>
    <w:rsid w:val="000B1874"/>
    <w:rsid w:val="000B200F"/>
    <w:rsid w:val="000B22A1"/>
    <w:rsid w:val="000B31D6"/>
    <w:rsid w:val="000B3765"/>
    <w:rsid w:val="000B4099"/>
    <w:rsid w:val="000B46BA"/>
    <w:rsid w:val="000B46F8"/>
    <w:rsid w:val="000B48B1"/>
    <w:rsid w:val="000B4E25"/>
    <w:rsid w:val="000B66E0"/>
    <w:rsid w:val="000B6A57"/>
    <w:rsid w:val="000B7C1A"/>
    <w:rsid w:val="000C0077"/>
    <w:rsid w:val="000C010F"/>
    <w:rsid w:val="000C0527"/>
    <w:rsid w:val="000C0577"/>
    <w:rsid w:val="000C1209"/>
    <w:rsid w:val="000C1A01"/>
    <w:rsid w:val="000C1CF8"/>
    <w:rsid w:val="000C3509"/>
    <w:rsid w:val="000C3D2A"/>
    <w:rsid w:val="000C43D4"/>
    <w:rsid w:val="000C5341"/>
    <w:rsid w:val="000C578D"/>
    <w:rsid w:val="000C6C1A"/>
    <w:rsid w:val="000C6C32"/>
    <w:rsid w:val="000C744A"/>
    <w:rsid w:val="000C77FA"/>
    <w:rsid w:val="000C7C53"/>
    <w:rsid w:val="000D0585"/>
    <w:rsid w:val="000D0D33"/>
    <w:rsid w:val="000D1010"/>
    <w:rsid w:val="000D2B82"/>
    <w:rsid w:val="000D2D5C"/>
    <w:rsid w:val="000D2DF6"/>
    <w:rsid w:val="000D2F9B"/>
    <w:rsid w:val="000D2FF8"/>
    <w:rsid w:val="000D316C"/>
    <w:rsid w:val="000D323A"/>
    <w:rsid w:val="000D4028"/>
    <w:rsid w:val="000D4337"/>
    <w:rsid w:val="000D533B"/>
    <w:rsid w:val="000D5FE0"/>
    <w:rsid w:val="000D6234"/>
    <w:rsid w:val="000D638F"/>
    <w:rsid w:val="000D7DF6"/>
    <w:rsid w:val="000E03D5"/>
    <w:rsid w:val="000E0807"/>
    <w:rsid w:val="000E2417"/>
    <w:rsid w:val="000E2951"/>
    <w:rsid w:val="000E2E60"/>
    <w:rsid w:val="000E3D49"/>
    <w:rsid w:val="000E4336"/>
    <w:rsid w:val="000E5C57"/>
    <w:rsid w:val="000E5E43"/>
    <w:rsid w:val="000F01D0"/>
    <w:rsid w:val="000F0C87"/>
    <w:rsid w:val="000F0EE1"/>
    <w:rsid w:val="000F1095"/>
    <w:rsid w:val="000F150B"/>
    <w:rsid w:val="000F1845"/>
    <w:rsid w:val="000F1E19"/>
    <w:rsid w:val="000F2469"/>
    <w:rsid w:val="000F2892"/>
    <w:rsid w:val="000F3270"/>
    <w:rsid w:val="000F413D"/>
    <w:rsid w:val="000F4BB2"/>
    <w:rsid w:val="000F4FF5"/>
    <w:rsid w:val="000F59F2"/>
    <w:rsid w:val="000F60B6"/>
    <w:rsid w:val="000F6F14"/>
    <w:rsid w:val="00100472"/>
    <w:rsid w:val="0010054D"/>
    <w:rsid w:val="00100B6F"/>
    <w:rsid w:val="0010129D"/>
    <w:rsid w:val="0010155A"/>
    <w:rsid w:val="001019D2"/>
    <w:rsid w:val="0010211D"/>
    <w:rsid w:val="001021F5"/>
    <w:rsid w:val="00102378"/>
    <w:rsid w:val="00102AA4"/>
    <w:rsid w:val="00102C1B"/>
    <w:rsid w:val="0010329F"/>
    <w:rsid w:val="00104087"/>
    <w:rsid w:val="001043FA"/>
    <w:rsid w:val="0010459B"/>
    <w:rsid w:val="00104941"/>
    <w:rsid w:val="00104A92"/>
    <w:rsid w:val="00104B59"/>
    <w:rsid w:val="00104BAF"/>
    <w:rsid w:val="00104E93"/>
    <w:rsid w:val="00105989"/>
    <w:rsid w:val="0010618D"/>
    <w:rsid w:val="0010647C"/>
    <w:rsid w:val="001064A2"/>
    <w:rsid w:val="00107125"/>
    <w:rsid w:val="0010749E"/>
    <w:rsid w:val="00107866"/>
    <w:rsid w:val="00107DA1"/>
    <w:rsid w:val="00110FA4"/>
    <w:rsid w:val="00113982"/>
    <w:rsid w:val="00113B95"/>
    <w:rsid w:val="00113D58"/>
    <w:rsid w:val="001141FB"/>
    <w:rsid w:val="00114D6D"/>
    <w:rsid w:val="001155AE"/>
    <w:rsid w:val="00115857"/>
    <w:rsid w:val="00115AFB"/>
    <w:rsid w:val="00115C24"/>
    <w:rsid w:val="00115F56"/>
    <w:rsid w:val="001174C9"/>
    <w:rsid w:val="00117525"/>
    <w:rsid w:val="00117899"/>
    <w:rsid w:val="001178F4"/>
    <w:rsid w:val="00117F9F"/>
    <w:rsid w:val="00120AA3"/>
    <w:rsid w:val="00120B88"/>
    <w:rsid w:val="00121259"/>
    <w:rsid w:val="00121B5D"/>
    <w:rsid w:val="00121B67"/>
    <w:rsid w:val="00121BFB"/>
    <w:rsid w:val="00121D76"/>
    <w:rsid w:val="00122C27"/>
    <w:rsid w:val="001237BB"/>
    <w:rsid w:val="001248D0"/>
    <w:rsid w:val="00124B55"/>
    <w:rsid w:val="00124BAB"/>
    <w:rsid w:val="0012567E"/>
    <w:rsid w:val="001257A6"/>
    <w:rsid w:val="00125FD1"/>
    <w:rsid w:val="001266C3"/>
    <w:rsid w:val="00126890"/>
    <w:rsid w:val="00127CC5"/>
    <w:rsid w:val="0013019A"/>
    <w:rsid w:val="001309FB"/>
    <w:rsid w:val="0013178B"/>
    <w:rsid w:val="0013233F"/>
    <w:rsid w:val="00132DB7"/>
    <w:rsid w:val="00133BAA"/>
    <w:rsid w:val="00134323"/>
    <w:rsid w:val="00134A73"/>
    <w:rsid w:val="00134D40"/>
    <w:rsid w:val="00135D44"/>
    <w:rsid w:val="00135D5E"/>
    <w:rsid w:val="0013616A"/>
    <w:rsid w:val="00136185"/>
    <w:rsid w:val="00137148"/>
    <w:rsid w:val="00137484"/>
    <w:rsid w:val="00137AB1"/>
    <w:rsid w:val="00141517"/>
    <w:rsid w:val="00142175"/>
    <w:rsid w:val="001424EE"/>
    <w:rsid w:val="001426F8"/>
    <w:rsid w:val="00142DAC"/>
    <w:rsid w:val="00143646"/>
    <w:rsid w:val="001441E1"/>
    <w:rsid w:val="00144DB0"/>
    <w:rsid w:val="00144E7A"/>
    <w:rsid w:val="0014585D"/>
    <w:rsid w:val="00145F41"/>
    <w:rsid w:val="001469EA"/>
    <w:rsid w:val="0014797B"/>
    <w:rsid w:val="00147AF6"/>
    <w:rsid w:val="00147CEF"/>
    <w:rsid w:val="00150271"/>
    <w:rsid w:val="001508F5"/>
    <w:rsid w:val="00150E86"/>
    <w:rsid w:val="00150F7B"/>
    <w:rsid w:val="00151224"/>
    <w:rsid w:val="0015145C"/>
    <w:rsid w:val="00151DBC"/>
    <w:rsid w:val="0015241E"/>
    <w:rsid w:val="00152F54"/>
    <w:rsid w:val="00153B3A"/>
    <w:rsid w:val="001540F1"/>
    <w:rsid w:val="00154565"/>
    <w:rsid w:val="00154684"/>
    <w:rsid w:val="001556E2"/>
    <w:rsid w:val="0015658B"/>
    <w:rsid w:val="00157115"/>
    <w:rsid w:val="00157533"/>
    <w:rsid w:val="00157DA5"/>
    <w:rsid w:val="00160256"/>
    <w:rsid w:val="00160326"/>
    <w:rsid w:val="00160A82"/>
    <w:rsid w:val="00160C44"/>
    <w:rsid w:val="0016134B"/>
    <w:rsid w:val="0016197A"/>
    <w:rsid w:val="00161AF2"/>
    <w:rsid w:val="00161EC4"/>
    <w:rsid w:val="00162D6D"/>
    <w:rsid w:val="00162FF3"/>
    <w:rsid w:val="00163405"/>
    <w:rsid w:val="0016440C"/>
    <w:rsid w:val="001644E3"/>
    <w:rsid w:val="001646CE"/>
    <w:rsid w:val="00164A19"/>
    <w:rsid w:val="00165267"/>
    <w:rsid w:val="00165938"/>
    <w:rsid w:val="00165D80"/>
    <w:rsid w:val="0016623F"/>
    <w:rsid w:val="00166D39"/>
    <w:rsid w:val="0016713C"/>
    <w:rsid w:val="001703E4"/>
    <w:rsid w:val="00170EC1"/>
    <w:rsid w:val="00170FC9"/>
    <w:rsid w:val="00172037"/>
    <w:rsid w:val="00172041"/>
    <w:rsid w:val="001722B2"/>
    <w:rsid w:val="00173C91"/>
    <w:rsid w:val="00173DF8"/>
    <w:rsid w:val="00174755"/>
    <w:rsid w:val="0017526F"/>
    <w:rsid w:val="001752A8"/>
    <w:rsid w:val="001752F9"/>
    <w:rsid w:val="00175A20"/>
    <w:rsid w:val="00176086"/>
    <w:rsid w:val="00176C66"/>
    <w:rsid w:val="00176EA0"/>
    <w:rsid w:val="0017746F"/>
    <w:rsid w:val="00180054"/>
    <w:rsid w:val="001807E2"/>
    <w:rsid w:val="00181404"/>
    <w:rsid w:val="00181859"/>
    <w:rsid w:val="001819DC"/>
    <w:rsid w:val="00181CC4"/>
    <w:rsid w:val="001820E4"/>
    <w:rsid w:val="001822EF"/>
    <w:rsid w:val="0018241C"/>
    <w:rsid w:val="00183412"/>
    <w:rsid w:val="0018498B"/>
    <w:rsid w:val="00184F19"/>
    <w:rsid w:val="00185187"/>
    <w:rsid w:val="00185819"/>
    <w:rsid w:val="001858F6"/>
    <w:rsid w:val="00186176"/>
    <w:rsid w:val="001870D9"/>
    <w:rsid w:val="00187183"/>
    <w:rsid w:val="00187448"/>
    <w:rsid w:val="001875EC"/>
    <w:rsid w:val="00187AA6"/>
    <w:rsid w:val="00187D43"/>
    <w:rsid w:val="0019077D"/>
    <w:rsid w:val="00190D84"/>
    <w:rsid w:val="0019112D"/>
    <w:rsid w:val="00191A82"/>
    <w:rsid w:val="0019200E"/>
    <w:rsid w:val="00192A7B"/>
    <w:rsid w:val="001930E5"/>
    <w:rsid w:val="00194C36"/>
    <w:rsid w:val="001950CC"/>
    <w:rsid w:val="00195165"/>
    <w:rsid w:val="0019551A"/>
    <w:rsid w:val="001955CC"/>
    <w:rsid w:val="001956C0"/>
    <w:rsid w:val="00195766"/>
    <w:rsid w:val="0019580A"/>
    <w:rsid w:val="0019619E"/>
    <w:rsid w:val="0019705A"/>
    <w:rsid w:val="0019713B"/>
    <w:rsid w:val="00197604"/>
    <w:rsid w:val="00197C79"/>
    <w:rsid w:val="001A03B0"/>
    <w:rsid w:val="001A0411"/>
    <w:rsid w:val="001A18B8"/>
    <w:rsid w:val="001A1B47"/>
    <w:rsid w:val="001A27AF"/>
    <w:rsid w:val="001A2927"/>
    <w:rsid w:val="001A297A"/>
    <w:rsid w:val="001A2FBE"/>
    <w:rsid w:val="001A3238"/>
    <w:rsid w:val="001A3FFE"/>
    <w:rsid w:val="001A40C9"/>
    <w:rsid w:val="001A5C1E"/>
    <w:rsid w:val="001A62D1"/>
    <w:rsid w:val="001A6453"/>
    <w:rsid w:val="001A6974"/>
    <w:rsid w:val="001A7426"/>
    <w:rsid w:val="001A7802"/>
    <w:rsid w:val="001B0531"/>
    <w:rsid w:val="001B05E2"/>
    <w:rsid w:val="001B1B73"/>
    <w:rsid w:val="001B1E08"/>
    <w:rsid w:val="001B236F"/>
    <w:rsid w:val="001B24F8"/>
    <w:rsid w:val="001B29A9"/>
    <w:rsid w:val="001B3276"/>
    <w:rsid w:val="001B3967"/>
    <w:rsid w:val="001B3DC9"/>
    <w:rsid w:val="001B3E31"/>
    <w:rsid w:val="001B480A"/>
    <w:rsid w:val="001B4F10"/>
    <w:rsid w:val="001B54D0"/>
    <w:rsid w:val="001B5B38"/>
    <w:rsid w:val="001B5C89"/>
    <w:rsid w:val="001B5EAE"/>
    <w:rsid w:val="001B613A"/>
    <w:rsid w:val="001B66C4"/>
    <w:rsid w:val="001C0314"/>
    <w:rsid w:val="001C13FB"/>
    <w:rsid w:val="001C201F"/>
    <w:rsid w:val="001C218D"/>
    <w:rsid w:val="001C28AA"/>
    <w:rsid w:val="001C28BA"/>
    <w:rsid w:val="001C293F"/>
    <w:rsid w:val="001C299C"/>
    <w:rsid w:val="001C2ABF"/>
    <w:rsid w:val="001C3446"/>
    <w:rsid w:val="001C35D7"/>
    <w:rsid w:val="001C3FB5"/>
    <w:rsid w:val="001C48D9"/>
    <w:rsid w:val="001C5735"/>
    <w:rsid w:val="001C58A7"/>
    <w:rsid w:val="001C630C"/>
    <w:rsid w:val="001C6A84"/>
    <w:rsid w:val="001C7162"/>
    <w:rsid w:val="001C788A"/>
    <w:rsid w:val="001C78CB"/>
    <w:rsid w:val="001C79A5"/>
    <w:rsid w:val="001D0B6C"/>
    <w:rsid w:val="001D0C04"/>
    <w:rsid w:val="001D1854"/>
    <w:rsid w:val="001D2C37"/>
    <w:rsid w:val="001D2C8C"/>
    <w:rsid w:val="001D2CAA"/>
    <w:rsid w:val="001D2EEF"/>
    <w:rsid w:val="001D2FFE"/>
    <w:rsid w:val="001D3CF6"/>
    <w:rsid w:val="001D46B2"/>
    <w:rsid w:val="001D4DFF"/>
    <w:rsid w:val="001D50B9"/>
    <w:rsid w:val="001D5AA8"/>
    <w:rsid w:val="001D5E5E"/>
    <w:rsid w:val="001D6B42"/>
    <w:rsid w:val="001D6CB2"/>
    <w:rsid w:val="001D6CE6"/>
    <w:rsid w:val="001D7307"/>
    <w:rsid w:val="001D7A17"/>
    <w:rsid w:val="001E02F3"/>
    <w:rsid w:val="001E0E43"/>
    <w:rsid w:val="001E1702"/>
    <w:rsid w:val="001E1C2D"/>
    <w:rsid w:val="001E23B5"/>
    <w:rsid w:val="001E353D"/>
    <w:rsid w:val="001E42D3"/>
    <w:rsid w:val="001E436C"/>
    <w:rsid w:val="001E46C7"/>
    <w:rsid w:val="001E46CD"/>
    <w:rsid w:val="001E5158"/>
    <w:rsid w:val="001E5447"/>
    <w:rsid w:val="001E6955"/>
    <w:rsid w:val="001E6D14"/>
    <w:rsid w:val="001E77EF"/>
    <w:rsid w:val="001E7CB7"/>
    <w:rsid w:val="001E7FB6"/>
    <w:rsid w:val="001F00ED"/>
    <w:rsid w:val="001F130F"/>
    <w:rsid w:val="001F2A95"/>
    <w:rsid w:val="001F34A4"/>
    <w:rsid w:val="001F3878"/>
    <w:rsid w:val="001F3F1D"/>
    <w:rsid w:val="001F4164"/>
    <w:rsid w:val="001F4332"/>
    <w:rsid w:val="001F467A"/>
    <w:rsid w:val="001F4890"/>
    <w:rsid w:val="001F50B8"/>
    <w:rsid w:val="001F6266"/>
    <w:rsid w:val="001F6A49"/>
    <w:rsid w:val="001F6BC4"/>
    <w:rsid w:val="001F6C9B"/>
    <w:rsid w:val="00201109"/>
    <w:rsid w:val="00201234"/>
    <w:rsid w:val="00201375"/>
    <w:rsid w:val="00202446"/>
    <w:rsid w:val="00202901"/>
    <w:rsid w:val="00202924"/>
    <w:rsid w:val="00202EC5"/>
    <w:rsid w:val="00203114"/>
    <w:rsid w:val="0020415F"/>
    <w:rsid w:val="002046BB"/>
    <w:rsid w:val="00204776"/>
    <w:rsid w:val="002055C2"/>
    <w:rsid w:val="00205733"/>
    <w:rsid w:val="00205C95"/>
    <w:rsid w:val="00206216"/>
    <w:rsid w:val="00206268"/>
    <w:rsid w:val="00206787"/>
    <w:rsid w:val="0020719D"/>
    <w:rsid w:val="0020720F"/>
    <w:rsid w:val="00207629"/>
    <w:rsid w:val="00207A87"/>
    <w:rsid w:val="00207C04"/>
    <w:rsid w:val="00210452"/>
    <w:rsid w:val="00210660"/>
    <w:rsid w:val="00210F64"/>
    <w:rsid w:val="00211464"/>
    <w:rsid w:val="00212493"/>
    <w:rsid w:val="00212985"/>
    <w:rsid w:val="00212C79"/>
    <w:rsid w:val="00212CF3"/>
    <w:rsid w:val="00212CFF"/>
    <w:rsid w:val="002135D6"/>
    <w:rsid w:val="00213640"/>
    <w:rsid w:val="00213E9A"/>
    <w:rsid w:val="00213EBF"/>
    <w:rsid w:val="0021427A"/>
    <w:rsid w:val="00214F9C"/>
    <w:rsid w:val="002150C3"/>
    <w:rsid w:val="0021516C"/>
    <w:rsid w:val="00215BD4"/>
    <w:rsid w:val="00215D3B"/>
    <w:rsid w:val="00216848"/>
    <w:rsid w:val="00216A2F"/>
    <w:rsid w:val="00216E34"/>
    <w:rsid w:val="00217348"/>
    <w:rsid w:val="00217A22"/>
    <w:rsid w:val="002201B4"/>
    <w:rsid w:val="0022089D"/>
    <w:rsid w:val="002211EF"/>
    <w:rsid w:val="0022196D"/>
    <w:rsid w:val="002220C3"/>
    <w:rsid w:val="0022225B"/>
    <w:rsid w:val="002223ED"/>
    <w:rsid w:val="00222E73"/>
    <w:rsid w:val="002235E3"/>
    <w:rsid w:val="002235E4"/>
    <w:rsid w:val="00223C49"/>
    <w:rsid w:val="00223DB0"/>
    <w:rsid w:val="002241E6"/>
    <w:rsid w:val="002243A8"/>
    <w:rsid w:val="002244B0"/>
    <w:rsid w:val="00224817"/>
    <w:rsid w:val="00224D04"/>
    <w:rsid w:val="002267D9"/>
    <w:rsid w:val="0022761D"/>
    <w:rsid w:val="00227B1F"/>
    <w:rsid w:val="00227ECF"/>
    <w:rsid w:val="00230C8C"/>
    <w:rsid w:val="00230D9E"/>
    <w:rsid w:val="00230FEB"/>
    <w:rsid w:val="002314C9"/>
    <w:rsid w:val="00231521"/>
    <w:rsid w:val="0023208D"/>
    <w:rsid w:val="00232109"/>
    <w:rsid w:val="00232839"/>
    <w:rsid w:val="0023298A"/>
    <w:rsid w:val="00232A6F"/>
    <w:rsid w:val="00232B2C"/>
    <w:rsid w:val="002330FD"/>
    <w:rsid w:val="0023316D"/>
    <w:rsid w:val="002337B4"/>
    <w:rsid w:val="00233924"/>
    <w:rsid w:val="002339D0"/>
    <w:rsid w:val="00233EE5"/>
    <w:rsid w:val="00234A6E"/>
    <w:rsid w:val="002351EA"/>
    <w:rsid w:val="0023553F"/>
    <w:rsid w:val="002358EE"/>
    <w:rsid w:val="00236044"/>
    <w:rsid w:val="00236BE0"/>
    <w:rsid w:val="00237248"/>
    <w:rsid w:val="002377CD"/>
    <w:rsid w:val="00237BFA"/>
    <w:rsid w:val="00240155"/>
    <w:rsid w:val="002401A6"/>
    <w:rsid w:val="0024040A"/>
    <w:rsid w:val="00240686"/>
    <w:rsid w:val="0024086C"/>
    <w:rsid w:val="00240EFA"/>
    <w:rsid w:val="00242127"/>
    <w:rsid w:val="0024240C"/>
    <w:rsid w:val="00242991"/>
    <w:rsid w:val="002434D0"/>
    <w:rsid w:val="00243523"/>
    <w:rsid w:val="002436C7"/>
    <w:rsid w:val="0024395D"/>
    <w:rsid w:val="0024410A"/>
    <w:rsid w:val="002443E1"/>
    <w:rsid w:val="0024483F"/>
    <w:rsid w:val="002456ED"/>
    <w:rsid w:val="00245CAB"/>
    <w:rsid w:val="00246921"/>
    <w:rsid w:val="00247E30"/>
    <w:rsid w:val="002500C2"/>
    <w:rsid w:val="00250252"/>
    <w:rsid w:val="00250306"/>
    <w:rsid w:val="00250641"/>
    <w:rsid w:val="002509B1"/>
    <w:rsid w:val="00251563"/>
    <w:rsid w:val="00251716"/>
    <w:rsid w:val="002519D7"/>
    <w:rsid w:val="00252D6A"/>
    <w:rsid w:val="00252F65"/>
    <w:rsid w:val="002531FF"/>
    <w:rsid w:val="00253E9E"/>
    <w:rsid w:val="00254879"/>
    <w:rsid w:val="00254910"/>
    <w:rsid w:val="002553A0"/>
    <w:rsid w:val="00255685"/>
    <w:rsid w:val="002559E5"/>
    <w:rsid w:val="00256AB7"/>
    <w:rsid w:val="00256F15"/>
    <w:rsid w:val="00257243"/>
    <w:rsid w:val="00257802"/>
    <w:rsid w:val="00257A75"/>
    <w:rsid w:val="00257A8A"/>
    <w:rsid w:val="00257C47"/>
    <w:rsid w:val="00257F6E"/>
    <w:rsid w:val="002603E2"/>
    <w:rsid w:val="002607E7"/>
    <w:rsid w:val="00260959"/>
    <w:rsid w:val="0026137B"/>
    <w:rsid w:val="002613DB"/>
    <w:rsid w:val="002616E7"/>
    <w:rsid w:val="00261A58"/>
    <w:rsid w:val="00261CB1"/>
    <w:rsid w:val="00261E11"/>
    <w:rsid w:val="002628B0"/>
    <w:rsid w:val="00262BBC"/>
    <w:rsid w:val="00262FC9"/>
    <w:rsid w:val="002635D3"/>
    <w:rsid w:val="0026455A"/>
    <w:rsid w:val="00264D48"/>
    <w:rsid w:val="0026522F"/>
    <w:rsid w:val="00265444"/>
    <w:rsid w:val="00265CA4"/>
    <w:rsid w:val="00265E8A"/>
    <w:rsid w:val="00266B29"/>
    <w:rsid w:val="002670B5"/>
    <w:rsid w:val="002675A4"/>
    <w:rsid w:val="0027090D"/>
    <w:rsid w:val="00270D64"/>
    <w:rsid w:val="00270E9D"/>
    <w:rsid w:val="00271AAA"/>
    <w:rsid w:val="00271E94"/>
    <w:rsid w:val="002727A5"/>
    <w:rsid w:val="00272D32"/>
    <w:rsid w:val="00272DC1"/>
    <w:rsid w:val="002730B1"/>
    <w:rsid w:val="002732E8"/>
    <w:rsid w:val="002734BC"/>
    <w:rsid w:val="00273EF3"/>
    <w:rsid w:val="00275875"/>
    <w:rsid w:val="00275C91"/>
    <w:rsid w:val="00275CBE"/>
    <w:rsid w:val="00275DF2"/>
    <w:rsid w:val="00275E43"/>
    <w:rsid w:val="00276075"/>
    <w:rsid w:val="002763F9"/>
    <w:rsid w:val="00276791"/>
    <w:rsid w:val="002767C9"/>
    <w:rsid w:val="00276ADF"/>
    <w:rsid w:val="002771F0"/>
    <w:rsid w:val="0027765B"/>
    <w:rsid w:val="00277D87"/>
    <w:rsid w:val="00280622"/>
    <w:rsid w:val="00280AD8"/>
    <w:rsid w:val="00280B0F"/>
    <w:rsid w:val="00280F85"/>
    <w:rsid w:val="0028278E"/>
    <w:rsid w:val="002829FC"/>
    <w:rsid w:val="00282C0E"/>
    <w:rsid w:val="002831DE"/>
    <w:rsid w:val="00283E97"/>
    <w:rsid w:val="00285EEF"/>
    <w:rsid w:val="00286A04"/>
    <w:rsid w:val="00287833"/>
    <w:rsid w:val="00290960"/>
    <w:rsid w:val="00290A87"/>
    <w:rsid w:val="00290B42"/>
    <w:rsid w:val="0029115E"/>
    <w:rsid w:val="00291822"/>
    <w:rsid w:val="00291D48"/>
    <w:rsid w:val="00292289"/>
    <w:rsid w:val="002923A9"/>
    <w:rsid w:val="00292824"/>
    <w:rsid w:val="00292BBA"/>
    <w:rsid w:val="00292EFD"/>
    <w:rsid w:val="00292F7B"/>
    <w:rsid w:val="00293473"/>
    <w:rsid w:val="00293A2E"/>
    <w:rsid w:val="00294755"/>
    <w:rsid w:val="00294929"/>
    <w:rsid w:val="00294F52"/>
    <w:rsid w:val="00295163"/>
    <w:rsid w:val="00296968"/>
    <w:rsid w:val="0029700C"/>
    <w:rsid w:val="0029798C"/>
    <w:rsid w:val="0029799E"/>
    <w:rsid w:val="002979B0"/>
    <w:rsid w:val="00297B41"/>
    <w:rsid w:val="002A021D"/>
    <w:rsid w:val="002A04AD"/>
    <w:rsid w:val="002A06CA"/>
    <w:rsid w:val="002A09E6"/>
    <w:rsid w:val="002A0A22"/>
    <w:rsid w:val="002A0EA0"/>
    <w:rsid w:val="002A1858"/>
    <w:rsid w:val="002A1A13"/>
    <w:rsid w:val="002A1B89"/>
    <w:rsid w:val="002A3076"/>
    <w:rsid w:val="002A30EE"/>
    <w:rsid w:val="002A3285"/>
    <w:rsid w:val="002A4469"/>
    <w:rsid w:val="002A457E"/>
    <w:rsid w:val="002A4865"/>
    <w:rsid w:val="002A4FE4"/>
    <w:rsid w:val="002A5764"/>
    <w:rsid w:val="002A6453"/>
    <w:rsid w:val="002A6FDC"/>
    <w:rsid w:val="002A70FF"/>
    <w:rsid w:val="002B03AE"/>
    <w:rsid w:val="002B070C"/>
    <w:rsid w:val="002B08DC"/>
    <w:rsid w:val="002B0B01"/>
    <w:rsid w:val="002B112F"/>
    <w:rsid w:val="002B192C"/>
    <w:rsid w:val="002B2C6C"/>
    <w:rsid w:val="002B3A1F"/>
    <w:rsid w:val="002B4594"/>
    <w:rsid w:val="002B53C7"/>
    <w:rsid w:val="002B60B1"/>
    <w:rsid w:val="002B658F"/>
    <w:rsid w:val="002B6CB2"/>
    <w:rsid w:val="002B7356"/>
    <w:rsid w:val="002B77C6"/>
    <w:rsid w:val="002B7E57"/>
    <w:rsid w:val="002C042E"/>
    <w:rsid w:val="002C07D6"/>
    <w:rsid w:val="002C0A61"/>
    <w:rsid w:val="002C0C1F"/>
    <w:rsid w:val="002C117E"/>
    <w:rsid w:val="002C1354"/>
    <w:rsid w:val="002C1685"/>
    <w:rsid w:val="002C1AA4"/>
    <w:rsid w:val="002C1DF1"/>
    <w:rsid w:val="002C2448"/>
    <w:rsid w:val="002C2A06"/>
    <w:rsid w:val="002C3678"/>
    <w:rsid w:val="002C3872"/>
    <w:rsid w:val="002C4B31"/>
    <w:rsid w:val="002C5873"/>
    <w:rsid w:val="002C5887"/>
    <w:rsid w:val="002C5DA3"/>
    <w:rsid w:val="002C6423"/>
    <w:rsid w:val="002C6D2C"/>
    <w:rsid w:val="002C70EC"/>
    <w:rsid w:val="002C7372"/>
    <w:rsid w:val="002C7486"/>
    <w:rsid w:val="002C7838"/>
    <w:rsid w:val="002D0857"/>
    <w:rsid w:val="002D0A46"/>
    <w:rsid w:val="002D114C"/>
    <w:rsid w:val="002D20FD"/>
    <w:rsid w:val="002D2112"/>
    <w:rsid w:val="002D21A9"/>
    <w:rsid w:val="002D21B2"/>
    <w:rsid w:val="002D21FC"/>
    <w:rsid w:val="002D28C1"/>
    <w:rsid w:val="002D2DA2"/>
    <w:rsid w:val="002D3B9C"/>
    <w:rsid w:val="002D46F8"/>
    <w:rsid w:val="002D5083"/>
    <w:rsid w:val="002D52DA"/>
    <w:rsid w:val="002D55D9"/>
    <w:rsid w:val="002D5CB5"/>
    <w:rsid w:val="002D6D22"/>
    <w:rsid w:val="002E02AE"/>
    <w:rsid w:val="002E0B6D"/>
    <w:rsid w:val="002E1897"/>
    <w:rsid w:val="002E327D"/>
    <w:rsid w:val="002E3A56"/>
    <w:rsid w:val="002E3DEC"/>
    <w:rsid w:val="002E4BD0"/>
    <w:rsid w:val="002E4D15"/>
    <w:rsid w:val="002E4EA0"/>
    <w:rsid w:val="002E6849"/>
    <w:rsid w:val="002E6E82"/>
    <w:rsid w:val="002E7064"/>
    <w:rsid w:val="002E77FD"/>
    <w:rsid w:val="002F078B"/>
    <w:rsid w:val="002F150E"/>
    <w:rsid w:val="002F2099"/>
    <w:rsid w:val="002F20BE"/>
    <w:rsid w:val="002F240C"/>
    <w:rsid w:val="002F2B4F"/>
    <w:rsid w:val="002F3EC7"/>
    <w:rsid w:val="002F40B7"/>
    <w:rsid w:val="002F4552"/>
    <w:rsid w:val="002F4CF6"/>
    <w:rsid w:val="002F4CFC"/>
    <w:rsid w:val="002F662A"/>
    <w:rsid w:val="002F696D"/>
    <w:rsid w:val="002F69ED"/>
    <w:rsid w:val="002F6FBC"/>
    <w:rsid w:val="002F70A5"/>
    <w:rsid w:val="002F75C8"/>
    <w:rsid w:val="002F7FE7"/>
    <w:rsid w:val="0030084A"/>
    <w:rsid w:val="003008B7"/>
    <w:rsid w:val="00301145"/>
    <w:rsid w:val="00302095"/>
    <w:rsid w:val="003022A9"/>
    <w:rsid w:val="003022D3"/>
    <w:rsid w:val="0030268A"/>
    <w:rsid w:val="00302B1D"/>
    <w:rsid w:val="00302D6A"/>
    <w:rsid w:val="00304810"/>
    <w:rsid w:val="0030488E"/>
    <w:rsid w:val="00305546"/>
    <w:rsid w:val="00305889"/>
    <w:rsid w:val="0030607E"/>
    <w:rsid w:val="00306422"/>
    <w:rsid w:val="003067CD"/>
    <w:rsid w:val="00307CD0"/>
    <w:rsid w:val="00307F70"/>
    <w:rsid w:val="00310944"/>
    <w:rsid w:val="003109B8"/>
    <w:rsid w:val="00312770"/>
    <w:rsid w:val="00314526"/>
    <w:rsid w:val="003150B8"/>
    <w:rsid w:val="00315944"/>
    <w:rsid w:val="00315F32"/>
    <w:rsid w:val="003168B6"/>
    <w:rsid w:val="003168D2"/>
    <w:rsid w:val="0031690A"/>
    <w:rsid w:val="00316971"/>
    <w:rsid w:val="0031714F"/>
    <w:rsid w:val="003173D1"/>
    <w:rsid w:val="003175E0"/>
    <w:rsid w:val="003203A7"/>
    <w:rsid w:val="003203D9"/>
    <w:rsid w:val="003205CC"/>
    <w:rsid w:val="00321465"/>
    <w:rsid w:val="00321B27"/>
    <w:rsid w:val="003221B4"/>
    <w:rsid w:val="003223A8"/>
    <w:rsid w:val="003223FD"/>
    <w:rsid w:val="00323792"/>
    <w:rsid w:val="00323A0A"/>
    <w:rsid w:val="00324813"/>
    <w:rsid w:val="00325785"/>
    <w:rsid w:val="0032582F"/>
    <w:rsid w:val="00325B43"/>
    <w:rsid w:val="003266A8"/>
    <w:rsid w:val="00326BE7"/>
    <w:rsid w:val="00326DB2"/>
    <w:rsid w:val="00326E0F"/>
    <w:rsid w:val="00327A0E"/>
    <w:rsid w:val="00327F9F"/>
    <w:rsid w:val="003301F6"/>
    <w:rsid w:val="00330957"/>
    <w:rsid w:val="00330AB6"/>
    <w:rsid w:val="00330FBE"/>
    <w:rsid w:val="00331D91"/>
    <w:rsid w:val="00332198"/>
    <w:rsid w:val="00332C22"/>
    <w:rsid w:val="00333260"/>
    <w:rsid w:val="00333A46"/>
    <w:rsid w:val="00333D03"/>
    <w:rsid w:val="003344AB"/>
    <w:rsid w:val="003351EC"/>
    <w:rsid w:val="00335657"/>
    <w:rsid w:val="00335AFD"/>
    <w:rsid w:val="00335F1D"/>
    <w:rsid w:val="00335F47"/>
    <w:rsid w:val="00336FF1"/>
    <w:rsid w:val="0033708D"/>
    <w:rsid w:val="00340410"/>
    <w:rsid w:val="00341595"/>
    <w:rsid w:val="003419BD"/>
    <w:rsid w:val="00342022"/>
    <w:rsid w:val="0034224B"/>
    <w:rsid w:val="00342A3E"/>
    <w:rsid w:val="0034307B"/>
    <w:rsid w:val="00343228"/>
    <w:rsid w:val="0034325D"/>
    <w:rsid w:val="00343509"/>
    <w:rsid w:val="003435D6"/>
    <w:rsid w:val="0034462A"/>
    <w:rsid w:val="00344CDF"/>
    <w:rsid w:val="00344DA2"/>
    <w:rsid w:val="0034505F"/>
    <w:rsid w:val="00345E1F"/>
    <w:rsid w:val="00346069"/>
    <w:rsid w:val="003461AD"/>
    <w:rsid w:val="00346876"/>
    <w:rsid w:val="003468B1"/>
    <w:rsid w:val="00347F0A"/>
    <w:rsid w:val="00350351"/>
    <w:rsid w:val="00352298"/>
    <w:rsid w:val="00352B34"/>
    <w:rsid w:val="00352B9B"/>
    <w:rsid w:val="00352C95"/>
    <w:rsid w:val="003530D8"/>
    <w:rsid w:val="0035330F"/>
    <w:rsid w:val="00353714"/>
    <w:rsid w:val="00353B9E"/>
    <w:rsid w:val="003542B1"/>
    <w:rsid w:val="00354449"/>
    <w:rsid w:val="003548D8"/>
    <w:rsid w:val="0035490E"/>
    <w:rsid w:val="00354DBA"/>
    <w:rsid w:val="00355C9D"/>
    <w:rsid w:val="00355D2A"/>
    <w:rsid w:val="00355EB7"/>
    <w:rsid w:val="003563CA"/>
    <w:rsid w:val="00356E3B"/>
    <w:rsid w:val="003574F3"/>
    <w:rsid w:val="003575B1"/>
    <w:rsid w:val="003578BB"/>
    <w:rsid w:val="003604EA"/>
    <w:rsid w:val="00360849"/>
    <w:rsid w:val="00360946"/>
    <w:rsid w:val="003615BD"/>
    <w:rsid w:val="0036179D"/>
    <w:rsid w:val="00361822"/>
    <w:rsid w:val="00361890"/>
    <w:rsid w:val="00361A9E"/>
    <w:rsid w:val="003632DB"/>
    <w:rsid w:val="00363537"/>
    <w:rsid w:val="00363897"/>
    <w:rsid w:val="00364FB2"/>
    <w:rsid w:val="00365216"/>
    <w:rsid w:val="003655AF"/>
    <w:rsid w:val="00365D3B"/>
    <w:rsid w:val="0036656E"/>
    <w:rsid w:val="003673EC"/>
    <w:rsid w:val="003714D4"/>
    <w:rsid w:val="00372249"/>
    <w:rsid w:val="003726B4"/>
    <w:rsid w:val="0037272B"/>
    <w:rsid w:val="00372A7B"/>
    <w:rsid w:val="00372D32"/>
    <w:rsid w:val="00372E65"/>
    <w:rsid w:val="00373338"/>
    <w:rsid w:val="00374B77"/>
    <w:rsid w:val="00374E17"/>
    <w:rsid w:val="00375ABC"/>
    <w:rsid w:val="003763B2"/>
    <w:rsid w:val="00376756"/>
    <w:rsid w:val="00376D07"/>
    <w:rsid w:val="003774CA"/>
    <w:rsid w:val="003805FD"/>
    <w:rsid w:val="0038151A"/>
    <w:rsid w:val="00381E53"/>
    <w:rsid w:val="00381EFB"/>
    <w:rsid w:val="00382FF5"/>
    <w:rsid w:val="0038325E"/>
    <w:rsid w:val="0038404A"/>
    <w:rsid w:val="00384574"/>
    <w:rsid w:val="0038489E"/>
    <w:rsid w:val="003851D2"/>
    <w:rsid w:val="003859A1"/>
    <w:rsid w:val="00385E62"/>
    <w:rsid w:val="00386219"/>
    <w:rsid w:val="00387DDE"/>
    <w:rsid w:val="00391FDF"/>
    <w:rsid w:val="003920F4"/>
    <w:rsid w:val="003925BF"/>
    <w:rsid w:val="0039384F"/>
    <w:rsid w:val="00394930"/>
    <w:rsid w:val="0039550A"/>
    <w:rsid w:val="0039582D"/>
    <w:rsid w:val="00395DB4"/>
    <w:rsid w:val="00395DE7"/>
    <w:rsid w:val="00395DF1"/>
    <w:rsid w:val="00396046"/>
    <w:rsid w:val="00396130"/>
    <w:rsid w:val="003962F6"/>
    <w:rsid w:val="00396340"/>
    <w:rsid w:val="003966E1"/>
    <w:rsid w:val="00396CBA"/>
    <w:rsid w:val="00397269"/>
    <w:rsid w:val="00397454"/>
    <w:rsid w:val="00397EE9"/>
    <w:rsid w:val="003A0382"/>
    <w:rsid w:val="003A073D"/>
    <w:rsid w:val="003A093C"/>
    <w:rsid w:val="003A0BD2"/>
    <w:rsid w:val="003A1CB5"/>
    <w:rsid w:val="003A2E4D"/>
    <w:rsid w:val="003A2E6E"/>
    <w:rsid w:val="003A32B3"/>
    <w:rsid w:val="003A367C"/>
    <w:rsid w:val="003A39C2"/>
    <w:rsid w:val="003A406E"/>
    <w:rsid w:val="003A40FD"/>
    <w:rsid w:val="003A4BDE"/>
    <w:rsid w:val="003A5185"/>
    <w:rsid w:val="003A5B04"/>
    <w:rsid w:val="003A600B"/>
    <w:rsid w:val="003A615D"/>
    <w:rsid w:val="003A6165"/>
    <w:rsid w:val="003A6B32"/>
    <w:rsid w:val="003A6EF9"/>
    <w:rsid w:val="003B00A8"/>
    <w:rsid w:val="003B03AE"/>
    <w:rsid w:val="003B0818"/>
    <w:rsid w:val="003B0AB2"/>
    <w:rsid w:val="003B1051"/>
    <w:rsid w:val="003B2677"/>
    <w:rsid w:val="003B32DC"/>
    <w:rsid w:val="003B339F"/>
    <w:rsid w:val="003B3B2B"/>
    <w:rsid w:val="003B3BE4"/>
    <w:rsid w:val="003B40AF"/>
    <w:rsid w:val="003B420E"/>
    <w:rsid w:val="003B4675"/>
    <w:rsid w:val="003B4BBC"/>
    <w:rsid w:val="003B4E13"/>
    <w:rsid w:val="003B568E"/>
    <w:rsid w:val="003B5C10"/>
    <w:rsid w:val="003B5D85"/>
    <w:rsid w:val="003B64F0"/>
    <w:rsid w:val="003B71A7"/>
    <w:rsid w:val="003B7B30"/>
    <w:rsid w:val="003B7C46"/>
    <w:rsid w:val="003C0FEB"/>
    <w:rsid w:val="003C1168"/>
    <w:rsid w:val="003C122F"/>
    <w:rsid w:val="003C188A"/>
    <w:rsid w:val="003C1B13"/>
    <w:rsid w:val="003C1BE6"/>
    <w:rsid w:val="003C209F"/>
    <w:rsid w:val="003C2565"/>
    <w:rsid w:val="003C2C0D"/>
    <w:rsid w:val="003C3401"/>
    <w:rsid w:val="003C3470"/>
    <w:rsid w:val="003C367F"/>
    <w:rsid w:val="003C3858"/>
    <w:rsid w:val="003C43C0"/>
    <w:rsid w:val="003C4CA3"/>
    <w:rsid w:val="003C4EDC"/>
    <w:rsid w:val="003C6704"/>
    <w:rsid w:val="003C6B0A"/>
    <w:rsid w:val="003C6D58"/>
    <w:rsid w:val="003C77C5"/>
    <w:rsid w:val="003D092D"/>
    <w:rsid w:val="003D0AB3"/>
    <w:rsid w:val="003D0C9E"/>
    <w:rsid w:val="003D130B"/>
    <w:rsid w:val="003D132F"/>
    <w:rsid w:val="003D1C4E"/>
    <w:rsid w:val="003D1CAE"/>
    <w:rsid w:val="003D2AE4"/>
    <w:rsid w:val="003D3B64"/>
    <w:rsid w:val="003D581E"/>
    <w:rsid w:val="003D5829"/>
    <w:rsid w:val="003D625F"/>
    <w:rsid w:val="003D748E"/>
    <w:rsid w:val="003D787C"/>
    <w:rsid w:val="003D7DAE"/>
    <w:rsid w:val="003E0B0D"/>
    <w:rsid w:val="003E1D0A"/>
    <w:rsid w:val="003E1DC2"/>
    <w:rsid w:val="003E1E7F"/>
    <w:rsid w:val="003E2374"/>
    <w:rsid w:val="003E3249"/>
    <w:rsid w:val="003E3510"/>
    <w:rsid w:val="003E353D"/>
    <w:rsid w:val="003E3657"/>
    <w:rsid w:val="003E44A0"/>
    <w:rsid w:val="003E6266"/>
    <w:rsid w:val="003E732A"/>
    <w:rsid w:val="003E7466"/>
    <w:rsid w:val="003E7B75"/>
    <w:rsid w:val="003F070A"/>
    <w:rsid w:val="003F0CF9"/>
    <w:rsid w:val="003F20DD"/>
    <w:rsid w:val="003F27B5"/>
    <w:rsid w:val="003F3B7B"/>
    <w:rsid w:val="003F3FE4"/>
    <w:rsid w:val="003F43C0"/>
    <w:rsid w:val="003F4DE7"/>
    <w:rsid w:val="003F4E57"/>
    <w:rsid w:val="003F5326"/>
    <w:rsid w:val="003F5489"/>
    <w:rsid w:val="003F5A63"/>
    <w:rsid w:val="003F5FB5"/>
    <w:rsid w:val="003F607F"/>
    <w:rsid w:val="003F7C04"/>
    <w:rsid w:val="004001D0"/>
    <w:rsid w:val="004006C7"/>
    <w:rsid w:val="0040077D"/>
    <w:rsid w:val="004016E1"/>
    <w:rsid w:val="004024D1"/>
    <w:rsid w:val="00402ED8"/>
    <w:rsid w:val="00403355"/>
    <w:rsid w:val="00403BC0"/>
    <w:rsid w:val="0040408F"/>
    <w:rsid w:val="00404432"/>
    <w:rsid w:val="00404C51"/>
    <w:rsid w:val="00405741"/>
    <w:rsid w:val="00405786"/>
    <w:rsid w:val="00406129"/>
    <w:rsid w:val="00406A00"/>
    <w:rsid w:val="00406A40"/>
    <w:rsid w:val="00406DA3"/>
    <w:rsid w:val="00407599"/>
    <w:rsid w:val="004075BD"/>
    <w:rsid w:val="00407FA1"/>
    <w:rsid w:val="0041066A"/>
    <w:rsid w:val="00410A90"/>
    <w:rsid w:val="00411E5A"/>
    <w:rsid w:val="004126D6"/>
    <w:rsid w:val="00412D4F"/>
    <w:rsid w:val="00412F05"/>
    <w:rsid w:val="00413422"/>
    <w:rsid w:val="004134E0"/>
    <w:rsid w:val="004139AE"/>
    <w:rsid w:val="0041470E"/>
    <w:rsid w:val="00414A2F"/>
    <w:rsid w:val="004154FA"/>
    <w:rsid w:val="00415660"/>
    <w:rsid w:val="0041747E"/>
    <w:rsid w:val="00417CD8"/>
    <w:rsid w:val="0042053F"/>
    <w:rsid w:val="0042071D"/>
    <w:rsid w:val="00420D03"/>
    <w:rsid w:val="00421040"/>
    <w:rsid w:val="00421062"/>
    <w:rsid w:val="00422338"/>
    <w:rsid w:val="004223CA"/>
    <w:rsid w:val="00422ECA"/>
    <w:rsid w:val="0042369E"/>
    <w:rsid w:val="00424224"/>
    <w:rsid w:val="00424294"/>
    <w:rsid w:val="00424C04"/>
    <w:rsid w:val="004257C8"/>
    <w:rsid w:val="00426765"/>
    <w:rsid w:val="0042685C"/>
    <w:rsid w:val="004268A5"/>
    <w:rsid w:val="00426D89"/>
    <w:rsid w:val="00426F67"/>
    <w:rsid w:val="0042759A"/>
    <w:rsid w:val="004275D2"/>
    <w:rsid w:val="00430055"/>
    <w:rsid w:val="004300DA"/>
    <w:rsid w:val="004305B6"/>
    <w:rsid w:val="00430B47"/>
    <w:rsid w:val="00430C4B"/>
    <w:rsid w:val="00431C93"/>
    <w:rsid w:val="0043201A"/>
    <w:rsid w:val="00432848"/>
    <w:rsid w:val="00432FD0"/>
    <w:rsid w:val="0043380A"/>
    <w:rsid w:val="00433977"/>
    <w:rsid w:val="00433AC2"/>
    <w:rsid w:val="00434077"/>
    <w:rsid w:val="00434571"/>
    <w:rsid w:val="00434B60"/>
    <w:rsid w:val="00434E61"/>
    <w:rsid w:val="004361A0"/>
    <w:rsid w:val="0043662C"/>
    <w:rsid w:val="00437072"/>
    <w:rsid w:val="00437624"/>
    <w:rsid w:val="004379D9"/>
    <w:rsid w:val="00437C07"/>
    <w:rsid w:val="004401FB"/>
    <w:rsid w:val="00440825"/>
    <w:rsid w:val="00440885"/>
    <w:rsid w:val="00440B30"/>
    <w:rsid w:val="0044207C"/>
    <w:rsid w:val="00442731"/>
    <w:rsid w:val="0044323E"/>
    <w:rsid w:val="00444283"/>
    <w:rsid w:val="00444928"/>
    <w:rsid w:val="00445417"/>
    <w:rsid w:val="0044592B"/>
    <w:rsid w:val="004464DA"/>
    <w:rsid w:val="004468F4"/>
    <w:rsid w:val="00446CCB"/>
    <w:rsid w:val="00447869"/>
    <w:rsid w:val="00447A7F"/>
    <w:rsid w:val="00447B18"/>
    <w:rsid w:val="00447BA7"/>
    <w:rsid w:val="00451099"/>
    <w:rsid w:val="00451ADD"/>
    <w:rsid w:val="00451CB2"/>
    <w:rsid w:val="0045229E"/>
    <w:rsid w:val="004524C2"/>
    <w:rsid w:val="00452CBF"/>
    <w:rsid w:val="00453877"/>
    <w:rsid w:val="00453B75"/>
    <w:rsid w:val="004546EC"/>
    <w:rsid w:val="00454C58"/>
    <w:rsid w:val="00454D46"/>
    <w:rsid w:val="00454E76"/>
    <w:rsid w:val="00454FBF"/>
    <w:rsid w:val="004553D9"/>
    <w:rsid w:val="004554CE"/>
    <w:rsid w:val="00455B2A"/>
    <w:rsid w:val="00455F04"/>
    <w:rsid w:val="004566DF"/>
    <w:rsid w:val="00456CE0"/>
    <w:rsid w:val="00456FF0"/>
    <w:rsid w:val="00460010"/>
    <w:rsid w:val="004604F1"/>
    <w:rsid w:val="00460898"/>
    <w:rsid w:val="004608D1"/>
    <w:rsid w:val="00460CE5"/>
    <w:rsid w:val="004612A0"/>
    <w:rsid w:val="004613C7"/>
    <w:rsid w:val="00461781"/>
    <w:rsid w:val="00461BDE"/>
    <w:rsid w:val="00462420"/>
    <w:rsid w:val="00463D4F"/>
    <w:rsid w:val="0046436B"/>
    <w:rsid w:val="0046462A"/>
    <w:rsid w:val="004646A8"/>
    <w:rsid w:val="00464FFB"/>
    <w:rsid w:val="0046624A"/>
    <w:rsid w:val="00466B2D"/>
    <w:rsid w:val="00467221"/>
    <w:rsid w:val="0046735A"/>
    <w:rsid w:val="00467492"/>
    <w:rsid w:val="0046755E"/>
    <w:rsid w:val="0046795E"/>
    <w:rsid w:val="00467AD6"/>
    <w:rsid w:val="00467C86"/>
    <w:rsid w:val="004702FB"/>
    <w:rsid w:val="00470639"/>
    <w:rsid w:val="004711C1"/>
    <w:rsid w:val="004713CA"/>
    <w:rsid w:val="0047225F"/>
    <w:rsid w:val="0047279C"/>
    <w:rsid w:val="004728ED"/>
    <w:rsid w:val="00472C5B"/>
    <w:rsid w:val="00473776"/>
    <w:rsid w:val="00474395"/>
    <w:rsid w:val="00474B06"/>
    <w:rsid w:val="00474CDF"/>
    <w:rsid w:val="00475298"/>
    <w:rsid w:val="00475531"/>
    <w:rsid w:val="0047624A"/>
    <w:rsid w:val="00476891"/>
    <w:rsid w:val="00476B50"/>
    <w:rsid w:val="00476F6B"/>
    <w:rsid w:val="0048089D"/>
    <w:rsid w:val="00480987"/>
    <w:rsid w:val="00480D8E"/>
    <w:rsid w:val="00481B30"/>
    <w:rsid w:val="00481C38"/>
    <w:rsid w:val="00481CC1"/>
    <w:rsid w:val="00482486"/>
    <w:rsid w:val="0048307A"/>
    <w:rsid w:val="0048402C"/>
    <w:rsid w:val="00484944"/>
    <w:rsid w:val="00484C60"/>
    <w:rsid w:val="00484F84"/>
    <w:rsid w:val="004852CD"/>
    <w:rsid w:val="00485479"/>
    <w:rsid w:val="004873BF"/>
    <w:rsid w:val="00491474"/>
    <w:rsid w:val="00491885"/>
    <w:rsid w:val="00491E71"/>
    <w:rsid w:val="0049209E"/>
    <w:rsid w:val="00492796"/>
    <w:rsid w:val="00493E28"/>
    <w:rsid w:val="00493E98"/>
    <w:rsid w:val="00494114"/>
    <w:rsid w:val="004946D5"/>
    <w:rsid w:val="00494F9A"/>
    <w:rsid w:val="0049565D"/>
    <w:rsid w:val="004956E5"/>
    <w:rsid w:val="00495EA4"/>
    <w:rsid w:val="004A154F"/>
    <w:rsid w:val="004A26A7"/>
    <w:rsid w:val="004A26D4"/>
    <w:rsid w:val="004A2BC9"/>
    <w:rsid w:val="004A2BCB"/>
    <w:rsid w:val="004A36C7"/>
    <w:rsid w:val="004A3E57"/>
    <w:rsid w:val="004A3E6D"/>
    <w:rsid w:val="004A3F76"/>
    <w:rsid w:val="004A4294"/>
    <w:rsid w:val="004A49CA"/>
    <w:rsid w:val="004A5E87"/>
    <w:rsid w:val="004A5EE1"/>
    <w:rsid w:val="004A6AF1"/>
    <w:rsid w:val="004B030A"/>
    <w:rsid w:val="004B0344"/>
    <w:rsid w:val="004B05D2"/>
    <w:rsid w:val="004B0652"/>
    <w:rsid w:val="004B2068"/>
    <w:rsid w:val="004B212E"/>
    <w:rsid w:val="004B2AD7"/>
    <w:rsid w:val="004B2C60"/>
    <w:rsid w:val="004B2E13"/>
    <w:rsid w:val="004B2FD1"/>
    <w:rsid w:val="004B3026"/>
    <w:rsid w:val="004B3155"/>
    <w:rsid w:val="004B3845"/>
    <w:rsid w:val="004B44C1"/>
    <w:rsid w:val="004B4D9D"/>
    <w:rsid w:val="004B52B2"/>
    <w:rsid w:val="004B5CAE"/>
    <w:rsid w:val="004B660D"/>
    <w:rsid w:val="004B7303"/>
    <w:rsid w:val="004B7539"/>
    <w:rsid w:val="004C044F"/>
    <w:rsid w:val="004C0AE0"/>
    <w:rsid w:val="004C1E6D"/>
    <w:rsid w:val="004C201A"/>
    <w:rsid w:val="004C3129"/>
    <w:rsid w:val="004C3911"/>
    <w:rsid w:val="004C3A78"/>
    <w:rsid w:val="004C3EAC"/>
    <w:rsid w:val="004C3F3A"/>
    <w:rsid w:val="004C47D0"/>
    <w:rsid w:val="004C5D51"/>
    <w:rsid w:val="004C605A"/>
    <w:rsid w:val="004C6191"/>
    <w:rsid w:val="004C6A5C"/>
    <w:rsid w:val="004C7029"/>
    <w:rsid w:val="004D02AC"/>
    <w:rsid w:val="004D10EB"/>
    <w:rsid w:val="004D1ED8"/>
    <w:rsid w:val="004D2182"/>
    <w:rsid w:val="004D32CA"/>
    <w:rsid w:val="004D3446"/>
    <w:rsid w:val="004D3F91"/>
    <w:rsid w:val="004D49B0"/>
    <w:rsid w:val="004D49EE"/>
    <w:rsid w:val="004D5069"/>
    <w:rsid w:val="004D5614"/>
    <w:rsid w:val="004D5BA8"/>
    <w:rsid w:val="004D62A8"/>
    <w:rsid w:val="004D68B3"/>
    <w:rsid w:val="004D6A8F"/>
    <w:rsid w:val="004D6ABF"/>
    <w:rsid w:val="004D6BFE"/>
    <w:rsid w:val="004D72FB"/>
    <w:rsid w:val="004D77C1"/>
    <w:rsid w:val="004D7CCE"/>
    <w:rsid w:val="004D7E51"/>
    <w:rsid w:val="004D7F0E"/>
    <w:rsid w:val="004E0851"/>
    <w:rsid w:val="004E1AE8"/>
    <w:rsid w:val="004E3432"/>
    <w:rsid w:val="004E350F"/>
    <w:rsid w:val="004E377D"/>
    <w:rsid w:val="004E4C7F"/>
    <w:rsid w:val="004E563C"/>
    <w:rsid w:val="004E5F14"/>
    <w:rsid w:val="004E6698"/>
    <w:rsid w:val="004E6B19"/>
    <w:rsid w:val="004E6D00"/>
    <w:rsid w:val="004E6E31"/>
    <w:rsid w:val="004E6EDA"/>
    <w:rsid w:val="004E740F"/>
    <w:rsid w:val="004F008B"/>
    <w:rsid w:val="004F0380"/>
    <w:rsid w:val="004F0514"/>
    <w:rsid w:val="004F0539"/>
    <w:rsid w:val="004F0601"/>
    <w:rsid w:val="004F0B67"/>
    <w:rsid w:val="004F15F4"/>
    <w:rsid w:val="004F27DD"/>
    <w:rsid w:val="004F2F58"/>
    <w:rsid w:val="004F30F4"/>
    <w:rsid w:val="004F3498"/>
    <w:rsid w:val="004F3C43"/>
    <w:rsid w:val="004F44E7"/>
    <w:rsid w:val="004F5D41"/>
    <w:rsid w:val="004F662C"/>
    <w:rsid w:val="004F6915"/>
    <w:rsid w:val="004F6A43"/>
    <w:rsid w:val="004F6CB4"/>
    <w:rsid w:val="004F6F8B"/>
    <w:rsid w:val="004F704A"/>
    <w:rsid w:val="004F73BA"/>
    <w:rsid w:val="004F7986"/>
    <w:rsid w:val="004F7F78"/>
    <w:rsid w:val="005004DE"/>
    <w:rsid w:val="005006EE"/>
    <w:rsid w:val="00500F53"/>
    <w:rsid w:val="00501A03"/>
    <w:rsid w:val="00501DAC"/>
    <w:rsid w:val="00502879"/>
    <w:rsid w:val="005029CD"/>
    <w:rsid w:val="00502BE8"/>
    <w:rsid w:val="00502D03"/>
    <w:rsid w:val="0050325B"/>
    <w:rsid w:val="0050331F"/>
    <w:rsid w:val="005037F6"/>
    <w:rsid w:val="00503AAF"/>
    <w:rsid w:val="00503F50"/>
    <w:rsid w:val="005047A7"/>
    <w:rsid w:val="00505530"/>
    <w:rsid w:val="00505FE3"/>
    <w:rsid w:val="00506417"/>
    <w:rsid w:val="00506834"/>
    <w:rsid w:val="00506A41"/>
    <w:rsid w:val="00507353"/>
    <w:rsid w:val="00507381"/>
    <w:rsid w:val="00507727"/>
    <w:rsid w:val="00507FCD"/>
    <w:rsid w:val="0051052F"/>
    <w:rsid w:val="0051061E"/>
    <w:rsid w:val="00510880"/>
    <w:rsid w:val="005108C7"/>
    <w:rsid w:val="00510AF3"/>
    <w:rsid w:val="00510E99"/>
    <w:rsid w:val="0051115C"/>
    <w:rsid w:val="00511363"/>
    <w:rsid w:val="00511639"/>
    <w:rsid w:val="00511E6F"/>
    <w:rsid w:val="0051237E"/>
    <w:rsid w:val="005139E4"/>
    <w:rsid w:val="00513A2A"/>
    <w:rsid w:val="00513A67"/>
    <w:rsid w:val="00513E8E"/>
    <w:rsid w:val="00513F3E"/>
    <w:rsid w:val="005141F0"/>
    <w:rsid w:val="005148D8"/>
    <w:rsid w:val="00514BB4"/>
    <w:rsid w:val="00514EE0"/>
    <w:rsid w:val="005158EC"/>
    <w:rsid w:val="00515F61"/>
    <w:rsid w:val="005160C8"/>
    <w:rsid w:val="005163F5"/>
    <w:rsid w:val="005166A7"/>
    <w:rsid w:val="005166AC"/>
    <w:rsid w:val="00516E62"/>
    <w:rsid w:val="00516F5B"/>
    <w:rsid w:val="0052024D"/>
    <w:rsid w:val="0052031D"/>
    <w:rsid w:val="0052060A"/>
    <w:rsid w:val="0052090A"/>
    <w:rsid w:val="00520C88"/>
    <w:rsid w:val="00520D37"/>
    <w:rsid w:val="00521E67"/>
    <w:rsid w:val="00521F64"/>
    <w:rsid w:val="0052202B"/>
    <w:rsid w:val="0052207C"/>
    <w:rsid w:val="005233D6"/>
    <w:rsid w:val="005235D9"/>
    <w:rsid w:val="005235FD"/>
    <w:rsid w:val="00523E52"/>
    <w:rsid w:val="005249AC"/>
    <w:rsid w:val="00525370"/>
    <w:rsid w:val="005267A0"/>
    <w:rsid w:val="0052696D"/>
    <w:rsid w:val="00527A21"/>
    <w:rsid w:val="00527A7C"/>
    <w:rsid w:val="0053042E"/>
    <w:rsid w:val="005307BB"/>
    <w:rsid w:val="0053110E"/>
    <w:rsid w:val="005311E2"/>
    <w:rsid w:val="0053150D"/>
    <w:rsid w:val="005319F5"/>
    <w:rsid w:val="00532598"/>
    <w:rsid w:val="005327C2"/>
    <w:rsid w:val="00533638"/>
    <w:rsid w:val="005339A5"/>
    <w:rsid w:val="005341C7"/>
    <w:rsid w:val="005353BD"/>
    <w:rsid w:val="005353F2"/>
    <w:rsid w:val="00535F4A"/>
    <w:rsid w:val="00535FA4"/>
    <w:rsid w:val="0053616C"/>
    <w:rsid w:val="0053630E"/>
    <w:rsid w:val="00536E96"/>
    <w:rsid w:val="005377DE"/>
    <w:rsid w:val="0054046E"/>
    <w:rsid w:val="00540524"/>
    <w:rsid w:val="0054068F"/>
    <w:rsid w:val="005417EF"/>
    <w:rsid w:val="00541C1B"/>
    <w:rsid w:val="00541F00"/>
    <w:rsid w:val="0054253B"/>
    <w:rsid w:val="00542617"/>
    <w:rsid w:val="00542E28"/>
    <w:rsid w:val="005436FF"/>
    <w:rsid w:val="00543986"/>
    <w:rsid w:val="00543E1C"/>
    <w:rsid w:val="005449DF"/>
    <w:rsid w:val="00544CFF"/>
    <w:rsid w:val="00544FCC"/>
    <w:rsid w:val="0054534F"/>
    <w:rsid w:val="005456DA"/>
    <w:rsid w:val="00546378"/>
    <w:rsid w:val="00546410"/>
    <w:rsid w:val="00546693"/>
    <w:rsid w:val="00546EC1"/>
    <w:rsid w:val="005474E7"/>
    <w:rsid w:val="00547A33"/>
    <w:rsid w:val="00550730"/>
    <w:rsid w:val="00550797"/>
    <w:rsid w:val="00551308"/>
    <w:rsid w:val="00551593"/>
    <w:rsid w:val="0055191E"/>
    <w:rsid w:val="00551E78"/>
    <w:rsid w:val="005522D2"/>
    <w:rsid w:val="00552309"/>
    <w:rsid w:val="0055240C"/>
    <w:rsid w:val="005525E3"/>
    <w:rsid w:val="00552D75"/>
    <w:rsid w:val="005536CD"/>
    <w:rsid w:val="00553D56"/>
    <w:rsid w:val="00554F27"/>
    <w:rsid w:val="00555B07"/>
    <w:rsid w:val="00556A32"/>
    <w:rsid w:val="0055778B"/>
    <w:rsid w:val="0056170E"/>
    <w:rsid w:val="00561A08"/>
    <w:rsid w:val="00561BFA"/>
    <w:rsid w:val="005627B3"/>
    <w:rsid w:val="00562A53"/>
    <w:rsid w:val="00562AE7"/>
    <w:rsid w:val="0056321F"/>
    <w:rsid w:val="00563901"/>
    <w:rsid w:val="005648F3"/>
    <w:rsid w:val="00564D86"/>
    <w:rsid w:val="00565303"/>
    <w:rsid w:val="00567137"/>
    <w:rsid w:val="005671C7"/>
    <w:rsid w:val="0056795D"/>
    <w:rsid w:val="00570BBE"/>
    <w:rsid w:val="005714B8"/>
    <w:rsid w:val="00571572"/>
    <w:rsid w:val="00571868"/>
    <w:rsid w:val="00571A01"/>
    <w:rsid w:val="00572953"/>
    <w:rsid w:val="00572992"/>
    <w:rsid w:val="00572F7D"/>
    <w:rsid w:val="00573338"/>
    <w:rsid w:val="0057359F"/>
    <w:rsid w:val="005738BE"/>
    <w:rsid w:val="00573C7F"/>
    <w:rsid w:val="00573DC2"/>
    <w:rsid w:val="00574BB8"/>
    <w:rsid w:val="00574D4F"/>
    <w:rsid w:val="005752B7"/>
    <w:rsid w:val="0057542B"/>
    <w:rsid w:val="00575A93"/>
    <w:rsid w:val="00576746"/>
    <w:rsid w:val="00576DDF"/>
    <w:rsid w:val="00577443"/>
    <w:rsid w:val="0057789E"/>
    <w:rsid w:val="00577E53"/>
    <w:rsid w:val="005801F1"/>
    <w:rsid w:val="0058078E"/>
    <w:rsid w:val="00581B32"/>
    <w:rsid w:val="00581EA3"/>
    <w:rsid w:val="005823C7"/>
    <w:rsid w:val="0058241C"/>
    <w:rsid w:val="0058275D"/>
    <w:rsid w:val="00583146"/>
    <w:rsid w:val="005831B2"/>
    <w:rsid w:val="00583937"/>
    <w:rsid w:val="005839B1"/>
    <w:rsid w:val="00583A3F"/>
    <w:rsid w:val="00583B1E"/>
    <w:rsid w:val="00583DA0"/>
    <w:rsid w:val="00583E47"/>
    <w:rsid w:val="005841A9"/>
    <w:rsid w:val="00584475"/>
    <w:rsid w:val="005847AE"/>
    <w:rsid w:val="005849AC"/>
    <w:rsid w:val="00584EFE"/>
    <w:rsid w:val="00585214"/>
    <w:rsid w:val="00585645"/>
    <w:rsid w:val="005856B4"/>
    <w:rsid w:val="005857BC"/>
    <w:rsid w:val="00586584"/>
    <w:rsid w:val="00587E89"/>
    <w:rsid w:val="00591225"/>
    <w:rsid w:val="005913BB"/>
    <w:rsid w:val="00591414"/>
    <w:rsid w:val="00591F15"/>
    <w:rsid w:val="005927C3"/>
    <w:rsid w:val="0059297C"/>
    <w:rsid w:val="00593F83"/>
    <w:rsid w:val="0059580B"/>
    <w:rsid w:val="00595C3E"/>
    <w:rsid w:val="00596266"/>
    <w:rsid w:val="0059661B"/>
    <w:rsid w:val="00596661"/>
    <w:rsid w:val="00596703"/>
    <w:rsid w:val="00596B36"/>
    <w:rsid w:val="00597872"/>
    <w:rsid w:val="00597A86"/>
    <w:rsid w:val="005A0AD9"/>
    <w:rsid w:val="005A0FB4"/>
    <w:rsid w:val="005A106D"/>
    <w:rsid w:val="005A1423"/>
    <w:rsid w:val="005A1728"/>
    <w:rsid w:val="005A189E"/>
    <w:rsid w:val="005A190D"/>
    <w:rsid w:val="005A194F"/>
    <w:rsid w:val="005A1B6E"/>
    <w:rsid w:val="005A2146"/>
    <w:rsid w:val="005A26EF"/>
    <w:rsid w:val="005A2879"/>
    <w:rsid w:val="005A2E72"/>
    <w:rsid w:val="005A3824"/>
    <w:rsid w:val="005A43BF"/>
    <w:rsid w:val="005A447B"/>
    <w:rsid w:val="005A5358"/>
    <w:rsid w:val="005A5867"/>
    <w:rsid w:val="005A6894"/>
    <w:rsid w:val="005A69AC"/>
    <w:rsid w:val="005A6F8F"/>
    <w:rsid w:val="005A764A"/>
    <w:rsid w:val="005A77E2"/>
    <w:rsid w:val="005A7EF6"/>
    <w:rsid w:val="005B077C"/>
    <w:rsid w:val="005B1C2F"/>
    <w:rsid w:val="005B1E2B"/>
    <w:rsid w:val="005B1F74"/>
    <w:rsid w:val="005B2426"/>
    <w:rsid w:val="005B2834"/>
    <w:rsid w:val="005B2F08"/>
    <w:rsid w:val="005B2F31"/>
    <w:rsid w:val="005B312D"/>
    <w:rsid w:val="005B3418"/>
    <w:rsid w:val="005B36B8"/>
    <w:rsid w:val="005B3FE7"/>
    <w:rsid w:val="005B427B"/>
    <w:rsid w:val="005B4570"/>
    <w:rsid w:val="005B4E25"/>
    <w:rsid w:val="005B51CB"/>
    <w:rsid w:val="005B5DE8"/>
    <w:rsid w:val="005B6FB7"/>
    <w:rsid w:val="005B745F"/>
    <w:rsid w:val="005B7759"/>
    <w:rsid w:val="005B7AE1"/>
    <w:rsid w:val="005C099B"/>
    <w:rsid w:val="005C0C79"/>
    <w:rsid w:val="005C11EB"/>
    <w:rsid w:val="005C1D7E"/>
    <w:rsid w:val="005C1D7F"/>
    <w:rsid w:val="005C2EC8"/>
    <w:rsid w:val="005C2EEA"/>
    <w:rsid w:val="005C44E5"/>
    <w:rsid w:val="005C4637"/>
    <w:rsid w:val="005C498D"/>
    <w:rsid w:val="005C49B5"/>
    <w:rsid w:val="005C51D9"/>
    <w:rsid w:val="005C5EF8"/>
    <w:rsid w:val="005C6634"/>
    <w:rsid w:val="005C6674"/>
    <w:rsid w:val="005C6A44"/>
    <w:rsid w:val="005D0712"/>
    <w:rsid w:val="005D0CBB"/>
    <w:rsid w:val="005D12D9"/>
    <w:rsid w:val="005D1531"/>
    <w:rsid w:val="005D1D88"/>
    <w:rsid w:val="005D209A"/>
    <w:rsid w:val="005D2D0E"/>
    <w:rsid w:val="005D3D58"/>
    <w:rsid w:val="005D3E26"/>
    <w:rsid w:val="005D3EBD"/>
    <w:rsid w:val="005D47E5"/>
    <w:rsid w:val="005D4CDF"/>
    <w:rsid w:val="005D5706"/>
    <w:rsid w:val="005D57D6"/>
    <w:rsid w:val="005D5DB8"/>
    <w:rsid w:val="005D5E27"/>
    <w:rsid w:val="005D6B1E"/>
    <w:rsid w:val="005D6E56"/>
    <w:rsid w:val="005D7298"/>
    <w:rsid w:val="005D7E0A"/>
    <w:rsid w:val="005E0169"/>
    <w:rsid w:val="005E01F3"/>
    <w:rsid w:val="005E0BB1"/>
    <w:rsid w:val="005E1861"/>
    <w:rsid w:val="005E21C1"/>
    <w:rsid w:val="005E253F"/>
    <w:rsid w:val="005E2934"/>
    <w:rsid w:val="005E2D65"/>
    <w:rsid w:val="005E3C3B"/>
    <w:rsid w:val="005E47E2"/>
    <w:rsid w:val="005E5196"/>
    <w:rsid w:val="005E538F"/>
    <w:rsid w:val="005E559D"/>
    <w:rsid w:val="005E5FC9"/>
    <w:rsid w:val="005E66B4"/>
    <w:rsid w:val="005E66D5"/>
    <w:rsid w:val="005E6E51"/>
    <w:rsid w:val="005E71DC"/>
    <w:rsid w:val="005E7AEE"/>
    <w:rsid w:val="005F0B08"/>
    <w:rsid w:val="005F0E29"/>
    <w:rsid w:val="005F1AC1"/>
    <w:rsid w:val="005F1D17"/>
    <w:rsid w:val="005F1F2C"/>
    <w:rsid w:val="005F1FAE"/>
    <w:rsid w:val="005F2627"/>
    <w:rsid w:val="005F2CDA"/>
    <w:rsid w:val="005F3847"/>
    <w:rsid w:val="005F3B63"/>
    <w:rsid w:val="005F3DB4"/>
    <w:rsid w:val="005F3E32"/>
    <w:rsid w:val="005F47F6"/>
    <w:rsid w:val="005F4B3D"/>
    <w:rsid w:val="005F5791"/>
    <w:rsid w:val="005F5DB3"/>
    <w:rsid w:val="005F6F9F"/>
    <w:rsid w:val="005F7AC6"/>
    <w:rsid w:val="00600232"/>
    <w:rsid w:val="0060035D"/>
    <w:rsid w:val="006004F8"/>
    <w:rsid w:val="00601050"/>
    <w:rsid w:val="0060194D"/>
    <w:rsid w:val="00601F08"/>
    <w:rsid w:val="00602AA8"/>
    <w:rsid w:val="00602EF9"/>
    <w:rsid w:val="00603C43"/>
    <w:rsid w:val="00603CC8"/>
    <w:rsid w:val="00603E3A"/>
    <w:rsid w:val="00604686"/>
    <w:rsid w:val="00605DEF"/>
    <w:rsid w:val="00606F4F"/>
    <w:rsid w:val="00607DC0"/>
    <w:rsid w:val="00607DFD"/>
    <w:rsid w:val="00610452"/>
    <w:rsid w:val="00610690"/>
    <w:rsid w:val="00610FA3"/>
    <w:rsid w:val="0061159E"/>
    <w:rsid w:val="00611B43"/>
    <w:rsid w:val="00612D51"/>
    <w:rsid w:val="00612E81"/>
    <w:rsid w:val="006130DA"/>
    <w:rsid w:val="00613205"/>
    <w:rsid w:val="00613751"/>
    <w:rsid w:val="006137DD"/>
    <w:rsid w:val="00614879"/>
    <w:rsid w:val="00614911"/>
    <w:rsid w:val="00614F04"/>
    <w:rsid w:val="00615021"/>
    <w:rsid w:val="00615AC3"/>
    <w:rsid w:val="00616C58"/>
    <w:rsid w:val="00617997"/>
    <w:rsid w:val="006212A8"/>
    <w:rsid w:val="0062292E"/>
    <w:rsid w:val="00622CF2"/>
    <w:rsid w:val="006237CC"/>
    <w:rsid w:val="006247AE"/>
    <w:rsid w:val="00624983"/>
    <w:rsid w:val="00624DD0"/>
    <w:rsid w:val="006250E7"/>
    <w:rsid w:val="0062574F"/>
    <w:rsid w:val="006261E1"/>
    <w:rsid w:val="00626A9F"/>
    <w:rsid w:val="00627402"/>
    <w:rsid w:val="00627AE5"/>
    <w:rsid w:val="00630155"/>
    <w:rsid w:val="00630C6B"/>
    <w:rsid w:val="00631494"/>
    <w:rsid w:val="006316F4"/>
    <w:rsid w:val="006323BB"/>
    <w:rsid w:val="00633B16"/>
    <w:rsid w:val="006346E3"/>
    <w:rsid w:val="00634803"/>
    <w:rsid w:val="006350C4"/>
    <w:rsid w:val="006350F4"/>
    <w:rsid w:val="0063636E"/>
    <w:rsid w:val="006363DA"/>
    <w:rsid w:val="00636DB9"/>
    <w:rsid w:val="0063799D"/>
    <w:rsid w:val="006401B3"/>
    <w:rsid w:val="006402DE"/>
    <w:rsid w:val="00641348"/>
    <w:rsid w:val="00641AF1"/>
    <w:rsid w:val="00642CA1"/>
    <w:rsid w:val="00642E9A"/>
    <w:rsid w:val="00642ED8"/>
    <w:rsid w:val="0064312E"/>
    <w:rsid w:val="0064378E"/>
    <w:rsid w:val="006439E7"/>
    <w:rsid w:val="00645237"/>
    <w:rsid w:val="0064551E"/>
    <w:rsid w:val="00646284"/>
    <w:rsid w:val="006465D2"/>
    <w:rsid w:val="00646E1B"/>
    <w:rsid w:val="00647116"/>
    <w:rsid w:val="00647224"/>
    <w:rsid w:val="0064743C"/>
    <w:rsid w:val="00647FE8"/>
    <w:rsid w:val="006505D7"/>
    <w:rsid w:val="00650609"/>
    <w:rsid w:val="0065084C"/>
    <w:rsid w:val="00650C01"/>
    <w:rsid w:val="00650CDB"/>
    <w:rsid w:val="00650F64"/>
    <w:rsid w:val="00651845"/>
    <w:rsid w:val="00651BD0"/>
    <w:rsid w:val="00651DC5"/>
    <w:rsid w:val="00651F1A"/>
    <w:rsid w:val="00652145"/>
    <w:rsid w:val="00652BAF"/>
    <w:rsid w:val="00653221"/>
    <w:rsid w:val="006534AE"/>
    <w:rsid w:val="00653E0C"/>
    <w:rsid w:val="00653E57"/>
    <w:rsid w:val="00654476"/>
    <w:rsid w:val="00654A14"/>
    <w:rsid w:val="00654AAB"/>
    <w:rsid w:val="00655029"/>
    <w:rsid w:val="006555EF"/>
    <w:rsid w:val="00655739"/>
    <w:rsid w:val="00656079"/>
    <w:rsid w:val="006560B6"/>
    <w:rsid w:val="00656625"/>
    <w:rsid w:val="006571C4"/>
    <w:rsid w:val="00657A51"/>
    <w:rsid w:val="00657F9D"/>
    <w:rsid w:val="00660091"/>
    <w:rsid w:val="00660E84"/>
    <w:rsid w:val="006611EB"/>
    <w:rsid w:val="00661254"/>
    <w:rsid w:val="00661798"/>
    <w:rsid w:val="00661B2A"/>
    <w:rsid w:val="00661DA2"/>
    <w:rsid w:val="006625D8"/>
    <w:rsid w:val="006629FC"/>
    <w:rsid w:val="0066370E"/>
    <w:rsid w:val="00663F8B"/>
    <w:rsid w:val="00664555"/>
    <w:rsid w:val="006648B3"/>
    <w:rsid w:val="0066567C"/>
    <w:rsid w:val="0066599D"/>
    <w:rsid w:val="00665BAC"/>
    <w:rsid w:val="00665D08"/>
    <w:rsid w:val="00666B60"/>
    <w:rsid w:val="00666BBF"/>
    <w:rsid w:val="00667E86"/>
    <w:rsid w:val="00667F50"/>
    <w:rsid w:val="006705C0"/>
    <w:rsid w:val="006715FC"/>
    <w:rsid w:val="00671AD5"/>
    <w:rsid w:val="00671BDF"/>
    <w:rsid w:val="00671D6C"/>
    <w:rsid w:val="00671F9D"/>
    <w:rsid w:val="00672C32"/>
    <w:rsid w:val="00672CCD"/>
    <w:rsid w:val="00673155"/>
    <w:rsid w:val="006743B6"/>
    <w:rsid w:val="006744F7"/>
    <w:rsid w:val="0067540C"/>
    <w:rsid w:val="00675E14"/>
    <w:rsid w:val="0067688D"/>
    <w:rsid w:val="00676BFE"/>
    <w:rsid w:val="006777F5"/>
    <w:rsid w:val="00677AE6"/>
    <w:rsid w:val="00677DD6"/>
    <w:rsid w:val="006800E3"/>
    <w:rsid w:val="0068058B"/>
    <w:rsid w:val="00680689"/>
    <w:rsid w:val="006806B7"/>
    <w:rsid w:val="006817DE"/>
    <w:rsid w:val="00681AD3"/>
    <w:rsid w:val="006824EE"/>
    <w:rsid w:val="00682524"/>
    <w:rsid w:val="006828A3"/>
    <w:rsid w:val="00682D0D"/>
    <w:rsid w:val="00682E2B"/>
    <w:rsid w:val="00682EB3"/>
    <w:rsid w:val="00683833"/>
    <w:rsid w:val="00683CC3"/>
    <w:rsid w:val="00683EBD"/>
    <w:rsid w:val="0068450C"/>
    <w:rsid w:val="00684723"/>
    <w:rsid w:val="00685176"/>
    <w:rsid w:val="006853CF"/>
    <w:rsid w:val="00685734"/>
    <w:rsid w:val="0068628A"/>
    <w:rsid w:val="00686300"/>
    <w:rsid w:val="00687931"/>
    <w:rsid w:val="00687BCE"/>
    <w:rsid w:val="00687D29"/>
    <w:rsid w:val="00690136"/>
    <w:rsid w:val="0069046A"/>
    <w:rsid w:val="006904EF"/>
    <w:rsid w:val="00690780"/>
    <w:rsid w:val="006907D9"/>
    <w:rsid w:val="00691134"/>
    <w:rsid w:val="00691E5D"/>
    <w:rsid w:val="00692639"/>
    <w:rsid w:val="00692ADB"/>
    <w:rsid w:val="00692F47"/>
    <w:rsid w:val="006931DA"/>
    <w:rsid w:val="00693EFB"/>
    <w:rsid w:val="00694E4D"/>
    <w:rsid w:val="00695AAB"/>
    <w:rsid w:val="00695C46"/>
    <w:rsid w:val="00695CCC"/>
    <w:rsid w:val="00696236"/>
    <w:rsid w:val="00696CFA"/>
    <w:rsid w:val="006973B1"/>
    <w:rsid w:val="006978D5"/>
    <w:rsid w:val="00697FD5"/>
    <w:rsid w:val="006A0A89"/>
    <w:rsid w:val="006A1764"/>
    <w:rsid w:val="006A1982"/>
    <w:rsid w:val="006A3554"/>
    <w:rsid w:val="006A39DE"/>
    <w:rsid w:val="006A427D"/>
    <w:rsid w:val="006A4405"/>
    <w:rsid w:val="006A6115"/>
    <w:rsid w:val="006A62CD"/>
    <w:rsid w:val="006A701F"/>
    <w:rsid w:val="006A7A30"/>
    <w:rsid w:val="006A7FAD"/>
    <w:rsid w:val="006B01D7"/>
    <w:rsid w:val="006B09EA"/>
    <w:rsid w:val="006B0DEA"/>
    <w:rsid w:val="006B19F7"/>
    <w:rsid w:val="006B1BE9"/>
    <w:rsid w:val="006B1EE4"/>
    <w:rsid w:val="006B349F"/>
    <w:rsid w:val="006B3548"/>
    <w:rsid w:val="006B44B2"/>
    <w:rsid w:val="006B4DBB"/>
    <w:rsid w:val="006B5E02"/>
    <w:rsid w:val="006B60F7"/>
    <w:rsid w:val="006B677C"/>
    <w:rsid w:val="006B6BD4"/>
    <w:rsid w:val="006B6F57"/>
    <w:rsid w:val="006B783C"/>
    <w:rsid w:val="006B79E5"/>
    <w:rsid w:val="006B79E7"/>
    <w:rsid w:val="006C0DD0"/>
    <w:rsid w:val="006C1104"/>
    <w:rsid w:val="006C1342"/>
    <w:rsid w:val="006C255B"/>
    <w:rsid w:val="006C3519"/>
    <w:rsid w:val="006C3D90"/>
    <w:rsid w:val="006C40B4"/>
    <w:rsid w:val="006C4140"/>
    <w:rsid w:val="006C4991"/>
    <w:rsid w:val="006C49EB"/>
    <w:rsid w:val="006C7179"/>
    <w:rsid w:val="006C7A7B"/>
    <w:rsid w:val="006D010E"/>
    <w:rsid w:val="006D09A7"/>
    <w:rsid w:val="006D0BB9"/>
    <w:rsid w:val="006D0C9D"/>
    <w:rsid w:val="006D0CF5"/>
    <w:rsid w:val="006D1790"/>
    <w:rsid w:val="006D19E1"/>
    <w:rsid w:val="006D1D87"/>
    <w:rsid w:val="006D212F"/>
    <w:rsid w:val="006D2158"/>
    <w:rsid w:val="006D25CD"/>
    <w:rsid w:val="006D3162"/>
    <w:rsid w:val="006D318A"/>
    <w:rsid w:val="006D3893"/>
    <w:rsid w:val="006D3A2F"/>
    <w:rsid w:val="006D3DDA"/>
    <w:rsid w:val="006D4C11"/>
    <w:rsid w:val="006D4EF6"/>
    <w:rsid w:val="006D52BC"/>
    <w:rsid w:val="006D556F"/>
    <w:rsid w:val="006D57E9"/>
    <w:rsid w:val="006D5999"/>
    <w:rsid w:val="006D600B"/>
    <w:rsid w:val="006D6045"/>
    <w:rsid w:val="006D6079"/>
    <w:rsid w:val="006D6240"/>
    <w:rsid w:val="006D6D6A"/>
    <w:rsid w:val="006D6E6B"/>
    <w:rsid w:val="006D70A2"/>
    <w:rsid w:val="006D75F0"/>
    <w:rsid w:val="006E1086"/>
    <w:rsid w:val="006E11BE"/>
    <w:rsid w:val="006E137A"/>
    <w:rsid w:val="006E14C9"/>
    <w:rsid w:val="006E1991"/>
    <w:rsid w:val="006E1F46"/>
    <w:rsid w:val="006E2E02"/>
    <w:rsid w:val="006E309C"/>
    <w:rsid w:val="006E3116"/>
    <w:rsid w:val="006E3571"/>
    <w:rsid w:val="006E39A4"/>
    <w:rsid w:val="006E407E"/>
    <w:rsid w:val="006E4687"/>
    <w:rsid w:val="006E4A35"/>
    <w:rsid w:val="006E4A47"/>
    <w:rsid w:val="006E4AE8"/>
    <w:rsid w:val="006E78CD"/>
    <w:rsid w:val="006E7F2E"/>
    <w:rsid w:val="006F04FA"/>
    <w:rsid w:val="006F0C7E"/>
    <w:rsid w:val="006F1600"/>
    <w:rsid w:val="006F1ADC"/>
    <w:rsid w:val="006F2217"/>
    <w:rsid w:val="006F2489"/>
    <w:rsid w:val="006F3BE4"/>
    <w:rsid w:val="006F435F"/>
    <w:rsid w:val="006F486B"/>
    <w:rsid w:val="006F55CC"/>
    <w:rsid w:val="006F575F"/>
    <w:rsid w:val="006F6086"/>
    <w:rsid w:val="006F68EC"/>
    <w:rsid w:val="006F6D51"/>
    <w:rsid w:val="006F73F1"/>
    <w:rsid w:val="006F7A30"/>
    <w:rsid w:val="007005BE"/>
    <w:rsid w:val="007007E6"/>
    <w:rsid w:val="00700ACF"/>
    <w:rsid w:val="007012BB"/>
    <w:rsid w:val="007017E8"/>
    <w:rsid w:val="00702D09"/>
    <w:rsid w:val="00702F6F"/>
    <w:rsid w:val="007032F7"/>
    <w:rsid w:val="00703795"/>
    <w:rsid w:val="00704001"/>
    <w:rsid w:val="00704964"/>
    <w:rsid w:val="00704A88"/>
    <w:rsid w:val="007054BF"/>
    <w:rsid w:val="00705AAA"/>
    <w:rsid w:val="00705AB0"/>
    <w:rsid w:val="00705F35"/>
    <w:rsid w:val="0070661F"/>
    <w:rsid w:val="00706DB2"/>
    <w:rsid w:val="0070772C"/>
    <w:rsid w:val="00707EFA"/>
    <w:rsid w:val="0071067F"/>
    <w:rsid w:val="007112DD"/>
    <w:rsid w:val="0071223F"/>
    <w:rsid w:val="00712455"/>
    <w:rsid w:val="007127AC"/>
    <w:rsid w:val="00712861"/>
    <w:rsid w:val="0071417C"/>
    <w:rsid w:val="007142EE"/>
    <w:rsid w:val="00714754"/>
    <w:rsid w:val="00715814"/>
    <w:rsid w:val="0071647A"/>
    <w:rsid w:val="00717447"/>
    <w:rsid w:val="00717B46"/>
    <w:rsid w:val="00717D5A"/>
    <w:rsid w:val="0072004D"/>
    <w:rsid w:val="007202C0"/>
    <w:rsid w:val="007213D3"/>
    <w:rsid w:val="00721ABA"/>
    <w:rsid w:val="0072210E"/>
    <w:rsid w:val="00722203"/>
    <w:rsid w:val="0072248C"/>
    <w:rsid w:val="007234B7"/>
    <w:rsid w:val="007241F0"/>
    <w:rsid w:val="0072444B"/>
    <w:rsid w:val="007248E8"/>
    <w:rsid w:val="00725C03"/>
    <w:rsid w:val="00727075"/>
    <w:rsid w:val="00727F82"/>
    <w:rsid w:val="00730570"/>
    <w:rsid w:val="00730675"/>
    <w:rsid w:val="00730861"/>
    <w:rsid w:val="00730D7C"/>
    <w:rsid w:val="007317A7"/>
    <w:rsid w:val="00731863"/>
    <w:rsid w:val="0073221C"/>
    <w:rsid w:val="007325F4"/>
    <w:rsid w:val="007328E1"/>
    <w:rsid w:val="00732D0D"/>
    <w:rsid w:val="0073398E"/>
    <w:rsid w:val="007341D8"/>
    <w:rsid w:val="00734B0A"/>
    <w:rsid w:val="00735831"/>
    <w:rsid w:val="00735867"/>
    <w:rsid w:val="007358C5"/>
    <w:rsid w:val="00736281"/>
    <w:rsid w:val="00736837"/>
    <w:rsid w:val="00736BA6"/>
    <w:rsid w:val="00736CDB"/>
    <w:rsid w:val="00736D36"/>
    <w:rsid w:val="00737456"/>
    <w:rsid w:val="007374DD"/>
    <w:rsid w:val="00737C71"/>
    <w:rsid w:val="0074067E"/>
    <w:rsid w:val="007410D5"/>
    <w:rsid w:val="00741750"/>
    <w:rsid w:val="007419ED"/>
    <w:rsid w:val="00741F35"/>
    <w:rsid w:val="0074257C"/>
    <w:rsid w:val="00742B36"/>
    <w:rsid w:val="00742D65"/>
    <w:rsid w:val="007432E2"/>
    <w:rsid w:val="0074358C"/>
    <w:rsid w:val="00744315"/>
    <w:rsid w:val="007452B9"/>
    <w:rsid w:val="0074645D"/>
    <w:rsid w:val="0075004D"/>
    <w:rsid w:val="007505E4"/>
    <w:rsid w:val="007509D4"/>
    <w:rsid w:val="007513A5"/>
    <w:rsid w:val="00751611"/>
    <w:rsid w:val="00752689"/>
    <w:rsid w:val="00753F7E"/>
    <w:rsid w:val="00753FDE"/>
    <w:rsid w:val="007541C7"/>
    <w:rsid w:val="00754311"/>
    <w:rsid w:val="0075478A"/>
    <w:rsid w:val="00755DEF"/>
    <w:rsid w:val="00756059"/>
    <w:rsid w:val="00756166"/>
    <w:rsid w:val="00756ABE"/>
    <w:rsid w:val="00756C1A"/>
    <w:rsid w:val="007572C7"/>
    <w:rsid w:val="00757598"/>
    <w:rsid w:val="007578CE"/>
    <w:rsid w:val="00757A68"/>
    <w:rsid w:val="00761050"/>
    <w:rsid w:val="00761128"/>
    <w:rsid w:val="00762A8E"/>
    <w:rsid w:val="00762AB4"/>
    <w:rsid w:val="00762D70"/>
    <w:rsid w:val="00763A68"/>
    <w:rsid w:val="00763B4D"/>
    <w:rsid w:val="00763D87"/>
    <w:rsid w:val="0076491E"/>
    <w:rsid w:val="00765026"/>
    <w:rsid w:val="00766016"/>
    <w:rsid w:val="007664E8"/>
    <w:rsid w:val="007664F2"/>
    <w:rsid w:val="007666AD"/>
    <w:rsid w:val="00766D84"/>
    <w:rsid w:val="007671DD"/>
    <w:rsid w:val="0076739E"/>
    <w:rsid w:val="007702BD"/>
    <w:rsid w:val="00770D56"/>
    <w:rsid w:val="0077108B"/>
    <w:rsid w:val="00771869"/>
    <w:rsid w:val="00771EA6"/>
    <w:rsid w:val="00772A94"/>
    <w:rsid w:val="007736EE"/>
    <w:rsid w:val="00773B31"/>
    <w:rsid w:val="00773D4D"/>
    <w:rsid w:val="00774001"/>
    <w:rsid w:val="00774058"/>
    <w:rsid w:val="00774DDE"/>
    <w:rsid w:val="00774F07"/>
    <w:rsid w:val="007753FB"/>
    <w:rsid w:val="0077681D"/>
    <w:rsid w:val="00776ECB"/>
    <w:rsid w:val="00777829"/>
    <w:rsid w:val="007801CF"/>
    <w:rsid w:val="0078087A"/>
    <w:rsid w:val="007808FC"/>
    <w:rsid w:val="00780B14"/>
    <w:rsid w:val="00780BA5"/>
    <w:rsid w:val="00781078"/>
    <w:rsid w:val="0078125D"/>
    <w:rsid w:val="00781754"/>
    <w:rsid w:val="0078205A"/>
    <w:rsid w:val="0078243A"/>
    <w:rsid w:val="00782773"/>
    <w:rsid w:val="00782FF0"/>
    <w:rsid w:val="007844A5"/>
    <w:rsid w:val="00784923"/>
    <w:rsid w:val="00784A2B"/>
    <w:rsid w:val="00784BF1"/>
    <w:rsid w:val="00784E81"/>
    <w:rsid w:val="007856DD"/>
    <w:rsid w:val="00785F49"/>
    <w:rsid w:val="007862AC"/>
    <w:rsid w:val="007862D4"/>
    <w:rsid w:val="00786684"/>
    <w:rsid w:val="00787437"/>
    <w:rsid w:val="00791200"/>
    <w:rsid w:val="00793DE0"/>
    <w:rsid w:val="0079463A"/>
    <w:rsid w:val="00794688"/>
    <w:rsid w:val="007948E6"/>
    <w:rsid w:val="00794F3F"/>
    <w:rsid w:val="007951B7"/>
    <w:rsid w:val="00795333"/>
    <w:rsid w:val="00795A96"/>
    <w:rsid w:val="00795C77"/>
    <w:rsid w:val="00795F47"/>
    <w:rsid w:val="007969BC"/>
    <w:rsid w:val="00796A06"/>
    <w:rsid w:val="00797303"/>
    <w:rsid w:val="0079756B"/>
    <w:rsid w:val="007A0013"/>
    <w:rsid w:val="007A0507"/>
    <w:rsid w:val="007A08F0"/>
    <w:rsid w:val="007A1503"/>
    <w:rsid w:val="007A1825"/>
    <w:rsid w:val="007A18DF"/>
    <w:rsid w:val="007A1FB0"/>
    <w:rsid w:val="007A260A"/>
    <w:rsid w:val="007A2C32"/>
    <w:rsid w:val="007A318C"/>
    <w:rsid w:val="007A3524"/>
    <w:rsid w:val="007A426A"/>
    <w:rsid w:val="007A4443"/>
    <w:rsid w:val="007A4499"/>
    <w:rsid w:val="007A48DE"/>
    <w:rsid w:val="007A4B2C"/>
    <w:rsid w:val="007A4C12"/>
    <w:rsid w:val="007A5369"/>
    <w:rsid w:val="007A6ADB"/>
    <w:rsid w:val="007A6DA5"/>
    <w:rsid w:val="007A7542"/>
    <w:rsid w:val="007A7DE2"/>
    <w:rsid w:val="007B005C"/>
    <w:rsid w:val="007B04CB"/>
    <w:rsid w:val="007B168E"/>
    <w:rsid w:val="007B1B16"/>
    <w:rsid w:val="007B1C1D"/>
    <w:rsid w:val="007B2887"/>
    <w:rsid w:val="007B2E4F"/>
    <w:rsid w:val="007B3045"/>
    <w:rsid w:val="007B3671"/>
    <w:rsid w:val="007B3A47"/>
    <w:rsid w:val="007B42F0"/>
    <w:rsid w:val="007B50B5"/>
    <w:rsid w:val="007B5FC1"/>
    <w:rsid w:val="007B6F03"/>
    <w:rsid w:val="007B7236"/>
    <w:rsid w:val="007B75E9"/>
    <w:rsid w:val="007B7652"/>
    <w:rsid w:val="007B7EC5"/>
    <w:rsid w:val="007C0048"/>
    <w:rsid w:val="007C0194"/>
    <w:rsid w:val="007C0A1E"/>
    <w:rsid w:val="007C1F40"/>
    <w:rsid w:val="007C21FF"/>
    <w:rsid w:val="007C2ECF"/>
    <w:rsid w:val="007C37AA"/>
    <w:rsid w:val="007C3DC4"/>
    <w:rsid w:val="007C3EF4"/>
    <w:rsid w:val="007C474A"/>
    <w:rsid w:val="007C54D8"/>
    <w:rsid w:val="007C57A5"/>
    <w:rsid w:val="007C5D04"/>
    <w:rsid w:val="007C65FF"/>
    <w:rsid w:val="007C6C53"/>
    <w:rsid w:val="007C6EFD"/>
    <w:rsid w:val="007C75C3"/>
    <w:rsid w:val="007D00B0"/>
    <w:rsid w:val="007D07E0"/>
    <w:rsid w:val="007D09E9"/>
    <w:rsid w:val="007D0F16"/>
    <w:rsid w:val="007D1BEE"/>
    <w:rsid w:val="007D1FB9"/>
    <w:rsid w:val="007D3D14"/>
    <w:rsid w:val="007D402D"/>
    <w:rsid w:val="007D4370"/>
    <w:rsid w:val="007D4823"/>
    <w:rsid w:val="007D5626"/>
    <w:rsid w:val="007D57D2"/>
    <w:rsid w:val="007D60AA"/>
    <w:rsid w:val="007D6468"/>
    <w:rsid w:val="007D64BC"/>
    <w:rsid w:val="007D6EBA"/>
    <w:rsid w:val="007D6F8D"/>
    <w:rsid w:val="007D7881"/>
    <w:rsid w:val="007D79FB"/>
    <w:rsid w:val="007E0FB1"/>
    <w:rsid w:val="007E1107"/>
    <w:rsid w:val="007E1B0B"/>
    <w:rsid w:val="007E1C62"/>
    <w:rsid w:val="007E1F1E"/>
    <w:rsid w:val="007E21A7"/>
    <w:rsid w:val="007E26CF"/>
    <w:rsid w:val="007E2706"/>
    <w:rsid w:val="007E2A75"/>
    <w:rsid w:val="007E2D9E"/>
    <w:rsid w:val="007E309A"/>
    <w:rsid w:val="007E3A32"/>
    <w:rsid w:val="007E522C"/>
    <w:rsid w:val="007E67A5"/>
    <w:rsid w:val="007E69FE"/>
    <w:rsid w:val="007E6F44"/>
    <w:rsid w:val="007E6FAE"/>
    <w:rsid w:val="007E7D20"/>
    <w:rsid w:val="007F0124"/>
    <w:rsid w:val="007F044A"/>
    <w:rsid w:val="007F0E67"/>
    <w:rsid w:val="007F0E9D"/>
    <w:rsid w:val="007F1335"/>
    <w:rsid w:val="007F1468"/>
    <w:rsid w:val="007F1BAC"/>
    <w:rsid w:val="007F274B"/>
    <w:rsid w:val="007F2A86"/>
    <w:rsid w:val="007F2C71"/>
    <w:rsid w:val="007F3446"/>
    <w:rsid w:val="007F3B63"/>
    <w:rsid w:val="007F3D0F"/>
    <w:rsid w:val="007F3E4A"/>
    <w:rsid w:val="007F3EA4"/>
    <w:rsid w:val="007F45B6"/>
    <w:rsid w:val="007F51E2"/>
    <w:rsid w:val="007F5298"/>
    <w:rsid w:val="007F5DBC"/>
    <w:rsid w:val="007F5DEA"/>
    <w:rsid w:val="007F622A"/>
    <w:rsid w:val="007F6C9C"/>
    <w:rsid w:val="007F72BC"/>
    <w:rsid w:val="007F7970"/>
    <w:rsid w:val="007F7F0C"/>
    <w:rsid w:val="00800280"/>
    <w:rsid w:val="00800B6D"/>
    <w:rsid w:val="00800BA9"/>
    <w:rsid w:val="00800D66"/>
    <w:rsid w:val="0080347E"/>
    <w:rsid w:val="0080356C"/>
    <w:rsid w:val="00804EA6"/>
    <w:rsid w:val="00805482"/>
    <w:rsid w:val="00805942"/>
    <w:rsid w:val="008059C1"/>
    <w:rsid w:val="00806939"/>
    <w:rsid w:val="00807008"/>
    <w:rsid w:val="0080724C"/>
    <w:rsid w:val="00807752"/>
    <w:rsid w:val="00807964"/>
    <w:rsid w:val="00807F0C"/>
    <w:rsid w:val="0081040A"/>
    <w:rsid w:val="008106E7"/>
    <w:rsid w:val="00810A60"/>
    <w:rsid w:val="00810FA7"/>
    <w:rsid w:val="00811116"/>
    <w:rsid w:val="00811FAF"/>
    <w:rsid w:val="00811FF8"/>
    <w:rsid w:val="00812277"/>
    <w:rsid w:val="00812300"/>
    <w:rsid w:val="00813031"/>
    <w:rsid w:val="0081351A"/>
    <w:rsid w:val="00813763"/>
    <w:rsid w:val="00813DBA"/>
    <w:rsid w:val="0081415D"/>
    <w:rsid w:val="008146DD"/>
    <w:rsid w:val="00814945"/>
    <w:rsid w:val="00815A32"/>
    <w:rsid w:val="00815AEE"/>
    <w:rsid w:val="00816A22"/>
    <w:rsid w:val="00817247"/>
    <w:rsid w:val="008174BF"/>
    <w:rsid w:val="00817BB1"/>
    <w:rsid w:val="00817C9E"/>
    <w:rsid w:val="008200B7"/>
    <w:rsid w:val="0082040F"/>
    <w:rsid w:val="00820879"/>
    <w:rsid w:val="00820D67"/>
    <w:rsid w:val="00821048"/>
    <w:rsid w:val="008218EC"/>
    <w:rsid w:val="00823454"/>
    <w:rsid w:val="008243E7"/>
    <w:rsid w:val="008245D9"/>
    <w:rsid w:val="008248AF"/>
    <w:rsid w:val="00824ED1"/>
    <w:rsid w:val="00825168"/>
    <w:rsid w:val="0082583B"/>
    <w:rsid w:val="0082584D"/>
    <w:rsid w:val="008269F2"/>
    <w:rsid w:val="00826E81"/>
    <w:rsid w:val="0082743A"/>
    <w:rsid w:val="008309C0"/>
    <w:rsid w:val="00830B74"/>
    <w:rsid w:val="0083185B"/>
    <w:rsid w:val="00832ACC"/>
    <w:rsid w:val="00833340"/>
    <w:rsid w:val="0083374E"/>
    <w:rsid w:val="0083442C"/>
    <w:rsid w:val="00834C45"/>
    <w:rsid w:val="00834DF6"/>
    <w:rsid w:val="008351C6"/>
    <w:rsid w:val="00836380"/>
    <w:rsid w:val="008363C5"/>
    <w:rsid w:val="00836EF0"/>
    <w:rsid w:val="008370FF"/>
    <w:rsid w:val="008374A3"/>
    <w:rsid w:val="00837BDA"/>
    <w:rsid w:val="00840340"/>
    <w:rsid w:val="00840C5A"/>
    <w:rsid w:val="008415FF"/>
    <w:rsid w:val="0084222D"/>
    <w:rsid w:val="008442FF"/>
    <w:rsid w:val="00844812"/>
    <w:rsid w:val="00844E7A"/>
    <w:rsid w:val="00845155"/>
    <w:rsid w:val="00846547"/>
    <w:rsid w:val="00846D46"/>
    <w:rsid w:val="00846F1F"/>
    <w:rsid w:val="008474FE"/>
    <w:rsid w:val="00847A82"/>
    <w:rsid w:val="00847F7C"/>
    <w:rsid w:val="00850006"/>
    <w:rsid w:val="008500C7"/>
    <w:rsid w:val="00850216"/>
    <w:rsid w:val="008504E4"/>
    <w:rsid w:val="0085068B"/>
    <w:rsid w:val="00850967"/>
    <w:rsid w:val="00852CCF"/>
    <w:rsid w:val="0085342A"/>
    <w:rsid w:val="008539EA"/>
    <w:rsid w:val="0085443F"/>
    <w:rsid w:val="00854CAC"/>
    <w:rsid w:val="00854E77"/>
    <w:rsid w:val="0085516F"/>
    <w:rsid w:val="008559BA"/>
    <w:rsid w:val="00855C48"/>
    <w:rsid w:val="00855FFE"/>
    <w:rsid w:val="00856283"/>
    <w:rsid w:val="0085683E"/>
    <w:rsid w:val="00856A33"/>
    <w:rsid w:val="00856F97"/>
    <w:rsid w:val="0085722B"/>
    <w:rsid w:val="0086019B"/>
    <w:rsid w:val="008604C2"/>
    <w:rsid w:val="008606FE"/>
    <w:rsid w:val="00860DAC"/>
    <w:rsid w:val="008612A4"/>
    <w:rsid w:val="00862201"/>
    <w:rsid w:val="00862ACF"/>
    <w:rsid w:val="0086319F"/>
    <w:rsid w:val="00863F43"/>
    <w:rsid w:val="0086449C"/>
    <w:rsid w:val="0086462F"/>
    <w:rsid w:val="00865767"/>
    <w:rsid w:val="00865EF3"/>
    <w:rsid w:val="0086653B"/>
    <w:rsid w:val="00866696"/>
    <w:rsid w:val="00867CB2"/>
    <w:rsid w:val="00867E2B"/>
    <w:rsid w:val="00870245"/>
    <w:rsid w:val="00870459"/>
    <w:rsid w:val="00870BF2"/>
    <w:rsid w:val="00871031"/>
    <w:rsid w:val="00871927"/>
    <w:rsid w:val="00871E96"/>
    <w:rsid w:val="008727CC"/>
    <w:rsid w:val="008728E9"/>
    <w:rsid w:val="00872D6E"/>
    <w:rsid w:val="008730A3"/>
    <w:rsid w:val="00873263"/>
    <w:rsid w:val="00873442"/>
    <w:rsid w:val="00873882"/>
    <w:rsid w:val="00873A92"/>
    <w:rsid w:val="0087467B"/>
    <w:rsid w:val="00874723"/>
    <w:rsid w:val="00874AFE"/>
    <w:rsid w:val="00874BA2"/>
    <w:rsid w:val="00875894"/>
    <w:rsid w:val="00875AB0"/>
    <w:rsid w:val="008761AF"/>
    <w:rsid w:val="008761CB"/>
    <w:rsid w:val="008779A1"/>
    <w:rsid w:val="00877BCE"/>
    <w:rsid w:val="00877E3E"/>
    <w:rsid w:val="00881626"/>
    <w:rsid w:val="00881986"/>
    <w:rsid w:val="00881E3C"/>
    <w:rsid w:val="00882A4C"/>
    <w:rsid w:val="00882C86"/>
    <w:rsid w:val="008830DA"/>
    <w:rsid w:val="00883392"/>
    <w:rsid w:val="0088396F"/>
    <w:rsid w:val="00884C1A"/>
    <w:rsid w:val="00885FE2"/>
    <w:rsid w:val="00886F8C"/>
    <w:rsid w:val="00887278"/>
    <w:rsid w:val="00887D19"/>
    <w:rsid w:val="008907E4"/>
    <w:rsid w:val="008916F2"/>
    <w:rsid w:val="008921A0"/>
    <w:rsid w:val="00892566"/>
    <w:rsid w:val="00892A54"/>
    <w:rsid w:val="00892C1C"/>
    <w:rsid w:val="008931F4"/>
    <w:rsid w:val="00893AAF"/>
    <w:rsid w:val="00893B74"/>
    <w:rsid w:val="00893D9F"/>
    <w:rsid w:val="008941CD"/>
    <w:rsid w:val="00894964"/>
    <w:rsid w:val="00894D6A"/>
    <w:rsid w:val="00895DF6"/>
    <w:rsid w:val="00896683"/>
    <w:rsid w:val="008972B8"/>
    <w:rsid w:val="00897555"/>
    <w:rsid w:val="0089771F"/>
    <w:rsid w:val="008979E5"/>
    <w:rsid w:val="008A02FE"/>
    <w:rsid w:val="008A03A3"/>
    <w:rsid w:val="008A0D84"/>
    <w:rsid w:val="008A0E10"/>
    <w:rsid w:val="008A129B"/>
    <w:rsid w:val="008A1B00"/>
    <w:rsid w:val="008A2C20"/>
    <w:rsid w:val="008A2F12"/>
    <w:rsid w:val="008A38BE"/>
    <w:rsid w:val="008A3C0F"/>
    <w:rsid w:val="008A3ECF"/>
    <w:rsid w:val="008A4F19"/>
    <w:rsid w:val="008A4F5B"/>
    <w:rsid w:val="008A53AD"/>
    <w:rsid w:val="008A5D84"/>
    <w:rsid w:val="008A6BA3"/>
    <w:rsid w:val="008A6CBD"/>
    <w:rsid w:val="008A704F"/>
    <w:rsid w:val="008A7057"/>
    <w:rsid w:val="008A7B93"/>
    <w:rsid w:val="008A7E99"/>
    <w:rsid w:val="008B0308"/>
    <w:rsid w:val="008B0370"/>
    <w:rsid w:val="008B0EA9"/>
    <w:rsid w:val="008B1543"/>
    <w:rsid w:val="008B1AD1"/>
    <w:rsid w:val="008B1BC9"/>
    <w:rsid w:val="008B1CB7"/>
    <w:rsid w:val="008B1E01"/>
    <w:rsid w:val="008B1F18"/>
    <w:rsid w:val="008B21FB"/>
    <w:rsid w:val="008B22DA"/>
    <w:rsid w:val="008B23C1"/>
    <w:rsid w:val="008B2FAA"/>
    <w:rsid w:val="008B2FFC"/>
    <w:rsid w:val="008B31D0"/>
    <w:rsid w:val="008B40CE"/>
    <w:rsid w:val="008B4617"/>
    <w:rsid w:val="008B4A38"/>
    <w:rsid w:val="008B4F82"/>
    <w:rsid w:val="008B55CB"/>
    <w:rsid w:val="008B564E"/>
    <w:rsid w:val="008B5787"/>
    <w:rsid w:val="008B5BE2"/>
    <w:rsid w:val="008B6046"/>
    <w:rsid w:val="008B61D2"/>
    <w:rsid w:val="008B63C5"/>
    <w:rsid w:val="008B6D9B"/>
    <w:rsid w:val="008B784B"/>
    <w:rsid w:val="008B7C74"/>
    <w:rsid w:val="008C04C3"/>
    <w:rsid w:val="008C12D7"/>
    <w:rsid w:val="008C255E"/>
    <w:rsid w:val="008C25D4"/>
    <w:rsid w:val="008C3CCE"/>
    <w:rsid w:val="008C3D43"/>
    <w:rsid w:val="008C408D"/>
    <w:rsid w:val="008C41B3"/>
    <w:rsid w:val="008C452A"/>
    <w:rsid w:val="008C54B1"/>
    <w:rsid w:val="008C57F8"/>
    <w:rsid w:val="008C5BE1"/>
    <w:rsid w:val="008C69A6"/>
    <w:rsid w:val="008C6AA4"/>
    <w:rsid w:val="008C6DBA"/>
    <w:rsid w:val="008C708B"/>
    <w:rsid w:val="008C70A3"/>
    <w:rsid w:val="008C7102"/>
    <w:rsid w:val="008C73B5"/>
    <w:rsid w:val="008C7551"/>
    <w:rsid w:val="008C77F2"/>
    <w:rsid w:val="008D0161"/>
    <w:rsid w:val="008D070D"/>
    <w:rsid w:val="008D131C"/>
    <w:rsid w:val="008D143F"/>
    <w:rsid w:val="008D1668"/>
    <w:rsid w:val="008D170A"/>
    <w:rsid w:val="008D2131"/>
    <w:rsid w:val="008D3549"/>
    <w:rsid w:val="008D3ED3"/>
    <w:rsid w:val="008D503B"/>
    <w:rsid w:val="008D52A7"/>
    <w:rsid w:val="008D5500"/>
    <w:rsid w:val="008D66EE"/>
    <w:rsid w:val="008D6A04"/>
    <w:rsid w:val="008D6A61"/>
    <w:rsid w:val="008D6B5E"/>
    <w:rsid w:val="008D7DAC"/>
    <w:rsid w:val="008D7EED"/>
    <w:rsid w:val="008E00DB"/>
    <w:rsid w:val="008E0C7D"/>
    <w:rsid w:val="008E0DD7"/>
    <w:rsid w:val="008E150F"/>
    <w:rsid w:val="008E16DF"/>
    <w:rsid w:val="008E1E3E"/>
    <w:rsid w:val="008E1F08"/>
    <w:rsid w:val="008E24E4"/>
    <w:rsid w:val="008E2CCE"/>
    <w:rsid w:val="008E3025"/>
    <w:rsid w:val="008E3191"/>
    <w:rsid w:val="008E31B1"/>
    <w:rsid w:val="008E33F9"/>
    <w:rsid w:val="008E3A4B"/>
    <w:rsid w:val="008E3AD4"/>
    <w:rsid w:val="008E4700"/>
    <w:rsid w:val="008E4B30"/>
    <w:rsid w:val="008E5446"/>
    <w:rsid w:val="008E5BC7"/>
    <w:rsid w:val="008E5C91"/>
    <w:rsid w:val="008E5DB1"/>
    <w:rsid w:val="008E65C5"/>
    <w:rsid w:val="008E67C4"/>
    <w:rsid w:val="008E710B"/>
    <w:rsid w:val="008E736F"/>
    <w:rsid w:val="008E7CBD"/>
    <w:rsid w:val="008F0333"/>
    <w:rsid w:val="008F0580"/>
    <w:rsid w:val="008F0672"/>
    <w:rsid w:val="008F0908"/>
    <w:rsid w:val="008F186B"/>
    <w:rsid w:val="008F1B0D"/>
    <w:rsid w:val="008F1D5E"/>
    <w:rsid w:val="008F1D81"/>
    <w:rsid w:val="008F25A9"/>
    <w:rsid w:val="008F2DEB"/>
    <w:rsid w:val="008F34FC"/>
    <w:rsid w:val="008F419F"/>
    <w:rsid w:val="008F41D2"/>
    <w:rsid w:val="008F4408"/>
    <w:rsid w:val="008F4621"/>
    <w:rsid w:val="008F5ADA"/>
    <w:rsid w:val="008F63A1"/>
    <w:rsid w:val="008F6788"/>
    <w:rsid w:val="008F691C"/>
    <w:rsid w:val="008F6AFF"/>
    <w:rsid w:val="008F70BA"/>
    <w:rsid w:val="008F7D00"/>
    <w:rsid w:val="008F7EA6"/>
    <w:rsid w:val="009001C3"/>
    <w:rsid w:val="0090038C"/>
    <w:rsid w:val="00900AAB"/>
    <w:rsid w:val="00900B7B"/>
    <w:rsid w:val="009014BB"/>
    <w:rsid w:val="00901846"/>
    <w:rsid w:val="009024E0"/>
    <w:rsid w:val="00902912"/>
    <w:rsid w:val="00902AA9"/>
    <w:rsid w:val="00902B07"/>
    <w:rsid w:val="0090317E"/>
    <w:rsid w:val="00903D28"/>
    <w:rsid w:val="009043F6"/>
    <w:rsid w:val="00904876"/>
    <w:rsid w:val="009048C4"/>
    <w:rsid w:val="00904AAB"/>
    <w:rsid w:val="00905AFF"/>
    <w:rsid w:val="00905D0A"/>
    <w:rsid w:val="00905D29"/>
    <w:rsid w:val="00905E59"/>
    <w:rsid w:val="0090629C"/>
    <w:rsid w:val="00907000"/>
    <w:rsid w:val="00907153"/>
    <w:rsid w:val="009073A9"/>
    <w:rsid w:val="009078B3"/>
    <w:rsid w:val="00907CC5"/>
    <w:rsid w:val="00907E7D"/>
    <w:rsid w:val="00910551"/>
    <w:rsid w:val="00910D8F"/>
    <w:rsid w:val="00910EDA"/>
    <w:rsid w:val="00910F5D"/>
    <w:rsid w:val="009113FD"/>
    <w:rsid w:val="0091152E"/>
    <w:rsid w:val="00912275"/>
    <w:rsid w:val="00912527"/>
    <w:rsid w:val="0091273B"/>
    <w:rsid w:val="00912AC4"/>
    <w:rsid w:val="00912E38"/>
    <w:rsid w:val="00913850"/>
    <w:rsid w:val="0091425B"/>
    <w:rsid w:val="00914AF2"/>
    <w:rsid w:val="00914B4D"/>
    <w:rsid w:val="00914BB1"/>
    <w:rsid w:val="00914DA3"/>
    <w:rsid w:val="009164C5"/>
    <w:rsid w:val="00916689"/>
    <w:rsid w:val="009166B1"/>
    <w:rsid w:val="009167E3"/>
    <w:rsid w:val="009169E1"/>
    <w:rsid w:val="00916C7F"/>
    <w:rsid w:val="00916F2A"/>
    <w:rsid w:val="00916F45"/>
    <w:rsid w:val="00917D84"/>
    <w:rsid w:val="009207C5"/>
    <w:rsid w:val="00920D27"/>
    <w:rsid w:val="00921484"/>
    <w:rsid w:val="00921AF4"/>
    <w:rsid w:val="009224A2"/>
    <w:rsid w:val="009234DE"/>
    <w:rsid w:val="009241BB"/>
    <w:rsid w:val="009245B6"/>
    <w:rsid w:val="00924A29"/>
    <w:rsid w:val="00924A4F"/>
    <w:rsid w:val="00924C40"/>
    <w:rsid w:val="00925D9F"/>
    <w:rsid w:val="0092684D"/>
    <w:rsid w:val="0092789F"/>
    <w:rsid w:val="00927B93"/>
    <w:rsid w:val="009306B7"/>
    <w:rsid w:val="00930BB8"/>
    <w:rsid w:val="00931171"/>
    <w:rsid w:val="00931AC4"/>
    <w:rsid w:val="00931EE3"/>
    <w:rsid w:val="00932035"/>
    <w:rsid w:val="00932087"/>
    <w:rsid w:val="009321A6"/>
    <w:rsid w:val="0093314D"/>
    <w:rsid w:val="0093330E"/>
    <w:rsid w:val="009335F0"/>
    <w:rsid w:val="00933AF7"/>
    <w:rsid w:val="00934A25"/>
    <w:rsid w:val="00935F26"/>
    <w:rsid w:val="0093687C"/>
    <w:rsid w:val="00937FAC"/>
    <w:rsid w:val="00940BF0"/>
    <w:rsid w:val="0094152D"/>
    <w:rsid w:val="009416DC"/>
    <w:rsid w:val="00941A49"/>
    <w:rsid w:val="00941A50"/>
    <w:rsid w:val="0094215C"/>
    <w:rsid w:val="0094239D"/>
    <w:rsid w:val="00942D22"/>
    <w:rsid w:val="009439B9"/>
    <w:rsid w:val="00943FBE"/>
    <w:rsid w:val="00944564"/>
    <w:rsid w:val="00944AF8"/>
    <w:rsid w:val="00945066"/>
    <w:rsid w:val="00945099"/>
    <w:rsid w:val="009453E1"/>
    <w:rsid w:val="009464C5"/>
    <w:rsid w:val="00946554"/>
    <w:rsid w:val="00950D20"/>
    <w:rsid w:val="00951773"/>
    <w:rsid w:val="00951BC7"/>
    <w:rsid w:val="00952933"/>
    <w:rsid w:val="00952A4F"/>
    <w:rsid w:val="0095302C"/>
    <w:rsid w:val="00953526"/>
    <w:rsid w:val="009535BF"/>
    <w:rsid w:val="00953A3B"/>
    <w:rsid w:val="00954905"/>
    <w:rsid w:val="0095696E"/>
    <w:rsid w:val="009571EF"/>
    <w:rsid w:val="00957A07"/>
    <w:rsid w:val="00957F79"/>
    <w:rsid w:val="00960142"/>
    <w:rsid w:val="0096016A"/>
    <w:rsid w:val="009609BB"/>
    <w:rsid w:val="00960D2B"/>
    <w:rsid w:val="00960E47"/>
    <w:rsid w:val="0096167A"/>
    <w:rsid w:val="00961839"/>
    <w:rsid w:val="00962149"/>
    <w:rsid w:val="009623FE"/>
    <w:rsid w:val="00963032"/>
    <w:rsid w:val="00963A3B"/>
    <w:rsid w:val="00963B94"/>
    <w:rsid w:val="00963E6E"/>
    <w:rsid w:val="009644E5"/>
    <w:rsid w:val="0096472D"/>
    <w:rsid w:val="00964CA4"/>
    <w:rsid w:val="00964F6F"/>
    <w:rsid w:val="0096502E"/>
    <w:rsid w:val="009650A9"/>
    <w:rsid w:val="00965F98"/>
    <w:rsid w:val="0096724D"/>
    <w:rsid w:val="0096736A"/>
    <w:rsid w:val="009679FF"/>
    <w:rsid w:val="00967A5E"/>
    <w:rsid w:val="009704A7"/>
    <w:rsid w:val="00970B2D"/>
    <w:rsid w:val="009714B6"/>
    <w:rsid w:val="0097270C"/>
    <w:rsid w:val="00972AC1"/>
    <w:rsid w:val="00972C94"/>
    <w:rsid w:val="00972E45"/>
    <w:rsid w:val="00973463"/>
    <w:rsid w:val="00973AED"/>
    <w:rsid w:val="009746AF"/>
    <w:rsid w:val="00974DED"/>
    <w:rsid w:val="00975788"/>
    <w:rsid w:val="00976FD8"/>
    <w:rsid w:val="00977603"/>
    <w:rsid w:val="009800F0"/>
    <w:rsid w:val="00980AE6"/>
    <w:rsid w:val="00980B9E"/>
    <w:rsid w:val="009813AD"/>
    <w:rsid w:val="009814E7"/>
    <w:rsid w:val="00981629"/>
    <w:rsid w:val="00981F33"/>
    <w:rsid w:val="00982B86"/>
    <w:rsid w:val="00982CB6"/>
    <w:rsid w:val="00983648"/>
    <w:rsid w:val="0098375C"/>
    <w:rsid w:val="009838A1"/>
    <w:rsid w:val="00984F48"/>
    <w:rsid w:val="00985359"/>
    <w:rsid w:val="00986502"/>
    <w:rsid w:val="009865E2"/>
    <w:rsid w:val="009866F8"/>
    <w:rsid w:val="00986D92"/>
    <w:rsid w:val="0098759A"/>
    <w:rsid w:val="00987AF1"/>
    <w:rsid w:val="0099005C"/>
    <w:rsid w:val="00990D99"/>
    <w:rsid w:val="00991191"/>
    <w:rsid w:val="00991772"/>
    <w:rsid w:val="009919C8"/>
    <w:rsid w:val="00993163"/>
    <w:rsid w:val="00993C88"/>
    <w:rsid w:val="00995299"/>
    <w:rsid w:val="0099552A"/>
    <w:rsid w:val="009966A8"/>
    <w:rsid w:val="0099671F"/>
    <w:rsid w:val="009967D0"/>
    <w:rsid w:val="00996A7F"/>
    <w:rsid w:val="00996AEF"/>
    <w:rsid w:val="009970A1"/>
    <w:rsid w:val="00997A17"/>
    <w:rsid w:val="009A0D41"/>
    <w:rsid w:val="009A0DF3"/>
    <w:rsid w:val="009A1034"/>
    <w:rsid w:val="009A1DDD"/>
    <w:rsid w:val="009A1E86"/>
    <w:rsid w:val="009A1EA0"/>
    <w:rsid w:val="009A1EA4"/>
    <w:rsid w:val="009A2E5F"/>
    <w:rsid w:val="009A3038"/>
    <w:rsid w:val="009A3299"/>
    <w:rsid w:val="009A47DD"/>
    <w:rsid w:val="009A4C84"/>
    <w:rsid w:val="009A5700"/>
    <w:rsid w:val="009A5747"/>
    <w:rsid w:val="009A5792"/>
    <w:rsid w:val="009A64DF"/>
    <w:rsid w:val="009A6515"/>
    <w:rsid w:val="009A7017"/>
    <w:rsid w:val="009A7643"/>
    <w:rsid w:val="009B0021"/>
    <w:rsid w:val="009B036E"/>
    <w:rsid w:val="009B03C2"/>
    <w:rsid w:val="009B0794"/>
    <w:rsid w:val="009B0C91"/>
    <w:rsid w:val="009B1460"/>
    <w:rsid w:val="009B172F"/>
    <w:rsid w:val="009B1A6C"/>
    <w:rsid w:val="009B1C73"/>
    <w:rsid w:val="009B1FB5"/>
    <w:rsid w:val="009B2080"/>
    <w:rsid w:val="009B2167"/>
    <w:rsid w:val="009B2FEB"/>
    <w:rsid w:val="009B466C"/>
    <w:rsid w:val="009B4C32"/>
    <w:rsid w:val="009B5BA0"/>
    <w:rsid w:val="009B5E63"/>
    <w:rsid w:val="009B706B"/>
    <w:rsid w:val="009B72C6"/>
    <w:rsid w:val="009B7E2F"/>
    <w:rsid w:val="009C0538"/>
    <w:rsid w:val="009C05E1"/>
    <w:rsid w:val="009C0631"/>
    <w:rsid w:val="009C0839"/>
    <w:rsid w:val="009C0F53"/>
    <w:rsid w:val="009C134B"/>
    <w:rsid w:val="009C1398"/>
    <w:rsid w:val="009C1595"/>
    <w:rsid w:val="009C1E0C"/>
    <w:rsid w:val="009C2144"/>
    <w:rsid w:val="009C331C"/>
    <w:rsid w:val="009C3C86"/>
    <w:rsid w:val="009C47A4"/>
    <w:rsid w:val="009C50FB"/>
    <w:rsid w:val="009C5685"/>
    <w:rsid w:val="009C5F9B"/>
    <w:rsid w:val="009C6092"/>
    <w:rsid w:val="009C61E0"/>
    <w:rsid w:val="009C63ED"/>
    <w:rsid w:val="009C6676"/>
    <w:rsid w:val="009C679B"/>
    <w:rsid w:val="009C7150"/>
    <w:rsid w:val="009C71BA"/>
    <w:rsid w:val="009C7445"/>
    <w:rsid w:val="009C7683"/>
    <w:rsid w:val="009C77DB"/>
    <w:rsid w:val="009C7E6C"/>
    <w:rsid w:val="009D0510"/>
    <w:rsid w:val="009D0A6A"/>
    <w:rsid w:val="009D2956"/>
    <w:rsid w:val="009D2F8C"/>
    <w:rsid w:val="009D30A0"/>
    <w:rsid w:val="009D36D3"/>
    <w:rsid w:val="009D3880"/>
    <w:rsid w:val="009D3CBB"/>
    <w:rsid w:val="009D3D69"/>
    <w:rsid w:val="009D460A"/>
    <w:rsid w:val="009D4618"/>
    <w:rsid w:val="009D5A90"/>
    <w:rsid w:val="009D5BDF"/>
    <w:rsid w:val="009D72D1"/>
    <w:rsid w:val="009D7701"/>
    <w:rsid w:val="009D7E21"/>
    <w:rsid w:val="009E0014"/>
    <w:rsid w:val="009E12E1"/>
    <w:rsid w:val="009E137B"/>
    <w:rsid w:val="009E1D1F"/>
    <w:rsid w:val="009E323F"/>
    <w:rsid w:val="009E3847"/>
    <w:rsid w:val="009E53B7"/>
    <w:rsid w:val="009E563A"/>
    <w:rsid w:val="009E6088"/>
    <w:rsid w:val="009E63A8"/>
    <w:rsid w:val="009E73ED"/>
    <w:rsid w:val="009E7576"/>
    <w:rsid w:val="009F1616"/>
    <w:rsid w:val="009F1DA1"/>
    <w:rsid w:val="009F23DE"/>
    <w:rsid w:val="009F26D4"/>
    <w:rsid w:val="009F34CC"/>
    <w:rsid w:val="009F36E3"/>
    <w:rsid w:val="009F3764"/>
    <w:rsid w:val="009F4271"/>
    <w:rsid w:val="009F4C88"/>
    <w:rsid w:val="009F575D"/>
    <w:rsid w:val="009F582D"/>
    <w:rsid w:val="009F6149"/>
    <w:rsid w:val="009F65D5"/>
    <w:rsid w:val="009F65EA"/>
    <w:rsid w:val="009F6964"/>
    <w:rsid w:val="009F6A21"/>
    <w:rsid w:val="009F6C71"/>
    <w:rsid w:val="009F6CBC"/>
    <w:rsid w:val="009F6D43"/>
    <w:rsid w:val="009F701A"/>
    <w:rsid w:val="009F7022"/>
    <w:rsid w:val="009F7497"/>
    <w:rsid w:val="00A00654"/>
    <w:rsid w:val="00A00B1B"/>
    <w:rsid w:val="00A00D3A"/>
    <w:rsid w:val="00A0106E"/>
    <w:rsid w:val="00A02051"/>
    <w:rsid w:val="00A02C1B"/>
    <w:rsid w:val="00A02CBD"/>
    <w:rsid w:val="00A0322D"/>
    <w:rsid w:val="00A03B4C"/>
    <w:rsid w:val="00A0528A"/>
    <w:rsid w:val="00A05C7F"/>
    <w:rsid w:val="00A05DCA"/>
    <w:rsid w:val="00A06719"/>
    <w:rsid w:val="00A0711C"/>
    <w:rsid w:val="00A07F2B"/>
    <w:rsid w:val="00A10D01"/>
    <w:rsid w:val="00A110DB"/>
    <w:rsid w:val="00A1135D"/>
    <w:rsid w:val="00A114D1"/>
    <w:rsid w:val="00A11BC4"/>
    <w:rsid w:val="00A135D6"/>
    <w:rsid w:val="00A1361B"/>
    <w:rsid w:val="00A14336"/>
    <w:rsid w:val="00A144EA"/>
    <w:rsid w:val="00A148A9"/>
    <w:rsid w:val="00A1550C"/>
    <w:rsid w:val="00A156CD"/>
    <w:rsid w:val="00A1571A"/>
    <w:rsid w:val="00A15FCE"/>
    <w:rsid w:val="00A160EB"/>
    <w:rsid w:val="00A1628C"/>
    <w:rsid w:val="00A16C8E"/>
    <w:rsid w:val="00A1748B"/>
    <w:rsid w:val="00A17A62"/>
    <w:rsid w:val="00A17C74"/>
    <w:rsid w:val="00A202B6"/>
    <w:rsid w:val="00A20372"/>
    <w:rsid w:val="00A21F0E"/>
    <w:rsid w:val="00A2302F"/>
    <w:rsid w:val="00A2306B"/>
    <w:rsid w:val="00A24195"/>
    <w:rsid w:val="00A24A8F"/>
    <w:rsid w:val="00A26561"/>
    <w:rsid w:val="00A2676E"/>
    <w:rsid w:val="00A30157"/>
    <w:rsid w:val="00A30304"/>
    <w:rsid w:val="00A30330"/>
    <w:rsid w:val="00A30410"/>
    <w:rsid w:val="00A30A5B"/>
    <w:rsid w:val="00A30F39"/>
    <w:rsid w:val="00A3116A"/>
    <w:rsid w:val="00A314A5"/>
    <w:rsid w:val="00A31728"/>
    <w:rsid w:val="00A319A8"/>
    <w:rsid w:val="00A31FCF"/>
    <w:rsid w:val="00A321A6"/>
    <w:rsid w:val="00A321D8"/>
    <w:rsid w:val="00A3281F"/>
    <w:rsid w:val="00A32C3D"/>
    <w:rsid w:val="00A32C49"/>
    <w:rsid w:val="00A331D6"/>
    <w:rsid w:val="00A3331D"/>
    <w:rsid w:val="00A3397E"/>
    <w:rsid w:val="00A34274"/>
    <w:rsid w:val="00A34819"/>
    <w:rsid w:val="00A34BF2"/>
    <w:rsid w:val="00A35B4A"/>
    <w:rsid w:val="00A374AE"/>
    <w:rsid w:val="00A377E9"/>
    <w:rsid w:val="00A3797A"/>
    <w:rsid w:val="00A37D2B"/>
    <w:rsid w:val="00A4097F"/>
    <w:rsid w:val="00A40AF1"/>
    <w:rsid w:val="00A41205"/>
    <w:rsid w:val="00A415AF"/>
    <w:rsid w:val="00A41C58"/>
    <w:rsid w:val="00A41F6F"/>
    <w:rsid w:val="00A42185"/>
    <w:rsid w:val="00A42519"/>
    <w:rsid w:val="00A42747"/>
    <w:rsid w:val="00A42E02"/>
    <w:rsid w:val="00A44407"/>
    <w:rsid w:val="00A449C2"/>
    <w:rsid w:val="00A452D1"/>
    <w:rsid w:val="00A4566F"/>
    <w:rsid w:val="00A46EAD"/>
    <w:rsid w:val="00A472F9"/>
    <w:rsid w:val="00A47DF9"/>
    <w:rsid w:val="00A47DFC"/>
    <w:rsid w:val="00A47F09"/>
    <w:rsid w:val="00A5016F"/>
    <w:rsid w:val="00A505CD"/>
    <w:rsid w:val="00A50A6B"/>
    <w:rsid w:val="00A51111"/>
    <w:rsid w:val="00A521C1"/>
    <w:rsid w:val="00A521F3"/>
    <w:rsid w:val="00A523C1"/>
    <w:rsid w:val="00A52444"/>
    <w:rsid w:val="00A528D7"/>
    <w:rsid w:val="00A52CC7"/>
    <w:rsid w:val="00A534C1"/>
    <w:rsid w:val="00A54487"/>
    <w:rsid w:val="00A549D3"/>
    <w:rsid w:val="00A5542E"/>
    <w:rsid w:val="00A56BB9"/>
    <w:rsid w:val="00A571BF"/>
    <w:rsid w:val="00A57304"/>
    <w:rsid w:val="00A575CF"/>
    <w:rsid w:val="00A577B0"/>
    <w:rsid w:val="00A57B33"/>
    <w:rsid w:val="00A6068D"/>
    <w:rsid w:val="00A60F12"/>
    <w:rsid w:val="00A61159"/>
    <w:rsid w:val="00A61542"/>
    <w:rsid w:val="00A616A3"/>
    <w:rsid w:val="00A61A6C"/>
    <w:rsid w:val="00A621F9"/>
    <w:rsid w:val="00A6260C"/>
    <w:rsid w:val="00A633A6"/>
    <w:rsid w:val="00A63D61"/>
    <w:rsid w:val="00A640F7"/>
    <w:rsid w:val="00A6413B"/>
    <w:rsid w:val="00A646D2"/>
    <w:rsid w:val="00A6525E"/>
    <w:rsid w:val="00A66F89"/>
    <w:rsid w:val="00A670DB"/>
    <w:rsid w:val="00A67216"/>
    <w:rsid w:val="00A67BA9"/>
    <w:rsid w:val="00A70080"/>
    <w:rsid w:val="00A71505"/>
    <w:rsid w:val="00A71B07"/>
    <w:rsid w:val="00A71EDD"/>
    <w:rsid w:val="00A72349"/>
    <w:rsid w:val="00A7255A"/>
    <w:rsid w:val="00A73ED2"/>
    <w:rsid w:val="00A74A2E"/>
    <w:rsid w:val="00A753B2"/>
    <w:rsid w:val="00A76E0E"/>
    <w:rsid w:val="00A772A7"/>
    <w:rsid w:val="00A77BAE"/>
    <w:rsid w:val="00A77BC1"/>
    <w:rsid w:val="00A8001D"/>
    <w:rsid w:val="00A804E7"/>
    <w:rsid w:val="00A80591"/>
    <w:rsid w:val="00A8073B"/>
    <w:rsid w:val="00A8092F"/>
    <w:rsid w:val="00A81372"/>
    <w:rsid w:val="00A813F4"/>
    <w:rsid w:val="00A81481"/>
    <w:rsid w:val="00A814FF"/>
    <w:rsid w:val="00A81774"/>
    <w:rsid w:val="00A81FE8"/>
    <w:rsid w:val="00A82094"/>
    <w:rsid w:val="00A82185"/>
    <w:rsid w:val="00A82222"/>
    <w:rsid w:val="00A824E2"/>
    <w:rsid w:val="00A83587"/>
    <w:rsid w:val="00A836E9"/>
    <w:rsid w:val="00A83BE8"/>
    <w:rsid w:val="00A83F57"/>
    <w:rsid w:val="00A83F84"/>
    <w:rsid w:val="00A83FAA"/>
    <w:rsid w:val="00A8481B"/>
    <w:rsid w:val="00A84B53"/>
    <w:rsid w:val="00A8538F"/>
    <w:rsid w:val="00A8561D"/>
    <w:rsid w:val="00A85889"/>
    <w:rsid w:val="00A86038"/>
    <w:rsid w:val="00A86106"/>
    <w:rsid w:val="00A867FE"/>
    <w:rsid w:val="00A8682A"/>
    <w:rsid w:val="00A90B1C"/>
    <w:rsid w:val="00A90DCA"/>
    <w:rsid w:val="00A90F50"/>
    <w:rsid w:val="00A91B30"/>
    <w:rsid w:val="00A9242A"/>
    <w:rsid w:val="00A9280F"/>
    <w:rsid w:val="00A9294A"/>
    <w:rsid w:val="00A92C47"/>
    <w:rsid w:val="00A92C9B"/>
    <w:rsid w:val="00A93058"/>
    <w:rsid w:val="00A9381D"/>
    <w:rsid w:val="00A93A55"/>
    <w:rsid w:val="00A9446F"/>
    <w:rsid w:val="00A94D85"/>
    <w:rsid w:val="00A9570C"/>
    <w:rsid w:val="00A95A89"/>
    <w:rsid w:val="00A9633E"/>
    <w:rsid w:val="00A969ED"/>
    <w:rsid w:val="00A96A26"/>
    <w:rsid w:val="00A96C02"/>
    <w:rsid w:val="00A97381"/>
    <w:rsid w:val="00A97469"/>
    <w:rsid w:val="00A97895"/>
    <w:rsid w:val="00AA098C"/>
    <w:rsid w:val="00AA0C9D"/>
    <w:rsid w:val="00AA1512"/>
    <w:rsid w:val="00AA17A2"/>
    <w:rsid w:val="00AA1F1B"/>
    <w:rsid w:val="00AA21C6"/>
    <w:rsid w:val="00AA276A"/>
    <w:rsid w:val="00AA36CF"/>
    <w:rsid w:val="00AA3923"/>
    <w:rsid w:val="00AA3A48"/>
    <w:rsid w:val="00AA46A6"/>
    <w:rsid w:val="00AA4B32"/>
    <w:rsid w:val="00AA4B9F"/>
    <w:rsid w:val="00AA5305"/>
    <w:rsid w:val="00AA5A44"/>
    <w:rsid w:val="00AA5AEA"/>
    <w:rsid w:val="00AA6068"/>
    <w:rsid w:val="00AA6586"/>
    <w:rsid w:val="00AA6991"/>
    <w:rsid w:val="00AA720D"/>
    <w:rsid w:val="00AA7A8C"/>
    <w:rsid w:val="00AA7EFF"/>
    <w:rsid w:val="00AB076E"/>
    <w:rsid w:val="00AB0E37"/>
    <w:rsid w:val="00AB185A"/>
    <w:rsid w:val="00AB1D10"/>
    <w:rsid w:val="00AB20E8"/>
    <w:rsid w:val="00AB228F"/>
    <w:rsid w:val="00AB2392"/>
    <w:rsid w:val="00AB325D"/>
    <w:rsid w:val="00AB3C0F"/>
    <w:rsid w:val="00AB49C1"/>
    <w:rsid w:val="00AB4BEB"/>
    <w:rsid w:val="00AB4F9D"/>
    <w:rsid w:val="00AB5099"/>
    <w:rsid w:val="00AB51AE"/>
    <w:rsid w:val="00AB545F"/>
    <w:rsid w:val="00AB557F"/>
    <w:rsid w:val="00AB5F0A"/>
    <w:rsid w:val="00AB5F86"/>
    <w:rsid w:val="00AB63F3"/>
    <w:rsid w:val="00AB7EE5"/>
    <w:rsid w:val="00AC04DD"/>
    <w:rsid w:val="00AC0AFB"/>
    <w:rsid w:val="00AC0D6C"/>
    <w:rsid w:val="00AC1077"/>
    <w:rsid w:val="00AC1207"/>
    <w:rsid w:val="00AC1777"/>
    <w:rsid w:val="00AC1983"/>
    <w:rsid w:val="00AC1EFF"/>
    <w:rsid w:val="00AC2254"/>
    <w:rsid w:val="00AC2D0A"/>
    <w:rsid w:val="00AC302F"/>
    <w:rsid w:val="00AC3756"/>
    <w:rsid w:val="00AC4127"/>
    <w:rsid w:val="00AC4649"/>
    <w:rsid w:val="00AC4DFC"/>
    <w:rsid w:val="00AC4EFA"/>
    <w:rsid w:val="00AC583B"/>
    <w:rsid w:val="00AC5FA3"/>
    <w:rsid w:val="00AC6493"/>
    <w:rsid w:val="00AC6972"/>
    <w:rsid w:val="00AC7225"/>
    <w:rsid w:val="00AC7A39"/>
    <w:rsid w:val="00AC7A47"/>
    <w:rsid w:val="00AD0263"/>
    <w:rsid w:val="00AD2304"/>
    <w:rsid w:val="00AD2856"/>
    <w:rsid w:val="00AD3432"/>
    <w:rsid w:val="00AD3584"/>
    <w:rsid w:val="00AD4A07"/>
    <w:rsid w:val="00AD4AEA"/>
    <w:rsid w:val="00AD5233"/>
    <w:rsid w:val="00AD5357"/>
    <w:rsid w:val="00AD5833"/>
    <w:rsid w:val="00AD5A4B"/>
    <w:rsid w:val="00AD60F1"/>
    <w:rsid w:val="00AD6140"/>
    <w:rsid w:val="00AD6152"/>
    <w:rsid w:val="00AD6475"/>
    <w:rsid w:val="00AD682B"/>
    <w:rsid w:val="00AD76F9"/>
    <w:rsid w:val="00AD7FB1"/>
    <w:rsid w:val="00AE0134"/>
    <w:rsid w:val="00AE0EFF"/>
    <w:rsid w:val="00AE1CA3"/>
    <w:rsid w:val="00AE393C"/>
    <w:rsid w:val="00AE4367"/>
    <w:rsid w:val="00AE5071"/>
    <w:rsid w:val="00AE5102"/>
    <w:rsid w:val="00AE5627"/>
    <w:rsid w:val="00AE5D5A"/>
    <w:rsid w:val="00AE622D"/>
    <w:rsid w:val="00AE6729"/>
    <w:rsid w:val="00AE680B"/>
    <w:rsid w:val="00AE683B"/>
    <w:rsid w:val="00AE6B41"/>
    <w:rsid w:val="00AE762D"/>
    <w:rsid w:val="00AF0824"/>
    <w:rsid w:val="00AF09D1"/>
    <w:rsid w:val="00AF130E"/>
    <w:rsid w:val="00AF15A7"/>
    <w:rsid w:val="00AF26BA"/>
    <w:rsid w:val="00AF2922"/>
    <w:rsid w:val="00AF30D7"/>
    <w:rsid w:val="00AF322C"/>
    <w:rsid w:val="00AF4738"/>
    <w:rsid w:val="00AF616C"/>
    <w:rsid w:val="00AF6EBF"/>
    <w:rsid w:val="00AF703A"/>
    <w:rsid w:val="00AF74F4"/>
    <w:rsid w:val="00AF7779"/>
    <w:rsid w:val="00AF77A9"/>
    <w:rsid w:val="00AF7C7D"/>
    <w:rsid w:val="00B00CFD"/>
    <w:rsid w:val="00B00D14"/>
    <w:rsid w:val="00B01127"/>
    <w:rsid w:val="00B012E4"/>
    <w:rsid w:val="00B01427"/>
    <w:rsid w:val="00B0266B"/>
    <w:rsid w:val="00B029F0"/>
    <w:rsid w:val="00B02CD6"/>
    <w:rsid w:val="00B044B7"/>
    <w:rsid w:val="00B05DCB"/>
    <w:rsid w:val="00B06026"/>
    <w:rsid w:val="00B06987"/>
    <w:rsid w:val="00B07777"/>
    <w:rsid w:val="00B079A8"/>
    <w:rsid w:val="00B106A7"/>
    <w:rsid w:val="00B110A7"/>
    <w:rsid w:val="00B113FB"/>
    <w:rsid w:val="00B116E7"/>
    <w:rsid w:val="00B1250E"/>
    <w:rsid w:val="00B131E2"/>
    <w:rsid w:val="00B13F5A"/>
    <w:rsid w:val="00B14153"/>
    <w:rsid w:val="00B143DB"/>
    <w:rsid w:val="00B14513"/>
    <w:rsid w:val="00B15846"/>
    <w:rsid w:val="00B159D6"/>
    <w:rsid w:val="00B161A9"/>
    <w:rsid w:val="00B164ED"/>
    <w:rsid w:val="00B16821"/>
    <w:rsid w:val="00B16D89"/>
    <w:rsid w:val="00B17386"/>
    <w:rsid w:val="00B20538"/>
    <w:rsid w:val="00B207E7"/>
    <w:rsid w:val="00B20822"/>
    <w:rsid w:val="00B20A15"/>
    <w:rsid w:val="00B20C2B"/>
    <w:rsid w:val="00B217E9"/>
    <w:rsid w:val="00B220AD"/>
    <w:rsid w:val="00B22AF5"/>
    <w:rsid w:val="00B23AF5"/>
    <w:rsid w:val="00B251FF"/>
    <w:rsid w:val="00B254C9"/>
    <w:rsid w:val="00B25732"/>
    <w:rsid w:val="00B25DC6"/>
    <w:rsid w:val="00B271BE"/>
    <w:rsid w:val="00B274CC"/>
    <w:rsid w:val="00B27A76"/>
    <w:rsid w:val="00B30416"/>
    <w:rsid w:val="00B30596"/>
    <w:rsid w:val="00B30A9D"/>
    <w:rsid w:val="00B30F51"/>
    <w:rsid w:val="00B3147F"/>
    <w:rsid w:val="00B31B1A"/>
    <w:rsid w:val="00B31EE0"/>
    <w:rsid w:val="00B32203"/>
    <w:rsid w:val="00B32640"/>
    <w:rsid w:val="00B332B9"/>
    <w:rsid w:val="00B33396"/>
    <w:rsid w:val="00B340F6"/>
    <w:rsid w:val="00B35B6D"/>
    <w:rsid w:val="00B3610D"/>
    <w:rsid w:val="00B36527"/>
    <w:rsid w:val="00B36875"/>
    <w:rsid w:val="00B368E1"/>
    <w:rsid w:val="00B36C65"/>
    <w:rsid w:val="00B37480"/>
    <w:rsid w:val="00B37540"/>
    <w:rsid w:val="00B377EA"/>
    <w:rsid w:val="00B4096B"/>
    <w:rsid w:val="00B40F2C"/>
    <w:rsid w:val="00B41172"/>
    <w:rsid w:val="00B41383"/>
    <w:rsid w:val="00B415F3"/>
    <w:rsid w:val="00B42070"/>
    <w:rsid w:val="00B420E4"/>
    <w:rsid w:val="00B4235F"/>
    <w:rsid w:val="00B42463"/>
    <w:rsid w:val="00B42A20"/>
    <w:rsid w:val="00B43342"/>
    <w:rsid w:val="00B44D0E"/>
    <w:rsid w:val="00B45BF2"/>
    <w:rsid w:val="00B46A8A"/>
    <w:rsid w:val="00B4700D"/>
    <w:rsid w:val="00B47281"/>
    <w:rsid w:val="00B47B49"/>
    <w:rsid w:val="00B47C4A"/>
    <w:rsid w:val="00B50369"/>
    <w:rsid w:val="00B505BD"/>
    <w:rsid w:val="00B510A0"/>
    <w:rsid w:val="00B51108"/>
    <w:rsid w:val="00B51283"/>
    <w:rsid w:val="00B51395"/>
    <w:rsid w:val="00B51528"/>
    <w:rsid w:val="00B52145"/>
    <w:rsid w:val="00B53D57"/>
    <w:rsid w:val="00B540D0"/>
    <w:rsid w:val="00B54378"/>
    <w:rsid w:val="00B54584"/>
    <w:rsid w:val="00B547D3"/>
    <w:rsid w:val="00B5485B"/>
    <w:rsid w:val="00B551C5"/>
    <w:rsid w:val="00B552CB"/>
    <w:rsid w:val="00B55A5A"/>
    <w:rsid w:val="00B55C71"/>
    <w:rsid w:val="00B55D1B"/>
    <w:rsid w:val="00B56AEC"/>
    <w:rsid w:val="00B56ECD"/>
    <w:rsid w:val="00B57195"/>
    <w:rsid w:val="00B57333"/>
    <w:rsid w:val="00B57461"/>
    <w:rsid w:val="00B57E22"/>
    <w:rsid w:val="00B602A5"/>
    <w:rsid w:val="00B609EB"/>
    <w:rsid w:val="00B613E8"/>
    <w:rsid w:val="00B6199F"/>
    <w:rsid w:val="00B61F11"/>
    <w:rsid w:val="00B61F46"/>
    <w:rsid w:val="00B62197"/>
    <w:rsid w:val="00B6281C"/>
    <w:rsid w:val="00B62B44"/>
    <w:rsid w:val="00B63010"/>
    <w:rsid w:val="00B635D4"/>
    <w:rsid w:val="00B63AD8"/>
    <w:rsid w:val="00B6411B"/>
    <w:rsid w:val="00B65F47"/>
    <w:rsid w:val="00B65F70"/>
    <w:rsid w:val="00B6628F"/>
    <w:rsid w:val="00B66A62"/>
    <w:rsid w:val="00B66E60"/>
    <w:rsid w:val="00B67561"/>
    <w:rsid w:val="00B67A8B"/>
    <w:rsid w:val="00B67DE9"/>
    <w:rsid w:val="00B67F91"/>
    <w:rsid w:val="00B70C0B"/>
    <w:rsid w:val="00B70E88"/>
    <w:rsid w:val="00B7138C"/>
    <w:rsid w:val="00B7149F"/>
    <w:rsid w:val="00B718E0"/>
    <w:rsid w:val="00B72860"/>
    <w:rsid w:val="00B72922"/>
    <w:rsid w:val="00B7324F"/>
    <w:rsid w:val="00B7362F"/>
    <w:rsid w:val="00B738FC"/>
    <w:rsid w:val="00B73BEF"/>
    <w:rsid w:val="00B74702"/>
    <w:rsid w:val="00B748EE"/>
    <w:rsid w:val="00B74BA7"/>
    <w:rsid w:val="00B76258"/>
    <w:rsid w:val="00B76B9B"/>
    <w:rsid w:val="00B76CE2"/>
    <w:rsid w:val="00B77446"/>
    <w:rsid w:val="00B774D2"/>
    <w:rsid w:val="00B77C2E"/>
    <w:rsid w:val="00B77F5F"/>
    <w:rsid w:val="00B80007"/>
    <w:rsid w:val="00B8018E"/>
    <w:rsid w:val="00B8057A"/>
    <w:rsid w:val="00B81085"/>
    <w:rsid w:val="00B811C6"/>
    <w:rsid w:val="00B81684"/>
    <w:rsid w:val="00B81E66"/>
    <w:rsid w:val="00B82225"/>
    <w:rsid w:val="00B8243E"/>
    <w:rsid w:val="00B8294E"/>
    <w:rsid w:val="00B82F23"/>
    <w:rsid w:val="00B832EF"/>
    <w:rsid w:val="00B83337"/>
    <w:rsid w:val="00B83E72"/>
    <w:rsid w:val="00B83FE1"/>
    <w:rsid w:val="00B85098"/>
    <w:rsid w:val="00B85512"/>
    <w:rsid w:val="00B8582F"/>
    <w:rsid w:val="00B85FDD"/>
    <w:rsid w:val="00B863FB"/>
    <w:rsid w:val="00B867CE"/>
    <w:rsid w:val="00B869C4"/>
    <w:rsid w:val="00B86A1A"/>
    <w:rsid w:val="00B86C7F"/>
    <w:rsid w:val="00B876AD"/>
    <w:rsid w:val="00B87E9A"/>
    <w:rsid w:val="00B91232"/>
    <w:rsid w:val="00B919CB"/>
    <w:rsid w:val="00B91A0F"/>
    <w:rsid w:val="00B91EE7"/>
    <w:rsid w:val="00B91EEC"/>
    <w:rsid w:val="00B920D4"/>
    <w:rsid w:val="00B92B96"/>
    <w:rsid w:val="00B92FED"/>
    <w:rsid w:val="00B93B7B"/>
    <w:rsid w:val="00B93FE9"/>
    <w:rsid w:val="00B942A6"/>
    <w:rsid w:val="00B94571"/>
    <w:rsid w:val="00B94DF9"/>
    <w:rsid w:val="00B95243"/>
    <w:rsid w:val="00B95EB0"/>
    <w:rsid w:val="00B9660E"/>
    <w:rsid w:val="00B967FE"/>
    <w:rsid w:val="00B9733E"/>
    <w:rsid w:val="00B97CE9"/>
    <w:rsid w:val="00B97E35"/>
    <w:rsid w:val="00BA00D0"/>
    <w:rsid w:val="00BA0713"/>
    <w:rsid w:val="00BA073D"/>
    <w:rsid w:val="00BA149E"/>
    <w:rsid w:val="00BA1763"/>
    <w:rsid w:val="00BA2232"/>
    <w:rsid w:val="00BA2A6E"/>
    <w:rsid w:val="00BA2B2B"/>
    <w:rsid w:val="00BA3A32"/>
    <w:rsid w:val="00BA3B20"/>
    <w:rsid w:val="00BA4179"/>
    <w:rsid w:val="00BA4203"/>
    <w:rsid w:val="00BA4243"/>
    <w:rsid w:val="00BA45B1"/>
    <w:rsid w:val="00BA47FF"/>
    <w:rsid w:val="00BA4C09"/>
    <w:rsid w:val="00BA4E94"/>
    <w:rsid w:val="00BA60F3"/>
    <w:rsid w:val="00BA6440"/>
    <w:rsid w:val="00BA6633"/>
    <w:rsid w:val="00BA6B4A"/>
    <w:rsid w:val="00BA6FD7"/>
    <w:rsid w:val="00BA7C68"/>
    <w:rsid w:val="00BB0683"/>
    <w:rsid w:val="00BB0F68"/>
    <w:rsid w:val="00BB155A"/>
    <w:rsid w:val="00BB1B08"/>
    <w:rsid w:val="00BB1EED"/>
    <w:rsid w:val="00BB1F0E"/>
    <w:rsid w:val="00BB3890"/>
    <w:rsid w:val="00BB455D"/>
    <w:rsid w:val="00BB6438"/>
    <w:rsid w:val="00BB6A41"/>
    <w:rsid w:val="00BB6FAB"/>
    <w:rsid w:val="00BC0248"/>
    <w:rsid w:val="00BC0B39"/>
    <w:rsid w:val="00BC0D19"/>
    <w:rsid w:val="00BC18CB"/>
    <w:rsid w:val="00BC1DB5"/>
    <w:rsid w:val="00BC1F17"/>
    <w:rsid w:val="00BC3097"/>
    <w:rsid w:val="00BC3402"/>
    <w:rsid w:val="00BC40E9"/>
    <w:rsid w:val="00BC5177"/>
    <w:rsid w:val="00BC5E23"/>
    <w:rsid w:val="00BC6AA1"/>
    <w:rsid w:val="00BC7084"/>
    <w:rsid w:val="00BC7747"/>
    <w:rsid w:val="00BC79A3"/>
    <w:rsid w:val="00BC7A83"/>
    <w:rsid w:val="00BC7C2C"/>
    <w:rsid w:val="00BC7EF8"/>
    <w:rsid w:val="00BD05A3"/>
    <w:rsid w:val="00BD087B"/>
    <w:rsid w:val="00BD1011"/>
    <w:rsid w:val="00BD117C"/>
    <w:rsid w:val="00BD1485"/>
    <w:rsid w:val="00BD1728"/>
    <w:rsid w:val="00BD18AF"/>
    <w:rsid w:val="00BD1B98"/>
    <w:rsid w:val="00BD1FCA"/>
    <w:rsid w:val="00BD21AB"/>
    <w:rsid w:val="00BD2958"/>
    <w:rsid w:val="00BD29E9"/>
    <w:rsid w:val="00BD399F"/>
    <w:rsid w:val="00BD39EE"/>
    <w:rsid w:val="00BD4795"/>
    <w:rsid w:val="00BD5836"/>
    <w:rsid w:val="00BD5A18"/>
    <w:rsid w:val="00BD5E4E"/>
    <w:rsid w:val="00BD6C7F"/>
    <w:rsid w:val="00BD7C6A"/>
    <w:rsid w:val="00BE0131"/>
    <w:rsid w:val="00BE02B0"/>
    <w:rsid w:val="00BE044D"/>
    <w:rsid w:val="00BE0C5C"/>
    <w:rsid w:val="00BE129A"/>
    <w:rsid w:val="00BE1F2F"/>
    <w:rsid w:val="00BE22EB"/>
    <w:rsid w:val="00BE2314"/>
    <w:rsid w:val="00BE2921"/>
    <w:rsid w:val="00BE2D6B"/>
    <w:rsid w:val="00BE3F71"/>
    <w:rsid w:val="00BE5065"/>
    <w:rsid w:val="00BE54C3"/>
    <w:rsid w:val="00BE5CE8"/>
    <w:rsid w:val="00BE5E00"/>
    <w:rsid w:val="00BE676F"/>
    <w:rsid w:val="00BE6891"/>
    <w:rsid w:val="00BE69F8"/>
    <w:rsid w:val="00BE6E5F"/>
    <w:rsid w:val="00BE7046"/>
    <w:rsid w:val="00BE7342"/>
    <w:rsid w:val="00BE77C3"/>
    <w:rsid w:val="00BE7B09"/>
    <w:rsid w:val="00BF00CF"/>
    <w:rsid w:val="00BF0110"/>
    <w:rsid w:val="00BF067C"/>
    <w:rsid w:val="00BF072D"/>
    <w:rsid w:val="00BF0755"/>
    <w:rsid w:val="00BF0CAC"/>
    <w:rsid w:val="00BF123C"/>
    <w:rsid w:val="00BF1732"/>
    <w:rsid w:val="00BF1784"/>
    <w:rsid w:val="00BF1AE3"/>
    <w:rsid w:val="00BF22D2"/>
    <w:rsid w:val="00BF2339"/>
    <w:rsid w:val="00BF2476"/>
    <w:rsid w:val="00BF2662"/>
    <w:rsid w:val="00BF275A"/>
    <w:rsid w:val="00BF29D1"/>
    <w:rsid w:val="00BF4B38"/>
    <w:rsid w:val="00BF5E65"/>
    <w:rsid w:val="00BF60C5"/>
    <w:rsid w:val="00BF645C"/>
    <w:rsid w:val="00BF6B7D"/>
    <w:rsid w:val="00BF6F03"/>
    <w:rsid w:val="00C0012A"/>
    <w:rsid w:val="00C004B0"/>
    <w:rsid w:val="00C014EB"/>
    <w:rsid w:val="00C01676"/>
    <w:rsid w:val="00C01E46"/>
    <w:rsid w:val="00C029E7"/>
    <w:rsid w:val="00C02F37"/>
    <w:rsid w:val="00C03465"/>
    <w:rsid w:val="00C03FCD"/>
    <w:rsid w:val="00C047B4"/>
    <w:rsid w:val="00C04FF2"/>
    <w:rsid w:val="00C05088"/>
    <w:rsid w:val="00C050D8"/>
    <w:rsid w:val="00C05DE3"/>
    <w:rsid w:val="00C05E86"/>
    <w:rsid w:val="00C06FE2"/>
    <w:rsid w:val="00C07165"/>
    <w:rsid w:val="00C109D3"/>
    <w:rsid w:val="00C10DA1"/>
    <w:rsid w:val="00C11014"/>
    <w:rsid w:val="00C11547"/>
    <w:rsid w:val="00C11C0A"/>
    <w:rsid w:val="00C11CDB"/>
    <w:rsid w:val="00C11ED0"/>
    <w:rsid w:val="00C12F0E"/>
    <w:rsid w:val="00C135D3"/>
    <w:rsid w:val="00C137FC"/>
    <w:rsid w:val="00C13AB8"/>
    <w:rsid w:val="00C1401C"/>
    <w:rsid w:val="00C143D7"/>
    <w:rsid w:val="00C14677"/>
    <w:rsid w:val="00C1545B"/>
    <w:rsid w:val="00C15C1D"/>
    <w:rsid w:val="00C16904"/>
    <w:rsid w:val="00C17DC9"/>
    <w:rsid w:val="00C20183"/>
    <w:rsid w:val="00C2072F"/>
    <w:rsid w:val="00C217AF"/>
    <w:rsid w:val="00C21A45"/>
    <w:rsid w:val="00C21FE3"/>
    <w:rsid w:val="00C22029"/>
    <w:rsid w:val="00C22EAD"/>
    <w:rsid w:val="00C22FFD"/>
    <w:rsid w:val="00C23295"/>
    <w:rsid w:val="00C2330E"/>
    <w:rsid w:val="00C23512"/>
    <w:rsid w:val="00C23EC3"/>
    <w:rsid w:val="00C244FE"/>
    <w:rsid w:val="00C24BF3"/>
    <w:rsid w:val="00C24C0B"/>
    <w:rsid w:val="00C24E63"/>
    <w:rsid w:val="00C25221"/>
    <w:rsid w:val="00C255B6"/>
    <w:rsid w:val="00C25C83"/>
    <w:rsid w:val="00C2603A"/>
    <w:rsid w:val="00C26412"/>
    <w:rsid w:val="00C2659E"/>
    <w:rsid w:val="00C276F8"/>
    <w:rsid w:val="00C27A1D"/>
    <w:rsid w:val="00C27DF2"/>
    <w:rsid w:val="00C27E19"/>
    <w:rsid w:val="00C27FE5"/>
    <w:rsid w:val="00C300F6"/>
    <w:rsid w:val="00C308BC"/>
    <w:rsid w:val="00C31064"/>
    <w:rsid w:val="00C319B0"/>
    <w:rsid w:val="00C31CD3"/>
    <w:rsid w:val="00C31DA4"/>
    <w:rsid w:val="00C3285E"/>
    <w:rsid w:val="00C33853"/>
    <w:rsid w:val="00C34A4B"/>
    <w:rsid w:val="00C34F66"/>
    <w:rsid w:val="00C350E8"/>
    <w:rsid w:val="00C35335"/>
    <w:rsid w:val="00C360C5"/>
    <w:rsid w:val="00C3620E"/>
    <w:rsid w:val="00C36528"/>
    <w:rsid w:val="00C36674"/>
    <w:rsid w:val="00C373E4"/>
    <w:rsid w:val="00C37463"/>
    <w:rsid w:val="00C3761F"/>
    <w:rsid w:val="00C37C85"/>
    <w:rsid w:val="00C37D05"/>
    <w:rsid w:val="00C400F1"/>
    <w:rsid w:val="00C401D7"/>
    <w:rsid w:val="00C401F2"/>
    <w:rsid w:val="00C42C05"/>
    <w:rsid w:val="00C42EBE"/>
    <w:rsid w:val="00C43796"/>
    <w:rsid w:val="00C43E55"/>
    <w:rsid w:val="00C44138"/>
    <w:rsid w:val="00C4414E"/>
    <w:rsid w:val="00C44319"/>
    <w:rsid w:val="00C44453"/>
    <w:rsid w:val="00C44896"/>
    <w:rsid w:val="00C44A53"/>
    <w:rsid w:val="00C44E96"/>
    <w:rsid w:val="00C45D91"/>
    <w:rsid w:val="00C45E57"/>
    <w:rsid w:val="00C45F09"/>
    <w:rsid w:val="00C460D4"/>
    <w:rsid w:val="00C467B2"/>
    <w:rsid w:val="00C50E4F"/>
    <w:rsid w:val="00C50FA3"/>
    <w:rsid w:val="00C51A28"/>
    <w:rsid w:val="00C51C66"/>
    <w:rsid w:val="00C51F15"/>
    <w:rsid w:val="00C5298D"/>
    <w:rsid w:val="00C52A0C"/>
    <w:rsid w:val="00C52B37"/>
    <w:rsid w:val="00C52ED4"/>
    <w:rsid w:val="00C532B3"/>
    <w:rsid w:val="00C5345A"/>
    <w:rsid w:val="00C53750"/>
    <w:rsid w:val="00C53AE1"/>
    <w:rsid w:val="00C548D5"/>
    <w:rsid w:val="00C54BB4"/>
    <w:rsid w:val="00C55658"/>
    <w:rsid w:val="00C55A25"/>
    <w:rsid w:val="00C56235"/>
    <w:rsid w:val="00C56703"/>
    <w:rsid w:val="00C567C1"/>
    <w:rsid w:val="00C56C03"/>
    <w:rsid w:val="00C56DF3"/>
    <w:rsid w:val="00C56EB4"/>
    <w:rsid w:val="00C56F11"/>
    <w:rsid w:val="00C572D2"/>
    <w:rsid w:val="00C57DE8"/>
    <w:rsid w:val="00C57FAF"/>
    <w:rsid w:val="00C601EA"/>
    <w:rsid w:val="00C60608"/>
    <w:rsid w:val="00C606AB"/>
    <w:rsid w:val="00C607D9"/>
    <w:rsid w:val="00C60819"/>
    <w:rsid w:val="00C60930"/>
    <w:rsid w:val="00C60A7D"/>
    <w:rsid w:val="00C61777"/>
    <w:rsid w:val="00C61C9D"/>
    <w:rsid w:val="00C6225F"/>
    <w:rsid w:val="00C6250C"/>
    <w:rsid w:val="00C6324B"/>
    <w:rsid w:val="00C650E0"/>
    <w:rsid w:val="00C656A8"/>
    <w:rsid w:val="00C65A7F"/>
    <w:rsid w:val="00C66003"/>
    <w:rsid w:val="00C663CF"/>
    <w:rsid w:val="00C667BA"/>
    <w:rsid w:val="00C67425"/>
    <w:rsid w:val="00C6743B"/>
    <w:rsid w:val="00C677F7"/>
    <w:rsid w:val="00C70AF9"/>
    <w:rsid w:val="00C7158E"/>
    <w:rsid w:val="00C71961"/>
    <w:rsid w:val="00C71B15"/>
    <w:rsid w:val="00C73B8B"/>
    <w:rsid w:val="00C73FBA"/>
    <w:rsid w:val="00C73FE9"/>
    <w:rsid w:val="00C74054"/>
    <w:rsid w:val="00C7467E"/>
    <w:rsid w:val="00C74907"/>
    <w:rsid w:val="00C74A08"/>
    <w:rsid w:val="00C74C4F"/>
    <w:rsid w:val="00C74E72"/>
    <w:rsid w:val="00C74F31"/>
    <w:rsid w:val="00C751A0"/>
    <w:rsid w:val="00C77A6D"/>
    <w:rsid w:val="00C81423"/>
    <w:rsid w:val="00C81445"/>
    <w:rsid w:val="00C814EE"/>
    <w:rsid w:val="00C81667"/>
    <w:rsid w:val="00C81B78"/>
    <w:rsid w:val="00C81DBC"/>
    <w:rsid w:val="00C82627"/>
    <w:rsid w:val="00C8277B"/>
    <w:rsid w:val="00C839A2"/>
    <w:rsid w:val="00C839F5"/>
    <w:rsid w:val="00C83EC2"/>
    <w:rsid w:val="00C84494"/>
    <w:rsid w:val="00C84719"/>
    <w:rsid w:val="00C8497B"/>
    <w:rsid w:val="00C85D32"/>
    <w:rsid w:val="00C85E12"/>
    <w:rsid w:val="00C86285"/>
    <w:rsid w:val="00C863F7"/>
    <w:rsid w:val="00C86BAA"/>
    <w:rsid w:val="00C86E48"/>
    <w:rsid w:val="00C8731C"/>
    <w:rsid w:val="00C87373"/>
    <w:rsid w:val="00C876C4"/>
    <w:rsid w:val="00C90FEA"/>
    <w:rsid w:val="00C91051"/>
    <w:rsid w:val="00C91EF4"/>
    <w:rsid w:val="00C920AD"/>
    <w:rsid w:val="00C93148"/>
    <w:rsid w:val="00C93716"/>
    <w:rsid w:val="00C94227"/>
    <w:rsid w:val="00C94278"/>
    <w:rsid w:val="00C9429A"/>
    <w:rsid w:val="00C942E4"/>
    <w:rsid w:val="00C943BE"/>
    <w:rsid w:val="00C94471"/>
    <w:rsid w:val="00C94B15"/>
    <w:rsid w:val="00C94B9A"/>
    <w:rsid w:val="00C94CB2"/>
    <w:rsid w:val="00C94EA4"/>
    <w:rsid w:val="00C964C7"/>
    <w:rsid w:val="00C97475"/>
    <w:rsid w:val="00C9747E"/>
    <w:rsid w:val="00C978EC"/>
    <w:rsid w:val="00C97F21"/>
    <w:rsid w:val="00C97F86"/>
    <w:rsid w:val="00CA0774"/>
    <w:rsid w:val="00CA0838"/>
    <w:rsid w:val="00CA0E62"/>
    <w:rsid w:val="00CA112A"/>
    <w:rsid w:val="00CA14F4"/>
    <w:rsid w:val="00CA1717"/>
    <w:rsid w:val="00CA1862"/>
    <w:rsid w:val="00CA1C45"/>
    <w:rsid w:val="00CA1C73"/>
    <w:rsid w:val="00CA1E40"/>
    <w:rsid w:val="00CA249B"/>
    <w:rsid w:val="00CA321C"/>
    <w:rsid w:val="00CA3340"/>
    <w:rsid w:val="00CA57F5"/>
    <w:rsid w:val="00CA5987"/>
    <w:rsid w:val="00CA5E4C"/>
    <w:rsid w:val="00CA6041"/>
    <w:rsid w:val="00CA6930"/>
    <w:rsid w:val="00CA70CE"/>
    <w:rsid w:val="00CA7A14"/>
    <w:rsid w:val="00CA7D2D"/>
    <w:rsid w:val="00CB000B"/>
    <w:rsid w:val="00CB0AB9"/>
    <w:rsid w:val="00CB0C3D"/>
    <w:rsid w:val="00CB12B3"/>
    <w:rsid w:val="00CB183E"/>
    <w:rsid w:val="00CB1949"/>
    <w:rsid w:val="00CB1B31"/>
    <w:rsid w:val="00CB252C"/>
    <w:rsid w:val="00CB2BF4"/>
    <w:rsid w:val="00CB3285"/>
    <w:rsid w:val="00CB3919"/>
    <w:rsid w:val="00CB4327"/>
    <w:rsid w:val="00CB4365"/>
    <w:rsid w:val="00CB617F"/>
    <w:rsid w:val="00CB68D5"/>
    <w:rsid w:val="00CB6C6E"/>
    <w:rsid w:val="00CB6E94"/>
    <w:rsid w:val="00CC0297"/>
    <w:rsid w:val="00CC0557"/>
    <w:rsid w:val="00CC08F6"/>
    <w:rsid w:val="00CC092A"/>
    <w:rsid w:val="00CC1E29"/>
    <w:rsid w:val="00CC1EC2"/>
    <w:rsid w:val="00CC2284"/>
    <w:rsid w:val="00CC24FA"/>
    <w:rsid w:val="00CC276E"/>
    <w:rsid w:val="00CC3161"/>
    <w:rsid w:val="00CC39A1"/>
    <w:rsid w:val="00CC39C4"/>
    <w:rsid w:val="00CC3D44"/>
    <w:rsid w:val="00CC3DFC"/>
    <w:rsid w:val="00CC4264"/>
    <w:rsid w:val="00CC51E5"/>
    <w:rsid w:val="00CC5C57"/>
    <w:rsid w:val="00CC5C68"/>
    <w:rsid w:val="00CC5E6D"/>
    <w:rsid w:val="00CC61DF"/>
    <w:rsid w:val="00CC7468"/>
    <w:rsid w:val="00CD02EF"/>
    <w:rsid w:val="00CD0E4A"/>
    <w:rsid w:val="00CD0EF8"/>
    <w:rsid w:val="00CD1F72"/>
    <w:rsid w:val="00CD26A0"/>
    <w:rsid w:val="00CD2BE4"/>
    <w:rsid w:val="00CD2EAF"/>
    <w:rsid w:val="00CD30DF"/>
    <w:rsid w:val="00CD34B0"/>
    <w:rsid w:val="00CD3A64"/>
    <w:rsid w:val="00CD3C5E"/>
    <w:rsid w:val="00CD51CB"/>
    <w:rsid w:val="00CD666E"/>
    <w:rsid w:val="00CD6ED7"/>
    <w:rsid w:val="00CE004F"/>
    <w:rsid w:val="00CE00F8"/>
    <w:rsid w:val="00CE07B9"/>
    <w:rsid w:val="00CE0B71"/>
    <w:rsid w:val="00CE0C28"/>
    <w:rsid w:val="00CE0CB0"/>
    <w:rsid w:val="00CE1BAC"/>
    <w:rsid w:val="00CE218C"/>
    <w:rsid w:val="00CE2232"/>
    <w:rsid w:val="00CE2C3C"/>
    <w:rsid w:val="00CE2EDB"/>
    <w:rsid w:val="00CE3960"/>
    <w:rsid w:val="00CE39C2"/>
    <w:rsid w:val="00CE4459"/>
    <w:rsid w:val="00CE4C0E"/>
    <w:rsid w:val="00CE6710"/>
    <w:rsid w:val="00CE677B"/>
    <w:rsid w:val="00CE6A88"/>
    <w:rsid w:val="00CE70E8"/>
    <w:rsid w:val="00CE797C"/>
    <w:rsid w:val="00CF0675"/>
    <w:rsid w:val="00CF06A9"/>
    <w:rsid w:val="00CF077D"/>
    <w:rsid w:val="00CF18FF"/>
    <w:rsid w:val="00CF2F36"/>
    <w:rsid w:val="00CF31BA"/>
    <w:rsid w:val="00CF367D"/>
    <w:rsid w:val="00CF372A"/>
    <w:rsid w:val="00CF395B"/>
    <w:rsid w:val="00CF3A3E"/>
    <w:rsid w:val="00CF40EA"/>
    <w:rsid w:val="00CF4B6F"/>
    <w:rsid w:val="00CF4BF6"/>
    <w:rsid w:val="00CF4F64"/>
    <w:rsid w:val="00CF50DA"/>
    <w:rsid w:val="00CF5305"/>
    <w:rsid w:val="00CF59F7"/>
    <w:rsid w:val="00CF675D"/>
    <w:rsid w:val="00CF727E"/>
    <w:rsid w:val="00CF7312"/>
    <w:rsid w:val="00CF79CD"/>
    <w:rsid w:val="00D00133"/>
    <w:rsid w:val="00D003A7"/>
    <w:rsid w:val="00D00812"/>
    <w:rsid w:val="00D00D34"/>
    <w:rsid w:val="00D01BDC"/>
    <w:rsid w:val="00D022D5"/>
    <w:rsid w:val="00D028BB"/>
    <w:rsid w:val="00D02A19"/>
    <w:rsid w:val="00D03150"/>
    <w:rsid w:val="00D03442"/>
    <w:rsid w:val="00D04147"/>
    <w:rsid w:val="00D04F80"/>
    <w:rsid w:val="00D0520D"/>
    <w:rsid w:val="00D05B44"/>
    <w:rsid w:val="00D06014"/>
    <w:rsid w:val="00D061D3"/>
    <w:rsid w:val="00D0646D"/>
    <w:rsid w:val="00D06696"/>
    <w:rsid w:val="00D077FF"/>
    <w:rsid w:val="00D10047"/>
    <w:rsid w:val="00D10618"/>
    <w:rsid w:val="00D10791"/>
    <w:rsid w:val="00D1079F"/>
    <w:rsid w:val="00D10E3B"/>
    <w:rsid w:val="00D1140B"/>
    <w:rsid w:val="00D12925"/>
    <w:rsid w:val="00D13626"/>
    <w:rsid w:val="00D13651"/>
    <w:rsid w:val="00D140A0"/>
    <w:rsid w:val="00D151E8"/>
    <w:rsid w:val="00D1536D"/>
    <w:rsid w:val="00D15674"/>
    <w:rsid w:val="00D157DD"/>
    <w:rsid w:val="00D15C55"/>
    <w:rsid w:val="00D16077"/>
    <w:rsid w:val="00D16824"/>
    <w:rsid w:val="00D16924"/>
    <w:rsid w:val="00D17DD7"/>
    <w:rsid w:val="00D2029D"/>
    <w:rsid w:val="00D2055A"/>
    <w:rsid w:val="00D206D0"/>
    <w:rsid w:val="00D21165"/>
    <w:rsid w:val="00D2153D"/>
    <w:rsid w:val="00D2212E"/>
    <w:rsid w:val="00D223D0"/>
    <w:rsid w:val="00D22528"/>
    <w:rsid w:val="00D226CC"/>
    <w:rsid w:val="00D22B9A"/>
    <w:rsid w:val="00D230A0"/>
    <w:rsid w:val="00D236C4"/>
    <w:rsid w:val="00D23921"/>
    <w:rsid w:val="00D23926"/>
    <w:rsid w:val="00D23B6D"/>
    <w:rsid w:val="00D240BA"/>
    <w:rsid w:val="00D24715"/>
    <w:rsid w:val="00D25F72"/>
    <w:rsid w:val="00D266EF"/>
    <w:rsid w:val="00D27A18"/>
    <w:rsid w:val="00D27BE1"/>
    <w:rsid w:val="00D30483"/>
    <w:rsid w:val="00D30DF0"/>
    <w:rsid w:val="00D30E8B"/>
    <w:rsid w:val="00D3108A"/>
    <w:rsid w:val="00D31262"/>
    <w:rsid w:val="00D31F14"/>
    <w:rsid w:val="00D32062"/>
    <w:rsid w:val="00D32985"/>
    <w:rsid w:val="00D32AF6"/>
    <w:rsid w:val="00D332DA"/>
    <w:rsid w:val="00D335A5"/>
    <w:rsid w:val="00D33606"/>
    <w:rsid w:val="00D34168"/>
    <w:rsid w:val="00D3472F"/>
    <w:rsid w:val="00D35488"/>
    <w:rsid w:val="00D3576E"/>
    <w:rsid w:val="00D35A50"/>
    <w:rsid w:val="00D35B18"/>
    <w:rsid w:val="00D36495"/>
    <w:rsid w:val="00D36925"/>
    <w:rsid w:val="00D37D5F"/>
    <w:rsid w:val="00D402F3"/>
    <w:rsid w:val="00D406CE"/>
    <w:rsid w:val="00D41093"/>
    <w:rsid w:val="00D413DA"/>
    <w:rsid w:val="00D4160B"/>
    <w:rsid w:val="00D416E3"/>
    <w:rsid w:val="00D41E0A"/>
    <w:rsid w:val="00D421EF"/>
    <w:rsid w:val="00D43219"/>
    <w:rsid w:val="00D44981"/>
    <w:rsid w:val="00D45ABA"/>
    <w:rsid w:val="00D45FC9"/>
    <w:rsid w:val="00D46475"/>
    <w:rsid w:val="00D46596"/>
    <w:rsid w:val="00D466EC"/>
    <w:rsid w:val="00D46908"/>
    <w:rsid w:val="00D46FE3"/>
    <w:rsid w:val="00D47299"/>
    <w:rsid w:val="00D472A9"/>
    <w:rsid w:val="00D47320"/>
    <w:rsid w:val="00D47460"/>
    <w:rsid w:val="00D47589"/>
    <w:rsid w:val="00D47BAD"/>
    <w:rsid w:val="00D50019"/>
    <w:rsid w:val="00D50341"/>
    <w:rsid w:val="00D50420"/>
    <w:rsid w:val="00D5072A"/>
    <w:rsid w:val="00D523A6"/>
    <w:rsid w:val="00D5253E"/>
    <w:rsid w:val="00D52A9F"/>
    <w:rsid w:val="00D536FF"/>
    <w:rsid w:val="00D5376C"/>
    <w:rsid w:val="00D53944"/>
    <w:rsid w:val="00D53C2A"/>
    <w:rsid w:val="00D54121"/>
    <w:rsid w:val="00D54D63"/>
    <w:rsid w:val="00D54DE6"/>
    <w:rsid w:val="00D55516"/>
    <w:rsid w:val="00D56216"/>
    <w:rsid w:val="00D563AA"/>
    <w:rsid w:val="00D5662B"/>
    <w:rsid w:val="00D568CB"/>
    <w:rsid w:val="00D57DC7"/>
    <w:rsid w:val="00D57E9D"/>
    <w:rsid w:val="00D60929"/>
    <w:rsid w:val="00D60968"/>
    <w:rsid w:val="00D60B57"/>
    <w:rsid w:val="00D617EF"/>
    <w:rsid w:val="00D61F70"/>
    <w:rsid w:val="00D62FA5"/>
    <w:rsid w:val="00D63281"/>
    <w:rsid w:val="00D637E6"/>
    <w:rsid w:val="00D6388B"/>
    <w:rsid w:val="00D64761"/>
    <w:rsid w:val="00D64E1F"/>
    <w:rsid w:val="00D65682"/>
    <w:rsid w:val="00D667EF"/>
    <w:rsid w:val="00D7032F"/>
    <w:rsid w:val="00D70AC1"/>
    <w:rsid w:val="00D70D21"/>
    <w:rsid w:val="00D71171"/>
    <w:rsid w:val="00D713AC"/>
    <w:rsid w:val="00D71BFC"/>
    <w:rsid w:val="00D7258F"/>
    <w:rsid w:val="00D72A6C"/>
    <w:rsid w:val="00D73523"/>
    <w:rsid w:val="00D739DA"/>
    <w:rsid w:val="00D747C3"/>
    <w:rsid w:val="00D749CE"/>
    <w:rsid w:val="00D74A97"/>
    <w:rsid w:val="00D75501"/>
    <w:rsid w:val="00D7552A"/>
    <w:rsid w:val="00D75A66"/>
    <w:rsid w:val="00D763A7"/>
    <w:rsid w:val="00D76B31"/>
    <w:rsid w:val="00D76D17"/>
    <w:rsid w:val="00D77B8C"/>
    <w:rsid w:val="00D77F75"/>
    <w:rsid w:val="00D81B0B"/>
    <w:rsid w:val="00D82072"/>
    <w:rsid w:val="00D8273D"/>
    <w:rsid w:val="00D83129"/>
    <w:rsid w:val="00D83940"/>
    <w:rsid w:val="00D84210"/>
    <w:rsid w:val="00D84D9C"/>
    <w:rsid w:val="00D84E85"/>
    <w:rsid w:val="00D8532B"/>
    <w:rsid w:val="00D85D78"/>
    <w:rsid w:val="00D86164"/>
    <w:rsid w:val="00D86211"/>
    <w:rsid w:val="00D86847"/>
    <w:rsid w:val="00D8684F"/>
    <w:rsid w:val="00D87362"/>
    <w:rsid w:val="00D87474"/>
    <w:rsid w:val="00D90930"/>
    <w:rsid w:val="00D90E07"/>
    <w:rsid w:val="00D918C8"/>
    <w:rsid w:val="00D91936"/>
    <w:rsid w:val="00D9350B"/>
    <w:rsid w:val="00D947C9"/>
    <w:rsid w:val="00D94AA8"/>
    <w:rsid w:val="00D9596B"/>
    <w:rsid w:val="00D97286"/>
    <w:rsid w:val="00D97844"/>
    <w:rsid w:val="00D97A23"/>
    <w:rsid w:val="00D97C3E"/>
    <w:rsid w:val="00DA1882"/>
    <w:rsid w:val="00DA1B15"/>
    <w:rsid w:val="00DA1D89"/>
    <w:rsid w:val="00DA1F55"/>
    <w:rsid w:val="00DA2D68"/>
    <w:rsid w:val="00DA309F"/>
    <w:rsid w:val="00DA35BA"/>
    <w:rsid w:val="00DA40D6"/>
    <w:rsid w:val="00DA4A80"/>
    <w:rsid w:val="00DA58EA"/>
    <w:rsid w:val="00DA5FAB"/>
    <w:rsid w:val="00DA6141"/>
    <w:rsid w:val="00DA6247"/>
    <w:rsid w:val="00DA6439"/>
    <w:rsid w:val="00DA6752"/>
    <w:rsid w:val="00DA6DD6"/>
    <w:rsid w:val="00DA6F48"/>
    <w:rsid w:val="00DA70A1"/>
    <w:rsid w:val="00DB012D"/>
    <w:rsid w:val="00DB03A0"/>
    <w:rsid w:val="00DB05FD"/>
    <w:rsid w:val="00DB0D17"/>
    <w:rsid w:val="00DB101D"/>
    <w:rsid w:val="00DB11E6"/>
    <w:rsid w:val="00DB296D"/>
    <w:rsid w:val="00DB2A72"/>
    <w:rsid w:val="00DB343D"/>
    <w:rsid w:val="00DB358C"/>
    <w:rsid w:val="00DB4A19"/>
    <w:rsid w:val="00DB4D95"/>
    <w:rsid w:val="00DB50BF"/>
    <w:rsid w:val="00DB569E"/>
    <w:rsid w:val="00DB5A7D"/>
    <w:rsid w:val="00DB5EA9"/>
    <w:rsid w:val="00DB66A5"/>
    <w:rsid w:val="00DB6775"/>
    <w:rsid w:val="00DB6A70"/>
    <w:rsid w:val="00DB7C22"/>
    <w:rsid w:val="00DC0491"/>
    <w:rsid w:val="00DC04BD"/>
    <w:rsid w:val="00DC1AC7"/>
    <w:rsid w:val="00DC2391"/>
    <w:rsid w:val="00DC2428"/>
    <w:rsid w:val="00DC29C8"/>
    <w:rsid w:val="00DC3739"/>
    <w:rsid w:val="00DC379F"/>
    <w:rsid w:val="00DC3F62"/>
    <w:rsid w:val="00DC4606"/>
    <w:rsid w:val="00DC5550"/>
    <w:rsid w:val="00DC56B2"/>
    <w:rsid w:val="00DC586B"/>
    <w:rsid w:val="00DC7F21"/>
    <w:rsid w:val="00DD054E"/>
    <w:rsid w:val="00DD0B58"/>
    <w:rsid w:val="00DD0F38"/>
    <w:rsid w:val="00DD0F72"/>
    <w:rsid w:val="00DD1140"/>
    <w:rsid w:val="00DD1436"/>
    <w:rsid w:val="00DD2686"/>
    <w:rsid w:val="00DD2AD0"/>
    <w:rsid w:val="00DD31D0"/>
    <w:rsid w:val="00DD3792"/>
    <w:rsid w:val="00DD3AB2"/>
    <w:rsid w:val="00DD5215"/>
    <w:rsid w:val="00DD544A"/>
    <w:rsid w:val="00DD5CD2"/>
    <w:rsid w:val="00DD64E6"/>
    <w:rsid w:val="00DD6DB6"/>
    <w:rsid w:val="00DD76AB"/>
    <w:rsid w:val="00DD7E25"/>
    <w:rsid w:val="00DD7FA4"/>
    <w:rsid w:val="00DE05B8"/>
    <w:rsid w:val="00DE0BE9"/>
    <w:rsid w:val="00DE0F09"/>
    <w:rsid w:val="00DE211A"/>
    <w:rsid w:val="00DE2136"/>
    <w:rsid w:val="00DE2176"/>
    <w:rsid w:val="00DE2250"/>
    <w:rsid w:val="00DE24C1"/>
    <w:rsid w:val="00DE2578"/>
    <w:rsid w:val="00DE2ADB"/>
    <w:rsid w:val="00DE2CC7"/>
    <w:rsid w:val="00DE2EB4"/>
    <w:rsid w:val="00DE38EF"/>
    <w:rsid w:val="00DE4550"/>
    <w:rsid w:val="00DE4940"/>
    <w:rsid w:val="00DE4A6B"/>
    <w:rsid w:val="00DE4D36"/>
    <w:rsid w:val="00DE5012"/>
    <w:rsid w:val="00DE5208"/>
    <w:rsid w:val="00DE5C77"/>
    <w:rsid w:val="00DE6179"/>
    <w:rsid w:val="00DE6705"/>
    <w:rsid w:val="00DE67A2"/>
    <w:rsid w:val="00DE6D35"/>
    <w:rsid w:val="00DE7104"/>
    <w:rsid w:val="00DE7A57"/>
    <w:rsid w:val="00DE7C94"/>
    <w:rsid w:val="00DF0463"/>
    <w:rsid w:val="00DF086B"/>
    <w:rsid w:val="00DF0B5C"/>
    <w:rsid w:val="00DF13DF"/>
    <w:rsid w:val="00DF15AA"/>
    <w:rsid w:val="00DF180F"/>
    <w:rsid w:val="00DF1DB9"/>
    <w:rsid w:val="00DF3072"/>
    <w:rsid w:val="00DF39FD"/>
    <w:rsid w:val="00DF3B1B"/>
    <w:rsid w:val="00DF3C21"/>
    <w:rsid w:val="00DF50AB"/>
    <w:rsid w:val="00DF6468"/>
    <w:rsid w:val="00DF6BC5"/>
    <w:rsid w:val="00DF70F9"/>
    <w:rsid w:val="00DF7595"/>
    <w:rsid w:val="00DF7C37"/>
    <w:rsid w:val="00E00189"/>
    <w:rsid w:val="00E00480"/>
    <w:rsid w:val="00E012D6"/>
    <w:rsid w:val="00E01F63"/>
    <w:rsid w:val="00E02436"/>
    <w:rsid w:val="00E02444"/>
    <w:rsid w:val="00E027D5"/>
    <w:rsid w:val="00E02996"/>
    <w:rsid w:val="00E034D1"/>
    <w:rsid w:val="00E038D6"/>
    <w:rsid w:val="00E0390A"/>
    <w:rsid w:val="00E03F4D"/>
    <w:rsid w:val="00E043C2"/>
    <w:rsid w:val="00E04A88"/>
    <w:rsid w:val="00E04BBA"/>
    <w:rsid w:val="00E05F0F"/>
    <w:rsid w:val="00E06DA7"/>
    <w:rsid w:val="00E0734E"/>
    <w:rsid w:val="00E07AAF"/>
    <w:rsid w:val="00E07DC9"/>
    <w:rsid w:val="00E101BA"/>
    <w:rsid w:val="00E10310"/>
    <w:rsid w:val="00E11542"/>
    <w:rsid w:val="00E11B9A"/>
    <w:rsid w:val="00E120E9"/>
    <w:rsid w:val="00E12625"/>
    <w:rsid w:val="00E12C02"/>
    <w:rsid w:val="00E12FCF"/>
    <w:rsid w:val="00E13496"/>
    <w:rsid w:val="00E136CC"/>
    <w:rsid w:val="00E13FAF"/>
    <w:rsid w:val="00E142B0"/>
    <w:rsid w:val="00E1476F"/>
    <w:rsid w:val="00E15934"/>
    <w:rsid w:val="00E15D76"/>
    <w:rsid w:val="00E16548"/>
    <w:rsid w:val="00E16F83"/>
    <w:rsid w:val="00E171CD"/>
    <w:rsid w:val="00E174FA"/>
    <w:rsid w:val="00E17BF5"/>
    <w:rsid w:val="00E17F2B"/>
    <w:rsid w:val="00E2047E"/>
    <w:rsid w:val="00E226B0"/>
    <w:rsid w:val="00E228AC"/>
    <w:rsid w:val="00E2300D"/>
    <w:rsid w:val="00E2343E"/>
    <w:rsid w:val="00E23DD3"/>
    <w:rsid w:val="00E242FA"/>
    <w:rsid w:val="00E24337"/>
    <w:rsid w:val="00E24667"/>
    <w:rsid w:val="00E24991"/>
    <w:rsid w:val="00E24A29"/>
    <w:rsid w:val="00E24FCE"/>
    <w:rsid w:val="00E25E98"/>
    <w:rsid w:val="00E263C0"/>
    <w:rsid w:val="00E267B3"/>
    <w:rsid w:val="00E26DA4"/>
    <w:rsid w:val="00E26F34"/>
    <w:rsid w:val="00E2792C"/>
    <w:rsid w:val="00E32207"/>
    <w:rsid w:val="00E323FC"/>
    <w:rsid w:val="00E3243E"/>
    <w:rsid w:val="00E32A17"/>
    <w:rsid w:val="00E32A5E"/>
    <w:rsid w:val="00E32B6B"/>
    <w:rsid w:val="00E3365E"/>
    <w:rsid w:val="00E336C4"/>
    <w:rsid w:val="00E33EBC"/>
    <w:rsid w:val="00E34337"/>
    <w:rsid w:val="00E345AE"/>
    <w:rsid w:val="00E345F7"/>
    <w:rsid w:val="00E34777"/>
    <w:rsid w:val="00E36238"/>
    <w:rsid w:val="00E365F2"/>
    <w:rsid w:val="00E3742D"/>
    <w:rsid w:val="00E375C2"/>
    <w:rsid w:val="00E37859"/>
    <w:rsid w:val="00E37AF1"/>
    <w:rsid w:val="00E37D74"/>
    <w:rsid w:val="00E4232F"/>
    <w:rsid w:val="00E42889"/>
    <w:rsid w:val="00E42969"/>
    <w:rsid w:val="00E42C98"/>
    <w:rsid w:val="00E42E56"/>
    <w:rsid w:val="00E42E58"/>
    <w:rsid w:val="00E4326C"/>
    <w:rsid w:val="00E4343A"/>
    <w:rsid w:val="00E439F6"/>
    <w:rsid w:val="00E43B30"/>
    <w:rsid w:val="00E43CF2"/>
    <w:rsid w:val="00E44A75"/>
    <w:rsid w:val="00E4520E"/>
    <w:rsid w:val="00E45892"/>
    <w:rsid w:val="00E45963"/>
    <w:rsid w:val="00E45E67"/>
    <w:rsid w:val="00E4703D"/>
    <w:rsid w:val="00E47ECE"/>
    <w:rsid w:val="00E502F6"/>
    <w:rsid w:val="00E507AB"/>
    <w:rsid w:val="00E51249"/>
    <w:rsid w:val="00E51769"/>
    <w:rsid w:val="00E5186A"/>
    <w:rsid w:val="00E519FE"/>
    <w:rsid w:val="00E528DB"/>
    <w:rsid w:val="00E5393C"/>
    <w:rsid w:val="00E543A6"/>
    <w:rsid w:val="00E55151"/>
    <w:rsid w:val="00E55242"/>
    <w:rsid w:val="00E5565A"/>
    <w:rsid w:val="00E55A36"/>
    <w:rsid w:val="00E55CA6"/>
    <w:rsid w:val="00E56296"/>
    <w:rsid w:val="00E56489"/>
    <w:rsid w:val="00E568F0"/>
    <w:rsid w:val="00E56C93"/>
    <w:rsid w:val="00E5715E"/>
    <w:rsid w:val="00E574AD"/>
    <w:rsid w:val="00E579D7"/>
    <w:rsid w:val="00E6045D"/>
    <w:rsid w:val="00E60513"/>
    <w:rsid w:val="00E616AB"/>
    <w:rsid w:val="00E61A39"/>
    <w:rsid w:val="00E62250"/>
    <w:rsid w:val="00E628D3"/>
    <w:rsid w:val="00E6296F"/>
    <w:rsid w:val="00E62B37"/>
    <w:rsid w:val="00E64054"/>
    <w:rsid w:val="00E6451D"/>
    <w:rsid w:val="00E64677"/>
    <w:rsid w:val="00E64CA8"/>
    <w:rsid w:val="00E64DF5"/>
    <w:rsid w:val="00E65944"/>
    <w:rsid w:val="00E65A52"/>
    <w:rsid w:val="00E6652A"/>
    <w:rsid w:val="00E666EE"/>
    <w:rsid w:val="00E66D55"/>
    <w:rsid w:val="00E66DD3"/>
    <w:rsid w:val="00E67B30"/>
    <w:rsid w:val="00E67B92"/>
    <w:rsid w:val="00E70797"/>
    <w:rsid w:val="00E71437"/>
    <w:rsid w:val="00E71833"/>
    <w:rsid w:val="00E72FE5"/>
    <w:rsid w:val="00E740FB"/>
    <w:rsid w:val="00E75FBC"/>
    <w:rsid w:val="00E76C21"/>
    <w:rsid w:val="00E772C1"/>
    <w:rsid w:val="00E801C5"/>
    <w:rsid w:val="00E80550"/>
    <w:rsid w:val="00E805AD"/>
    <w:rsid w:val="00E80793"/>
    <w:rsid w:val="00E80BA0"/>
    <w:rsid w:val="00E8176B"/>
    <w:rsid w:val="00E829D9"/>
    <w:rsid w:val="00E838EB"/>
    <w:rsid w:val="00E83B2F"/>
    <w:rsid w:val="00E83CD0"/>
    <w:rsid w:val="00E84333"/>
    <w:rsid w:val="00E84B09"/>
    <w:rsid w:val="00E84B46"/>
    <w:rsid w:val="00E859D9"/>
    <w:rsid w:val="00E85A36"/>
    <w:rsid w:val="00E8605F"/>
    <w:rsid w:val="00E861F9"/>
    <w:rsid w:val="00E86353"/>
    <w:rsid w:val="00E863D9"/>
    <w:rsid w:val="00E8648D"/>
    <w:rsid w:val="00E86F42"/>
    <w:rsid w:val="00E87036"/>
    <w:rsid w:val="00E87DE4"/>
    <w:rsid w:val="00E91DBC"/>
    <w:rsid w:val="00E92594"/>
    <w:rsid w:val="00E932E3"/>
    <w:rsid w:val="00E9384E"/>
    <w:rsid w:val="00E93D2B"/>
    <w:rsid w:val="00E94758"/>
    <w:rsid w:val="00E94D1D"/>
    <w:rsid w:val="00E94F57"/>
    <w:rsid w:val="00E95335"/>
    <w:rsid w:val="00E95E51"/>
    <w:rsid w:val="00E967A7"/>
    <w:rsid w:val="00E97156"/>
    <w:rsid w:val="00E97745"/>
    <w:rsid w:val="00E97835"/>
    <w:rsid w:val="00EA08D6"/>
    <w:rsid w:val="00EA0C2F"/>
    <w:rsid w:val="00EA0F22"/>
    <w:rsid w:val="00EA12E2"/>
    <w:rsid w:val="00EA1F77"/>
    <w:rsid w:val="00EA3183"/>
    <w:rsid w:val="00EA4634"/>
    <w:rsid w:val="00EA481D"/>
    <w:rsid w:val="00EA6482"/>
    <w:rsid w:val="00EA66B0"/>
    <w:rsid w:val="00EA6BCC"/>
    <w:rsid w:val="00EA75C4"/>
    <w:rsid w:val="00EB0812"/>
    <w:rsid w:val="00EB0F06"/>
    <w:rsid w:val="00EB1303"/>
    <w:rsid w:val="00EB130D"/>
    <w:rsid w:val="00EB14B6"/>
    <w:rsid w:val="00EB2D1F"/>
    <w:rsid w:val="00EB2D30"/>
    <w:rsid w:val="00EB3574"/>
    <w:rsid w:val="00EB4081"/>
    <w:rsid w:val="00EB47E2"/>
    <w:rsid w:val="00EB5927"/>
    <w:rsid w:val="00EB5CF4"/>
    <w:rsid w:val="00EB62EA"/>
    <w:rsid w:val="00EB6719"/>
    <w:rsid w:val="00EB6BC9"/>
    <w:rsid w:val="00EB793C"/>
    <w:rsid w:val="00EC0880"/>
    <w:rsid w:val="00EC08E9"/>
    <w:rsid w:val="00EC0910"/>
    <w:rsid w:val="00EC096D"/>
    <w:rsid w:val="00EC0DBE"/>
    <w:rsid w:val="00EC10E9"/>
    <w:rsid w:val="00EC12B7"/>
    <w:rsid w:val="00EC1DB4"/>
    <w:rsid w:val="00EC3CC7"/>
    <w:rsid w:val="00EC4643"/>
    <w:rsid w:val="00EC526B"/>
    <w:rsid w:val="00EC55B0"/>
    <w:rsid w:val="00EC5FC0"/>
    <w:rsid w:val="00EC616B"/>
    <w:rsid w:val="00EC62E2"/>
    <w:rsid w:val="00EC6A68"/>
    <w:rsid w:val="00EC6E40"/>
    <w:rsid w:val="00EC766F"/>
    <w:rsid w:val="00EC7747"/>
    <w:rsid w:val="00EC7A57"/>
    <w:rsid w:val="00EC7DAE"/>
    <w:rsid w:val="00ED06AB"/>
    <w:rsid w:val="00ED1A11"/>
    <w:rsid w:val="00ED25D3"/>
    <w:rsid w:val="00ED2998"/>
    <w:rsid w:val="00ED2FA6"/>
    <w:rsid w:val="00ED314E"/>
    <w:rsid w:val="00ED411E"/>
    <w:rsid w:val="00ED4882"/>
    <w:rsid w:val="00ED4FBF"/>
    <w:rsid w:val="00ED63B9"/>
    <w:rsid w:val="00ED73FC"/>
    <w:rsid w:val="00ED790E"/>
    <w:rsid w:val="00EE003E"/>
    <w:rsid w:val="00EE04C4"/>
    <w:rsid w:val="00EE1474"/>
    <w:rsid w:val="00EE17C6"/>
    <w:rsid w:val="00EE18B1"/>
    <w:rsid w:val="00EE1AA3"/>
    <w:rsid w:val="00EE201B"/>
    <w:rsid w:val="00EE2745"/>
    <w:rsid w:val="00EE296A"/>
    <w:rsid w:val="00EE3199"/>
    <w:rsid w:val="00EE36E8"/>
    <w:rsid w:val="00EE3A58"/>
    <w:rsid w:val="00EE3DCB"/>
    <w:rsid w:val="00EE3EAA"/>
    <w:rsid w:val="00EE4075"/>
    <w:rsid w:val="00EE4D06"/>
    <w:rsid w:val="00EE5590"/>
    <w:rsid w:val="00EE5905"/>
    <w:rsid w:val="00EE607E"/>
    <w:rsid w:val="00EE6B70"/>
    <w:rsid w:val="00EE7102"/>
    <w:rsid w:val="00EE74D5"/>
    <w:rsid w:val="00EF0197"/>
    <w:rsid w:val="00EF05F1"/>
    <w:rsid w:val="00EF0716"/>
    <w:rsid w:val="00EF13FB"/>
    <w:rsid w:val="00EF1654"/>
    <w:rsid w:val="00EF1AE5"/>
    <w:rsid w:val="00EF1E66"/>
    <w:rsid w:val="00EF1F58"/>
    <w:rsid w:val="00EF20F0"/>
    <w:rsid w:val="00EF21F7"/>
    <w:rsid w:val="00EF2A30"/>
    <w:rsid w:val="00EF2DEB"/>
    <w:rsid w:val="00EF3281"/>
    <w:rsid w:val="00EF3BC4"/>
    <w:rsid w:val="00EF3E27"/>
    <w:rsid w:val="00EF3F5D"/>
    <w:rsid w:val="00EF3F6C"/>
    <w:rsid w:val="00EF4A0B"/>
    <w:rsid w:val="00EF5913"/>
    <w:rsid w:val="00EF5F73"/>
    <w:rsid w:val="00EF7604"/>
    <w:rsid w:val="00F00776"/>
    <w:rsid w:val="00F00CCF"/>
    <w:rsid w:val="00F03880"/>
    <w:rsid w:val="00F03A03"/>
    <w:rsid w:val="00F03CAB"/>
    <w:rsid w:val="00F047AD"/>
    <w:rsid w:val="00F04A6D"/>
    <w:rsid w:val="00F04DD1"/>
    <w:rsid w:val="00F04E5B"/>
    <w:rsid w:val="00F058E7"/>
    <w:rsid w:val="00F06225"/>
    <w:rsid w:val="00F1035C"/>
    <w:rsid w:val="00F103CA"/>
    <w:rsid w:val="00F1085D"/>
    <w:rsid w:val="00F10EAD"/>
    <w:rsid w:val="00F10F56"/>
    <w:rsid w:val="00F10FEC"/>
    <w:rsid w:val="00F119B1"/>
    <w:rsid w:val="00F120D0"/>
    <w:rsid w:val="00F12202"/>
    <w:rsid w:val="00F12434"/>
    <w:rsid w:val="00F125B9"/>
    <w:rsid w:val="00F12A0E"/>
    <w:rsid w:val="00F13997"/>
    <w:rsid w:val="00F13ECC"/>
    <w:rsid w:val="00F13F98"/>
    <w:rsid w:val="00F14FF8"/>
    <w:rsid w:val="00F1550B"/>
    <w:rsid w:val="00F15C82"/>
    <w:rsid w:val="00F167FF"/>
    <w:rsid w:val="00F1691B"/>
    <w:rsid w:val="00F17200"/>
    <w:rsid w:val="00F173BE"/>
    <w:rsid w:val="00F2032E"/>
    <w:rsid w:val="00F2059C"/>
    <w:rsid w:val="00F20875"/>
    <w:rsid w:val="00F21294"/>
    <w:rsid w:val="00F21896"/>
    <w:rsid w:val="00F22140"/>
    <w:rsid w:val="00F22903"/>
    <w:rsid w:val="00F22F7A"/>
    <w:rsid w:val="00F2321A"/>
    <w:rsid w:val="00F2345E"/>
    <w:rsid w:val="00F2377E"/>
    <w:rsid w:val="00F23AA5"/>
    <w:rsid w:val="00F23D1E"/>
    <w:rsid w:val="00F245F2"/>
    <w:rsid w:val="00F249C5"/>
    <w:rsid w:val="00F25E67"/>
    <w:rsid w:val="00F267B7"/>
    <w:rsid w:val="00F26B80"/>
    <w:rsid w:val="00F26C85"/>
    <w:rsid w:val="00F26EC7"/>
    <w:rsid w:val="00F270F8"/>
    <w:rsid w:val="00F2713B"/>
    <w:rsid w:val="00F27A2B"/>
    <w:rsid w:val="00F27CE9"/>
    <w:rsid w:val="00F306D7"/>
    <w:rsid w:val="00F30A1C"/>
    <w:rsid w:val="00F30A9E"/>
    <w:rsid w:val="00F3145D"/>
    <w:rsid w:val="00F31607"/>
    <w:rsid w:val="00F316DF"/>
    <w:rsid w:val="00F3187D"/>
    <w:rsid w:val="00F3194E"/>
    <w:rsid w:val="00F31C42"/>
    <w:rsid w:val="00F3235E"/>
    <w:rsid w:val="00F32AA8"/>
    <w:rsid w:val="00F32FA8"/>
    <w:rsid w:val="00F33503"/>
    <w:rsid w:val="00F33D3C"/>
    <w:rsid w:val="00F354BB"/>
    <w:rsid w:val="00F371CE"/>
    <w:rsid w:val="00F37542"/>
    <w:rsid w:val="00F37567"/>
    <w:rsid w:val="00F37BF0"/>
    <w:rsid w:val="00F40D21"/>
    <w:rsid w:val="00F41537"/>
    <w:rsid w:val="00F4188F"/>
    <w:rsid w:val="00F419F9"/>
    <w:rsid w:val="00F435D7"/>
    <w:rsid w:val="00F435EA"/>
    <w:rsid w:val="00F43B46"/>
    <w:rsid w:val="00F43C62"/>
    <w:rsid w:val="00F44576"/>
    <w:rsid w:val="00F46058"/>
    <w:rsid w:val="00F46F38"/>
    <w:rsid w:val="00F4770C"/>
    <w:rsid w:val="00F47A10"/>
    <w:rsid w:val="00F47A30"/>
    <w:rsid w:val="00F47A86"/>
    <w:rsid w:val="00F47C9A"/>
    <w:rsid w:val="00F50DC2"/>
    <w:rsid w:val="00F50E74"/>
    <w:rsid w:val="00F5112D"/>
    <w:rsid w:val="00F51D60"/>
    <w:rsid w:val="00F52357"/>
    <w:rsid w:val="00F52BD8"/>
    <w:rsid w:val="00F53C14"/>
    <w:rsid w:val="00F53C8D"/>
    <w:rsid w:val="00F53D33"/>
    <w:rsid w:val="00F54130"/>
    <w:rsid w:val="00F541C1"/>
    <w:rsid w:val="00F5420B"/>
    <w:rsid w:val="00F5439A"/>
    <w:rsid w:val="00F54D31"/>
    <w:rsid w:val="00F5522D"/>
    <w:rsid w:val="00F5605A"/>
    <w:rsid w:val="00F560DB"/>
    <w:rsid w:val="00F560E1"/>
    <w:rsid w:val="00F56368"/>
    <w:rsid w:val="00F56BF3"/>
    <w:rsid w:val="00F56EE0"/>
    <w:rsid w:val="00F57416"/>
    <w:rsid w:val="00F60E5B"/>
    <w:rsid w:val="00F60FBD"/>
    <w:rsid w:val="00F610BA"/>
    <w:rsid w:val="00F6144D"/>
    <w:rsid w:val="00F61689"/>
    <w:rsid w:val="00F6256D"/>
    <w:rsid w:val="00F633A7"/>
    <w:rsid w:val="00F63AD0"/>
    <w:rsid w:val="00F64896"/>
    <w:rsid w:val="00F65F15"/>
    <w:rsid w:val="00F6685D"/>
    <w:rsid w:val="00F67079"/>
    <w:rsid w:val="00F67605"/>
    <w:rsid w:val="00F67E9E"/>
    <w:rsid w:val="00F705FF"/>
    <w:rsid w:val="00F70E02"/>
    <w:rsid w:val="00F7185C"/>
    <w:rsid w:val="00F71D24"/>
    <w:rsid w:val="00F71FC5"/>
    <w:rsid w:val="00F724AD"/>
    <w:rsid w:val="00F725DA"/>
    <w:rsid w:val="00F72E9B"/>
    <w:rsid w:val="00F731C6"/>
    <w:rsid w:val="00F749EC"/>
    <w:rsid w:val="00F74CAA"/>
    <w:rsid w:val="00F7524D"/>
    <w:rsid w:val="00F75B4A"/>
    <w:rsid w:val="00F75E17"/>
    <w:rsid w:val="00F766C7"/>
    <w:rsid w:val="00F76779"/>
    <w:rsid w:val="00F7717B"/>
    <w:rsid w:val="00F77427"/>
    <w:rsid w:val="00F8152F"/>
    <w:rsid w:val="00F81907"/>
    <w:rsid w:val="00F81E35"/>
    <w:rsid w:val="00F821B6"/>
    <w:rsid w:val="00F8260E"/>
    <w:rsid w:val="00F82ACC"/>
    <w:rsid w:val="00F831A2"/>
    <w:rsid w:val="00F835FC"/>
    <w:rsid w:val="00F837DB"/>
    <w:rsid w:val="00F85AEB"/>
    <w:rsid w:val="00F85C97"/>
    <w:rsid w:val="00F860F0"/>
    <w:rsid w:val="00F86127"/>
    <w:rsid w:val="00F867E2"/>
    <w:rsid w:val="00F86A52"/>
    <w:rsid w:val="00F87F8B"/>
    <w:rsid w:val="00F90D82"/>
    <w:rsid w:val="00F91973"/>
    <w:rsid w:val="00F91AA3"/>
    <w:rsid w:val="00F91BAD"/>
    <w:rsid w:val="00F921A2"/>
    <w:rsid w:val="00F92688"/>
    <w:rsid w:val="00F92C6A"/>
    <w:rsid w:val="00F93359"/>
    <w:rsid w:val="00F935A4"/>
    <w:rsid w:val="00F9373C"/>
    <w:rsid w:val="00F93A26"/>
    <w:rsid w:val="00F93D6A"/>
    <w:rsid w:val="00F93FA0"/>
    <w:rsid w:val="00F94820"/>
    <w:rsid w:val="00F9493F"/>
    <w:rsid w:val="00F94B95"/>
    <w:rsid w:val="00F960D0"/>
    <w:rsid w:val="00F962AE"/>
    <w:rsid w:val="00F963C1"/>
    <w:rsid w:val="00F965AC"/>
    <w:rsid w:val="00F96C40"/>
    <w:rsid w:val="00F97454"/>
    <w:rsid w:val="00F97D2D"/>
    <w:rsid w:val="00FA0132"/>
    <w:rsid w:val="00FA11B4"/>
    <w:rsid w:val="00FA11CD"/>
    <w:rsid w:val="00FA1295"/>
    <w:rsid w:val="00FA21DA"/>
    <w:rsid w:val="00FA31DA"/>
    <w:rsid w:val="00FA3739"/>
    <w:rsid w:val="00FA3A6B"/>
    <w:rsid w:val="00FA3C8F"/>
    <w:rsid w:val="00FA4013"/>
    <w:rsid w:val="00FA402B"/>
    <w:rsid w:val="00FA445B"/>
    <w:rsid w:val="00FA44A6"/>
    <w:rsid w:val="00FA491B"/>
    <w:rsid w:val="00FA4A02"/>
    <w:rsid w:val="00FA4ABA"/>
    <w:rsid w:val="00FA586A"/>
    <w:rsid w:val="00FA6416"/>
    <w:rsid w:val="00FA6558"/>
    <w:rsid w:val="00FA6A8D"/>
    <w:rsid w:val="00FB0DA6"/>
    <w:rsid w:val="00FB2261"/>
    <w:rsid w:val="00FB2E00"/>
    <w:rsid w:val="00FB3407"/>
    <w:rsid w:val="00FB3859"/>
    <w:rsid w:val="00FB4001"/>
    <w:rsid w:val="00FB420D"/>
    <w:rsid w:val="00FB427A"/>
    <w:rsid w:val="00FB4D09"/>
    <w:rsid w:val="00FB50CE"/>
    <w:rsid w:val="00FB57F9"/>
    <w:rsid w:val="00FB5FE9"/>
    <w:rsid w:val="00FB62B1"/>
    <w:rsid w:val="00FB6536"/>
    <w:rsid w:val="00FB6A4A"/>
    <w:rsid w:val="00FB6AB7"/>
    <w:rsid w:val="00FB6BEE"/>
    <w:rsid w:val="00FB7041"/>
    <w:rsid w:val="00FB7517"/>
    <w:rsid w:val="00FB7867"/>
    <w:rsid w:val="00FB7E49"/>
    <w:rsid w:val="00FC1361"/>
    <w:rsid w:val="00FC14C7"/>
    <w:rsid w:val="00FC1661"/>
    <w:rsid w:val="00FC17AD"/>
    <w:rsid w:val="00FC1FC1"/>
    <w:rsid w:val="00FC23D2"/>
    <w:rsid w:val="00FC2705"/>
    <w:rsid w:val="00FC2C82"/>
    <w:rsid w:val="00FC2CBA"/>
    <w:rsid w:val="00FC459D"/>
    <w:rsid w:val="00FC4958"/>
    <w:rsid w:val="00FC4CE4"/>
    <w:rsid w:val="00FC4E41"/>
    <w:rsid w:val="00FC4E9F"/>
    <w:rsid w:val="00FC59BE"/>
    <w:rsid w:val="00FC5C81"/>
    <w:rsid w:val="00FC5CD6"/>
    <w:rsid w:val="00FC6D74"/>
    <w:rsid w:val="00FC7354"/>
    <w:rsid w:val="00FD06BD"/>
    <w:rsid w:val="00FD0978"/>
    <w:rsid w:val="00FD0DC6"/>
    <w:rsid w:val="00FD10E5"/>
    <w:rsid w:val="00FD119C"/>
    <w:rsid w:val="00FD14E4"/>
    <w:rsid w:val="00FD18F7"/>
    <w:rsid w:val="00FD217B"/>
    <w:rsid w:val="00FD348D"/>
    <w:rsid w:val="00FD4109"/>
    <w:rsid w:val="00FD4A04"/>
    <w:rsid w:val="00FD5D85"/>
    <w:rsid w:val="00FD5E58"/>
    <w:rsid w:val="00FD62AE"/>
    <w:rsid w:val="00FD6A89"/>
    <w:rsid w:val="00FD7D8A"/>
    <w:rsid w:val="00FE1091"/>
    <w:rsid w:val="00FE156A"/>
    <w:rsid w:val="00FE1605"/>
    <w:rsid w:val="00FE17BD"/>
    <w:rsid w:val="00FE199E"/>
    <w:rsid w:val="00FE1F1C"/>
    <w:rsid w:val="00FE202C"/>
    <w:rsid w:val="00FE2246"/>
    <w:rsid w:val="00FE257E"/>
    <w:rsid w:val="00FE26E4"/>
    <w:rsid w:val="00FE28BD"/>
    <w:rsid w:val="00FE28CA"/>
    <w:rsid w:val="00FE2C38"/>
    <w:rsid w:val="00FE2DDF"/>
    <w:rsid w:val="00FE327B"/>
    <w:rsid w:val="00FE4550"/>
    <w:rsid w:val="00FE45FC"/>
    <w:rsid w:val="00FE4704"/>
    <w:rsid w:val="00FE470A"/>
    <w:rsid w:val="00FE55B1"/>
    <w:rsid w:val="00FE64AA"/>
    <w:rsid w:val="00FE6F7D"/>
    <w:rsid w:val="00FE7037"/>
    <w:rsid w:val="00FE7259"/>
    <w:rsid w:val="00FE7487"/>
    <w:rsid w:val="00FE754B"/>
    <w:rsid w:val="00FE7644"/>
    <w:rsid w:val="00FE7AAC"/>
    <w:rsid w:val="00FE7ACF"/>
    <w:rsid w:val="00FE7CCB"/>
    <w:rsid w:val="00FF1157"/>
    <w:rsid w:val="00FF14C6"/>
    <w:rsid w:val="00FF25AD"/>
    <w:rsid w:val="00FF2ABA"/>
    <w:rsid w:val="00FF2B21"/>
    <w:rsid w:val="00FF305D"/>
    <w:rsid w:val="00FF30BB"/>
    <w:rsid w:val="00FF370D"/>
    <w:rsid w:val="00FF3C3D"/>
    <w:rsid w:val="00FF4F33"/>
    <w:rsid w:val="00FF5858"/>
    <w:rsid w:val="00FF5879"/>
    <w:rsid w:val="00FF5B4E"/>
    <w:rsid w:val="00FF61BF"/>
    <w:rsid w:val="00FF6253"/>
    <w:rsid w:val="00FF646A"/>
    <w:rsid w:val="00FF66C4"/>
    <w:rsid w:val="00FF6D82"/>
    <w:rsid w:val="00FF7DD9"/>
    <w:rsid w:val="00FF7F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28"/>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51528"/>
    <w:rPr>
      <w:color w:val="0000FF"/>
      <w:u w:val="single"/>
    </w:rPr>
  </w:style>
  <w:style w:type="paragraph" w:styleId="Title">
    <w:name w:val="Title"/>
    <w:basedOn w:val="Normal"/>
    <w:link w:val="TitleChar"/>
    <w:uiPriority w:val="99"/>
    <w:qFormat/>
    <w:rsid w:val="00B51528"/>
    <w:pPr>
      <w:jc w:val="center"/>
    </w:pPr>
    <w:rPr>
      <w:b/>
      <w:bCs/>
    </w:rPr>
  </w:style>
  <w:style w:type="character" w:customStyle="1" w:styleId="TitleChar">
    <w:name w:val="Title Char"/>
    <w:basedOn w:val="DefaultParagraphFont"/>
    <w:link w:val="Title"/>
    <w:uiPriority w:val="99"/>
    <w:locked/>
    <w:rsid w:val="00B51528"/>
    <w:rPr>
      <w:rFonts w:ascii="Times New Roman" w:hAnsi="Times New Roman" w:cs="Times New Roman"/>
      <w:b/>
      <w:bCs/>
      <w:sz w:val="24"/>
      <w:szCs w:val="24"/>
      <w:lang w:eastAsia="ru-RU"/>
    </w:rPr>
  </w:style>
  <w:style w:type="paragraph" w:customStyle="1" w:styleId="ConsPlusTitle">
    <w:name w:val="ConsPlusTitle"/>
    <w:uiPriority w:val="99"/>
    <w:rsid w:val="00B51528"/>
    <w:pPr>
      <w:autoSpaceDE w:val="0"/>
      <w:autoSpaceDN w:val="0"/>
      <w:adjustRightInd w:val="0"/>
    </w:pPr>
    <w:rPr>
      <w:rFonts w:ascii="Arial" w:eastAsia="Times New Roman" w:hAnsi="Arial" w:cs="Arial"/>
      <w:b/>
      <w:bCs/>
      <w:sz w:val="20"/>
      <w:szCs w:val="20"/>
    </w:rPr>
  </w:style>
  <w:style w:type="paragraph" w:customStyle="1" w:styleId="ConsPlusNormal">
    <w:name w:val="ConsPlusNormal"/>
    <w:uiPriority w:val="99"/>
    <w:rsid w:val="00B51528"/>
    <w:pPr>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B515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1528"/>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980775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13" Type="http://schemas.openxmlformats.org/officeDocument/2006/relationships/hyperlink" Target="consultantplus://offline/ref=4D1D5D666BCFDA6CA30AB2D0F4267F1E688F3545950A6C4CBDE4421204B8D2D86C793DF303421C42XDhEG" TargetMode="External"/><Relationship Id="rId18" Type="http://schemas.openxmlformats.org/officeDocument/2006/relationships/hyperlink" Target="consultantplus://offline/ref=4D1D5D666BCFDA6CA30AB2D0F4267F1E688C35469C0D6C4CBDE4421204B8D2D86C793DF303421F41XDh9G" TargetMode="External"/><Relationship Id="rId3" Type="http://schemas.openxmlformats.org/officeDocument/2006/relationships/settings" Target="settings.xml"/><Relationship Id="rId21" Type="http://schemas.openxmlformats.org/officeDocument/2006/relationships/hyperlink" Target="consultantplus://offline/ref=4D1D5D666BCFDA6CA30AB2D0F4267F1E688C35469C0D6C4CBDE4421204B8D2D86C793DF303421F41XDhFG" TargetMode="External"/><Relationship Id="rId7" Type="http://schemas.openxmlformats.org/officeDocument/2006/relationships/hyperlink" Target="consultantplus://offline/main?base=RLAW123;n=61871;fld=134;dst=100012" TargetMode="External"/><Relationship Id="rId12" Type="http://schemas.openxmlformats.org/officeDocument/2006/relationships/hyperlink" Target="consultantplus://offline/ref=4D1D5D666BCFDA6CA30AB2D0F4267F1E618D32419C013146B5BD4E1003B78DCF6B3031F203421DX4h3G" TargetMode="External"/><Relationship Id="rId17" Type="http://schemas.openxmlformats.org/officeDocument/2006/relationships/hyperlink" Target="consultantplus://offline/ref=4D1D5D666BCFDA6CA30AB2D0F4267F1E688C35469C0D6C4CBDE4421204B8D2D86C793DF303421F41XDh9G" TargetMode="External"/><Relationship Id="rId2" Type="http://schemas.openxmlformats.org/officeDocument/2006/relationships/styles" Target="styles.xml"/><Relationship Id="rId16" Type="http://schemas.openxmlformats.org/officeDocument/2006/relationships/hyperlink" Target="consultantplus://offline/ref=4D1D5D666BCFDA6CA30AB2D0F4267F1E688C35469C0D6C4CBDE4421204B8D2D86C793DF303421F41XDh9G" TargetMode="External"/><Relationship Id="rId20" Type="http://schemas.openxmlformats.org/officeDocument/2006/relationships/hyperlink" Target="consultantplus://offline/ref=4D1D5D666BCFDA6CA30AB2D0F4267F1E688C35469C0D6C4CBDE4421204B8D2D86C793DF303421F41XDhCG" TargetMode="External"/><Relationship Id="rId1" Type="http://schemas.openxmlformats.org/officeDocument/2006/relationships/numbering" Target="numbering.xml"/><Relationship Id="rId6" Type="http://schemas.openxmlformats.org/officeDocument/2006/relationships/hyperlink" Target="consultantplus://offline/main?base=LAW;n=103290;fld=134" TargetMode="External"/><Relationship Id="rId11" Type="http://schemas.openxmlformats.org/officeDocument/2006/relationships/hyperlink" Target="consultantplus://offline/ref=4D1D5D666BCFDA6CA30AB2D0F4267F1E688D3142910F6C4CBDE4421204XBh8G"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4D1D5D666BCFDA6CA30AB2D0F4267F1E688C35469C0D6C4CBDE4421204B8D2D86C793DF303421F41XDh9G" TargetMode="External"/><Relationship Id="rId23" Type="http://schemas.openxmlformats.org/officeDocument/2006/relationships/fontTable" Target="fontTable.xml"/><Relationship Id="rId10" Type="http://schemas.openxmlformats.org/officeDocument/2006/relationships/hyperlink" Target="consultantplus://offline/ref=4D1D5D666BCFDA6CA30AB2D0F4267F1E688C35469C0D6C4CBDE4421204B8D2D86C793DF303421F42XDhAG" TargetMode="External"/><Relationship Id="rId19" Type="http://schemas.openxmlformats.org/officeDocument/2006/relationships/hyperlink" Target="consultantplus://offline/ref=4D1D5D666BCFDA6CA30AB2D0F4267F1E688C35469C0D6C4CBDE4421204B8D2D86C793DF303421F41XDh9G" TargetMode="External"/><Relationship Id="rId4" Type="http://schemas.openxmlformats.org/officeDocument/2006/relationships/webSettings" Target="webSettings.xml"/><Relationship Id="rId9" Type="http://schemas.openxmlformats.org/officeDocument/2006/relationships/hyperlink" Target="consultantplus://offline/ref=4D1D5D666BCFDA6CA30AB2D0F4267F1E688E314090086C4CBDE4421204B8D2D86C793DF303421A40XDh8G" TargetMode="External"/><Relationship Id="rId14" Type="http://schemas.openxmlformats.org/officeDocument/2006/relationships/hyperlink" Target="consultantplus://offline/ref=4D1D5D666BCFDA6CA30AB2D0F4267F1E688C35469C0D6C4CBDE4421204B8D2D86C793DF303421F40XDh8G" TargetMode="External"/><Relationship Id="rId22" Type="http://schemas.openxmlformats.org/officeDocument/2006/relationships/hyperlink" Target="consultantplus://offline/ref=4D1D5D666BCFDA6CA30AB2D0F4267F1E688C35469C0D6C4CBDE4421204B8D2D86C793DF303421F40XDh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302</TotalTime>
  <Pages>5</Pages>
  <Words>1885</Words>
  <Characters>10750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Комп</cp:lastModifiedBy>
  <cp:revision>16</cp:revision>
  <cp:lastPrinted>2013-07-29T06:22:00Z</cp:lastPrinted>
  <dcterms:created xsi:type="dcterms:W3CDTF">2013-05-30T06:56:00Z</dcterms:created>
  <dcterms:modified xsi:type="dcterms:W3CDTF">2013-12-17T03:28:00Z</dcterms:modified>
</cp:coreProperties>
</file>