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90" w:rsidRDefault="00043490" w:rsidP="001218F0">
      <w:pPr>
        <w:pStyle w:val="Title"/>
        <w:rPr>
          <w:sz w:val="16"/>
          <w:szCs w:val="16"/>
        </w:rPr>
      </w:pPr>
      <w:r w:rsidRPr="003E7621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0" o:spid="_x0000_i1025" type="#_x0000_t75" alt="Описание: Без короны" style="width:43.5pt;height:51.75pt;visibility:visible">
            <v:imagedata r:id="rId6" o:title=""/>
          </v:shape>
        </w:pict>
      </w:r>
    </w:p>
    <w:p w:rsidR="00043490" w:rsidRDefault="00043490" w:rsidP="001218F0">
      <w:pPr>
        <w:jc w:val="center"/>
        <w:rPr>
          <w:b/>
          <w:bCs/>
        </w:rPr>
      </w:pPr>
      <w:r>
        <w:rPr>
          <w:b/>
          <w:bCs/>
        </w:rPr>
        <w:t>Администрация Краснозаводского сельсовета</w:t>
      </w:r>
    </w:p>
    <w:p w:rsidR="00043490" w:rsidRDefault="00043490" w:rsidP="001218F0">
      <w:pPr>
        <w:jc w:val="center"/>
        <w:rPr>
          <w:b/>
          <w:bCs/>
        </w:rPr>
      </w:pPr>
      <w:r>
        <w:rPr>
          <w:b/>
          <w:bCs/>
        </w:rPr>
        <w:t>Боготольского района</w:t>
      </w:r>
    </w:p>
    <w:p w:rsidR="00043490" w:rsidRDefault="00043490" w:rsidP="001218F0">
      <w:pPr>
        <w:jc w:val="center"/>
        <w:rPr>
          <w:b/>
          <w:bCs/>
        </w:rPr>
      </w:pPr>
      <w:r>
        <w:rPr>
          <w:noProof/>
        </w:rPr>
        <w:pict>
          <v:rect id="Прямоугольник 21" o:spid="_x0000_s1026" style="position:absolute;left:0;text-align:left;margin-left:264.35pt;margin-top:12.2pt;width:62.4pt;height:23.2pt;z-index:251658240;visibility:visible" stroked="f">
            <v:textbox>
              <w:txbxContent>
                <w:p w:rsidR="00043490" w:rsidRDefault="00043490" w:rsidP="001218F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bCs/>
        </w:rPr>
        <w:t>Красноярского края</w:t>
      </w:r>
    </w:p>
    <w:p w:rsidR="00043490" w:rsidRDefault="00043490" w:rsidP="001218F0">
      <w:pPr>
        <w:jc w:val="center"/>
      </w:pPr>
    </w:p>
    <w:p w:rsidR="00043490" w:rsidRDefault="00043490" w:rsidP="001218F0">
      <w:pPr>
        <w:jc w:val="center"/>
        <w:rPr>
          <w:b/>
          <w:bCs/>
          <w:sz w:val="16"/>
          <w:szCs w:val="16"/>
        </w:rPr>
      </w:pPr>
    </w:p>
    <w:p w:rsidR="00043490" w:rsidRDefault="00043490" w:rsidP="001218F0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43490" w:rsidRDefault="00043490" w:rsidP="001218F0">
      <w:pPr>
        <w:tabs>
          <w:tab w:val="left" w:pos="4820"/>
        </w:tabs>
        <w:rPr>
          <w:sz w:val="32"/>
          <w:szCs w:val="32"/>
        </w:rPr>
      </w:pPr>
      <w:r>
        <w:rPr>
          <w:noProof/>
        </w:rPr>
        <w:pict>
          <v:rect id="Прямоугольник 22" o:spid="_x0000_s1027" style="position:absolute;margin-left:279pt;margin-top:17.6pt;width:72.9pt;height:12.2pt;z-index:251659264;visibility:visible" stroked="f">
            <v:textbox>
              <w:txbxContent>
                <w:p w:rsidR="00043490" w:rsidRDefault="00043490" w:rsidP="001218F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043490" w:rsidRDefault="00043490" w:rsidP="001218F0">
      <w:pPr>
        <w:tabs>
          <w:tab w:val="left" w:pos="4820"/>
        </w:tabs>
        <w:rPr>
          <w:sz w:val="32"/>
          <w:szCs w:val="32"/>
        </w:rPr>
      </w:pPr>
    </w:p>
    <w:tbl>
      <w:tblPr>
        <w:tblW w:w="0" w:type="auto"/>
        <w:tblInd w:w="-106" w:type="dxa"/>
        <w:tblLook w:val="01E0"/>
      </w:tblPr>
      <w:tblGrid>
        <w:gridCol w:w="3190"/>
        <w:gridCol w:w="3190"/>
        <w:gridCol w:w="3190"/>
      </w:tblGrid>
      <w:tr w:rsidR="00043490">
        <w:tc>
          <w:tcPr>
            <w:tcW w:w="3190" w:type="dxa"/>
          </w:tcPr>
          <w:p w:rsidR="00043490" w:rsidRDefault="00043490" w:rsidP="00224755">
            <w:pPr>
              <w:spacing w:line="276" w:lineRule="auto"/>
            </w:pPr>
            <w:r>
              <w:t>«17» декабря 2013 г.</w:t>
            </w:r>
          </w:p>
        </w:tc>
        <w:tc>
          <w:tcPr>
            <w:tcW w:w="3190" w:type="dxa"/>
          </w:tcPr>
          <w:p w:rsidR="00043490" w:rsidRDefault="00043490">
            <w:pPr>
              <w:spacing w:line="276" w:lineRule="auto"/>
              <w:jc w:val="center"/>
            </w:pPr>
            <w:r>
              <w:t>с. Красный Завод</w:t>
            </w:r>
          </w:p>
        </w:tc>
        <w:tc>
          <w:tcPr>
            <w:tcW w:w="3190" w:type="dxa"/>
          </w:tcPr>
          <w:p w:rsidR="00043490" w:rsidRDefault="00043490" w:rsidP="00224755">
            <w:pPr>
              <w:spacing w:line="276" w:lineRule="auto"/>
              <w:jc w:val="center"/>
            </w:pPr>
            <w:r>
              <w:t>№ 96-п</w:t>
            </w:r>
          </w:p>
        </w:tc>
      </w:tr>
    </w:tbl>
    <w:p w:rsidR="00043490" w:rsidRDefault="00043490" w:rsidP="001218F0">
      <w:pPr>
        <w:jc w:val="both"/>
      </w:pPr>
      <w:r>
        <w:rPr>
          <w:noProof/>
        </w:rPr>
        <w:pict>
          <v:rect id="Прямоугольник 23" o:spid="_x0000_s1028" style="position:absolute;left:0;text-align:left;margin-left:66.3pt;margin-top:1.8pt;width:81.9pt;height:3.95pt;z-index:251660288;visibility:visible;mso-position-horizontal-relative:text;mso-position-vertical-relative:text" stroked="f">
            <v:textbox>
              <w:txbxContent>
                <w:p w:rsidR="00043490" w:rsidRDefault="00043490" w:rsidP="001218F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043490" w:rsidRPr="004E1526" w:rsidRDefault="00043490" w:rsidP="003F12BB">
      <w:pPr>
        <w:ind w:firstLine="540"/>
        <w:jc w:val="both"/>
      </w:pPr>
      <w:r w:rsidRPr="00EB0086">
        <w:t xml:space="preserve">Об утверждении </w:t>
      </w:r>
      <w:r>
        <w:t>П</w:t>
      </w:r>
      <w:r w:rsidRPr="004E1526">
        <w:t>еречня должностей муниципальных служащих, замещение которых предусматривает осуществление обработки</w:t>
      </w:r>
      <w:r>
        <w:t xml:space="preserve"> </w:t>
      </w:r>
      <w:r w:rsidRPr="004E1526">
        <w:t>персональных данных, либо осуществление доступа к персональным данным</w:t>
      </w:r>
    </w:p>
    <w:p w:rsidR="00043490" w:rsidRPr="00EB0086" w:rsidRDefault="00043490" w:rsidP="00134E18">
      <w:pPr>
        <w:jc w:val="both"/>
      </w:pPr>
    </w:p>
    <w:p w:rsidR="00043490" w:rsidRDefault="00043490" w:rsidP="00134E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3490" w:rsidRPr="0099795B" w:rsidRDefault="00043490" w:rsidP="00625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66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ст.</w:t>
        </w:r>
        <w:r w:rsidRPr="00625667">
          <w:rPr>
            <w:rFonts w:ascii="Times New Roman" w:hAnsi="Times New Roman" w:cs="Times New Roman"/>
            <w:sz w:val="28"/>
            <w:szCs w:val="28"/>
          </w:rPr>
          <w:t xml:space="preserve"> 87</w:t>
        </w:r>
      </w:hyperlink>
      <w:r w:rsidRPr="0062566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Федеральным </w:t>
      </w:r>
      <w:hyperlink r:id="rId8" w:history="1">
        <w:r w:rsidRPr="0062566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25667">
        <w:rPr>
          <w:rFonts w:ascii="Times New Roman" w:hAnsi="Times New Roman" w:cs="Times New Roman"/>
          <w:sz w:val="28"/>
          <w:szCs w:val="28"/>
        </w:rPr>
        <w:t xml:space="preserve"> от 27.07.2006 № 152-ФЗ «О персон</w:t>
      </w:r>
      <w:r>
        <w:rPr>
          <w:rFonts w:ascii="Times New Roman" w:hAnsi="Times New Roman" w:cs="Times New Roman"/>
          <w:sz w:val="28"/>
          <w:szCs w:val="28"/>
        </w:rPr>
        <w:t>альных данных», ст.</w:t>
      </w:r>
      <w:r w:rsidRPr="00625667">
        <w:rPr>
          <w:rFonts w:ascii="Times New Roman" w:hAnsi="Times New Roman" w:cs="Times New Roman"/>
          <w:sz w:val="28"/>
          <w:szCs w:val="28"/>
        </w:rPr>
        <w:t xml:space="preserve"> 29 Федерального закона от 02.03.2007 № 25-ФЗ «О муниципальной службе в Российской Федерации», Постановлением Правительства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21.03.2012</w:t>
      </w:r>
      <w:r w:rsidRPr="00625667">
        <w:rPr>
          <w:rFonts w:ascii="Times New Roman" w:hAnsi="Times New Roman" w:cs="Times New Roman"/>
          <w:sz w:val="28"/>
          <w:szCs w:val="28"/>
        </w:rPr>
        <w:t xml:space="preserve"> №211 «Об 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43490" w:rsidRDefault="00043490" w:rsidP="001218F0">
      <w:pPr>
        <w:autoSpaceDE w:val="0"/>
        <w:autoSpaceDN w:val="0"/>
        <w:adjustRightInd w:val="0"/>
        <w:ind w:firstLine="709"/>
        <w:jc w:val="both"/>
        <w:outlineLvl w:val="0"/>
      </w:pPr>
      <w:r>
        <w:t>ПОСТАНОВЛЯЮ:</w:t>
      </w:r>
    </w:p>
    <w:p w:rsidR="00043490" w:rsidRPr="004E1526" w:rsidRDefault="00043490" w:rsidP="00607FEB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1. </w:t>
      </w:r>
      <w:r w:rsidRPr="004E1526">
        <w:t xml:space="preserve">Утвердить Перечень 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 администрации </w:t>
      </w:r>
      <w:r>
        <w:t>Краснозаводского сельсовета согласно приложению.</w:t>
      </w:r>
    </w:p>
    <w:p w:rsidR="00043490" w:rsidRDefault="00043490" w:rsidP="00307E78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2. Постановление подлежит опубликованию в местном печатном органе «Сельский вестник» и размещению на официальном сайте администрации Боготольского района в сети Интернет  </w:t>
      </w:r>
      <w:hyperlink r:id="rId9" w:history="1">
        <w:r w:rsidRPr="00307E78">
          <w:rPr>
            <w:rStyle w:val="Hyperlink"/>
            <w:color w:val="auto"/>
            <w:u w:val="none"/>
          </w:rPr>
          <w:t>www.bogotol-r.ru</w:t>
        </w:r>
      </w:hyperlink>
      <w:r w:rsidRPr="00307E78">
        <w:t>.</w:t>
      </w:r>
    </w:p>
    <w:p w:rsidR="00043490" w:rsidRPr="00471F66" w:rsidRDefault="00043490" w:rsidP="00471F66">
      <w:pPr>
        <w:jc w:val="both"/>
        <w:rPr>
          <w:spacing w:val="-2"/>
        </w:rPr>
      </w:pPr>
      <w:r>
        <w:t>3. Контроль за исполнением постановления оставляю за собой.</w:t>
      </w:r>
    </w:p>
    <w:p w:rsidR="00043490" w:rsidRDefault="00043490" w:rsidP="00471F66">
      <w:pPr>
        <w:autoSpaceDE w:val="0"/>
        <w:autoSpaceDN w:val="0"/>
        <w:adjustRightInd w:val="0"/>
        <w:jc w:val="both"/>
        <w:outlineLvl w:val="0"/>
      </w:pPr>
      <w:r>
        <w:t>4. Постановление вступает в силу в день, следующий за днем его официального опубликования (обнародования).</w:t>
      </w:r>
    </w:p>
    <w:p w:rsidR="00043490" w:rsidRDefault="00043490" w:rsidP="001218F0">
      <w:pPr>
        <w:jc w:val="both"/>
        <w:rPr>
          <w:spacing w:val="-2"/>
        </w:rPr>
      </w:pPr>
    </w:p>
    <w:p w:rsidR="00043490" w:rsidRDefault="00043490" w:rsidP="001218F0">
      <w:pPr>
        <w:jc w:val="both"/>
        <w:rPr>
          <w:spacing w:val="-2"/>
        </w:rPr>
      </w:pPr>
    </w:p>
    <w:p w:rsidR="00043490" w:rsidRDefault="00043490" w:rsidP="00307E78">
      <w:pPr>
        <w:jc w:val="both"/>
        <w:rPr>
          <w:spacing w:val="-2"/>
        </w:rPr>
      </w:pPr>
      <w:r>
        <w:rPr>
          <w:spacing w:val="-2"/>
        </w:rPr>
        <w:t>Глава администрации</w:t>
      </w:r>
    </w:p>
    <w:p w:rsidR="00043490" w:rsidRDefault="00043490" w:rsidP="00307E78">
      <w:pPr>
        <w:jc w:val="both"/>
        <w:rPr>
          <w:spacing w:val="-2"/>
        </w:rPr>
      </w:pPr>
      <w:r>
        <w:rPr>
          <w:spacing w:val="-2"/>
        </w:rPr>
        <w:t>Краснозаводского сельсовета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Г. Н. Куц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p w:rsidR="00043490" w:rsidRDefault="00043490" w:rsidP="006A5945">
      <w:pPr>
        <w:ind w:left="4956"/>
      </w:pPr>
    </w:p>
    <w:p w:rsidR="00043490" w:rsidRDefault="00043490" w:rsidP="006A5945">
      <w:pPr>
        <w:ind w:left="4956"/>
      </w:pPr>
    </w:p>
    <w:p w:rsidR="00043490" w:rsidRDefault="00043490" w:rsidP="006A5945">
      <w:pPr>
        <w:ind w:left="4956"/>
      </w:pPr>
    </w:p>
    <w:p w:rsidR="00043490" w:rsidRPr="00307E78" w:rsidRDefault="00043490" w:rsidP="006A5945">
      <w:pPr>
        <w:ind w:left="4956"/>
        <w:rPr>
          <w:spacing w:val="-2"/>
        </w:rPr>
      </w:pPr>
      <w:r>
        <w:t>Приложение</w:t>
      </w:r>
    </w:p>
    <w:p w:rsidR="00043490" w:rsidRDefault="00043490" w:rsidP="006A5945">
      <w:pPr>
        <w:autoSpaceDE w:val="0"/>
        <w:autoSpaceDN w:val="0"/>
        <w:adjustRightInd w:val="0"/>
        <w:ind w:left="4248" w:firstLine="708"/>
        <w:outlineLvl w:val="0"/>
      </w:pPr>
      <w:r>
        <w:t>к Постановлению администрации</w:t>
      </w:r>
    </w:p>
    <w:p w:rsidR="00043490" w:rsidRDefault="00043490" w:rsidP="006A5945">
      <w:pPr>
        <w:autoSpaceDE w:val="0"/>
        <w:autoSpaceDN w:val="0"/>
        <w:adjustRightInd w:val="0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Краснозаводского сельсовета</w:t>
      </w:r>
    </w:p>
    <w:p w:rsidR="00043490" w:rsidRDefault="00043490" w:rsidP="006A5945">
      <w:pPr>
        <w:autoSpaceDE w:val="0"/>
        <w:autoSpaceDN w:val="0"/>
        <w:adjustRightInd w:val="0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17 декабря 2013г. 2013 № 96-п</w:t>
      </w:r>
    </w:p>
    <w:p w:rsidR="00043490" w:rsidRDefault="00043490" w:rsidP="001218F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43490" w:rsidRDefault="00043490" w:rsidP="001218F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43490" w:rsidRDefault="00043490" w:rsidP="00607FEB">
      <w:pPr>
        <w:pStyle w:val="Heading2"/>
        <w:spacing w:before="0" w:after="0"/>
        <w:ind w:firstLine="533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F535E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Перечень </w:t>
      </w:r>
    </w:p>
    <w:p w:rsidR="00043490" w:rsidRDefault="00043490" w:rsidP="00607FEB">
      <w:pPr>
        <w:pStyle w:val="Heading2"/>
        <w:spacing w:before="0" w:after="0"/>
        <w:ind w:firstLine="533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F535E3">
        <w:rPr>
          <w:rFonts w:ascii="Times New Roman" w:hAnsi="Times New Roman" w:cs="Times New Roman"/>
          <w:b w:val="0"/>
          <w:bCs w:val="0"/>
          <w:i w:val="0"/>
          <w:iCs w:val="0"/>
        </w:rPr>
        <w:t>должностей муниципальных служащих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,</w:t>
      </w:r>
      <w:r w:rsidRPr="00F535E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замещение которых предусматривает осуществление обработки персональных данных, либо осуществление доступа к персональным данным администрации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Краснозаводского сельсовета</w:t>
      </w:r>
    </w:p>
    <w:p w:rsidR="00043490" w:rsidRDefault="00043490" w:rsidP="00607FEB">
      <w:pPr>
        <w:jc w:val="center"/>
      </w:pPr>
      <w:r>
        <w:t>(персональные данные работников)</w:t>
      </w:r>
    </w:p>
    <w:p w:rsidR="00043490" w:rsidRDefault="00043490" w:rsidP="00607FEB">
      <w:pPr>
        <w:jc w:val="center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251"/>
        <w:gridCol w:w="5396"/>
      </w:tblGrid>
      <w:tr w:rsidR="00043490" w:rsidRPr="00CA7B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90" w:rsidRDefault="00043490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3490" w:rsidRPr="00607FEB" w:rsidRDefault="00043490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90" w:rsidRPr="00607FEB" w:rsidRDefault="00043490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должности 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90" w:rsidRPr="00607FEB" w:rsidRDefault="00043490" w:rsidP="004E78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>Объем допуска</w:t>
            </w:r>
          </w:p>
        </w:tc>
      </w:tr>
      <w:tr w:rsidR="00043490" w:rsidRPr="00CA7BB6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90" w:rsidRPr="00607FEB" w:rsidRDefault="00043490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90" w:rsidRPr="00607FEB" w:rsidRDefault="00043490" w:rsidP="001758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90" w:rsidRPr="00607FEB" w:rsidRDefault="00043490" w:rsidP="001758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Все персональные данные работников,       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обрабатываемые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043490" w:rsidRPr="00CA7BB6">
        <w:trPr>
          <w:trHeight w:val="135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90" w:rsidRPr="00607FEB" w:rsidRDefault="00043490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90" w:rsidRPr="00607FEB" w:rsidRDefault="00043490" w:rsidP="001758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лавы         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90" w:rsidRPr="00607FEB" w:rsidRDefault="00043490" w:rsidP="00457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делах работников соответствующего         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структурного подразделения согласно       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распределению полномочий между            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специалистами, </w:t>
            </w:r>
            <w:r w:rsidRPr="00457A53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в период   </w:t>
            </w:r>
            <w:r w:rsidRPr="00457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обязанностей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57A53">
              <w:rPr>
                <w:rFonts w:ascii="Times New Roman" w:hAnsi="Times New Roman" w:cs="Times New Roman"/>
                <w:sz w:val="24"/>
                <w:szCs w:val="24"/>
              </w:rPr>
              <w:t xml:space="preserve">лавы             </w:t>
            </w:r>
            <w:r w:rsidRPr="00457A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7A5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043490" w:rsidRPr="00CA7BB6">
        <w:trPr>
          <w:trHeight w:val="29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90" w:rsidRDefault="00043490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90" w:rsidRPr="00607FEB" w:rsidRDefault="00043490" w:rsidP="001758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мобилизационной подготовке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90" w:rsidRPr="00607FEB" w:rsidRDefault="00043490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 по вопросам мобилизационной подготовки</w:t>
            </w:r>
          </w:p>
        </w:tc>
      </w:tr>
      <w:tr w:rsidR="00043490" w:rsidRPr="00CA7BB6">
        <w:trPr>
          <w:tblCellSpacing w:w="5" w:type="nil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90" w:rsidRPr="00607FEB" w:rsidRDefault="00043490" w:rsidP="002271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 администрации Краснозаводского сельсовета</w:t>
            </w:r>
          </w:p>
        </w:tc>
      </w:tr>
      <w:tr w:rsidR="00043490" w:rsidRPr="00CA7BB6">
        <w:trPr>
          <w:trHeight w:val="5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90" w:rsidRPr="00607FEB" w:rsidRDefault="00043490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90" w:rsidRPr="00607FEB" w:rsidRDefault="00043490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90" w:rsidRPr="00607FEB" w:rsidRDefault="00043490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делах служащих вверенного структурного    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                             </w:t>
            </w:r>
          </w:p>
        </w:tc>
      </w:tr>
    </w:tbl>
    <w:p w:rsidR="00043490" w:rsidRPr="00607FEB" w:rsidRDefault="00043490" w:rsidP="00607FEB">
      <w:pPr>
        <w:jc w:val="center"/>
      </w:pPr>
    </w:p>
    <w:p w:rsidR="00043490" w:rsidRDefault="00043490" w:rsidP="00457A53">
      <w:pPr>
        <w:widowControl w:val="0"/>
        <w:autoSpaceDE w:val="0"/>
        <w:autoSpaceDN w:val="0"/>
        <w:adjustRightInd w:val="0"/>
        <w:jc w:val="center"/>
        <w:outlineLvl w:val="1"/>
      </w:pPr>
    </w:p>
    <w:p w:rsidR="00043490" w:rsidRDefault="00043490" w:rsidP="00457A53">
      <w:pPr>
        <w:widowControl w:val="0"/>
        <w:autoSpaceDE w:val="0"/>
        <w:autoSpaceDN w:val="0"/>
        <w:adjustRightInd w:val="0"/>
        <w:jc w:val="center"/>
        <w:outlineLvl w:val="1"/>
      </w:pPr>
    </w:p>
    <w:p w:rsidR="00043490" w:rsidRDefault="00043490" w:rsidP="00457A53">
      <w:pPr>
        <w:widowControl w:val="0"/>
        <w:autoSpaceDE w:val="0"/>
        <w:autoSpaceDN w:val="0"/>
        <w:adjustRightInd w:val="0"/>
        <w:jc w:val="center"/>
        <w:outlineLvl w:val="1"/>
      </w:pPr>
    </w:p>
    <w:p w:rsidR="00043490" w:rsidRDefault="00043490" w:rsidP="00457A53">
      <w:pPr>
        <w:widowControl w:val="0"/>
        <w:autoSpaceDE w:val="0"/>
        <w:autoSpaceDN w:val="0"/>
        <w:adjustRightInd w:val="0"/>
        <w:jc w:val="center"/>
        <w:outlineLvl w:val="1"/>
      </w:pPr>
    </w:p>
    <w:p w:rsidR="00043490" w:rsidRDefault="00043490" w:rsidP="00457A53">
      <w:pPr>
        <w:widowControl w:val="0"/>
        <w:autoSpaceDE w:val="0"/>
        <w:autoSpaceDN w:val="0"/>
        <w:adjustRightInd w:val="0"/>
        <w:jc w:val="center"/>
        <w:outlineLvl w:val="1"/>
      </w:pPr>
    </w:p>
    <w:p w:rsidR="00043490" w:rsidRDefault="00043490" w:rsidP="00457A53">
      <w:pPr>
        <w:widowControl w:val="0"/>
        <w:autoSpaceDE w:val="0"/>
        <w:autoSpaceDN w:val="0"/>
        <w:adjustRightInd w:val="0"/>
        <w:jc w:val="center"/>
        <w:outlineLvl w:val="1"/>
      </w:pPr>
    </w:p>
    <w:p w:rsidR="00043490" w:rsidRDefault="00043490" w:rsidP="00457A53">
      <w:pPr>
        <w:widowControl w:val="0"/>
        <w:autoSpaceDE w:val="0"/>
        <w:autoSpaceDN w:val="0"/>
        <w:adjustRightInd w:val="0"/>
        <w:jc w:val="center"/>
        <w:outlineLvl w:val="1"/>
      </w:pPr>
    </w:p>
    <w:p w:rsidR="00043490" w:rsidRDefault="00043490" w:rsidP="00457A53">
      <w:pPr>
        <w:widowControl w:val="0"/>
        <w:autoSpaceDE w:val="0"/>
        <w:autoSpaceDN w:val="0"/>
        <w:adjustRightInd w:val="0"/>
        <w:jc w:val="center"/>
        <w:outlineLvl w:val="1"/>
      </w:pPr>
    </w:p>
    <w:p w:rsidR="00043490" w:rsidRDefault="00043490" w:rsidP="00457A53">
      <w:pPr>
        <w:widowControl w:val="0"/>
        <w:autoSpaceDE w:val="0"/>
        <w:autoSpaceDN w:val="0"/>
        <w:adjustRightInd w:val="0"/>
        <w:jc w:val="center"/>
        <w:outlineLvl w:val="1"/>
      </w:pPr>
    </w:p>
    <w:p w:rsidR="00043490" w:rsidRDefault="00043490" w:rsidP="00457A53">
      <w:pPr>
        <w:widowControl w:val="0"/>
        <w:autoSpaceDE w:val="0"/>
        <w:autoSpaceDN w:val="0"/>
        <w:adjustRightInd w:val="0"/>
        <w:jc w:val="center"/>
        <w:outlineLvl w:val="1"/>
      </w:pPr>
    </w:p>
    <w:p w:rsidR="00043490" w:rsidRDefault="00043490" w:rsidP="00457A53">
      <w:pPr>
        <w:widowControl w:val="0"/>
        <w:autoSpaceDE w:val="0"/>
        <w:autoSpaceDN w:val="0"/>
        <w:adjustRightInd w:val="0"/>
        <w:jc w:val="center"/>
        <w:outlineLvl w:val="1"/>
      </w:pPr>
    </w:p>
    <w:p w:rsidR="00043490" w:rsidRDefault="00043490" w:rsidP="00457A53">
      <w:pPr>
        <w:widowControl w:val="0"/>
        <w:autoSpaceDE w:val="0"/>
        <w:autoSpaceDN w:val="0"/>
        <w:adjustRightInd w:val="0"/>
        <w:jc w:val="center"/>
        <w:outlineLvl w:val="1"/>
      </w:pPr>
    </w:p>
    <w:p w:rsidR="00043490" w:rsidRDefault="00043490" w:rsidP="00457A53">
      <w:pPr>
        <w:widowControl w:val="0"/>
        <w:autoSpaceDE w:val="0"/>
        <w:autoSpaceDN w:val="0"/>
        <w:adjustRightInd w:val="0"/>
        <w:jc w:val="center"/>
        <w:outlineLvl w:val="1"/>
      </w:pPr>
    </w:p>
    <w:p w:rsidR="00043490" w:rsidRDefault="00043490" w:rsidP="00457A53">
      <w:pPr>
        <w:widowControl w:val="0"/>
        <w:autoSpaceDE w:val="0"/>
        <w:autoSpaceDN w:val="0"/>
        <w:adjustRightInd w:val="0"/>
        <w:jc w:val="center"/>
        <w:outlineLvl w:val="1"/>
      </w:pPr>
    </w:p>
    <w:p w:rsidR="00043490" w:rsidRDefault="00043490" w:rsidP="00457A53">
      <w:pPr>
        <w:widowControl w:val="0"/>
        <w:autoSpaceDE w:val="0"/>
        <w:autoSpaceDN w:val="0"/>
        <w:adjustRightInd w:val="0"/>
        <w:jc w:val="center"/>
        <w:outlineLvl w:val="1"/>
      </w:pPr>
    </w:p>
    <w:p w:rsidR="00043490" w:rsidRDefault="00043490" w:rsidP="00457A53">
      <w:pPr>
        <w:widowControl w:val="0"/>
        <w:autoSpaceDE w:val="0"/>
        <w:autoSpaceDN w:val="0"/>
        <w:adjustRightInd w:val="0"/>
        <w:jc w:val="center"/>
        <w:outlineLvl w:val="1"/>
      </w:pPr>
    </w:p>
    <w:p w:rsidR="00043490" w:rsidRDefault="00043490" w:rsidP="00457A53">
      <w:pPr>
        <w:widowControl w:val="0"/>
        <w:autoSpaceDE w:val="0"/>
        <w:autoSpaceDN w:val="0"/>
        <w:adjustRightInd w:val="0"/>
        <w:jc w:val="center"/>
        <w:outlineLvl w:val="1"/>
      </w:pPr>
    </w:p>
    <w:p w:rsidR="00043490" w:rsidRDefault="00043490" w:rsidP="00457A53">
      <w:pPr>
        <w:widowControl w:val="0"/>
        <w:autoSpaceDE w:val="0"/>
        <w:autoSpaceDN w:val="0"/>
        <w:adjustRightInd w:val="0"/>
        <w:jc w:val="center"/>
        <w:outlineLvl w:val="1"/>
      </w:pPr>
      <w:r>
        <w:t>Перечень</w:t>
      </w:r>
    </w:p>
    <w:p w:rsidR="00043490" w:rsidRDefault="00043490" w:rsidP="00457A53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должностей, замещение которых предусматривает осуществление обработки персональных данных, либо осуществление доступа к персональным данным в администрации Краснозаводского сельсовета (персональные данные граждан, обратившихся за оказанием муниципальных услуг и (или) в связи с осуществлением муниципальных функций) </w:t>
      </w:r>
    </w:p>
    <w:p w:rsidR="00043490" w:rsidRDefault="00043490" w:rsidP="00457A53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251"/>
        <w:gridCol w:w="5396"/>
      </w:tblGrid>
      <w:tr w:rsidR="00043490" w:rsidRPr="00607FE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90" w:rsidRDefault="00043490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3490" w:rsidRPr="00607FEB" w:rsidRDefault="00043490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90" w:rsidRPr="00607FEB" w:rsidRDefault="00043490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должности 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90" w:rsidRPr="00607FEB" w:rsidRDefault="00043490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             Объем допуска               </w:t>
            </w:r>
          </w:p>
        </w:tc>
      </w:tr>
      <w:tr w:rsidR="00043490" w:rsidRPr="00607FEB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90" w:rsidRPr="00607FEB" w:rsidRDefault="00043490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90" w:rsidRPr="00607FEB" w:rsidRDefault="00043490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90" w:rsidRPr="00607FEB" w:rsidRDefault="00043490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043490" w:rsidRPr="00607FEB">
        <w:trPr>
          <w:trHeight w:val="8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90" w:rsidRPr="00607FEB" w:rsidRDefault="00043490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90" w:rsidRPr="00607FEB" w:rsidRDefault="00043490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лавы         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90" w:rsidRPr="00457A53" w:rsidRDefault="00043490" w:rsidP="00457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должностной инструкции, полном   </w:t>
            </w:r>
            <w:r w:rsidRPr="00457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объеме в период исполнения обязанностей   </w:t>
            </w:r>
            <w:r w:rsidRPr="00457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043490" w:rsidRPr="00607FEB">
        <w:trPr>
          <w:tblCellSpacing w:w="5" w:type="nil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90" w:rsidRPr="00607FEB" w:rsidRDefault="00043490" w:rsidP="00B55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 администрации Краснозаводского сельсовета Боготольского района</w:t>
            </w:r>
          </w:p>
        </w:tc>
      </w:tr>
      <w:tr w:rsidR="00043490" w:rsidRPr="00607FEB">
        <w:trPr>
          <w:trHeight w:val="27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90" w:rsidRPr="00607FEB" w:rsidRDefault="00043490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90" w:rsidRPr="00607FEB" w:rsidRDefault="00043490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90" w:rsidRPr="00607FEB" w:rsidRDefault="00043490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должностной инструкции</w:t>
            </w:r>
          </w:p>
        </w:tc>
      </w:tr>
    </w:tbl>
    <w:p w:rsidR="00043490" w:rsidRDefault="00043490"/>
    <w:sectPr w:rsidR="00043490" w:rsidSect="00307E7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490" w:rsidRDefault="00043490" w:rsidP="00EB0086">
      <w:r>
        <w:separator/>
      </w:r>
    </w:p>
  </w:endnote>
  <w:endnote w:type="continuationSeparator" w:id="1">
    <w:p w:rsidR="00043490" w:rsidRDefault="00043490" w:rsidP="00EB0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490" w:rsidRDefault="00043490" w:rsidP="00EB0086">
      <w:r>
        <w:separator/>
      </w:r>
    </w:p>
  </w:footnote>
  <w:footnote w:type="continuationSeparator" w:id="1">
    <w:p w:rsidR="00043490" w:rsidRDefault="00043490" w:rsidP="00EB00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8F0"/>
    <w:rsid w:val="00000026"/>
    <w:rsid w:val="000004BB"/>
    <w:rsid w:val="00000BC9"/>
    <w:rsid w:val="000017B7"/>
    <w:rsid w:val="0000220B"/>
    <w:rsid w:val="00003B67"/>
    <w:rsid w:val="00004607"/>
    <w:rsid w:val="00004AD0"/>
    <w:rsid w:val="0000516B"/>
    <w:rsid w:val="00005D8B"/>
    <w:rsid w:val="000066E4"/>
    <w:rsid w:val="000067D7"/>
    <w:rsid w:val="00006B06"/>
    <w:rsid w:val="000079A8"/>
    <w:rsid w:val="00007AF0"/>
    <w:rsid w:val="00010FCC"/>
    <w:rsid w:val="000116FD"/>
    <w:rsid w:val="0001172A"/>
    <w:rsid w:val="00011C05"/>
    <w:rsid w:val="00012ADC"/>
    <w:rsid w:val="00012AFA"/>
    <w:rsid w:val="0001324A"/>
    <w:rsid w:val="00013380"/>
    <w:rsid w:val="00013DBD"/>
    <w:rsid w:val="00013E52"/>
    <w:rsid w:val="00013F7D"/>
    <w:rsid w:val="00014041"/>
    <w:rsid w:val="00015B20"/>
    <w:rsid w:val="00015E75"/>
    <w:rsid w:val="00016148"/>
    <w:rsid w:val="00016631"/>
    <w:rsid w:val="00017022"/>
    <w:rsid w:val="00017332"/>
    <w:rsid w:val="0001762E"/>
    <w:rsid w:val="00020E82"/>
    <w:rsid w:val="000211DF"/>
    <w:rsid w:val="00021742"/>
    <w:rsid w:val="00021CB0"/>
    <w:rsid w:val="00021DB0"/>
    <w:rsid w:val="00021F3A"/>
    <w:rsid w:val="00022EFF"/>
    <w:rsid w:val="00023260"/>
    <w:rsid w:val="0002341B"/>
    <w:rsid w:val="00023991"/>
    <w:rsid w:val="00023C8C"/>
    <w:rsid w:val="00024362"/>
    <w:rsid w:val="00024D57"/>
    <w:rsid w:val="00024E53"/>
    <w:rsid w:val="00024E9B"/>
    <w:rsid w:val="00024FC6"/>
    <w:rsid w:val="0002512B"/>
    <w:rsid w:val="00025F70"/>
    <w:rsid w:val="0002618B"/>
    <w:rsid w:val="000268F4"/>
    <w:rsid w:val="00026D3F"/>
    <w:rsid w:val="00026FAA"/>
    <w:rsid w:val="00027C95"/>
    <w:rsid w:val="00030510"/>
    <w:rsid w:val="000311FC"/>
    <w:rsid w:val="00031253"/>
    <w:rsid w:val="000313FB"/>
    <w:rsid w:val="00033397"/>
    <w:rsid w:val="00033734"/>
    <w:rsid w:val="00033D64"/>
    <w:rsid w:val="00033DF6"/>
    <w:rsid w:val="0003456B"/>
    <w:rsid w:val="00034658"/>
    <w:rsid w:val="0003477C"/>
    <w:rsid w:val="00034A0D"/>
    <w:rsid w:val="00034CD1"/>
    <w:rsid w:val="000363C9"/>
    <w:rsid w:val="00036BB1"/>
    <w:rsid w:val="00037390"/>
    <w:rsid w:val="000411FA"/>
    <w:rsid w:val="000413EC"/>
    <w:rsid w:val="00041443"/>
    <w:rsid w:val="00041722"/>
    <w:rsid w:val="000425B6"/>
    <w:rsid w:val="0004277B"/>
    <w:rsid w:val="0004311C"/>
    <w:rsid w:val="0004336C"/>
    <w:rsid w:val="00043490"/>
    <w:rsid w:val="00043788"/>
    <w:rsid w:val="000439B4"/>
    <w:rsid w:val="00044526"/>
    <w:rsid w:val="00044D0A"/>
    <w:rsid w:val="0004512E"/>
    <w:rsid w:val="000451B7"/>
    <w:rsid w:val="0004582A"/>
    <w:rsid w:val="000465F2"/>
    <w:rsid w:val="0004669B"/>
    <w:rsid w:val="0004681C"/>
    <w:rsid w:val="00047B66"/>
    <w:rsid w:val="0005011C"/>
    <w:rsid w:val="00050C7B"/>
    <w:rsid w:val="00050E8B"/>
    <w:rsid w:val="000515F2"/>
    <w:rsid w:val="000516A1"/>
    <w:rsid w:val="00051AE1"/>
    <w:rsid w:val="00051F15"/>
    <w:rsid w:val="00052E93"/>
    <w:rsid w:val="00052EE5"/>
    <w:rsid w:val="00053394"/>
    <w:rsid w:val="0005388D"/>
    <w:rsid w:val="00053E6D"/>
    <w:rsid w:val="000540E6"/>
    <w:rsid w:val="00054474"/>
    <w:rsid w:val="00054AEF"/>
    <w:rsid w:val="00055F07"/>
    <w:rsid w:val="000561AF"/>
    <w:rsid w:val="000564DB"/>
    <w:rsid w:val="00056F7D"/>
    <w:rsid w:val="00057383"/>
    <w:rsid w:val="00057668"/>
    <w:rsid w:val="00057D37"/>
    <w:rsid w:val="00057EA2"/>
    <w:rsid w:val="000604EB"/>
    <w:rsid w:val="00060B53"/>
    <w:rsid w:val="0006209B"/>
    <w:rsid w:val="00062391"/>
    <w:rsid w:val="000625DB"/>
    <w:rsid w:val="000625F2"/>
    <w:rsid w:val="0006277C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5D3E"/>
    <w:rsid w:val="00066036"/>
    <w:rsid w:val="00066123"/>
    <w:rsid w:val="00066A63"/>
    <w:rsid w:val="00066AA3"/>
    <w:rsid w:val="00067057"/>
    <w:rsid w:val="000672A0"/>
    <w:rsid w:val="00067B4A"/>
    <w:rsid w:val="0007033D"/>
    <w:rsid w:val="00070591"/>
    <w:rsid w:val="000709F2"/>
    <w:rsid w:val="00070D86"/>
    <w:rsid w:val="00071226"/>
    <w:rsid w:val="000713EC"/>
    <w:rsid w:val="00071917"/>
    <w:rsid w:val="00071E61"/>
    <w:rsid w:val="00072055"/>
    <w:rsid w:val="000728D5"/>
    <w:rsid w:val="00073C1A"/>
    <w:rsid w:val="000749F7"/>
    <w:rsid w:val="00074C21"/>
    <w:rsid w:val="00074D74"/>
    <w:rsid w:val="0007503A"/>
    <w:rsid w:val="00075838"/>
    <w:rsid w:val="00075FED"/>
    <w:rsid w:val="00076F34"/>
    <w:rsid w:val="00076F82"/>
    <w:rsid w:val="00077696"/>
    <w:rsid w:val="00080C8E"/>
    <w:rsid w:val="00081065"/>
    <w:rsid w:val="00081192"/>
    <w:rsid w:val="0008159A"/>
    <w:rsid w:val="00083062"/>
    <w:rsid w:val="000832D6"/>
    <w:rsid w:val="000836C8"/>
    <w:rsid w:val="000837A3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4D7"/>
    <w:rsid w:val="0009073A"/>
    <w:rsid w:val="00090964"/>
    <w:rsid w:val="00090CFE"/>
    <w:rsid w:val="00091118"/>
    <w:rsid w:val="00091335"/>
    <w:rsid w:val="00091CB4"/>
    <w:rsid w:val="00091E7A"/>
    <w:rsid w:val="00092038"/>
    <w:rsid w:val="0009267A"/>
    <w:rsid w:val="000932E5"/>
    <w:rsid w:val="000943B9"/>
    <w:rsid w:val="00094416"/>
    <w:rsid w:val="00094DF9"/>
    <w:rsid w:val="0009567B"/>
    <w:rsid w:val="00096159"/>
    <w:rsid w:val="00096593"/>
    <w:rsid w:val="00096B01"/>
    <w:rsid w:val="00096EC7"/>
    <w:rsid w:val="000972D3"/>
    <w:rsid w:val="00097622"/>
    <w:rsid w:val="00097759"/>
    <w:rsid w:val="0009782D"/>
    <w:rsid w:val="00097C2C"/>
    <w:rsid w:val="000A0638"/>
    <w:rsid w:val="000A08FE"/>
    <w:rsid w:val="000A17E1"/>
    <w:rsid w:val="000A23C6"/>
    <w:rsid w:val="000A561C"/>
    <w:rsid w:val="000A5CAE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31D6"/>
    <w:rsid w:val="000B3765"/>
    <w:rsid w:val="000B4099"/>
    <w:rsid w:val="000B46BA"/>
    <w:rsid w:val="000B46F8"/>
    <w:rsid w:val="000B48B1"/>
    <w:rsid w:val="000B4D55"/>
    <w:rsid w:val="000B4E25"/>
    <w:rsid w:val="000B66E0"/>
    <w:rsid w:val="000B6A57"/>
    <w:rsid w:val="000B7C1A"/>
    <w:rsid w:val="000C0077"/>
    <w:rsid w:val="000C010F"/>
    <w:rsid w:val="000C0527"/>
    <w:rsid w:val="000C0577"/>
    <w:rsid w:val="000C1209"/>
    <w:rsid w:val="000C1A01"/>
    <w:rsid w:val="000C1CF8"/>
    <w:rsid w:val="000C3509"/>
    <w:rsid w:val="000C3D2A"/>
    <w:rsid w:val="000C43D4"/>
    <w:rsid w:val="000C5341"/>
    <w:rsid w:val="000C578D"/>
    <w:rsid w:val="000C6C1A"/>
    <w:rsid w:val="000C6C32"/>
    <w:rsid w:val="000C744A"/>
    <w:rsid w:val="000C77FA"/>
    <w:rsid w:val="000C7C53"/>
    <w:rsid w:val="000D0585"/>
    <w:rsid w:val="000D0D33"/>
    <w:rsid w:val="000D1010"/>
    <w:rsid w:val="000D2B82"/>
    <w:rsid w:val="000D2D5C"/>
    <w:rsid w:val="000D2DF6"/>
    <w:rsid w:val="000D2F9B"/>
    <w:rsid w:val="000D2FF8"/>
    <w:rsid w:val="000D316C"/>
    <w:rsid w:val="000D323A"/>
    <w:rsid w:val="000D4028"/>
    <w:rsid w:val="000D4337"/>
    <w:rsid w:val="000D4CE8"/>
    <w:rsid w:val="000D533B"/>
    <w:rsid w:val="000D5FE0"/>
    <w:rsid w:val="000D6234"/>
    <w:rsid w:val="000D638F"/>
    <w:rsid w:val="000D7DF6"/>
    <w:rsid w:val="000E03D5"/>
    <w:rsid w:val="000E0807"/>
    <w:rsid w:val="000E214A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1E19"/>
    <w:rsid w:val="000F2469"/>
    <w:rsid w:val="000F2892"/>
    <w:rsid w:val="000F3270"/>
    <w:rsid w:val="000F413D"/>
    <w:rsid w:val="000F4BB2"/>
    <w:rsid w:val="000F4FF5"/>
    <w:rsid w:val="000F59F2"/>
    <w:rsid w:val="000F5D63"/>
    <w:rsid w:val="000F60B6"/>
    <w:rsid w:val="000F6F14"/>
    <w:rsid w:val="00100472"/>
    <w:rsid w:val="0010054D"/>
    <w:rsid w:val="00100B6F"/>
    <w:rsid w:val="0010129D"/>
    <w:rsid w:val="0010155A"/>
    <w:rsid w:val="001019D2"/>
    <w:rsid w:val="0010211D"/>
    <w:rsid w:val="001021F5"/>
    <w:rsid w:val="00102378"/>
    <w:rsid w:val="00102AA4"/>
    <w:rsid w:val="00102C1B"/>
    <w:rsid w:val="0010329F"/>
    <w:rsid w:val="00104087"/>
    <w:rsid w:val="001043FA"/>
    <w:rsid w:val="0010459B"/>
    <w:rsid w:val="00104941"/>
    <w:rsid w:val="00104A92"/>
    <w:rsid w:val="00104B59"/>
    <w:rsid w:val="00104BAF"/>
    <w:rsid w:val="00104E93"/>
    <w:rsid w:val="00105989"/>
    <w:rsid w:val="0010618D"/>
    <w:rsid w:val="0010647C"/>
    <w:rsid w:val="001064A2"/>
    <w:rsid w:val="00107125"/>
    <w:rsid w:val="00107866"/>
    <w:rsid w:val="00107DA1"/>
    <w:rsid w:val="00110FA4"/>
    <w:rsid w:val="00113982"/>
    <w:rsid w:val="00113B95"/>
    <w:rsid w:val="00113D58"/>
    <w:rsid w:val="001141FB"/>
    <w:rsid w:val="00114D6D"/>
    <w:rsid w:val="001155AE"/>
    <w:rsid w:val="00115857"/>
    <w:rsid w:val="00115AFB"/>
    <w:rsid w:val="00115C24"/>
    <w:rsid w:val="00115F56"/>
    <w:rsid w:val="001174C9"/>
    <w:rsid w:val="00117525"/>
    <w:rsid w:val="00117899"/>
    <w:rsid w:val="001178F4"/>
    <w:rsid w:val="00117F9F"/>
    <w:rsid w:val="00120AA3"/>
    <w:rsid w:val="00120B88"/>
    <w:rsid w:val="00121259"/>
    <w:rsid w:val="001218F0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67E"/>
    <w:rsid w:val="001257A6"/>
    <w:rsid w:val="00125FD1"/>
    <w:rsid w:val="001266C3"/>
    <w:rsid w:val="00126890"/>
    <w:rsid w:val="00127CC5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4E18"/>
    <w:rsid w:val="00135D44"/>
    <w:rsid w:val="00135D5E"/>
    <w:rsid w:val="0013616A"/>
    <w:rsid w:val="00136185"/>
    <w:rsid w:val="00137148"/>
    <w:rsid w:val="00137484"/>
    <w:rsid w:val="00137AB1"/>
    <w:rsid w:val="00141517"/>
    <w:rsid w:val="00142175"/>
    <w:rsid w:val="001424EE"/>
    <w:rsid w:val="001426F8"/>
    <w:rsid w:val="00142DAC"/>
    <w:rsid w:val="00143646"/>
    <w:rsid w:val="001441E1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224"/>
    <w:rsid w:val="0015145C"/>
    <w:rsid w:val="00151DBC"/>
    <w:rsid w:val="0015241E"/>
    <w:rsid w:val="00152DD7"/>
    <w:rsid w:val="00152F54"/>
    <w:rsid w:val="00153B3A"/>
    <w:rsid w:val="001540F1"/>
    <w:rsid w:val="00154565"/>
    <w:rsid w:val="00154684"/>
    <w:rsid w:val="001556E2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2D6D"/>
    <w:rsid w:val="00162FF3"/>
    <w:rsid w:val="00163405"/>
    <w:rsid w:val="0016440C"/>
    <w:rsid w:val="001644E3"/>
    <w:rsid w:val="001646CE"/>
    <w:rsid w:val="00164A19"/>
    <w:rsid w:val="00165267"/>
    <w:rsid w:val="00165938"/>
    <w:rsid w:val="00165D80"/>
    <w:rsid w:val="0016623F"/>
    <w:rsid w:val="00166D39"/>
    <w:rsid w:val="0016713C"/>
    <w:rsid w:val="001701E6"/>
    <w:rsid w:val="001703E4"/>
    <w:rsid w:val="00170EC1"/>
    <w:rsid w:val="00170FC9"/>
    <w:rsid w:val="00172037"/>
    <w:rsid w:val="00172041"/>
    <w:rsid w:val="001722B2"/>
    <w:rsid w:val="00173C91"/>
    <w:rsid w:val="00173DF8"/>
    <w:rsid w:val="00174755"/>
    <w:rsid w:val="0017526F"/>
    <w:rsid w:val="001752A8"/>
    <w:rsid w:val="001752F9"/>
    <w:rsid w:val="0017587B"/>
    <w:rsid w:val="00175A20"/>
    <w:rsid w:val="00176086"/>
    <w:rsid w:val="00176C66"/>
    <w:rsid w:val="00176EA0"/>
    <w:rsid w:val="0017746F"/>
    <w:rsid w:val="00180054"/>
    <w:rsid w:val="001807E2"/>
    <w:rsid w:val="00181404"/>
    <w:rsid w:val="00181859"/>
    <w:rsid w:val="001819DC"/>
    <w:rsid w:val="00181CC4"/>
    <w:rsid w:val="001820E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0D9"/>
    <w:rsid w:val="00187183"/>
    <w:rsid w:val="00187448"/>
    <w:rsid w:val="001875EC"/>
    <w:rsid w:val="00187AA6"/>
    <w:rsid w:val="00187D43"/>
    <w:rsid w:val="0019077D"/>
    <w:rsid w:val="00190D84"/>
    <w:rsid w:val="0019112D"/>
    <w:rsid w:val="00191A82"/>
    <w:rsid w:val="0019200E"/>
    <w:rsid w:val="00192A7B"/>
    <w:rsid w:val="001930E5"/>
    <w:rsid w:val="001937A1"/>
    <w:rsid w:val="00194C36"/>
    <w:rsid w:val="001950CC"/>
    <w:rsid w:val="00195165"/>
    <w:rsid w:val="0019551A"/>
    <w:rsid w:val="001955CC"/>
    <w:rsid w:val="001956C0"/>
    <w:rsid w:val="00195766"/>
    <w:rsid w:val="0019580A"/>
    <w:rsid w:val="0019619E"/>
    <w:rsid w:val="0019705A"/>
    <w:rsid w:val="0019713B"/>
    <w:rsid w:val="00197604"/>
    <w:rsid w:val="00197C79"/>
    <w:rsid w:val="001A03B0"/>
    <w:rsid w:val="001A0411"/>
    <w:rsid w:val="001A18B8"/>
    <w:rsid w:val="001A1B47"/>
    <w:rsid w:val="001A27AF"/>
    <w:rsid w:val="001A2927"/>
    <w:rsid w:val="001A297A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3E31"/>
    <w:rsid w:val="001B480A"/>
    <w:rsid w:val="001B4F10"/>
    <w:rsid w:val="001B54D0"/>
    <w:rsid w:val="001B5B38"/>
    <w:rsid w:val="001B5C89"/>
    <w:rsid w:val="001B5EAE"/>
    <w:rsid w:val="001B613A"/>
    <w:rsid w:val="001C0314"/>
    <w:rsid w:val="001C13FB"/>
    <w:rsid w:val="001C201F"/>
    <w:rsid w:val="001C218D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8CB"/>
    <w:rsid w:val="001C79A5"/>
    <w:rsid w:val="001D0B6C"/>
    <w:rsid w:val="001D0C04"/>
    <w:rsid w:val="001D1854"/>
    <w:rsid w:val="001D2C37"/>
    <w:rsid w:val="001D2C8C"/>
    <w:rsid w:val="001D2CAA"/>
    <w:rsid w:val="001D2EEF"/>
    <w:rsid w:val="001D2FFE"/>
    <w:rsid w:val="001D46B2"/>
    <w:rsid w:val="001D4DFF"/>
    <w:rsid w:val="001D50B9"/>
    <w:rsid w:val="001D5AA8"/>
    <w:rsid w:val="001D5E5E"/>
    <w:rsid w:val="001D6B42"/>
    <w:rsid w:val="001D6CE6"/>
    <w:rsid w:val="001D7307"/>
    <w:rsid w:val="001D7A17"/>
    <w:rsid w:val="001E02F3"/>
    <w:rsid w:val="001E1702"/>
    <w:rsid w:val="001E1C2D"/>
    <w:rsid w:val="001E23B5"/>
    <w:rsid w:val="001E353D"/>
    <w:rsid w:val="001E42D3"/>
    <w:rsid w:val="001E436C"/>
    <w:rsid w:val="001E46C7"/>
    <w:rsid w:val="001E46CD"/>
    <w:rsid w:val="001E5158"/>
    <w:rsid w:val="001E5447"/>
    <w:rsid w:val="001E6955"/>
    <w:rsid w:val="001E6D14"/>
    <w:rsid w:val="001E77EF"/>
    <w:rsid w:val="001E7CB7"/>
    <w:rsid w:val="001E7FB6"/>
    <w:rsid w:val="001F00ED"/>
    <w:rsid w:val="001F130F"/>
    <w:rsid w:val="001F2A95"/>
    <w:rsid w:val="001F34A4"/>
    <w:rsid w:val="001F3878"/>
    <w:rsid w:val="001F3F1D"/>
    <w:rsid w:val="001F4164"/>
    <w:rsid w:val="001F4332"/>
    <w:rsid w:val="001F467A"/>
    <w:rsid w:val="001F4890"/>
    <w:rsid w:val="001F50B8"/>
    <w:rsid w:val="001F6266"/>
    <w:rsid w:val="001F6A49"/>
    <w:rsid w:val="001F6BC4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4776"/>
    <w:rsid w:val="002055C2"/>
    <w:rsid w:val="00205733"/>
    <w:rsid w:val="00205C95"/>
    <w:rsid w:val="00206216"/>
    <w:rsid w:val="00206268"/>
    <w:rsid w:val="00206787"/>
    <w:rsid w:val="0020719D"/>
    <w:rsid w:val="0020720F"/>
    <w:rsid w:val="00207629"/>
    <w:rsid w:val="00207A87"/>
    <w:rsid w:val="00207C04"/>
    <w:rsid w:val="00210452"/>
    <w:rsid w:val="00210660"/>
    <w:rsid w:val="00210F64"/>
    <w:rsid w:val="00211464"/>
    <w:rsid w:val="00212493"/>
    <w:rsid w:val="00212985"/>
    <w:rsid w:val="00212C79"/>
    <w:rsid w:val="00212CF3"/>
    <w:rsid w:val="00212CFF"/>
    <w:rsid w:val="002135D6"/>
    <w:rsid w:val="00213640"/>
    <w:rsid w:val="00213E9A"/>
    <w:rsid w:val="00213EBF"/>
    <w:rsid w:val="0021427A"/>
    <w:rsid w:val="00214F9C"/>
    <w:rsid w:val="0021516C"/>
    <w:rsid w:val="00215BD4"/>
    <w:rsid w:val="00215D3B"/>
    <w:rsid w:val="00216848"/>
    <w:rsid w:val="00216A2F"/>
    <w:rsid w:val="00216E34"/>
    <w:rsid w:val="00217348"/>
    <w:rsid w:val="00217A22"/>
    <w:rsid w:val="002201B4"/>
    <w:rsid w:val="0022089D"/>
    <w:rsid w:val="002211EF"/>
    <w:rsid w:val="0022196D"/>
    <w:rsid w:val="002220C3"/>
    <w:rsid w:val="0022225B"/>
    <w:rsid w:val="002223ED"/>
    <w:rsid w:val="00222E73"/>
    <w:rsid w:val="002235E3"/>
    <w:rsid w:val="002235E4"/>
    <w:rsid w:val="00223C49"/>
    <w:rsid w:val="00223DB0"/>
    <w:rsid w:val="002241E6"/>
    <w:rsid w:val="002243A8"/>
    <w:rsid w:val="002244B0"/>
    <w:rsid w:val="00224755"/>
    <w:rsid w:val="00224817"/>
    <w:rsid w:val="00224D04"/>
    <w:rsid w:val="002267D9"/>
    <w:rsid w:val="0022716F"/>
    <w:rsid w:val="0022761D"/>
    <w:rsid w:val="00227B1F"/>
    <w:rsid w:val="00227ECF"/>
    <w:rsid w:val="00230C8C"/>
    <w:rsid w:val="00230D9E"/>
    <w:rsid w:val="00230FEB"/>
    <w:rsid w:val="002314C9"/>
    <w:rsid w:val="00231521"/>
    <w:rsid w:val="0023208D"/>
    <w:rsid w:val="00232109"/>
    <w:rsid w:val="00232839"/>
    <w:rsid w:val="0023298A"/>
    <w:rsid w:val="00232A6F"/>
    <w:rsid w:val="00232B2C"/>
    <w:rsid w:val="002330FD"/>
    <w:rsid w:val="0023316D"/>
    <w:rsid w:val="002337B4"/>
    <w:rsid w:val="00233924"/>
    <w:rsid w:val="002339D0"/>
    <w:rsid w:val="00233EE5"/>
    <w:rsid w:val="00234A6E"/>
    <w:rsid w:val="002351EA"/>
    <w:rsid w:val="0023553F"/>
    <w:rsid w:val="002358EE"/>
    <w:rsid w:val="00236044"/>
    <w:rsid w:val="00236BE0"/>
    <w:rsid w:val="00237248"/>
    <w:rsid w:val="002377CD"/>
    <w:rsid w:val="00237BFA"/>
    <w:rsid w:val="00240155"/>
    <w:rsid w:val="002401A6"/>
    <w:rsid w:val="0024040A"/>
    <w:rsid w:val="00240686"/>
    <w:rsid w:val="0024086C"/>
    <w:rsid w:val="00240EFA"/>
    <w:rsid w:val="00242127"/>
    <w:rsid w:val="0024240C"/>
    <w:rsid w:val="00242991"/>
    <w:rsid w:val="002434D0"/>
    <w:rsid w:val="00243523"/>
    <w:rsid w:val="002436C7"/>
    <w:rsid w:val="0024395D"/>
    <w:rsid w:val="0024410A"/>
    <w:rsid w:val="002443E1"/>
    <w:rsid w:val="0024483F"/>
    <w:rsid w:val="002456ED"/>
    <w:rsid w:val="00245CAB"/>
    <w:rsid w:val="00246921"/>
    <w:rsid w:val="00247E30"/>
    <w:rsid w:val="002500C2"/>
    <w:rsid w:val="00250252"/>
    <w:rsid w:val="00250306"/>
    <w:rsid w:val="00250641"/>
    <w:rsid w:val="002509B1"/>
    <w:rsid w:val="00251563"/>
    <w:rsid w:val="00251716"/>
    <w:rsid w:val="002519D7"/>
    <w:rsid w:val="00252D6A"/>
    <w:rsid w:val="00252F65"/>
    <w:rsid w:val="002531FF"/>
    <w:rsid w:val="00253E9E"/>
    <w:rsid w:val="00254879"/>
    <w:rsid w:val="00254910"/>
    <w:rsid w:val="002553A0"/>
    <w:rsid w:val="00255685"/>
    <w:rsid w:val="002559E5"/>
    <w:rsid w:val="00256AB7"/>
    <w:rsid w:val="00256F15"/>
    <w:rsid w:val="00257243"/>
    <w:rsid w:val="00257802"/>
    <w:rsid w:val="00257A75"/>
    <w:rsid w:val="00257A8A"/>
    <w:rsid w:val="00257C47"/>
    <w:rsid w:val="00257F6E"/>
    <w:rsid w:val="002603E2"/>
    <w:rsid w:val="002607E7"/>
    <w:rsid w:val="00260959"/>
    <w:rsid w:val="0026137B"/>
    <w:rsid w:val="002613DB"/>
    <w:rsid w:val="002616E7"/>
    <w:rsid w:val="00261A58"/>
    <w:rsid w:val="00261CB1"/>
    <w:rsid w:val="00261E11"/>
    <w:rsid w:val="002628B0"/>
    <w:rsid w:val="00262BBC"/>
    <w:rsid w:val="00262FC9"/>
    <w:rsid w:val="002635D3"/>
    <w:rsid w:val="0026455A"/>
    <w:rsid w:val="00264D48"/>
    <w:rsid w:val="0026522F"/>
    <w:rsid w:val="00265444"/>
    <w:rsid w:val="00265CA4"/>
    <w:rsid w:val="00265E8A"/>
    <w:rsid w:val="00266B29"/>
    <w:rsid w:val="002670B5"/>
    <w:rsid w:val="002675A4"/>
    <w:rsid w:val="0027090D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4BC"/>
    <w:rsid w:val="00273EF3"/>
    <w:rsid w:val="00275875"/>
    <w:rsid w:val="00275C82"/>
    <w:rsid w:val="00275C91"/>
    <w:rsid w:val="00275CBE"/>
    <w:rsid w:val="00275DF2"/>
    <w:rsid w:val="00275E43"/>
    <w:rsid w:val="00276075"/>
    <w:rsid w:val="002763F9"/>
    <w:rsid w:val="00276791"/>
    <w:rsid w:val="002767C9"/>
    <w:rsid w:val="00276ADF"/>
    <w:rsid w:val="002771F0"/>
    <w:rsid w:val="0027765B"/>
    <w:rsid w:val="00277D87"/>
    <w:rsid w:val="00280622"/>
    <w:rsid w:val="00280AD8"/>
    <w:rsid w:val="00280B0F"/>
    <w:rsid w:val="00280F85"/>
    <w:rsid w:val="0028278E"/>
    <w:rsid w:val="002829FC"/>
    <w:rsid w:val="00282C0E"/>
    <w:rsid w:val="002831DE"/>
    <w:rsid w:val="00283E97"/>
    <w:rsid w:val="00285EEF"/>
    <w:rsid w:val="00286A04"/>
    <w:rsid w:val="00287833"/>
    <w:rsid w:val="002908C0"/>
    <w:rsid w:val="00290960"/>
    <w:rsid w:val="00290A87"/>
    <w:rsid w:val="00290B42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473"/>
    <w:rsid w:val="00293A2E"/>
    <w:rsid w:val="00294755"/>
    <w:rsid w:val="00294929"/>
    <w:rsid w:val="00294F52"/>
    <w:rsid w:val="00295163"/>
    <w:rsid w:val="00296968"/>
    <w:rsid w:val="0029700C"/>
    <w:rsid w:val="0029798C"/>
    <w:rsid w:val="0029799E"/>
    <w:rsid w:val="002979B0"/>
    <w:rsid w:val="00297B41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76"/>
    <w:rsid w:val="002A30EE"/>
    <w:rsid w:val="002A3285"/>
    <w:rsid w:val="002A4469"/>
    <w:rsid w:val="002A457E"/>
    <w:rsid w:val="002A4865"/>
    <w:rsid w:val="002A4FE4"/>
    <w:rsid w:val="002A5764"/>
    <w:rsid w:val="002A6453"/>
    <w:rsid w:val="002A6FDC"/>
    <w:rsid w:val="002A70FF"/>
    <w:rsid w:val="002B03AE"/>
    <w:rsid w:val="002B070C"/>
    <w:rsid w:val="002B08DC"/>
    <w:rsid w:val="002B0B01"/>
    <w:rsid w:val="002B112F"/>
    <w:rsid w:val="002B192C"/>
    <w:rsid w:val="002B2C6C"/>
    <w:rsid w:val="002B3A1F"/>
    <w:rsid w:val="002B3EC7"/>
    <w:rsid w:val="002B4594"/>
    <w:rsid w:val="002B53C7"/>
    <w:rsid w:val="002B60B1"/>
    <w:rsid w:val="002B658F"/>
    <w:rsid w:val="002B6CB2"/>
    <w:rsid w:val="002B7356"/>
    <w:rsid w:val="002B77C6"/>
    <w:rsid w:val="002B7E57"/>
    <w:rsid w:val="002C042E"/>
    <w:rsid w:val="002C07D6"/>
    <w:rsid w:val="002C0A61"/>
    <w:rsid w:val="002C0C1F"/>
    <w:rsid w:val="002C117E"/>
    <w:rsid w:val="002C1354"/>
    <w:rsid w:val="002C1685"/>
    <w:rsid w:val="002C1AA4"/>
    <w:rsid w:val="002C1DF1"/>
    <w:rsid w:val="002C2448"/>
    <w:rsid w:val="002C2A06"/>
    <w:rsid w:val="002C3678"/>
    <w:rsid w:val="002C3872"/>
    <w:rsid w:val="002C4B31"/>
    <w:rsid w:val="002C5873"/>
    <w:rsid w:val="002C5887"/>
    <w:rsid w:val="002C5DA3"/>
    <w:rsid w:val="002C6423"/>
    <w:rsid w:val="002C6D2C"/>
    <w:rsid w:val="002C70EC"/>
    <w:rsid w:val="002C7372"/>
    <w:rsid w:val="002C7486"/>
    <w:rsid w:val="002C7838"/>
    <w:rsid w:val="002D0857"/>
    <w:rsid w:val="002D0A46"/>
    <w:rsid w:val="002D114C"/>
    <w:rsid w:val="002D20FD"/>
    <w:rsid w:val="002D2112"/>
    <w:rsid w:val="002D21A9"/>
    <w:rsid w:val="002D21B2"/>
    <w:rsid w:val="002D21FC"/>
    <w:rsid w:val="002D28C1"/>
    <w:rsid w:val="002D2DA2"/>
    <w:rsid w:val="002D3B9C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3DEC"/>
    <w:rsid w:val="002E4BD0"/>
    <w:rsid w:val="002E4D15"/>
    <w:rsid w:val="002E4EA0"/>
    <w:rsid w:val="002E6849"/>
    <w:rsid w:val="002E6E82"/>
    <w:rsid w:val="002E7064"/>
    <w:rsid w:val="002E77FD"/>
    <w:rsid w:val="002F078B"/>
    <w:rsid w:val="002F150E"/>
    <w:rsid w:val="002F2099"/>
    <w:rsid w:val="002F20BE"/>
    <w:rsid w:val="002F240C"/>
    <w:rsid w:val="002F2B4F"/>
    <w:rsid w:val="002F3EC7"/>
    <w:rsid w:val="002F40B7"/>
    <w:rsid w:val="002F4552"/>
    <w:rsid w:val="002F4CF6"/>
    <w:rsid w:val="002F4CFC"/>
    <w:rsid w:val="002F662A"/>
    <w:rsid w:val="002F696D"/>
    <w:rsid w:val="002F69ED"/>
    <w:rsid w:val="002F6FBC"/>
    <w:rsid w:val="002F70A5"/>
    <w:rsid w:val="002F75C8"/>
    <w:rsid w:val="002F7FE7"/>
    <w:rsid w:val="0030084A"/>
    <w:rsid w:val="003008B7"/>
    <w:rsid w:val="00301145"/>
    <w:rsid w:val="00302095"/>
    <w:rsid w:val="003022A9"/>
    <w:rsid w:val="003022D3"/>
    <w:rsid w:val="0030268A"/>
    <w:rsid w:val="00302B1D"/>
    <w:rsid w:val="00302D6A"/>
    <w:rsid w:val="00304810"/>
    <w:rsid w:val="0030488E"/>
    <w:rsid w:val="00305546"/>
    <w:rsid w:val="00305889"/>
    <w:rsid w:val="0030607E"/>
    <w:rsid w:val="00306422"/>
    <w:rsid w:val="003067CD"/>
    <w:rsid w:val="00307CD0"/>
    <w:rsid w:val="00307E78"/>
    <w:rsid w:val="00307F70"/>
    <w:rsid w:val="00310944"/>
    <w:rsid w:val="003109B8"/>
    <w:rsid w:val="00312770"/>
    <w:rsid w:val="00314526"/>
    <w:rsid w:val="003150B8"/>
    <w:rsid w:val="00315944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A8"/>
    <w:rsid w:val="003223FD"/>
    <w:rsid w:val="00323792"/>
    <w:rsid w:val="00323A0A"/>
    <w:rsid w:val="00324813"/>
    <w:rsid w:val="00325785"/>
    <w:rsid w:val="0032582F"/>
    <w:rsid w:val="00325B43"/>
    <w:rsid w:val="003266A8"/>
    <w:rsid w:val="00326BE7"/>
    <w:rsid w:val="00326DB2"/>
    <w:rsid w:val="00326E0F"/>
    <w:rsid w:val="00327A0E"/>
    <w:rsid w:val="00327F9F"/>
    <w:rsid w:val="003301F6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1EC"/>
    <w:rsid w:val="00335657"/>
    <w:rsid w:val="00335AFD"/>
    <w:rsid w:val="00335F1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0351"/>
    <w:rsid w:val="00352298"/>
    <w:rsid w:val="00352B34"/>
    <w:rsid w:val="00352B9B"/>
    <w:rsid w:val="00352C95"/>
    <w:rsid w:val="003530D8"/>
    <w:rsid w:val="0035330F"/>
    <w:rsid w:val="00353714"/>
    <w:rsid w:val="00353B9E"/>
    <w:rsid w:val="003542B1"/>
    <w:rsid w:val="00354449"/>
    <w:rsid w:val="003548D8"/>
    <w:rsid w:val="0035490E"/>
    <w:rsid w:val="00354DBA"/>
    <w:rsid w:val="00355C9D"/>
    <w:rsid w:val="00355D2A"/>
    <w:rsid w:val="00355EB7"/>
    <w:rsid w:val="003563CA"/>
    <w:rsid w:val="00356E3B"/>
    <w:rsid w:val="003574F3"/>
    <w:rsid w:val="003575B1"/>
    <w:rsid w:val="003578BB"/>
    <w:rsid w:val="003604EA"/>
    <w:rsid w:val="00360849"/>
    <w:rsid w:val="00360946"/>
    <w:rsid w:val="003615BD"/>
    <w:rsid w:val="0036179D"/>
    <w:rsid w:val="00361822"/>
    <w:rsid w:val="00361890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673EC"/>
    <w:rsid w:val="003714D4"/>
    <w:rsid w:val="00372249"/>
    <w:rsid w:val="003726B4"/>
    <w:rsid w:val="0037272B"/>
    <w:rsid w:val="00372A7B"/>
    <w:rsid w:val="00372D32"/>
    <w:rsid w:val="00372E65"/>
    <w:rsid w:val="00373338"/>
    <w:rsid w:val="00374B77"/>
    <w:rsid w:val="00374E17"/>
    <w:rsid w:val="00375ABC"/>
    <w:rsid w:val="003763B2"/>
    <w:rsid w:val="00376756"/>
    <w:rsid w:val="00376D07"/>
    <w:rsid w:val="003774CA"/>
    <w:rsid w:val="003805FD"/>
    <w:rsid w:val="0038151A"/>
    <w:rsid w:val="00381E53"/>
    <w:rsid w:val="00381EFB"/>
    <w:rsid w:val="00382FF5"/>
    <w:rsid w:val="0038325E"/>
    <w:rsid w:val="0038404A"/>
    <w:rsid w:val="00384574"/>
    <w:rsid w:val="0038489E"/>
    <w:rsid w:val="003851D2"/>
    <w:rsid w:val="003859A1"/>
    <w:rsid w:val="00385E62"/>
    <w:rsid w:val="00386219"/>
    <w:rsid w:val="00387DDE"/>
    <w:rsid w:val="00391FDF"/>
    <w:rsid w:val="003920F4"/>
    <w:rsid w:val="003925BF"/>
    <w:rsid w:val="0039384F"/>
    <w:rsid w:val="00394930"/>
    <w:rsid w:val="0039550A"/>
    <w:rsid w:val="0039582D"/>
    <w:rsid w:val="00395DB4"/>
    <w:rsid w:val="00395DE7"/>
    <w:rsid w:val="00395DF1"/>
    <w:rsid w:val="00396046"/>
    <w:rsid w:val="00396130"/>
    <w:rsid w:val="003962F6"/>
    <w:rsid w:val="00396340"/>
    <w:rsid w:val="003966E1"/>
    <w:rsid w:val="00396CBA"/>
    <w:rsid w:val="00397269"/>
    <w:rsid w:val="00397454"/>
    <w:rsid w:val="00397EE9"/>
    <w:rsid w:val="003A0382"/>
    <w:rsid w:val="003A073D"/>
    <w:rsid w:val="003A093C"/>
    <w:rsid w:val="003A0BD2"/>
    <w:rsid w:val="003A1CB5"/>
    <w:rsid w:val="003A2E4D"/>
    <w:rsid w:val="003A2E6E"/>
    <w:rsid w:val="003A32B3"/>
    <w:rsid w:val="003A367C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3BE4"/>
    <w:rsid w:val="003B40AF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B30"/>
    <w:rsid w:val="003B7C46"/>
    <w:rsid w:val="003C0FEB"/>
    <w:rsid w:val="003C1168"/>
    <w:rsid w:val="003C122F"/>
    <w:rsid w:val="003C188A"/>
    <w:rsid w:val="003C1B13"/>
    <w:rsid w:val="003C1BE6"/>
    <w:rsid w:val="003C209F"/>
    <w:rsid w:val="003C2565"/>
    <w:rsid w:val="003C2C0D"/>
    <w:rsid w:val="003C3401"/>
    <w:rsid w:val="003C3470"/>
    <w:rsid w:val="003C367F"/>
    <w:rsid w:val="003C3858"/>
    <w:rsid w:val="003C43C0"/>
    <w:rsid w:val="003C4CA3"/>
    <w:rsid w:val="003C4EDC"/>
    <w:rsid w:val="003C6704"/>
    <w:rsid w:val="003C6B0A"/>
    <w:rsid w:val="003C6D58"/>
    <w:rsid w:val="003C77C5"/>
    <w:rsid w:val="003D092D"/>
    <w:rsid w:val="003D0AB3"/>
    <w:rsid w:val="003D0C9E"/>
    <w:rsid w:val="003D130B"/>
    <w:rsid w:val="003D132F"/>
    <w:rsid w:val="003D1C4E"/>
    <w:rsid w:val="003D2AE4"/>
    <w:rsid w:val="003D3B64"/>
    <w:rsid w:val="003D581E"/>
    <w:rsid w:val="003D5829"/>
    <w:rsid w:val="003D625F"/>
    <w:rsid w:val="003D748E"/>
    <w:rsid w:val="003D787C"/>
    <w:rsid w:val="003D7DAE"/>
    <w:rsid w:val="003E0B0D"/>
    <w:rsid w:val="003E1D0A"/>
    <w:rsid w:val="003E1DC2"/>
    <w:rsid w:val="003E1E7F"/>
    <w:rsid w:val="003E2374"/>
    <w:rsid w:val="003E3249"/>
    <w:rsid w:val="003E3510"/>
    <w:rsid w:val="003E353D"/>
    <w:rsid w:val="003E3657"/>
    <w:rsid w:val="003E44A0"/>
    <w:rsid w:val="003E5330"/>
    <w:rsid w:val="003E6266"/>
    <w:rsid w:val="003E732A"/>
    <w:rsid w:val="003E7466"/>
    <w:rsid w:val="003E7621"/>
    <w:rsid w:val="003E7B75"/>
    <w:rsid w:val="003F070A"/>
    <w:rsid w:val="003F0CF9"/>
    <w:rsid w:val="003F12BB"/>
    <w:rsid w:val="003F20DD"/>
    <w:rsid w:val="003F27B5"/>
    <w:rsid w:val="003F3B7B"/>
    <w:rsid w:val="003F3FE4"/>
    <w:rsid w:val="003F43C0"/>
    <w:rsid w:val="003F4DE7"/>
    <w:rsid w:val="003F4E57"/>
    <w:rsid w:val="003F5326"/>
    <w:rsid w:val="003F5489"/>
    <w:rsid w:val="003F5A63"/>
    <w:rsid w:val="003F5FB5"/>
    <w:rsid w:val="003F607F"/>
    <w:rsid w:val="003F7797"/>
    <w:rsid w:val="003F7C04"/>
    <w:rsid w:val="004001D0"/>
    <w:rsid w:val="004006C7"/>
    <w:rsid w:val="0040077D"/>
    <w:rsid w:val="004016E1"/>
    <w:rsid w:val="004024D1"/>
    <w:rsid w:val="00402ED8"/>
    <w:rsid w:val="00403355"/>
    <w:rsid w:val="004039D9"/>
    <w:rsid w:val="00403BC0"/>
    <w:rsid w:val="0040408F"/>
    <w:rsid w:val="00404432"/>
    <w:rsid w:val="00404C51"/>
    <w:rsid w:val="00405741"/>
    <w:rsid w:val="00405786"/>
    <w:rsid w:val="00406129"/>
    <w:rsid w:val="00406A00"/>
    <w:rsid w:val="00406A40"/>
    <w:rsid w:val="00406DA3"/>
    <w:rsid w:val="00407599"/>
    <w:rsid w:val="004075BD"/>
    <w:rsid w:val="00407FA1"/>
    <w:rsid w:val="0041066A"/>
    <w:rsid w:val="00410A90"/>
    <w:rsid w:val="00411E5A"/>
    <w:rsid w:val="004126D6"/>
    <w:rsid w:val="00412D4F"/>
    <w:rsid w:val="00412F05"/>
    <w:rsid w:val="00413422"/>
    <w:rsid w:val="004134E0"/>
    <w:rsid w:val="004139AE"/>
    <w:rsid w:val="0041470E"/>
    <w:rsid w:val="00414A2F"/>
    <w:rsid w:val="004154FA"/>
    <w:rsid w:val="00415660"/>
    <w:rsid w:val="00415689"/>
    <w:rsid w:val="0041747E"/>
    <w:rsid w:val="00417CD8"/>
    <w:rsid w:val="0042053F"/>
    <w:rsid w:val="0042071D"/>
    <w:rsid w:val="00420D03"/>
    <w:rsid w:val="00421040"/>
    <w:rsid w:val="00421062"/>
    <w:rsid w:val="00422338"/>
    <w:rsid w:val="004223CA"/>
    <w:rsid w:val="00422ECA"/>
    <w:rsid w:val="00422F33"/>
    <w:rsid w:val="0042369E"/>
    <w:rsid w:val="00424224"/>
    <w:rsid w:val="00424294"/>
    <w:rsid w:val="00424C04"/>
    <w:rsid w:val="004257C8"/>
    <w:rsid w:val="00426765"/>
    <w:rsid w:val="0042685C"/>
    <w:rsid w:val="004268A5"/>
    <w:rsid w:val="00426D89"/>
    <w:rsid w:val="00426F67"/>
    <w:rsid w:val="0042759A"/>
    <w:rsid w:val="004275D2"/>
    <w:rsid w:val="00430055"/>
    <w:rsid w:val="004300DA"/>
    <w:rsid w:val="004305B6"/>
    <w:rsid w:val="00430B47"/>
    <w:rsid w:val="00430C4B"/>
    <w:rsid w:val="00431C93"/>
    <w:rsid w:val="0043201A"/>
    <w:rsid w:val="00432848"/>
    <w:rsid w:val="00432FD0"/>
    <w:rsid w:val="0043380A"/>
    <w:rsid w:val="00433977"/>
    <w:rsid w:val="00433AC2"/>
    <w:rsid w:val="00434077"/>
    <w:rsid w:val="00434571"/>
    <w:rsid w:val="00434B60"/>
    <w:rsid w:val="00434E61"/>
    <w:rsid w:val="004361A0"/>
    <w:rsid w:val="0043662C"/>
    <w:rsid w:val="00437072"/>
    <w:rsid w:val="00437624"/>
    <w:rsid w:val="004379D9"/>
    <w:rsid w:val="00437C07"/>
    <w:rsid w:val="004401FB"/>
    <w:rsid w:val="00440825"/>
    <w:rsid w:val="00440885"/>
    <w:rsid w:val="00440B30"/>
    <w:rsid w:val="0044207C"/>
    <w:rsid w:val="00442731"/>
    <w:rsid w:val="0044323E"/>
    <w:rsid w:val="00444283"/>
    <w:rsid w:val="00444928"/>
    <w:rsid w:val="00445417"/>
    <w:rsid w:val="0044592B"/>
    <w:rsid w:val="004464DA"/>
    <w:rsid w:val="004468F4"/>
    <w:rsid w:val="00446CCB"/>
    <w:rsid w:val="00447869"/>
    <w:rsid w:val="00447A7F"/>
    <w:rsid w:val="00447B18"/>
    <w:rsid w:val="00447BA7"/>
    <w:rsid w:val="00451099"/>
    <w:rsid w:val="00451ADD"/>
    <w:rsid w:val="00451CB2"/>
    <w:rsid w:val="0045229E"/>
    <w:rsid w:val="004524C2"/>
    <w:rsid w:val="00452CBF"/>
    <w:rsid w:val="00453877"/>
    <w:rsid w:val="00453B75"/>
    <w:rsid w:val="004546EC"/>
    <w:rsid w:val="00454C58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56FF0"/>
    <w:rsid w:val="00457A53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6B"/>
    <w:rsid w:val="0046462A"/>
    <w:rsid w:val="004646A8"/>
    <w:rsid w:val="00464FFB"/>
    <w:rsid w:val="0046624A"/>
    <w:rsid w:val="00466B2D"/>
    <w:rsid w:val="00467221"/>
    <w:rsid w:val="0046735A"/>
    <w:rsid w:val="00467492"/>
    <w:rsid w:val="0046755E"/>
    <w:rsid w:val="0046795E"/>
    <w:rsid w:val="00467AD6"/>
    <w:rsid w:val="00467C86"/>
    <w:rsid w:val="004702FB"/>
    <w:rsid w:val="00470639"/>
    <w:rsid w:val="004711C1"/>
    <w:rsid w:val="004713CA"/>
    <w:rsid w:val="00471F66"/>
    <w:rsid w:val="0047225F"/>
    <w:rsid w:val="0047279C"/>
    <w:rsid w:val="004728ED"/>
    <w:rsid w:val="00472C5B"/>
    <w:rsid w:val="00473776"/>
    <w:rsid w:val="00474395"/>
    <w:rsid w:val="00474B06"/>
    <w:rsid w:val="00474CDF"/>
    <w:rsid w:val="00475298"/>
    <w:rsid w:val="00475531"/>
    <w:rsid w:val="0047624A"/>
    <w:rsid w:val="00476891"/>
    <w:rsid w:val="00476B50"/>
    <w:rsid w:val="00476F6B"/>
    <w:rsid w:val="0048089D"/>
    <w:rsid w:val="00480987"/>
    <w:rsid w:val="00480D8E"/>
    <w:rsid w:val="00481B30"/>
    <w:rsid w:val="00481CC1"/>
    <w:rsid w:val="00482486"/>
    <w:rsid w:val="0048307A"/>
    <w:rsid w:val="0048402C"/>
    <w:rsid w:val="00484944"/>
    <w:rsid w:val="00484C60"/>
    <w:rsid w:val="00484F84"/>
    <w:rsid w:val="004852CD"/>
    <w:rsid w:val="00485479"/>
    <w:rsid w:val="004873BF"/>
    <w:rsid w:val="00491474"/>
    <w:rsid w:val="00491885"/>
    <w:rsid w:val="00491E71"/>
    <w:rsid w:val="0049209E"/>
    <w:rsid w:val="00492796"/>
    <w:rsid w:val="00493E28"/>
    <w:rsid w:val="00493E98"/>
    <w:rsid w:val="00494114"/>
    <w:rsid w:val="004946D5"/>
    <w:rsid w:val="00494F9A"/>
    <w:rsid w:val="0049565D"/>
    <w:rsid w:val="004956E5"/>
    <w:rsid w:val="00495EA4"/>
    <w:rsid w:val="004A154F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49CA"/>
    <w:rsid w:val="004A5E87"/>
    <w:rsid w:val="004A5EE1"/>
    <w:rsid w:val="004A6AF1"/>
    <w:rsid w:val="004B030A"/>
    <w:rsid w:val="004B0344"/>
    <w:rsid w:val="004B05D2"/>
    <w:rsid w:val="004B0652"/>
    <w:rsid w:val="004B2068"/>
    <w:rsid w:val="004B212E"/>
    <w:rsid w:val="004B2AD7"/>
    <w:rsid w:val="004B2C60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7303"/>
    <w:rsid w:val="004B7539"/>
    <w:rsid w:val="004C044F"/>
    <w:rsid w:val="004C0AE0"/>
    <w:rsid w:val="004C1E6D"/>
    <w:rsid w:val="004C201A"/>
    <w:rsid w:val="004C3129"/>
    <w:rsid w:val="004C3911"/>
    <w:rsid w:val="004C3A78"/>
    <w:rsid w:val="004C3EAC"/>
    <w:rsid w:val="004C3F3A"/>
    <w:rsid w:val="004C47D0"/>
    <w:rsid w:val="004C5D51"/>
    <w:rsid w:val="004C605A"/>
    <w:rsid w:val="004C6191"/>
    <w:rsid w:val="004C6A5C"/>
    <w:rsid w:val="004C7029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4FBA"/>
    <w:rsid w:val="004D5069"/>
    <w:rsid w:val="004D5614"/>
    <w:rsid w:val="004D5BA8"/>
    <w:rsid w:val="004D62A8"/>
    <w:rsid w:val="004D68B3"/>
    <w:rsid w:val="004D6A8F"/>
    <w:rsid w:val="004D6ABF"/>
    <w:rsid w:val="004D6BFE"/>
    <w:rsid w:val="004D72FB"/>
    <w:rsid w:val="004D77C1"/>
    <w:rsid w:val="004D7CCE"/>
    <w:rsid w:val="004D7E51"/>
    <w:rsid w:val="004D7F0E"/>
    <w:rsid w:val="004E0851"/>
    <w:rsid w:val="004E1526"/>
    <w:rsid w:val="004E1AE8"/>
    <w:rsid w:val="004E3432"/>
    <w:rsid w:val="004E350F"/>
    <w:rsid w:val="004E377D"/>
    <w:rsid w:val="004E4C7F"/>
    <w:rsid w:val="004E563C"/>
    <w:rsid w:val="004E5F14"/>
    <w:rsid w:val="004E6698"/>
    <w:rsid w:val="004E6B19"/>
    <w:rsid w:val="004E6D00"/>
    <w:rsid w:val="004E6E31"/>
    <w:rsid w:val="004E6EDA"/>
    <w:rsid w:val="004E740F"/>
    <w:rsid w:val="004E7800"/>
    <w:rsid w:val="004F008B"/>
    <w:rsid w:val="004F0380"/>
    <w:rsid w:val="004F0514"/>
    <w:rsid w:val="004F0539"/>
    <w:rsid w:val="004F0601"/>
    <w:rsid w:val="004F0B67"/>
    <w:rsid w:val="004F15F4"/>
    <w:rsid w:val="004F27DD"/>
    <w:rsid w:val="004F2F58"/>
    <w:rsid w:val="004F30F4"/>
    <w:rsid w:val="004F3498"/>
    <w:rsid w:val="004F3C43"/>
    <w:rsid w:val="004F4376"/>
    <w:rsid w:val="004F44E7"/>
    <w:rsid w:val="004F5953"/>
    <w:rsid w:val="004F5D41"/>
    <w:rsid w:val="004F662C"/>
    <w:rsid w:val="004F6915"/>
    <w:rsid w:val="004F6A43"/>
    <w:rsid w:val="004F6CB4"/>
    <w:rsid w:val="004F6F8B"/>
    <w:rsid w:val="004F704A"/>
    <w:rsid w:val="004F73B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07727"/>
    <w:rsid w:val="00507FCD"/>
    <w:rsid w:val="0051052F"/>
    <w:rsid w:val="0051061E"/>
    <w:rsid w:val="00510633"/>
    <w:rsid w:val="00510880"/>
    <w:rsid w:val="005108C7"/>
    <w:rsid w:val="00510AF3"/>
    <w:rsid w:val="00510E99"/>
    <w:rsid w:val="0051115C"/>
    <w:rsid w:val="00511363"/>
    <w:rsid w:val="00511639"/>
    <w:rsid w:val="00511E6F"/>
    <w:rsid w:val="0051237E"/>
    <w:rsid w:val="005139E4"/>
    <w:rsid w:val="00513A2A"/>
    <w:rsid w:val="00513A67"/>
    <w:rsid w:val="00513E8E"/>
    <w:rsid w:val="00513F3E"/>
    <w:rsid w:val="005141F0"/>
    <w:rsid w:val="005148D8"/>
    <w:rsid w:val="00514BB4"/>
    <w:rsid w:val="00514EE0"/>
    <w:rsid w:val="005158EC"/>
    <w:rsid w:val="00515F61"/>
    <w:rsid w:val="005160C8"/>
    <w:rsid w:val="005163F5"/>
    <w:rsid w:val="005166A7"/>
    <w:rsid w:val="005166AC"/>
    <w:rsid w:val="00516E62"/>
    <w:rsid w:val="00516F5B"/>
    <w:rsid w:val="0052024D"/>
    <w:rsid w:val="0052031D"/>
    <w:rsid w:val="0052060A"/>
    <w:rsid w:val="0052090A"/>
    <w:rsid w:val="00520C88"/>
    <w:rsid w:val="00520D37"/>
    <w:rsid w:val="00521E67"/>
    <w:rsid w:val="00521F64"/>
    <w:rsid w:val="0052202B"/>
    <w:rsid w:val="0052207C"/>
    <w:rsid w:val="005233D6"/>
    <w:rsid w:val="005235D9"/>
    <w:rsid w:val="005235FD"/>
    <w:rsid w:val="00523E52"/>
    <w:rsid w:val="005249AC"/>
    <w:rsid w:val="00525370"/>
    <w:rsid w:val="005267A0"/>
    <w:rsid w:val="0052696D"/>
    <w:rsid w:val="00527A7C"/>
    <w:rsid w:val="0053042E"/>
    <w:rsid w:val="005307BB"/>
    <w:rsid w:val="0053110E"/>
    <w:rsid w:val="005311E2"/>
    <w:rsid w:val="0053150D"/>
    <w:rsid w:val="005319F5"/>
    <w:rsid w:val="00532598"/>
    <w:rsid w:val="005327C2"/>
    <w:rsid w:val="00533638"/>
    <w:rsid w:val="005339A5"/>
    <w:rsid w:val="005341C7"/>
    <w:rsid w:val="005353BD"/>
    <w:rsid w:val="005353F2"/>
    <w:rsid w:val="00535F4A"/>
    <w:rsid w:val="00535FA4"/>
    <w:rsid w:val="0053616C"/>
    <w:rsid w:val="0053630E"/>
    <w:rsid w:val="00536E96"/>
    <w:rsid w:val="005377DE"/>
    <w:rsid w:val="0054046E"/>
    <w:rsid w:val="00540524"/>
    <w:rsid w:val="0054068F"/>
    <w:rsid w:val="005417EF"/>
    <w:rsid w:val="00541C1B"/>
    <w:rsid w:val="00541F00"/>
    <w:rsid w:val="0054253B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474E7"/>
    <w:rsid w:val="00547A33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2D75"/>
    <w:rsid w:val="005536CD"/>
    <w:rsid w:val="00553D56"/>
    <w:rsid w:val="00554F27"/>
    <w:rsid w:val="00555B07"/>
    <w:rsid w:val="00556A32"/>
    <w:rsid w:val="0055778B"/>
    <w:rsid w:val="0056170E"/>
    <w:rsid w:val="00561A08"/>
    <w:rsid w:val="00561BFA"/>
    <w:rsid w:val="005627B3"/>
    <w:rsid w:val="00562A53"/>
    <w:rsid w:val="00562AE7"/>
    <w:rsid w:val="0056321F"/>
    <w:rsid w:val="00563901"/>
    <w:rsid w:val="005648F3"/>
    <w:rsid w:val="00564D86"/>
    <w:rsid w:val="00565303"/>
    <w:rsid w:val="00567137"/>
    <w:rsid w:val="005671C7"/>
    <w:rsid w:val="0056795D"/>
    <w:rsid w:val="00570BBE"/>
    <w:rsid w:val="005714B8"/>
    <w:rsid w:val="00571572"/>
    <w:rsid w:val="00571868"/>
    <w:rsid w:val="00571A01"/>
    <w:rsid w:val="00572953"/>
    <w:rsid w:val="00572992"/>
    <w:rsid w:val="00572F7D"/>
    <w:rsid w:val="00573338"/>
    <w:rsid w:val="0057359F"/>
    <w:rsid w:val="005738BE"/>
    <w:rsid w:val="00573C7F"/>
    <w:rsid w:val="00573DC2"/>
    <w:rsid w:val="005745D2"/>
    <w:rsid w:val="00574BB8"/>
    <w:rsid w:val="00574D4F"/>
    <w:rsid w:val="005752B7"/>
    <w:rsid w:val="0057542B"/>
    <w:rsid w:val="00575A93"/>
    <w:rsid w:val="00576746"/>
    <w:rsid w:val="00576DDF"/>
    <w:rsid w:val="00577443"/>
    <w:rsid w:val="0057789E"/>
    <w:rsid w:val="00577E53"/>
    <w:rsid w:val="005801F1"/>
    <w:rsid w:val="0058078E"/>
    <w:rsid w:val="00581B32"/>
    <w:rsid w:val="00581EA3"/>
    <w:rsid w:val="005823C7"/>
    <w:rsid w:val="0058241C"/>
    <w:rsid w:val="0058275D"/>
    <w:rsid w:val="00583146"/>
    <w:rsid w:val="005831B2"/>
    <w:rsid w:val="00583937"/>
    <w:rsid w:val="005839B1"/>
    <w:rsid w:val="00583A3F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6584"/>
    <w:rsid w:val="00587E89"/>
    <w:rsid w:val="00591225"/>
    <w:rsid w:val="005913BB"/>
    <w:rsid w:val="00591414"/>
    <w:rsid w:val="00591F15"/>
    <w:rsid w:val="005927C3"/>
    <w:rsid w:val="0059297C"/>
    <w:rsid w:val="00593DBB"/>
    <w:rsid w:val="00593F83"/>
    <w:rsid w:val="0059580B"/>
    <w:rsid w:val="00595C3E"/>
    <w:rsid w:val="00596266"/>
    <w:rsid w:val="0059661B"/>
    <w:rsid w:val="00596661"/>
    <w:rsid w:val="00596703"/>
    <w:rsid w:val="00596B36"/>
    <w:rsid w:val="00597872"/>
    <w:rsid w:val="00597A86"/>
    <w:rsid w:val="005A0AD9"/>
    <w:rsid w:val="005A0FB4"/>
    <w:rsid w:val="005A106D"/>
    <w:rsid w:val="005A1423"/>
    <w:rsid w:val="005A1728"/>
    <w:rsid w:val="005A189E"/>
    <w:rsid w:val="005A190D"/>
    <w:rsid w:val="005A194F"/>
    <w:rsid w:val="005A1B6E"/>
    <w:rsid w:val="005A2146"/>
    <w:rsid w:val="005A26EF"/>
    <w:rsid w:val="005A2879"/>
    <w:rsid w:val="005A2E72"/>
    <w:rsid w:val="005A3824"/>
    <w:rsid w:val="005A43BF"/>
    <w:rsid w:val="005A447B"/>
    <w:rsid w:val="005A5358"/>
    <w:rsid w:val="005A5867"/>
    <w:rsid w:val="005A6894"/>
    <w:rsid w:val="005A69AC"/>
    <w:rsid w:val="005A6F8F"/>
    <w:rsid w:val="005A764A"/>
    <w:rsid w:val="005A77E2"/>
    <w:rsid w:val="005A7EF6"/>
    <w:rsid w:val="005B077C"/>
    <w:rsid w:val="005B1C2F"/>
    <w:rsid w:val="005B1E2B"/>
    <w:rsid w:val="005B1F74"/>
    <w:rsid w:val="005B2426"/>
    <w:rsid w:val="005B27F4"/>
    <w:rsid w:val="005B2834"/>
    <w:rsid w:val="005B2F08"/>
    <w:rsid w:val="005B2F31"/>
    <w:rsid w:val="005B312D"/>
    <w:rsid w:val="005B3418"/>
    <w:rsid w:val="005B36B8"/>
    <w:rsid w:val="005B3FE7"/>
    <w:rsid w:val="005B427B"/>
    <w:rsid w:val="005B4570"/>
    <w:rsid w:val="005B4E25"/>
    <w:rsid w:val="005B51CB"/>
    <w:rsid w:val="005B5DE8"/>
    <w:rsid w:val="005B6FB7"/>
    <w:rsid w:val="005B745F"/>
    <w:rsid w:val="005B7759"/>
    <w:rsid w:val="005B7AE1"/>
    <w:rsid w:val="005C099B"/>
    <w:rsid w:val="005C11E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5EF8"/>
    <w:rsid w:val="005C6634"/>
    <w:rsid w:val="005C6674"/>
    <w:rsid w:val="005C6A44"/>
    <w:rsid w:val="005D0CBB"/>
    <w:rsid w:val="005D12D9"/>
    <w:rsid w:val="005D1531"/>
    <w:rsid w:val="005D1D88"/>
    <w:rsid w:val="005D209A"/>
    <w:rsid w:val="005D2D0E"/>
    <w:rsid w:val="005D3D58"/>
    <w:rsid w:val="005D3E26"/>
    <w:rsid w:val="005D3EBD"/>
    <w:rsid w:val="005D47E5"/>
    <w:rsid w:val="005D4CDF"/>
    <w:rsid w:val="005D5706"/>
    <w:rsid w:val="005D57D6"/>
    <w:rsid w:val="005D5DB8"/>
    <w:rsid w:val="005D5E27"/>
    <w:rsid w:val="005D6B1E"/>
    <w:rsid w:val="005D6E56"/>
    <w:rsid w:val="005D7298"/>
    <w:rsid w:val="005D7E0A"/>
    <w:rsid w:val="005E0169"/>
    <w:rsid w:val="005E01F3"/>
    <w:rsid w:val="005E0BB1"/>
    <w:rsid w:val="005E1861"/>
    <w:rsid w:val="005E21C1"/>
    <w:rsid w:val="005E253F"/>
    <w:rsid w:val="005E2934"/>
    <w:rsid w:val="005E2D65"/>
    <w:rsid w:val="005E3C3B"/>
    <w:rsid w:val="005E47E2"/>
    <w:rsid w:val="005E5196"/>
    <w:rsid w:val="005E538F"/>
    <w:rsid w:val="005E559D"/>
    <w:rsid w:val="005E5FC9"/>
    <w:rsid w:val="005E66B4"/>
    <w:rsid w:val="005E66D5"/>
    <w:rsid w:val="005E6E51"/>
    <w:rsid w:val="005E71DC"/>
    <w:rsid w:val="005E7AEE"/>
    <w:rsid w:val="005F0B08"/>
    <w:rsid w:val="005F0E29"/>
    <w:rsid w:val="005F1AC1"/>
    <w:rsid w:val="005F1D17"/>
    <w:rsid w:val="005F1F2C"/>
    <w:rsid w:val="005F1FAE"/>
    <w:rsid w:val="005F2627"/>
    <w:rsid w:val="005F2CDA"/>
    <w:rsid w:val="005F3847"/>
    <w:rsid w:val="005F3B63"/>
    <w:rsid w:val="005F3DB4"/>
    <w:rsid w:val="005F3E32"/>
    <w:rsid w:val="005F47F6"/>
    <w:rsid w:val="005F4B3D"/>
    <w:rsid w:val="005F5791"/>
    <w:rsid w:val="005F5DB3"/>
    <w:rsid w:val="005F6F9F"/>
    <w:rsid w:val="005F7AC6"/>
    <w:rsid w:val="00600232"/>
    <w:rsid w:val="0060035D"/>
    <w:rsid w:val="006004F8"/>
    <w:rsid w:val="00601050"/>
    <w:rsid w:val="0060194D"/>
    <w:rsid w:val="00601F08"/>
    <w:rsid w:val="00602AA8"/>
    <w:rsid w:val="00602EF9"/>
    <w:rsid w:val="00603C43"/>
    <w:rsid w:val="00603CC8"/>
    <w:rsid w:val="00603E3A"/>
    <w:rsid w:val="00604686"/>
    <w:rsid w:val="00605DEF"/>
    <w:rsid w:val="00606F4F"/>
    <w:rsid w:val="00607DC0"/>
    <w:rsid w:val="00607DFD"/>
    <w:rsid w:val="00607FEB"/>
    <w:rsid w:val="00610452"/>
    <w:rsid w:val="00610690"/>
    <w:rsid w:val="00610FA3"/>
    <w:rsid w:val="0061159E"/>
    <w:rsid w:val="00611B43"/>
    <w:rsid w:val="00612D51"/>
    <w:rsid w:val="00612E81"/>
    <w:rsid w:val="006130DA"/>
    <w:rsid w:val="00613205"/>
    <w:rsid w:val="00613751"/>
    <w:rsid w:val="006137DD"/>
    <w:rsid w:val="00614879"/>
    <w:rsid w:val="00614911"/>
    <w:rsid w:val="00615021"/>
    <w:rsid w:val="00615AC3"/>
    <w:rsid w:val="00616C58"/>
    <w:rsid w:val="00617997"/>
    <w:rsid w:val="006212A8"/>
    <w:rsid w:val="0062292E"/>
    <w:rsid w:val="00622CF2"/>
    <w:rsid w:val="006237CC"/>
    <w:rsid w:val="006247AE"/>
    <w:rsid w:val="00624983"/>
    <w:rsid w:val="00624DD0"/>
    <w:rsid w:val="006250E7"/>
    <w:rsid w:val="00625667"/>
    <w:rsid w:val="0062574F"/>
    <w:rsid w:val="006261E1"/>
    <w:rsid w:val="00626A9F"/>
    <w:rsid w:val="00627402"/>
    <w:rsid w:val="00627AE5"/>
    <w:rsid w:val="00630155"/>
    <w:rsid w:val="00630C6B"/>
    <w:rsid w:val="00631494"/>
    <w:rsid w:val="006316F4"/>
    <w:rsid w:val="006323BB"/>
    <w:rsid w:val="00633B16"/>
    <w:rsid w:val="006346E3"/>
    <w:rsid w:val="00634803"/>
    <w:rsid w:val="006350C4"/>
    <w:rsid w:val="006350F4"/>
    <w:rsid w:val="0063636E"/>
    <w:rsid w:val="006363DA"/>
    <w:rsid w:val="00636DB9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237"/>
    <w:rsid w:val="0064551E"/>
    <w:rsid w:val="00646284"/>
    <w:rsid w:val="006465D2"/>
    <w:rsid w:val="00646E1B"/>
    <w:rsid w:val="00647116"/>
    <w:rsid w:val="00647224"/>
    <w:rsid w:val="0064743C"/>
    <w:rsid w:val="00647FE8"/>
    <w:rsid w:val="006505D7"/>
    <w:rsid w:val="00650609"/>
    <w:rsid w:val="0065084C"/>
    <w:rsid w:val="00650C01"/>
    <w:rsid w:val="00650CDB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5EF"/>
    <w:rsid w:val="00655739"/>
    <w:rsid w:val="00656079"/>
    <w:rsid w:val="006560B6"/>
    <w:rsid w:val="00656625"/>
    <w:rsid w:val="006571C4"/>
    <w:rsid w:val="00657A51"/>
    <w:rsid w:val="00657F9D"/>
    <w:rsid w:val="00660091"/>
    <w:rsid w:val="00660E62"/>
    <w:rsid w:val="00660E84"/>
    <w:rsid w:val="006611EB"/>
    <w:rsid w:val="00661254"/>
    <w:rsid w:val="00661798"/>
    <w:rsid w:val="00661B2A"/>
    <w:rsid w:val="00661DA2"/>
    <w:rsid w:val="006625D8"/>
    <w:rsid w:val="006629FC"/>
    <w:rsid w:val="00662B6C"/>
    <w:rsid w:val="0066370E"/>
    <w:rsid w:val="00663F8B"/>
    <w:rsid w:val="00664555"/>
    <w:rsid w:val="006648B3"/>
    <w:rsid w:val="0066567C"/>
    <w:rsid w:val="0066599D"/>
    <w:rsid w:val="00665BAC"/>
    <w:rsid w:val="00665D08"/>
    <w:rsid w:val="00666B60"/>
    <w:rsid w:val="00666BBF"/>
    <w:rsid w:val="00667E86"/>
    <w:rsid w:val="00667F50"/>
    <w:rsid w:val="006705C0"/>
    <w:rsid w:val="00670E87"/>
    <w:rsid w:val="006715FC"/>
    <w:rsid w:val="00671AD5"/>
    <w:rsid w:val="00671BDF"/>
    <w:rsid w:val="00671D6C"/>
    <w:rsid w:val="00671F9D"/>
    <w:rsid w:val="00672C32"/>
    <w:rsid w:val="00672CCD"/>
    <w:rsid w:val="00673155"/>
    <w:rsid w:val="006743B6"/>
    <w:rsid w:val="006744F7"/>
    <w:rsid w:val="0067540C"/>
    <w:rsid w:val="00675E14"/>
    <w:rsid w:val="0067688D"/>
    <w:rsid w:val="00676BFE"/>
    <w:rsid w:val="006777F5"/>
    <w:rsid w:val="00677AE6"/>
    <w:rsid w:val="00677DD6"/>
    <w:rsid w:val="006800E3"/>
    <w:rsid w:val="0068058B"/>
    <w:rsid w:val="00680689"/>
    <w:rsid w:val="006806B7"/>
    <w:rsid w:val="006817DE"/>
    <w:rsid w:val="00681A89"/>
    <w:rsid w:val="00681AD3"/>
    <w:rsid w:val="006824EE"/>
    <w:rsid w:val="00682524"/>
    <w:rsid w:val="00682D0D"/>
    <w:rsid w:val="00682E2B"/>
    <w:rsid w:val="00682EB3"/>
    <w:rsid w:val="00683833"/>
    <w:rsid w:val="00683CC3"/>
    <w:rsid w:val="00683EBD"/>
    <w:rsid w:val="0068450C"/>
    <w:rsid w:val="00684723"/>
    <w:rsid w:val="00685176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4EF"/>
    <w:rsid w:val="00690780"/>
    <w:rsid w:val="006907D9"/>
    <w:rsid w:val="00691134"/>
    <w:rsid w:val="00691E5D"/>
    <w:rsid w:val="00692639"/>
    <w:rsid w:val="00692ADB"/>
    <w:rsid w:val="00692F47"/>
    <w:rsid w:val="006931DA"/>
    <w:rsid w:val="00693EFB"/>
    <w:rsid w:val="00694907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595"/>
    <w:rsid w:val="006A0A89"/>
    <w:rsid w:val="006A1764"/>
    <w:rsid w:val="006A1982"/>
    <w:rsid w:val="006A3554"/>
    <w:rsid w:val="006A39DE"/>
    <w:rsid w:val="006A427D"/>
    <w:rsid w:val="006A4405"/>
    <w:rsid w:val="006A5945"/>
    <w:rsid w:val="006A6115"/>
    <w:rsid w:val="006A62CD"/>
    <w:rsid w:val="006A701F"/>
    <w:rsid w:val="006A7A30"/>
    <w:rsid w:val="006A7FAD"/>
    <w:rsid w:val="006B01D7"/>
    <w:rsid w:val="006B09EA"/>
    <w:rsid w:val="006B0DEA"/>
    <w:rsid w:val="006B19F7"/>
    <w:rsid w:val="006B1BE9"/>
    <w:rsid w:val="006B1EE4"/>
    <w:rsid w:val="006B349F"/>
    <w:rsid w:val="006B3548"/>
    <w:rsid w:val="006B44B2"/>
    <w:rsid w:val="006B4DBB"/>
    <w:rsid w:val="006B5E02"/>
    <w:rsid w:val="006B60F7"/>
    <w:rsid w:val="006B677C"/>
    <w:rsid w:val="006B6BD4"/>
    <w:rsid w:val="006B6F57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0B4"/>
    <w:rsid w:val="006C4140"/>
    <w:rsid w:val="006C4991"/>
    <w:rsid w:val="006C49EB"/>
    <w:rsid w:val="006C7179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62"/>
    <w:rsid w:val="006D318A"/>
    <w:rsid w:val="006D3893"/>
    <w:rsid w:val="006D3A2F"/>
    <w:rsid w:val="006D3DDA"/>
    <w:rsid w:val="006D4C11"/>
    <w:rsid w:val="006D4EF6"/>
    <w:rsid w:val="006D52BC"/>
    <w:rsid w:val="006D556F"/>
    <w:rsid w:val="006D57E9"/>
    <w:rsid w:val="006D5999"/>
    <w:rsid w:val="006D600B"/>
    <w:rsid w:val="006D6045"/>
    <w:rsid w:val="006D6079"/>
    <w:rsid w:val="006D6240"/>
    <w:rsid w:val="006D6D6A"/>
    <w:rsid w:val="006D6E6B"/>
    <w:rsid w:val="006D70A2"/>
    <w:rsid w:val="006D75F0"/>
    <w:rsid w:val="006E1086"/>
    <w:rsid w:val="006E11BE"/>
    <w:rsid w:val="006E137A"/>
    <w:rsid w:val="006E14C9"/>
    <w:rsid w:val="006E1F46"/>
    <w:rsid w:val="006E2E02"/>
    <w:rsid w:val="006E309C"/>
    <w:rsid w:val="006E3116"/>
    <w:rsid w:val="006E3571"/>
    <w:rsid w:val="006E39A4"/>
    <w:rsid w:val="006E407E"/>
    <w:rsid w:val="006E4687"/>
    <w:rsid w:val="006E4A35"/>
    <w:rsid w:val="006E4A47"/>
    <w:rsid w:val="006E4AE8"/>
    <w:rsid w:val="006E78CD"/>
    <w:rsid w:val="006E7F2E"/>
    <w:rsid w:val="006F0C7E"/>
    <w:rsid w:val="006F1600"/>
    <w:rsid w:val="006F1ADC"/>
    <w:rsid w:val="006F2217"/>
    <w:rsid w:val="006F2489"/>
    <w:rsid w:val="006F3BE4"/>
    <w:rsid w:val="006F435F"/>
    <w:rsid w:val="006F486B"/>
    <w:rsid w:val="006F55CC"/>
    <w:rsid w:val="006F575F"/>
    <w:rsid w:val="006F6086"/>
    <w:rsid w:val="006F68EC"/>
    <w:rsid w:val="006F6D51"/>
    <w:rsid w:val="006F6D52"/>
    <w:rsid w:val="006F73F1"/>
    <w:rsid w:val="006F7A30"/>
    <w:rsid w:val="007005BE"/>
    <w:rsid w:val="007007E6"/>
    <w:rsid w:val="00700ACF"/>
    <w:rsid w:val="007012BB"/>
    <w:rsid w:val="007017E8"/>
    <w:rsid w:val="00702D09"/>
    <w:rsid w:val="00702F6F"/>
    <w:rsid w:val="007032F7"/>
    <w:rsid w:val="00703795"/>
    <w:rsid w:val="00704001"/>
    <w:rsid w:val="00704964"/>
    <w:rsid w:val="00704A88"/>
    <w:rsid w:val="007054BF"/>
    <w:rsid w:val="00705AAA"/>
    <w:rsid w:val="00705AB0"/>
    <w:rsid w:val="00705F35"/>
    <w:rsid w:val="0070661F"/>
    <w:rsid w:val="00706DB2"/>
    <w:rsid w:val="0070772C"/>
    <w:rsid w:val="00707EFA"/>
    <w:rsid w:val="0071067F"/>
    <w:rsid w:val="007112DD"/>
    <w:rsid w:val="00711375"/>
    <w:rsid w:val="0071223F"/>
    <w:rsid w:val="00712455"/>
    <w:rsid w:val="007127AC"/>
    <w:rsid w:val="00712861"/>
    <w:rsid w:val="00712ED8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1ABA"/>
    <w:rsid w:val="0072210E"/>
    <w:rsid w:val="00722203"/>
    <w:rsid w:val="0072248C"/>
    <w:rsid w:val="007234B7"/>
    <w:rsid w:val="007241F0"/>
    <w:rsid w:val="0072444B"/>
    <w:rsid w:val="007248E8"/>
    <w:rsid w:val="00725C03"/>
    <w:rsid w:val="00727075"/>
    <w:rsid w:val="0072746D"/>
    <w:rsid w:val="00727F82"/>
    <w:rsid w:val="00730570"/>
    <w:rsid w:val="00730675"/>
    <w:rsid w:val="00730861"/>
    <w:rsid w:val="00730D7C"/>
    <w:rsid w:val="007317A7"/>
    <w:rsid w:val="00731863"/>
    <w:rsid w:val="0073221C"/>
    <w:rsid w:val="007325F4"/>
    <w:rsid w:val="007328E1"/>
    <w:rsid w:val="00732D0D"/>
    <w:rsid w:val="0073398E"/>
    <w:rsid w:val="007341D8"/>
    <w:rsid w:val="00734B0A"/>
    <w:rsid w:val="00735831"/>
    <w:rsid w:val="00735867"/>
    <w:rsid w:val="007358C5"/>
    <w:rsid w:val="00736281"/>
    <w:rsid w:val="00736837"/>
    <w:rsid w:val="00736BA6"/>
    <w:rsid w:val="00736CDB"/>
    <w:rsid w:val="00736D36"/>
    <w:rsid w:val="00737456"/>
    <w:rsid w:val="007374DD"/>
    <w:rsid w:val="00737C71"/>
    <w:rsid w:val="0074067E"/>
    <w:rsid w:val="007410D5"/>
    <w:rsid w:val="00741750"/>
    <w:rsid w:val="007419ED"/>
    <w:rsid w:val="00741F35"/>
    <w:rsid w:val="0074257C"/>
    <w:rsid w:val="00742B36"/>
    <w:rsid w:val="00742D65"/>
    <w:rsid w:val="007432E2"/>
    <w:rsid w:val="0074358C"/>
    <w:rsid w:val="00744315"/>
    <w:rsid w:val="007452B9"/>
    <w:rsid w:val="0074645D"/>
    <w:rsid w:val="0075004D"/>
    <w:rsid w:val="007505E4"/>
    <w:rsid w:val="007509D4"/>
    <w:rsid w:val="00750F50"/>
    <w:rsid w:val="007513A5"/>
    <w:rsid w:val="00751611"/>
    <w:rsid w:val="00752689"/>
    <w:rsid w:val="00752BEE"/>
    <w:rsid w:val="00753F7E"/>
    <w:rsid w:val="00753FDE"/>
    <w:rsid w:val="007541C7"/>
    <w:rsid w:val="00754311"/>
    <w:rsid w:val="0075478A"/>
    <w:rsid w:val="00755DEF"/>
    <w:rsid w:val="00756059"/>
    <w:rsid w:val="00756166"/>
    <w:rsid w:val="00756ABE"/>
    <w:rsid w:val="00756C1A"/>
    <w:rsid w:val="007572C7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3D87"/>
    <w:rsid w:val="0076491E"/>
    <w:rsid w:val="00765026"/>
    <w:rsid w:val="00766016"/>
    <w:rsid w:val="007664E8"/>
    <w:rsid w:val="007664F2"/>
    <w:rsid w:val="007666AD"/>
    <w:rsid w:val="00766D84"/>
    <w:rsid w:val="007671DD"/>
    <w:rsid w:val="0076739E"/>
    <w:rsid w:val="007702BD"/>
    <w:rsid w:val="00770D56"/>
    <w:rsid w:val="0077108B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53FB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1754"/>
    <w:rsid w:val="0078205A"/>
    <w:rsid w:val="0078243A"/>
    <w:rsid w:val="00782773"/>
    <w:rsid w:val="00782FF0"/>
    <w:rsid w:val="007844A5"/>
    <w:rsid w:val="00784923"/>
    <w:rsid w:val="00784A2B"/>
    <w:rsid w:val="00784BF1"/>
    <w:rsid w:val="00784E81"/>
    <w:rsid w:val="007856DD"/>
    <w:rsid w:val="00785859"/>
    <w:rsid w:val="00785F49"/>
    <w:rsid w:val="007862AC"/>
    <w:rsid w:val="007862D4"/>
    <w:rsid w:val="00786684"/>
    <w:rsid w:val="00787437"/>
    <w:rsid w:val="00791200"/>
    <w:rsid w:val="00793DE0"/>
    <w:rsid w:val="0079463A"/>
    <w:rsid w:val="00794688"/>
    <w:rsid w:val="007948E6"/>
    <w:rsid w:val="00794F3F"/>
    <w:rsid w:val="007951B7"/>
    <w:rsid w:val="00795333"/>
    <w:rsid w:val="00795A96"/>
    <w:rsid w:val="00795C77"/>
    <w:rsid w:val="00795F47"/>
    <w:rsid w:val="007969BC"/>
    <w:rsid w:val="00796A06"/>
    <w:rsid w:val="00796CFF"/>
    <w:rsid w:val="00797303"/>
    <w:rsid w:val="0079756B"/>
    <w:rsid w:val="007A0013"/>
    <w:rsid w:val="007A0507"/>
    <w:rsid w:val="007A08F0"/>
    <w:rsid w:val="007A1503"/>
    <w:rsid w:val="007A1825"/>
    <w:rsid w:val="007A18DF"/>
    <w:rsid w:val="007A1FB0"/>
    <w:rsid w:val="007A2C32"/>
    <w:rsid w:val="007A318C"/>
    <w:rsid w:val="007A3524"/>
    <w:rsid w:val="007A426A"/>
    <w:rsid w:val="007A4443"/>
    <w:rsid w:val="007A4499"/>
    <w:rsid w:val="007A48DE"/>
    <w:rsid w:val="007A4B2C"/>
    <w:rsid w:val="007A4C12"/>
    <w:rsid w:val="007A5369"/>
    <w:rsid w:val="007A6ADB"/>
    <w:rsid w:val="007A6DA5"/>
    <w:rsid w:val="007A7542"/>
    <w:rsid w:val="007A7DE2"/>
    <w:rsid w:val="007B005C"/>
    <w:rsid w:val="007B04CB"/>
    <w:rsid w:val="007B168E"/>
    <w:rsid w:val="007B1B16"/>
    <w:rsid w:val="007B1C1D"/>
    <w:rsid w:val="007B2887"/>
    <w:rsid w:val="007B2E4F"/>
    <w:rsid w:val="007B3045"/>
    <w:rsid w:val="007B3671"/>
    <w:rsid w:val="007B3A47"/>
    <w:rsid w:val="007B42F0"/>
    <w:rsid w:val="007B50B5"/>
    <w:rsid w:val="007B5FC1"/>
    <w:rsid w:val="007B60D9"/>
    <w:rsid w:val="007B6F03"/>
    <w:rsid w:val="007B7236"/>
    <w:rsid w:val="007B75E9"/>
    <w:rsid w:val="007B7652"/>
    <w:rsid w:val="007B7EC5"/>
    <w:rsid w:val="007C0048"/>
    <w:rsid w:val="007C0194"/>
    <w:rsid w:val="007C0A1E"/>
    <w:rsid w:val="007C1F40"/>
    <w:rsid w:val="007C21FF"/>
    <w:rsid w:val="007C2ECF"/>
    <w:rsid w:val="007C37AA"/>
    <w:rsid w:val="007C3DC4"/>
    <w:rsid w:val="007C3EF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1BEE"/>
    <w:rsid w:val="007D1FB9"/>
    <w:rsid w:val="007D3D14"/>
    <w:rsid w:val="007D402D"/>
    <w:rsid w:val="007D4370"/>
    <w:rsid w:val="007D4823"/>
    <w:rsid w:val="007D5626"/>
    <w:rsid w:val="007D57D2"/>
    <w:rsid w:val="007D60AA"/>
    <w:rsid w:val="007D6468"/>
    <w:rsid w:val="007D64BC"/>
    <w:rsid w:val="007D6EBA"/>
    <w:rsid w:val="007D6F8D"/>
    <w:rsid w:val="007D7881"/>
    <w:rsid w:val="007D79FB"/>
    <w:rsid w:val="007E0FB1"/>
    <w:rsid w:val="007E1107"/>
    <w:rsid w:val="007E1B0B"/>
    <w:rsid w:val="007E1C62"/>
    <w:rsid w:val="007E1F1E"/>
    <w:rsid w:val="007E21A7"/>
    <w:rsid w:val="007E26CF"/>
    <w:rsid w:val="007E2706"/>
    <w:rsid w:val="007E2A75"/>
    <w:rsid w:val="007E2D9E"/>
    <w:rsid w:val="007E309A"/>
    <w:rsid w:val="007E3A32"/>
    <w:rsid w:val="007E3DEC"/>
    <w:rsid w:val="007E522C"/>
    <w:rsid w:val="007E67A5"/>
    <w:rsid w:val="007E69FE"/>
    <w:rsid w:val="007E6F44"/>
    <w:rsid w:val="007E6FAE"/>
    <w:rsid w:val="007E7D20"/>
    <w:rsid w:val="007F0124"/>
    <w:rsid w:val="007F044A"/>
    <w:rsid w:val="007F0E67"/>
    <w:rsid w:val="007F0E9D"/>
    <w:rsid w:val="007F1335"/>
    <w:rsid w:val="007F1468"/>
    <w:rsid w:val="007F1BAC"/>
    <w:rsid w:val="007F274B"/>
    <w:rsid w:val="007F2A86"/>
    <w:rsid w:val="007F2C71"/>
    <w:rsid w:val="007F3446"/>
    <w:rsid w:val="007F3B63"/>
    <w:rsid w:val="007F3D0F"/>
    <w:rsid w:val="007F3E4A"/>
    <w:rsid w:val="007F3EA4"/>
    <w:rsid w:val="007F45B6"/>
    <w:rsid w:val="007F51E2"/>
    <w:rsid w:val="007F5298"/>
    <w:rsid w:val="007F5DBC"/>
    <w:rsid w:val="007F5DEA"/>
    <w:rsid w:val="007F622A"/>
    <w:rsid w:val="007F6C9C"/>
    <w:rsid w:val="007F72BC"/>
    <w:rsid w:val="007F7970"/>
    <w:rsid w:val="007F7F0C"/>
    <w:rsid w:val="00800280"/>
    <w:rsid w:val="00800B6D"/>
    <w:rsid w:val="00800BA9"/>
    <w:rsid w:val="00800D66"/>
    <w:rsid w:val="0080347E"/>
    <w:rsid w:val="0080356C"/>
    <w:rsid w:val="00804EA6"/>
    <w:rsid w:val="00805482"/>
    <w:rsid w:val="00805942"/>
    <w:rsid w:val="008059C1"/>
    <w:rsid w:val="00806939"/>
    <w:rsid w:val="00807008"/>
    <w:rsid w:val="0080724C"/>
    <w:rsid w:val="00807752"/>
    <w:rsid w:val="00807964"/>
    <w:rsid w:val="00807F0C"/>
    <w:rsid w:val="0081040A"/>
    <w:rsid w:val="008106E7"/>
    <w:rsid w:val="00810A60"/>
    <w:rsid w:val="00810FA7"/>
    <w:rsid w:val="00811116"/>
    <w:rsid w:val="00811FAF"/>
    <w:rsid w:val="00811FF8"/>
    <w:rsid w:val="00812277"/>
    <w:rsid w:val="00812300"/>
    <w:rsid w:val="00813031"/>
    <w:rsid w:val="0081351A"/>
    <w:rsid w:val="00813763"/>
    <w:rsid w:val="00813DBA"/>
    <w:rsid w:val="0081415D"/>
    <w:rsid w:val="008146DD"/>
    <w:rsid w:val="00814945"/>
    <w:rsid w:val="00814CE7"/>
    <w:rsid w:val="00815A32"/>
    <w:rsid w:val="00815AEE"/>
    <w:rsid w:val="00816A22"/>
    <w:rsid w:val="00817247"/>
    <w:rsid w:val="008174BF"/>
    <w:rsid w:val="00817BB1"/>
    <w:rsid w:val="00817C9E"/>
    <w:rsid w:val="008200B7"/>
    <w:rsid w:val="0082040F"/>
    <w:rsid w:val="00820879"/>
    <w:rsid w:val="00820D67"/>
    <w:rsid w:val="00821048"/>
    <w:rsid w:val="008218EC"/>
    <w:rsid w:val="00823454"/>
    <w:rsid w:val="008245D9"/>
    <w:rsid w:val="008248AF"/>
    <w:rsid w:val="00824ED1"/>
    <w:rsid w:val="00825168"/>
    <w:rsid w:val="0082583B"/>
    <w:rsid w:val="0082584D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442C"/>
    <w:rsid w:val="00834C45"/>
    <w:rsid w:val="00834DF6"/>
    <w:rsid w:val="008351C6"/>
    <w:rsid w:val="00836380"/>
    <w:rsid w:val="008363C5"/>
    <w:rsid w:val="00836EF0"/>
    <w:rsid w:val="008370FF"/>
    <w:rsid w:val="008374A3"/>
    <w:rsid w:val="00840340"/>
    <w:rsid w:val="00840C5A"/>
    <w:rsid w:val="008415FF"/>
    <w:rsid w:val="0084222D"/>
    <w:rsid w:val="00843641"/>
    <w:rsid w:val="008442FF"/>
    <w:rsid w:val="00844812"/>
    <w:rsid w:val="00844E7A"/>
    <w:rsid w:val="00845155"/>
    <w:rsid w:val="00846547"/>
    <w:rsid w:val="00846D46"/>
    <w:rsid w:val="00846F1F"/>
    <w:rsid w:val="008474FE"/>
    <w:rsid w:val="00847A82"/>
    <w:rsid w:val="00847F7C"/>
    <w:rsid w:val="00850006"/>
    <w:rsid w:val="008500C7"/>
    <w:rsid w:val="00850216"/>
    <w:rsid w:val="008504E4"/>
    <w:rsid w:val="0085068B"/>
    <w:rsid w:val="00850967"/>
    <w:rsid w:val="00852CCF"/>
    <w:rsid w:val="0085342A"/>
    <w:rsid w:val="008539EA"/>
    <w:rsid w:val="0085443F"/>
    <w:rsid w:val="00854CAC"/>
    <w:rsid w:val="00854E77"/>
    <w:rsid w:val="0085516F"/>
    <w:rsid w:val="008559BA"/>
    <w:rsid w:val="00855C48"/>
    <w:rsid w:val="00855FFE"/>
    <w:rsid w:val="00856283"/>
    <w:rsid w:val="0085683E"/>
    <w:rsid w:val="00856A33"/>
    <w:rsid w:val="00856F97"/>
    <w:rsid w:val="0085722B"/>
    <w:rsid w:val="0086019B"/>
    <w:rsid w:val="008604C2"/>
    <w:rsid w:val="008606FE"/>
    <w:rsid w:val="00860DAC"/>
    <w:rsid w:val="008612A4"/>
    <w:rsid w:val="00862201"/>
    <w:rsid w:val="00862ACF"/>
    <w:rsid w:val="0086319F"/>
    <w:rsid w:val="00863F43"/>
    <w:rsid w:val="0086449C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1927"/>
    <w:rsid w:val="00871E96"/>
    <w:rsid w:val="008727CC"/>
    <w:rsid w:val="008728E9"/>
    <w:rsid w:val="00872D6E"/>
    <w:rsid w:val="008730A3"/>
    <w:rsid w:val="00873263"/>
    <w:rsid w:val="00873442"/>
    <w:rsid w:val="00873882"/>
    <w:rsid w:val="00873A92"/>
    <w:rsid w:val="0087467B"/>
    <w:rsid w:val="00874723"/>
    <w:rsid w:val="00874AFE"/>
    <w:rsid w:val="00874BA2"/>
    <w:rsid w:val="00875894"/>
    <w:rsid w:val="00875AB0"/>
    <w:rsid w:val="008761AF"/>
    <w:rsid w:val="008761CB"/>
    <w:rsid w:val="008779A1"/>
    <w:rsid w:val="00877BCE"/>
    <w:rsid w:val="00877E3E"/>
    <w:rsid w:val="00881626"/>
    <w:rsid w:val="00881986"/>
    <w:rsid w:val="00881E3C"/>
    <w:rsid w:val="00882A4C"/>
    <w:rsid w:val="00882C86"/>
    <w:rsid w:val="008830DA"/>
    <w:rsid w:val="00883392"/>
    <w:rsid w:val="0088396F"/>
    <w:rsid w:val="00884C1A"/>
    <w:rsid w:val="00885FE2"/>
    <w:rsid w:val="00886F8C"/>
    <w:rsid w:val="00887278"/>
    <w:rsid w:val="00887D19"/>
    <w:rsid w:val="008907E4"/>
    <w:rsid w:val="008916F2"/>
    <w:rsid w:val="008921A0"/>
    <w:rsid w:val="00892566"/>
    <w:rsid w:val="00892A54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71F"/>
    <w:rsid w:val="008979E5"/>
    <w:rsid w:val="008A02FE"/>
    <w:rsid w:val="008A03A3"/>
    <w:rsid w:val="008A0D84"/>
    <w:rsid w:val="008A0E10"/>
    <w:rsid w:val="008A129B"/>
    <w:rsid w:val="008A1B00"/>
    <w:rsid w:val="008A2C2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057"/>
    <w:rsid w:val="008A7B93"/>
    <w:rsid w:val="008A7E99"/>
    <w:rsid w:val="008B0308"/>
    <w:rsid w:val="008B0370"/>
    <w:rsid w:val="008B0EA9"/>
    <w:rsid w:val="008B1543"/>
    <w:rsid w:val="008B1AD1"/>
    <w:rsid w:val="008B1BC9"/>
    <w:rsid w:val="008B1CB7"/>
    <w:rsid w:val="008B1E01"/>
    <w:rsid w:val="008B1F18"/>
    <w:rsid w:val="008B21FB"/>
    <w:rsid w:val="008B22DA"/>
    <w:rsid w:val="008B23C1"/>
    <w:rsid w:val="008B2FAA"/>
    <w:rsid w:val="008B2FFC"/>
    <w:rsid w:val="008B31D0"/>
    <w:rsid w:val="008B33E9"/>
    <w:rsid w:val="008B40CE"/>
    <w:rsid w:val="008B4617"/>
    <w:rsid w:val="008B4A38"/>
    <w:rsid w:val="008B4F82"/>
    <w:rsid w:val="008B55CB"/>
    <w:rsid w:val="008B564E"/>
    <w:rsid w:val="008B5787"/>
    <w:rsid w:val="008B5BE2"/>
    <w:rsid w:val="008B6046"/>
    <w:rsid w:val="008B61D2"/>
    <w:rsid w:val="008B63C5"/>
    <w:rsid w:val="008B6D9B"/>
    <w:rsid w:val="008B784B"/>
    <w:rsid w:val="008B7C74"/>
    <w:rsid w:val="008C02A7"/>
    <w:rsid w:val="008C04C3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5BE1"/>
    <w:rsid w:val="008C69A6"/>
    <w:rsid w:val="008C6AA4"/>
    <w:rsid w:val="008C6DBA"/>
    <w:rsid w:val="008C708B"/>
    <w:rsid w:val="008C70A3"/>
    <w:rsid w:val="008C7102"/>
    <w:rsid w:val="008C73B5"/>
    <w:rsid w:val="008C7551"/>
    <w:rsid w:val="008C77F2"/>
    <w:rsid w:val="008D0161"/>
    <w:rsid w:val="008D070D"/>
    <w:rsid w:val="008D131C"/>
    <w:rsid w:val="008D143F"/>
    <w:rsid w:val="008D1668"/>
    <w:rsid w:val="008D170A"/>
    <w:rsid w:val="008D2131"/>
    <w:rsid w:val="008D3549"/>
    <w:rsid w:val="008D3ED3"/>
    <w:rsid w:val="008D503B"/>
    <w:rsid w:val="008D52A7"/>
    <w:rsid w:val="008D5500"/>
    <w:rsid w:val="008D66EE"/>
    <w:rsid w:val="008D6A04"/>
    <w:rsid w:val="008D6A61"/>
    <w:rsid w:val="008D6B5E"/>
    <w:rsid w:val="008D7DAC"/>
    <w:rsid w:val="008D7EED"/>
    <w:rsid w:val="008E00DB"/>
    <w:rsid w:val="008E0C7D"/>
    <w:rsid w:val="008E0DD7"/>
    <w:rsid w:val="008E150F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446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580"/>
    <w:rsid w:val="008F0672"/>
    <w:rsid w:val="008F0908"/>
    <w:rsid w:val="008F186B"/>
    <w:rsid w:val="008F1B0D"/>
    <w:rsid w:val="008F1D5E"/>
    <w:rsid w:val="008F1D81"/>
    <w:rsid w:val="008F25A9"/>
    <w:rsid w:val="008F2DEB"/>
    <w:rsid w:val="008F34FC"/>
    <w:rsid w:val="008F419F"/>
    <w:rsid w:val="008F41D2"/>
    <w:rsid w:val="008F4408"/>
    <w:rsid w:val="008F4621"/>
    <w:rsid w:val="008F5ADA"/>
    <w:rsid w:val="008F63A1"/>
    <w:rsid w:val="008F6788"/>
    <w:rsid w:val="008F691C"/>
    <w:rsid w:val="008F6AFF"/>
    <w:rsid w:val="008F70BA"/>
    <w:rsid w:val="008F7D00"/>
    <w:rsid w:val="008F7EA6"/>
    <w:rsid w:val="009001C3"/>
    <w:rsid w:val="0090038C"/>
    <w:rsid w:val="00900AAB"/>
    <w:rsid w:val="00900B7B"/>
    <w:rsid w:val="009014BB"/>
    <w:rsid w:val="00901846"/>
    <w:rsid w:val="009024E0"/>
    <w:rsid w:val="00902912"/>
    <w:rsid w:val="00902AA9"/>
    <w:rsid w:val="00902B07"/>
    <w:rsid w:val="0090317E"/>
    <w:rsid w:val="00903D28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07E7D"/>
    <w:rsid w:val="00910551"/>
    <w:rsid w:val="00910D8F"/>
    <w:rsid w:val="00910EDA"/>
    <w:rsid w:val="00910F5D"/>
    <w:rsid w:val="009113FD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4D"/>
    <w:rsid w:val="00914BB1"/>
    <w:rsid w:val="00914DA3"/>
    <w:rsid w:val="009164C5"/>
    <w:rsid w:val="00916689"/>
    <w:rsid w:val="009166B1"/>
    <w:rsid w:val="009167E3"/>
    <w:rsid w:val="009169E1"/>
    <w:rsid w:val="00916C7F"/>
    <w:rsid w:val="00916F2A"/>
    <w:rsid w:val="00916F45"/>
    <w:rsid w:val="00917D84"/>
    <w:rsid w:val="009207C5"/>
    <w:rsid w:val="00920D27"/>
    <w:rsid w:val="00921484"/>
    <w:rsid w:val="00921AF4"/>
    <w:rsid w:val="009224A2"/>
    <w:rsid w:val="009234DE"/>
    <w:rsid w:val="009241BB"/>
    <w:rsid w:val="009245B6"/>
    <w:rsid w:val="00924A29"/>
    <w:rsid w:val="00924A4F"/>
    <w:rsid w:val="00924C40"/>
    <w:rsid w:val="00925D9F"/>
    <w:rsid w:val="0092684D"/>
    <w:rsid w:val="0092789F"/>
    <w:rsid w:val="00927B93"/>
    <w:rsid w:val="0093050A"/>
    <w:rsid w:val="009306B7"/>
    <w:rsid w:val="00930BB8"/>
    <w:rsid w:val="00931171"/>
    <w:rsid w:val="00931AC4"/>
    <w:rsid w:val="00931EE3"/>
    <w:rsid w:val="00932035"/>
    <w:rsid w:val="00932087"/>
    <w:rsid w:val="009321A6"/>
    <w:rsid w:val="0093314D"/>
    <w:rsid w:val="0093330E"/>
    <w:rsid w:val="009335F0"/>
    <w:rsid w:val="00933AF7"/>
    <w:rsid w:val="00934A25"/>
    <w:rsid w:val="00935F26"/>
    <w:rsid w:val="0093687C"/>
    <w:rsid w:val="00937FAC"/>
    <w:rsid w:val="00940BF0"/>
    <w:rsid w:val="0094152D"/>
    <w:rsid w:val="009416DC"/>
    <w:rsid w:val="00941A49"/>
    <w:rsid w:val="00941A50"/>
    <w:rsid w:val="0094215C"/>
    <w:rsid w:val="0094239D"/>
    <w:rsid w:val="00942D22"/>
    <w:rsid w:val="009439B9"/>
    <w:rsid w:val="00943FBE"/>
    <w:rsid w:val="00944564"/>
    <w:rsid w:val="00944AF8"/>
    <w:rsid w:val="00945066"/>
    <w:rsid w:val="00945099"/>
    <w:rsid w:val="009453E1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35BF"/>
    <w:rsid w:val="00953A3B"/>
    <w:rsid w:val="00954905"/>
    <w:rsid w:val="0095696E"/>
    <w:rsid w:val="009571EF"/>
    <w:rsid w:val="00957A07"/>
    <w:rsid w:val="00957F79"/>
    <w:rsid w:val="00960142"/>
    <w:rsid w:val="0096016A"/>
    <w:rsid w:val="009609BB"/>
    <w:rsid w:val="00960D2B"/>
    <w:rsid w:val="00960E47"/>
    <w:rsid w:val="0096167A"/>
    <w:rsid w:val="00961839"/>
    <w:rsid w:val="00962149"/>
    <w:rsid w:val="009623FE"/>
    <w:rsid w:val="00963032"/>
    <w:rsid w:val="00963A3B"/>
    <w:rsid w:val="00963B94"/>
    <w:rsid w:val="00963E6E"/>
    <w:rsid w:val="009644E5"/>
    <w:rsid w:val="0096472D"/>
    <w:rsid w:val="00964CA4"/>
    <w:rsid w:val="00964F6F"/>
    <w:rsid w:val="0096502E"/>
    <w:rsid w:val="009650A9"/>
    <w:rsid w:val="00965F98"/>
    <w:rsid w:val="0096724D"/>
    <w:rsid w:val="0096736A"/>
    <w:rsid w:val="009679FF"/>
    <w:rsid w:val="00967A5E"/>
    <w:rsid w:val="009704A7"/>
    <w:rsid w:val="00970B2D"/>
    <w:rsid w:val="009714B6"/>
    <w:rsid w:val="0097270C"/>
    <w:rsid w:val="00972AC1"/>
    <w:rsid w:val="00972C94"/>
    <w:rsid w:val="00972E45"/>
    <w:rsid w:val="00973463"/>
    <w:rsid w:val="00973AED"/>
    <w:rsid w:val="009746AF"/>
    <w:rsid w:val="00974DED"/>
    <w:rsid w:val="00975788"/>
    <w:rsid w:val="00976FD8"/>
    <w:rsid w:val="00977603"/>
    <w:rsid w:val="009800F0"/>
    <w:rsid w:val="00980AE6"/>
    <w:rsid w:val="00980B9E"/>
    <w:rsid w:val="009813AD"/>
    <w:rsid w:val="009814E7"/>
    <w:rsid w:val="00981629"/>
    <w:rsid w:val="00981F33"/>
    <w:rsid w:val="00982B86"/>
    <w:rsid w:val="00982CB6"/>
    <w:rsid w:val="00983648"/>
    <w:rsid w:val="0098375C"/>
    <w:rsid w:val="009838A1"/>
    <w:rsid w:val="00984F48"/>
    <w:rsid w:val="00985359"/>
    <w:rsid w:val="00986502"/>
    <w:rsid w:val="009865E2"/>
    <w:rsid w:val="009866F8"/>
    <w:rsid w:val="00986D92"/>
    <w:rsid w:val="0098759A"/>
    <w:rsid w:val="00987AF1"/>
    <w:rsid w:val="0099005C"/>
    <w:rsid w:val="00990D99"/>
    <w:rsid w:val="00991191"/>
    <w:rsid w:val="00991772"/>
    <w:rsid w:val="009919C8"/>
    <w:rsid w:val="00993163"/>
    <w:rsid w:val="00993C88"/>
    <w:rsid w:val="00995299"/>
    <w:rsid w:val="0099552A"/>
    <w:rsid w:val="009966A8"/>
    <w:rsid w:val="0099671F"/>
    <w:rsid w:val="009967D0"/>
    <w:rsid w:val="00996A7F"/>
    <w:rsid w:val="00996AEF"/>
    <w:rsid w:val="009970A1"/>
    <w:rsid w:val="0099795B"/>
    <w:rsid w:val="00997A17"/>
    <w:rsid w:val="009A0D41"/>
    <w:rsid w:val="009A0DF3"/>
    <w:rsid w:val="009A1034"/>
    <w:rsid w:val="009A1DDD"/>
    <w:rsid w:val="009A1E86"/>
    <w:rsid w:val="009A1EA0"/>
    <w:rsid w:val="009A1EA4"/>
    <w:rsid w:val="009A2E5F"/>
    <w:rsid w:val="009A3038"/>
    <w:rsid w:val="009A3299"/>
    <w:rsid w:val="009A47DD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6E"/>
    <w:rsid w:val="009B03C2"/>
    <w:rsid w:val="009B0794"/>
    <w:rsid w:val="009B0C91"/>
    <w:rsid w:val="009B1460"/>
    <w:rsid w:val="009B172F"/>
    <w:rsid w:val="009B1A6C"/>
    <w:rsid w:val="009B1C73"/>
    <w:rsid w:val="009B1FB5"/>
    <w:rsid w:val="009B2080"/>
    <w:rsid w:val="009B2167"/>
    <w:rsid w:val="009B2FEB"/>
    <w:rsid w:val="009B466C"/>
    <w:rsid w:val="009B4C32"/>
    <w:rsid w:val="009B5BA0"/>
    <w:rsid w:val="009B5E63"/>
    <w:rsid w:val="009B706B"/>
    <w:rsid w:val="009B72C6"/>
    <w:rsid w:val="009B7E2F"/>
    <w:rsid w:val="009C0538"/>
    <w:rsid w:val="009C05E1"/>
    <w:rsid w:val="009C0631"/>
    <w:rsid w:val="009C0839"/>
    <w:rsid w:val="009C0F53"/>
    <w:rsid w:val="009C134B"/>
    <w:rsid w:val="009C1398"/>
    <w:rsid w:val="009C1595"/>
    <w:rsid w:val="009C1E0C"/>
    <w:rsid w:val="009C2144"/>
    <w:rsid w:val="009C331C"/>
    <w:rsid w:val="009C3C86"/>
    <w:rsid w:val="009C47A4"/>
    <w:rsid w:val="009C50FB"/>
    <w:rsid w:val="009C5685"/>
    <w:rsid w:val="009C5F9B"/>
    <w:rsid w:val="009C6092"/>
    <w:rsid w:val="009C61E0"/>
    <w:rsid w:val="009C63ED"/>
    <w:rsid w:val="009C657E"/>
    <w:rsid w:val="009C6676"/>
    <w:rsid w:val="009C679B"/>
    <w:rsid w:val="009C7150"/>
    <w:rsid w:val="009C71BA"/>
    <w:rsid w:val="009C7445"/>
    <w:rsid w:val="009C7683"/>
    <w:rsid w:val="009C77DB"/>
    <w:rsid w:val="009C7E6C"/>
    <w:rsid w:val="009D0510"/>
    <w:rsid w:val="009D0A6A"/>
    <w:rsid w:val="009D2956"/>
    <w:rsid w:val="009D2F8C"/>
    <w:rsid w:val="009D30A0"/>
    <w:rsid w:val="009D36D3"/>
    <w:rsid w:val="009D3880"/>
    <w:rsid w:val="009D3CBB"/>
    <w:rsid w:val="009D3D69"/>
    <w:rsid w:val="009D460A"/>
    <w:rsid w:val="009D4618"/>
    <w:rsid w:val="009D5A90"/>
    <w:rsid w:val="009D5BDF"/>
    <w:rsid w:val="009D72D1"/>
    <w:rsid w:val="009D7701"/>
    <w:rsid w:val="009D7E21"/>
    <w:rsid w:val="009E0014"/>
    <w:rsid w:val="009E12E1"/>
    <w:rsid w:val="009E137B"/>
    <w:rsid w:val="009E1D1F"/>
    <w:rsid w:val="009E323F"/>
    <w:rsid w:val="009E3847"/>
    <w:rsid w:val="009E53B7"/>
    <w:rsid w:val="009E563A"/>
    <w:rsid w:val="009E6088"/>
    <w:rsid w:val="009E63A8"/>
    <w:rsid w:val="009E73ED"/>
    <w:rsid w:val="009E7576"/>
    <w:rsid w:val="009F1616"/>
    <w:rsid w:val="009F1DA1"/>
    <w:rsid w:val="009F23DE"/>
    <w:rsid w:val="009F26D4"/>
    <w:rsid w:val="009F34CC"/>
    <w:rsid w:val="009F36E3"/>
    <w:rsid w:val="009F3764"/>
    <w:rsid w:val="009F4271"/>
    <w:rsid w:val="009F4C88"/>
    <w:rsid w:val="009F575D"/>
    <w:rsid w:val="009F582D"/>
    <w:rsid w:val="009F6149"/>
    <w:rsid w:val="009F65D5"/>
    <w:rsid w:val="009F65EA"/>
    <w:rsid w:val="009F6964"/>
    <w:rsid w:val="009F6A21"/>
    <w:rsid w:val="009F6C71"/>
    <w:rsid w:val="009F6CBC"/>
    <w:rsid w:val="009F6D43"/>
    <w:rsid w:val="009F701A"/>
    <w:rsid w:val="009F7022"/>
    <w:rsid w:val="009F7497"/>
    <w:rsid w:val="00A00654"/>
    <w:rsid w:val="00A00B1B"/>
    <w:rsid w:val="00A00D3A"/>
    <w:rsid w:val="00A0106E"/>
    <w:rsid w:val="00A02051"/>
    <w:rsid w:val="00A02C1B"/>
    <w:rsid w:val="00A02CBD"/>
    <w:rsid w:val="00A0322D"/>
    <w:rsid w:val="00A03B4C"/>
    <w:rsid w:val="00A0528A"/>
    <w:rsid w:val="00A05C7F"/>
    <w:rsid w:val="00A05DCA"/>
    <w:rsid w:val="00A06719"/>
    <w:rsid w:val="00A0711C"/>
    <w:rsid w:val="00A07148"/>
    <w:rsid w:val="00A07F2B"/>
    <w:rsid w:val="00A10D01"/>
    <w:rsid w:val="00A110DB"/>
    <w:rsid w:val="00A1135D"/>
    <w:rsid w:val="00A114D1"/>
    <w:rsid w:val="00A11BC4"/>
    <w:rsid w:val="00A135D6"/>
    <w:rsid w:val="00A1361B"/>
    <w:rsid w:val="00A14336"/>
    <w:rsid w:val="00A144EA"/>
    <w:rsid w:val="00A148A9"/>
    <w:rsid w:val="00A1550C"/>
    <w:rsid w:val="00A156CD"/>
    <w:rsid w:val="00A1571A"/>
    <w:rsid w:val="00A15FCE"/>
    <w:rsid w:val="00A160EB"/>
    <w:rsid w:val="00A16C8E"/>
    <w:rsid w:val="00A1748B"/>
    <w:rsid w:val="00A17A62"/>
    <w:rsid w:val="00A17C74"/>
    <w:rsid w:val="00A202B6"/>
    <w:rsid w:val="00A20372"/>
    <w:rsid w:val="00A21F0E"/>
    <w:rsid w:val="00A2302F"/>
    <w:rsid w:val="00A2306B"/>
    <w:rsid w:val="00A24195"/>
    <w:rsid w:val="00A24A8F"/>
    <w:rsid w:val="00A26561"/>
    <w:rsid w:val="00A2676E"/>
    <w:rsid w:val="00A30157"/>
    <w:rsid w:val="00A30304"/>
    <w:rsid w:val="00A30330"/>
    <w:rsid w:val="00A30410"/>
    <w:rsid w:val="00A30A5B"/>
    <w:rsid w:val="00A30F39"/>
    <w:rsid w:val="00A3116A"/>
    <w:rsid w:val="00A314A5"/>
    <w:rsid w:val="00A31728"/>
    <w:rsid w:val="00A319A8"/>
    <w:rsid w:val="00A31FCF"/>
    <w:rsid w:val="00A321A6"/>
    <w:rsid w:val="00A321D8"/>
    <w:rsid w:val="00A3281F"/>
    <w:rsid w:val="00A32C3D"/>
    <w:rsid w:val="00A32C49"/>
    <w:rsid w:val="00A331D6"/>
    <w:rsid w:val="00A3331D"/>
    <w:rsid w:val="00A3397E"/>
    <w:rsid w:val="00A34274"/>
    <w:rsid w:val="00A34819"/>
    <w:rsid w:val="00A34BF2"/>
    <w:rsid w:val="00A35B4A"/>
    <w:rsid w:val="00A374AE"/>
    <w:rsid w:val="00A377E9"/>
    <w:rsid w:val="00A3797A"/>
    <w:rsid w:val="00A37D2B"/>
    <w:rsid w:val="00A4097F"/>
    <w:rsid w:val="00A40AF1"/>
    <w:rsid w:val="00A41205"/>
    <w:rsid w:val="00A415AF"/>
    <w:rsid w:val="00A41C58"/>
    <w:rsid w:val="00A41F6F"/>
    <w:rsid w:val="00A42185"/>
    <w:rsid w:val="00A42519"/>
    <w:rsid w:val="00A42747"/>
    <w:rsid w:val="00A42E02"/>
    <w:rsid w:val="00A44407"/>
    <w:rsid w:val="00A449C2"/>
    <w:rsid w:val="00A452D1"/>
    <w:rsid w:val="00A4566F"/>
    <w:rsid w:val="00A46EAD"/>
    <w:rsid w:val="00A472F9"/>
    <w:rsid w:val="00A47DF9"/>
    <w:rsid w:val="00A47DFC"/>
    <w:rsid w:val="00A47F09"/>
    <w:rsid w:val="00A5016F"/>
    <w:rsid w:val="00A505CD"/>
    <w:rsid w:val="00A50A6B"/>
    <w:rsid w:val="00A51111"/>
    <w:rsid w:val="00A521C1"/>
    <w:rsid w:val="00A521F3"/>
    <w:rsid w:val="00A523C1"/>
    <w:rsid w:val="00A52444"/>
    <w:rsid w:val="00A528D7"/>
    <w:rsid w:val="00A52CC7"/>
    <w:rsid w:val="00A534C1"/>
    <w:rsid w:val="00A54487"/>
    <w:rsid w:val="00A549D3"/>
    <w:rsid w:val="00A54F94"/>
    <w:rsid w:val="00A5542E"/>
    <w:rsid w:val="00A56BB9"/>
    <w:rsid w:val="00A570B0"/>
    <w:rsid w:val="00A571BF"/>
    <w:rsid w:val="00A57304"/>
    <w:rsid w:val="00A575CF"/>
    <w:rsid w:val="00A577B0"/>
    <w:rsid w:val="00A57B33"/>
    <w:rsid w:val="00A6068D"/>
    <w:rsid w:val="00A60F12"/>
    <w:rsid w:val="00A61159"/>
    <w:rsid w:val="00A61542"/>
    <w:rsid w:val="00A616A3"/>
    <w:rsid w:val="00A61A6C"/>
    <w:rsid w:val="00A621F9"/>
    <w:rsid w:val="00A6260C"/>
    <w:rsid w:val="00A633A6"/>
    <w:rsid w:val="00A63D61"/>
    <w:rsid w:val="00A6413B"/>
    <w:rsid w:val="00A646D2"/>
    <w:rsid w:val="00A6525E"/>
    <w:rsid w:val="00A66F89"/>
    <w:rsid w:val="00A670DB"/>
    <w:rsid w:val="00A67216"/>
    <w:rsid w:val="00A67BA9"/>
    <w:rsid w:val="00A70080"/>
    <w:rsid w:val="00A71505"/>
    <w:rsid w:val="00A71B07"/>
    <w:rsid w:val="00A71EDD"/>
    <w:rsid w:val="00A72349"/>
    <w:rsid w:val="00A7255A"/>
    <w:rsid w:val="00A73ED2"/>
    <w:rsid w:val="00A74A2E"/>
    <w:rsid w:val="00A753B2"/>
    <w:rsid w:val="00A76E0E"/>
    <w:rsid w:val="00A772A7"/>
    <w:rsid w:val="00A776AD"/>
    <w:rsid w:val="00A77BAE"/>
    <w:rsid w:val="00A77BC1"/>
    <w:rsid w:val="00A8001D"/>
    <w:rsid w:val="00A804E7"/>
    <w:rsid w:val="00A80591"/>
    <w:rsid w:val="00A8073B"/>
    <w:rsid w:val="00A8092F"/>
    <w:rsid w:val="00A81372"/>
    <w:rsid w:val="00A813F4"/>
    <w:rsid w:val="00A81481"/>
    <w:rsid w:val="00A814FF"/>
    <w:rsid w:val="00A81774"/>
    <w:rsid w:val="00A81FE8"/>
    <w:rsid w:val="00A82094"/>
    <w:rsid w:val="00A82185"/>
    <w:rsid w:val="00A82222"/>
    <w:rsid w:val="00A824E2"/>
    <w:rsid w:val="00A83587"/>
    <w:rsid w:val="00A836E9"/>
    <w:rsid w:val="00A839FA"/>
    <w:rsid w:val="00A83BE8"/>
    <w:rsid w:val="00A83F57"/>
    <w:rsid w:val="00A83F84"/>
    <w:rsid w:val="00A83FAA"/>
    <w:rsid w:val="00A8481B"/>
    <w:rsid w:val="00A84B53"/>
    <w:rsid w:val="00A8538F"/>
    <w:rsid w:val="00A8561D"/>
    <w:rsid w:val="00A85889"/>
    <w:rsid w:val="00A85B29"/>
    <w:rsid w:val="00A86038"/>
    <w:rsid w:val="00A86106"/>
    <w:rsid w:val="00A867FE"/>
    <w:rsid w:val="00A8682A"/>
    <w:rsid w:val="00A901B9"/>
    <w:rsid w:val="00A90B1C"/>
    <w:rsid w:val="00A90DCA"/>
    <w:rsid w:val="00A90F50"/>
    <w:rsid w:val="00A91B30"/>
    <w:rsid w:val="00A9242A"/>
    <w:rsid w:val="00A9280F"/>
    <w:rsid w:val="00A9294A"/>
    <w:rsid w:val="00A92C47"/>
    <w:rsid w:val="00A92C9B"/>
    <w:rsid w:val="00A93058"/>
    <w:rsid w:val="00A9381D"/>
    <w:rsid w:val="00A93A55"/>
    <w:rsid w:val="00A9446F"/>
    <w:rsid w:val="00A94D85"/>
    <w:rsid w:val="00A9570C"/>
    <w:rsid w:val="00A95A89"/>
    <w:rsid w:val="00A9633E"/>
    <w:rsid w:val="00A969ED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276A"/>
    <w:rsid w:val="00AA3923"/>
    <w:rsid w:val="00AA3A48"/>
    <w:rsid w:val="00AA46A6"/>
    <w:rsid w:val="00AA4B32"/>
    <w:rsid w:val="00AA4B9F"/>
    <w:rsid w:val="00AA5305"/>
    <w:rsid w:val="00AA5A44"/>
    <w:rsid w:val="00AA5AEA"/>
    <w:rsid w:val="00AA6068"/>
    <w:rsid w:val="00AA6586"/>
    <w:rsid w:val="00AA6991"/>
    <w:rsid w:val="00AA720D"/>
    <w:rsid w:val="00AA7A8C"/>
    <w:rsid w:val="00AA7EFF"/>
    <w:rsid w:val="00AB076E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4F9D"/>
    <w:rsid w:val="00AB5099"/>
    <w:rsid w:val="00AB51AE"/>
    <w:rsid w:val="00AB545F"/>
    <w:rsid w:val="00AB557F"/>
    <w:rsid w:val="00AB5F0A"/>
    <w:rsid w:val="00AB5F86"/>
    <w:rsid w:val="00AB63F3"/>
    <w:rsid w:val="00AB7EE5"/>
    <w:rsid w:val="00AC04DD"/>
    <w:rsid w:val="00AC0AFB"/>
    <w:rsid w:val="00AC0D6C"/>
    <w:rsid w:val="00AC1077"/>
    <w:rsid w:val="00AC1207"/>
    <w:rsid w:val="00AC1777"/>
    <w:rsid w:val="00AC1983"/>
    <w:rsid w:val="00AC1EFF"/>
    <w:rsid w:val="00AC2254"/>
    <w:rsid w:val="00AC2D0A"/>
    <w:rsid w:val="00AC302F"/>
    <w:rsid w:val="00AC3756"/>
    <w:rsid w:val="00AC403B"/>
    <w:rsid w:val="00AC4127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C7A47"/>
    <w:rsid w:val="00AD0263"/>
    <w:rsid w:val="00AD2304"/>
    <w:rsid w:val="00AD2856"/>
    <w:rsid w:val="00AD3432"/>
    <w:rsid w:val="00AD3584"/>
    <w:rsid w:val="00AD4A07"/>
    <w:rsid w:val="00AD4AEA"/>
    <w:rsid w:val="00AD5233"/>
    <w:rsid w:val="00AD5357"/>
    <w:rsid w:val="00AD5833"/>
    <w:rsid w:val="00AD5A4B"/>
    <w:rsid w:val="00AD60F1"/>
    <w:rsid w:val="00AD6140"/>
    <w:rsid w:val="00AD6152"/>
    <w:rsid w:val="00AD6475"/>
    <w:rsid w:val="00AD682B"/>
    <w:rsid w:val="00AD76F9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729"/>
    <w:rsid w:val="00AE680B"/>
    <w:rsid w:val="00AE683B"/>
    <w:rsid w:val="00AE6B41"/>
    <w:rsid w:val="00AE762D"/>
    <w:rsid w:val="00AE7D56"/>
    <w:rsid w:val="00AF0824"/>
    <w:rsid w:val="00AF09D1"/>
    <w:rsid w:val="00AF130E"/>
    <w:rsid w:val="00AF15A7"/>
    <w:rsid w:val="00AF26BA"/>
    <w:rsid w:val="00AF2922"/>
    <w:rsid w:val="00AF30D7"/>
    <w:rsid w:val="00AF322C"/>
    <w:rsid w:val="00AF4738"/>
    <w:rsid w:val="00AF616C"/>
    <w:rsid w:val="00AF6EBF"/>
    <w:rsid w:val="00AF703A"/>
    <w:rsid w:val="00AF74F4"/>
    <w:rsid w:val="00AF7779"/>
    <w:rsid w:val="00AF77A9"/>
    <w:rsid w:val="00AF7C7D"/>
    <w:rsid w:val="00B00CFD"/>
    <w:rsid w:val="00B00D14"/>
    <w:rsid w:val="00B01127"/>
    <w:rsid w:val="00B012E4"/>
    <w:rsid w:val="00B01427"/>
    <w:rsid w:val="00B0266B"/>
    <w:rsid w:val="00B029F0"/>
    <w:rsid w:val="00B02CD6"/>
    <w:rsid w:val="00B044B7"/>
    <w:rsid w:val="00B05DCB"/>
    <w:rsid w:val="00B06026"/>
    <w:rsid w:val="00B06987"/>
    <w:rsid w:val="00B07777"/>
    <w:rsid w:val="00B079A8"/>
    <w:rsid w:val="00B106A7"/>
    <w:rsid w:val="00B110A7"/>
    <w:rsid w:val="00B113FB"/>
    <w:rsid w:val="00B116E7"/>
    <w:rsid w:val="00B1250E"/>
    <w:rsid w:val="00B131E2"/>
    <w:rsid w:val="00B13F5A"/>
    <w:rsid w:val="00B14153"/>
    <w:rsid w:val="00B143DB"/>
    <w:rsid w:val="00B14513"/>
    <w:rsid w:val="00B15846"/>
    <w:rsid w:val="00B159D6"/>
    <w:rsid w:val="00B161A9"/>
    <w:rsid w:val="00B164ED"/>
    <w:rsid w:val="00B16821"/>
    <w:rsid w:val="00B16D89"/>
    <w:rsid w:val="00B17386"/>
    <w:rsid w:val="00B20538"/>
    <w:rsid w:val="00B207E7"/>
    <w:rsid w:val="00B20822"/>
    <w:rsid w:val="00B20A15"/>
    <w:rsid w:val="00B20C2B"/>
    <w:rsid w:val="00B217E9"/>
    <w:rsid w:val="00B220AD"/>
    <w:rsid w:val="00B22AF5"/>
    <w:rsid w:val="00B23AF5"/>
    <w:rsid w:val="00B251FF"/>
    <w:rsid w:val="00B254C9"/>
    <w:rsid w:val="00B25732"/>
    <w:rsid w:val="00B25DC6"/>
    <w:rsid w:val="00B271BE"/>
    <w:rsid w:val="00B274CC"/>
    <w:rsid w:val="00B27A76"/>
    <w:rsid w:val="00B30416"/>
    <w:rsid w:val="00B30596"/>
    <w:rsid w:val="00B30A9D"/>
    <w:rsid w:val="00B30F51"/>
    <w:rsid w:val="00B3147F"/>
    <w:rsid w:val="00B31B1A"/>
    <w:rsid w:val="00B31EE0"/>
    <w:rsid w:val="00B32203"/>
    <w:rsid w:val="00B32640"/>
    <w:rsid w:val="00B332B9"/>
    <w:rsid w:val="00B33396"/>
    <w:rsid w:val="00B340F6"/>
    <w:rsid w:val="00B35B6D"/>
    <w:rsid w:val="00B3610D"/>
    <w:rsid w:val="00B36527"/>
    <w:rsid w:val="00B36875"/>
    <w:rsid w:val="00B368E1"/>
    <w:rsid w:val="00B36C65"/>
    <w:rsid w:val="00B37480"/>
    <w:rsid w:val="00B37540"/>
    <w:rsid w:val="00B377EA"/>
    <w:rsid w:val="00B37CE3"/>
    <w:rsid w:val="00B4096B"/>
    <w:rsid w:val="00B40F2C"/>
    <w:rsid w:val="00B41172"/>
    <w:rsid w:val="00B41383"/>
    <w:rsid w:val="00B415F3"/>
    <w:rsid w:val="00B42070"/>
    <w:rsid w:val="00B420E4"/>
    <w:rsid w:val="00B4235F"/>
    <w:rsid w:val="00B42463"/>
    <w:rsid w:val="00B42A20"/>
    <w:rsid w:val="00B43342"/>
    <w:rsid w:val="00B44D0E"/>
    <w:rsid w:val="00B45BF2"/>
    <w:rsid w:val="00B46A8A"/>
    <w:rsid w:val="00B4700D"/>
    <w:rsid w:val="00B47281"/>
    <w:rsid w:val="00B47B49"/>
    <w:rsid w:val="00B47C4A"/>
    <w:rsid w:val="00B50369"/>
    <w:rsid w:val="00B505BD"/>
    <w:rsid w:val="00B510A0"/>
    <w:rsid w:val="00B51108"/>
    <w:rsid w:val="00B51283"/>
    <w:rsid w:val="00B51395"/>
    <w:rsid w:val="00B52145"/>
    <w:rsid w:val="00B53D57"/>
    <w:rsid w:val="00B540D0"/>
    <w:rsid w:val="00B54378"/>
    <w:rsid w:val="00B54584"/>
    <w:rsid w:val="00B547D3"/>
    <w:rsid w:val="00B5485B"/>
    <w:rsid w:val="00B551C5"/>
    <w:rsid w:val="00B552CB"/>
    <w:rsid w:val="00B5566B"/>
    <w:rsid w:val="00B55A5A"/>
    <w:rsid w:val="00B55C71"/>
    <w:rsid w:val="00B55D1B"/>
    <w:rsid w:val="00B56AEC"/>
    <w:rsid w:val="00B56ECD"/>
    <w:rsid w:val="00B57195"/>
    <w:rsid w:val="00B57333"/>
    <w:rsid w:val="00B57461"/>
    <w:rsid w:val="00B57E22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010"/>
    <w:rsid w:val="00B635D4"/>
    <w:rsid w:val="00B63AD8"/>
    <w:rsid w:val="00B6411B"/>
    <w:rsid w:val="00B65F47"/>
    <w:rsid w:val="00B65F70"/>
    <w:rsid w:val="00B6628F"/>
    <w:rsid w:val="00B66A62"/>
    <w:rsid w:val="00B66E60"/>
    <w:rsid w:val="00B67561"/>
    <w:rsid w:val="00B67DE9"/>
    <w:rsid w:val="00B67F91"/>
    <w:rsid w:val="00B70C0B"/>
    <w:rsid w:val="00B70E88"/>
    <w:rsid w:val="00B7138C"/>
    <w:rsid w:val="00B7149F"/>
    <w:rsid w:val="00B718E0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5B56"/>
    <w:rsid w:val="00B76258"/>
    <w:rsid w:val="00B76B9B"/>
    <w:rsid w:val="00B76CE2"/>
    <w:rsid w:val="00B77446"/>
    <w:rsid w:val="00B774D2"/>
    <w:rsid w:val="00B77C2E"/>
    <w:rsid w:val="00B77F5F"/>
    <w:rsid w:val="00B80007"/>
    <w:rsid w:val="00B8018E"/>
    <w:rsid w:val="00B8057A"/>
    <w:rsid w:val="00B81085"/>
    <w:rsid w:val="00B811C6"/>
    <w:rsid w:val="00B81684"/>
    <w:rsid w:val="00B81E66"/>
    <w:rsid w:val="00B82225"/>
    <w:rsid w:val="00B8243E"/>
    <w:rsid w:val="00B8294E"/>
    <w:rsid w:val="00B82B8B"/>
    <w:rsid w:val="00B82F23"/>
    <w:rsid w:val="00B832EF"/>
    <w:rsid w:val="00B83337"/>
    <w:rsid w:val="00B83E72"/>
    <w:rsid w:val="00B83FE1"/>
    <w:rsid w:val="00B85098"/>
    <w:rsid w:val="00B85512"/>
    <w:rsid w:val="00B8582F"/>
    <w:rsid w:val="00B85FDD"/>
    <w:rsid w:val="00B863FB"/>
    <w:rsid w:val="00B867CE"/>
    <w:rsid w:val="00B869C4"/>
    <w:rsid w:val="00B86A1A"/>
    <w:rsid w:val="00B86C7F"/>
    <w:rsid w:val="00B876AD"/>
    <w:rsid w:val="00B87E9A"/>
    <w:rsid w:val="00B91232"/>
    <w:rsid w:val="00B919CB"/>
    <w:rsid w:val="00B91A0F"/>
    <w:rsid w:val="00B91EE7"/>
    <w:rsid w:val="00B91EEC"/>
    <w:rsid w:val="00B920D4"/>
    <w:rsid w:val="00B92B96"/>
    <w:rsid w:val="00B92FED"/>
    <w:rsid w:val="00B93B7B"/>
    <w:rsid w:val="00B93FE9"/>
    <w:rsid w:val="00B942A6"/>
    <w:rsid w:val="00B94571"/>
    <w:rsid w:val="00B94DF9"/>
    <w:rsid w:val="00B95243"/>
    <w:rsid w:val="00B95EB0"/>
    <w:rsid w:val="00B9660E"/>
    <w:rsid w:val="00B967FE"/>
    <w:rsid w:val="00B9733E"/>
    <w:rsid w:val="00B97CE9"/>
    <w:rsid w:val="00B97E35"/>
    <w:rsid w:val="00BA00D0"/>
    <w:rsid w:val="00BA0713"/>
    <w:rsid w:val="00BA073D"/>
    <w:rsid w:val="00BA149E"/>
    <w:rsid w:val="00BA1763"/>
    <w:rsid w:val="00BA2232"/>
    <w:rsid w:val="00BA2A6E"/>
    <w:rsid w:val="00BA3A32"/>
    <w:rsid w:val="00BA3B20"/>
    <w:rsid w:val="00BA4179"/>
    <w:rsid w:val="00BA4203"/>
    <w:rsid w:val="00BA4243"/>
    <w:rsid w:val="00BA45B1"/>
    <w:rsid w:val="00BA47FF"/>
    <w:rsid w:val="00BA4C09"/>
    <w:rsid w:val="00BA4E94"/>
    <w:rsid w:val="00BA60F3"/>
    <w:rsid w:val="00BA6633"/>
    <w:rsid w:val="00BA6B4A"/>
    <w:rsid w:val="00BA6FD7"/>
    <w:rsid w:val="00BA7C68"/>
    <w:rsid w:val="00BB0683"/>
    <w:rsid w:val="00BB0F68"/>
    <w:rsid w:val="00BB155A"/>
    <w:rsid w:val="00BB1B08"/>
    <w:rsid w:val="00BB1EED"/>
    <w:rsid w:val="00BB1F0E"/>
    <w:rsid w:val="00BB3890"/>
    <w:rsid w:val="00BB455D"/>
    <w:rsid w:val="00BB6438"/>
    <w:rsid w:val="00BB6A41"/>
    <w:rsid w:val="00BB6FAB"/>
    <w:rsid w:val="00BC0248"/>
    <w:rsid w:val="00BC0B39"/>
    <w:rsid w:val="00BC0D19"/>
    <w:rsid w:val="00BC18CB"/>
    <w:rsid w:val="00BC1DB5"/>
    <w:rsid w:val="00BC1F00"/>
    <w:rsid w:val="00BC1F17"/>
    <w:rsid w:val="00BC3097"/>
    <w:rsid w:val="00BC3402"/>
    <w:rsid w:val="00BC40E9"/>
    <w:rsid w:val="00BC5177"/>
    <w:rsid w:val="00BC5E23"/>
    <w:rsid w:val="00BC6AA1"/>
    <w:rsid w:val="00BC7084"/>
    <w:rsid w:val="00BC7747"/>
    <w:rsid w:val="00BC79A3"/>
    <w:rsid w:val="00BC7A83"/>
    <w:rsid w:val="00BC7C2C"/>
    <w:rsid w:val="00BC7EF8"/>
    <w:rsid w:val="00BD05A3"/>
    <w:rsid w:val="00BD087B"/>
    <w:rsid w:val="00BD1011"/>
    <w:rsid w:val="00BD117C"/>
    <w:rsid w:val="00BD1485"/>
    <w:rsid w:val="00BD1728"/>
    <w:rsid w:val="00BD18AF"/>
    <w:rsid w:val="00BD1B98"/>
    <w:rsid w:val="00BD1FCA"/>
    <w:rsid w:val="00BD21AB"/>
    <w:rsid w:val="00BD2958"/>
    <w:rsid w:val="00BD29E9"/>
    <w:rsid w:val="00BD399F"/>
    <w:rsid w:val="00BD39EE"/>
    <w:rsid w:val="00BD4795"/>
    <w:rsid w:val="00BD5836"/>
    <w:rsid w:val="00BD5A18"/>
    <w:rsid w:val="00BD5E4E"/>
    <w:rsid w:val="00BD6C7F"/>
    <w:rsid w:val="00BD7C6A"/>
    <w:rsid w:val="00BE0131"/>
    <w:rsid w:val="00BE02B0"/>
    <w:rsid w:val="00BE044D"/>
    <w:rsid w:val="00BE0C5C"/>
    <w:rsid w:val="00BE129A"/>
    <w:rsid w:val="00BE1F2F"/>
    <w:rsid w:val="00BE22EB"/>
    <w:rsid w:val="00BE2314"/>
    <w:rsid w:val="00BE2921"/>
    <w:rsid w:val="00BE2D6B"/>
    <w:rsid w:val="00BE3F71"/>
    <w:rsid w:val="00BE5065"/>
    <w:rsid w:val="00BE54C3"/>
    <w:rsid w:val="00BE5CE8"/>
    <w:rsid w:val="00BE5E00"/>
    <w:rsid w:val="00BE676F"/>
    <w:rsid w:val="00BE6891"/>
    <w:rsid w:val="00BE69F8"/>
    <w:rsid w:val="00BE6E5F"/>
    <w:rsid w:val="00BE7046"/>
    <w:rsid w:val="00BE7342"/>
    <w:rsid w:val="00BE77C3"/>
    <w:rsid w:val="00BE7B09"/>
    <w:rsid w:val="00BF00CF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2D2"/>
    <w:rsid w:val="00BF2339"/>
    <w:rsid w:val="00BF2476"/>
    <w:rsid w:val="00BF2662"/>
    <w:rsid w:val="00BF275A"/>
    <w:rsid w:val="00BF29D1"/>
    <w:rsid w:val="00BF4B38"/>
    <w:rsid w:val="00BF5E65"/>
    <w:rsid w:val="00BF60C5"/>
    <w:rsid w:val="00BF645C"/>
    <w:rsid w:val="00BF6B7D"/>
    <w:rsid w:val="00BF6F03"/>
    <w:rsid w:val="00C0012A"/>
    <w:rsid w:val="00C004B0"/>
    <w:rsid w:val="00C014EB"/>
    <w:rsid w:val="00C01676"/>
    <w:rsid w:val="00C01E46"/>
    <w:rsid w:val="00C029E7"/>
    <w:rsid w:val="00C02C66"/>
    <w:rsid w:val="00C02F37"/>
    <w:rsid w:val="00C03465"/>
    <w:rsid w:val="00C03FCD"/>
    <w:rsid w:val="00C04182"/>
    <w:rsid w:val="00C04FF2"/>
    <w:rsid w:val="00C05088"/>
    <w:rsid w:val="00C050D8"/>
    <w:rsid w:val="00C05DE3"/>
    <w:rsid w:val="00C05E86"/>
    <w:rsid w:val="00C06FE2"/>
    <w:rsid w:val="00C07165"/>
    <w:rsid w:val="00C109D3"/>
    <w:rsid w:val="00C10DA1"/>
    <w:rsid w:val="00C11014"/>
    <w:rsid w:val="00C11547"/>
    <w:rsid w:val="00C11C0A"/>
    <w:rsid w:val="00C11CDB"/>
    <w:rsid w:val="00C11ED0"/>
    <w:rsid w:val="00C12F0E"/>
    <w:rsid w:val="00C135D3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1A45"/>
    <w:rsid w:val="00C21FE3"/>
    <w:rsid w:val="00C22029"/>
    <w:rsid w:val="00C22EAD"/>
    <w:rsid w:val="00C22FFD"/>
    <w:rsid w:val="00C23295"/>
    <w:rsid w:val="00C2330E"/>
    <w:rsid w:val="00C23512"/>
    <w:rsid w:val="00C23EC3"/>
    <w:rsid w:val="00C244FE"/>
    <w:rsid w:val="00C24BF3"/>
    <w:rsid w:val="00C24C0B"/>
    <w:rsid w:val="00C24E63"/>
    <w:rsid w:val="00C25221"/>
    <w:rsid w:val="00C255B6"/>
    <w:rsid w:val="00C25C83"/>
    <w:rsid w:val="00C2603A"/>
    <w:rsid w:val="00C26412"/>
    <w:rsid w:val="00C2659E"/>
    <w:rsid w:val="00C276F8"/>
    <w:rsid w:val="00C27A1D"/>
    <w:rsid w:val="00C27DF2"/>
    <w:rsid w:val="00C27E19"/>
    <w:rsid w:val="00C27FE5"/>
    <w:rsid w:val="00C300F6"/>
    <w:rsid w:val="00C308BC"/>
    <w:rsid w:val="00C31064"/>
    <w:rsid w:val="00C319B0"/>
    <w:rsid w:val="00C31CD3"/>
    <w:rsid w:val="00C31DA4"/>
    <w:rsid w:val="00C3285E"/>
    <w:rsid w:val="00C33853"/>
    <w:rsid w:val="00C34A4B"/>
    <w:rsid w:val="00C34F66"/>
    <w:rsid w:val="00C350E8"/>
    <w:rsid w:val="00C35335"/>
    <w:rsid w:val="00C360C5"/>
    <w:rsid w:val="00C3620E"/>
    <w:rsid w:val="00C36528"/>
    <w:rsid w:val="00C36674"/>
    <w:rsid w:val="00C373E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4A53"/>
    <w:rsid w:val="00C44E96"/>
    <w:rsid w:val="00C45D91"/>
    <w:rsid w:val="00C45E57"/>
    <w:rsid w:val="00C45F09"/>
    <w:rsid w:val="00C460D4"/>
    <w:rsid w:val="00C467B2"/>
    <w:rsid w:val="00C50E4F"/>
    <w:rsid w:val="00C50FA3"/>
    <w:rsid w:val="00C51A28"/>
    <w:rsid w:val="00C51C66"/>
    <w:rsid w:val="00C51F15"/>
    <w:rsid w:val="00C5298D"/>
    <w:rsid w:val="00C52A0C"/>
    <w:rsid w:val="00C52B37"/>
    <w:rsid w:val="00C52ED4"/>
    <w:rsid w:val="00C532B3"/>
    <w:rsid w:val="00C5345A"/>
    <w:rsid w:val="00C53750"/>
    <w:rsid w:val="00C53AE1"/>
    <w:rsid w:val="00C548D5"/>
    <w:rsid w:val="00C54BB4"/>
    <w:rsid w:val="00C55658"/>
    <w:rsid w:val="00C55A25"/>
    <w:rsid w:val="00C56235"/>
    <w:rsid w:val="00C56703"/>
    <w:rsid w:val="00C567C1"/>
    <w:rsid w:val="00C56C03"/>
    <w:rsid w:val="00C56DF3"/>
    <w:rsid w:val="00C56EB4"/>
    <w:rsid w:val="00C56F11"/>
    <w:rsid w:val="00C572D2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25F"/>
    <w:rsid w:val="00C6250C"/>
    <w:rsid w:val="00C6324B"/>
    <w:rsid w:val="00C650E0"/>
    <w:rsid w:val="00C656A8"/>
    <w:rsid w:val="00C65A7F"/>
    <w:rsid w:val="00C66003"/>
    <w:rsid w:val="00C663CF"/>
    <w:rsid w:val="00C667BA"/>
    <w:rsid w:val="00C67425"/>
    <w:rsid w:val="00C6743B"/>
    <w:rsid w:val="00C677F7"/>
    <w:rsid w:val="00C7083E"/>
    <w:rsid w:val="00C70AF9"/>
    <w:rsid w:val="00C7158E"/>
    <w:rsid w:val="00C71961"/>
    <w:rsid w:val="00C71B15"/>
    <w:rsid w:val="00C73B8B"/>
    <w:rsid w:val="00C73FBA"/>
    <w:rsid w:val="00C73FE9"/>
    <w:rsid w:val="00C74054"/>
    <w:rsid w:val="00C7467E"/>
    <w:rsid w:val="00C74907"/>
    <w:rsid w:val="00C74A08"/>
    <w:rsid w:val="00C74C4F"/>
    <w:rsid w:val="00C74E72"/>
    <w:rsid w:val="00C74F31"/>
    <w:rsid w:val="00C751A0"/>
    <w:rsid w:val="00C77A6D"/>
    <w:rsid w:val="00C81423"/>
    <w:rsid w:val="00C81445"/>
    <w:rsid w:val="00C814EE"/>
    <w:rsid w:val="00C81667"/>
    <w:rsid w:val="00C81B78"/>
    <w:rsid w:val="00C81DBC"/>
    <w:rsid w:val="00C82627"/>
    <w:rsid w:val="00C8277B"/>
    <w:rsid w:val="00C8320B"/>
    <w:rsid w:val="00C839A2"/>
    <w:rsid w:val="00C839F5"/>
    <w:rsid w:val="00C83EC2"/>
    <w:rsid w:val="00C84494"/>
    <w:rsid w:val="00C84719"/>
    <w:rsid w:val="00C8497B"/>
    <w:rsid w:val="00C85D32"/>
    <w:rsid w:val="00C85E12"/>
    <w:rsid w:val="00C86285"/>
    <w:rsid w:val="00C863F7"/>
    <w:rsid w:val="00C86BAA"/>
    <w:rsid w:val="00C86E48"/>
    <w:rsid w:val="00C87373"/>
    <w:rsid w:val="00C876C4"/>
    <w:rsid w:val="00C90FEA"/>
    <w:rsid w:val="00C91051"/>
    <w:rsid w:val="00C91EF4"/>
    <w:rsid w:val="00C920AD"/>
    <w:rsid w:val="00C93148"/>
    <w:rsid w:val="00C93716"/>
    <w:rsid w:val="00C94227"/>
    <w:rsid w:val="00C94278"/>
    <w:rsid w:val="00C9429A"/>
    <w:rsid w:val="00C942E4"/>
    <w:rsid w:val="00C943BE"/>
    <w:rsid w:val="00C94471"/>
    <w:rsid w:val="00C94B15"/>
    <w:rsid w:val="00C94B9A"/>
    <w:rsid w:val="00C94CB2"/>
    <w:rsid w:val="00C94EA4"/>
    <w:rsid w:val="00C964C7"/>
    <w:rsid w:val="00C97475"/>
    <w:rsid w:val="00C9747E"/>
    <w:rsid w:val="00C978EC"/>
    <w:rsid w:val="00C97F21"/>
    <w:rsid w:val="00C97F86"/>
    <w:rsid w:val="00CA0774"/>
    <w:rsid w:val="00CA0838"/>
    <w:rsid w:val="00CA0E62"/>
    <w:rsid w:val="00CA112A"/>
    <w:rsid w:val="00CA14F4"/>
    <w:rsid w:val="00CA1717"/>
    <w:rsid w:val="00CA1862"/>
    <w:rsid w:val="00CA1C45"/>
    <w:rsid w:val="00CA1C73"/>
    <w:rsid w:val="00CA1E40"/>
    <w:rsid w:val="00CA249B"/>
    <w:rsid w:val="00CA321C"/>
    <w:rsid w:val="00CA3340"/>
    <w:rsid w:val="00CA57F5"/>
    <w:rsid w:val="00CA5987"/>
    <w:rsid w:val="00CA5E4C"/>
    <w:rsid w:val="00CA6041"/>
    <w:rsid w:val="00CA6930"/>
    <w:rsid w:val="00CA70CE"/>
    <w:rsid w:val="00CA7A14"/>
    <w:rsid w:val="00CA7BB6"/>
    <w:rsid w:val="00CA7D2D"/>
    <w:rsid w:val="00CB000B"/>
    <w:rsid w:val="00CB0AB9"/>
    <w:rsid w:val="00CB0C3D"/>
    <w:rsid w:val="00CB0D85"/>
    <w:rsid w:val="00CB12B3"/>
    <w:rsid w:val="00CB183E"/>
    <w:rsid w:val="00CB1949"/>
    <w:rsid w:val="00CB1B31"/>
    <w:rsid w:val="00CB252C"/>
    <w:rsid w:val="00CB2BF4"/>
    <w:rsid w:val="00CB3285"/>
    <w:rsid w:val="00CB3919"/>
    <w:rsid w:val="00CB4327"/>
    <w:rsid w:val="00CB4365"/>
    <w:rsid w:val="00CB617F"/>
    <w:rsid w:val="00CB68D5"/>
    <w:rsid w:val="00CB6C6E"/>
    <w:rsid w:val="00CB6E94"/>
    <w:rsid w:val="00CC0297"/>
    <w:rsid w:val="00CC0557"/>
    <w:rsid w:val="00CC08F6"/>
    <w:rsid w:val="00CC092A"/>
    <w:rsid w:val="00CC1E29"/>
    <w:rsid w:val="00CC1EC2"/>
    <w:rsid w:val="00CC2284"/>
    <w:rsid w:val="00CC24FA"/>
    <w:rsid w:val="00CC276E"/>
    <w:rsid w:val="00CC3161"/>
    <w:rsid w:val="00CC39A1"/>
    <w:rsid w:val="00CC39C4"/>
    <w:rsid w:val="00CC3D44"/>
    <w:rsid w:val="00CC3DFC"/>
    <w:rsid w:val="00CC4264"/>
    <w:rsid w:val="00CC51E5"/>
    <w:rsid w:val="00CC5C57"/>
    <w:rsid w:val="00CC5C68"/>
    <w:rsid w:val="00CC5E6D"/>
    <w:rsid w:val="00CC61DF"/>
    <w:rsid w:val="00CC7468"/>
    <w:rsid w:val="00CD02EF"/>
    <w:rsid w:val="00CD0E4A"/>
    <w:rsid w:val="00CD0EF8"/>
    <w:rsid w:val="00CD1F72"/>
    <w:rsid w:val="00CD26A0"/>
    <w:rsid w:val="00CD2BE4"/>
    <w:rsid w:val="00CD2EAF"/>
    <w:rsid w:val="00CD30DF"/>
    <w:rsid w:val="00CD34B0"/>
    <w:rsid w:val="00CD3A64"/>
    <w:rsid w:val="00CD3C5E"/>
    <w:rsid w:val="00CD51CB"/>
    <w:rsid w:val="00CD666E"/>
    <w:rsid w:val="00CD6ED7"/>
    <w:rsid w:val="00CE004F"/>
    <w:rsid w:val="00CE00F8"/>
    <w:rsid w:val="00CE07B9"/>
    <w:rsid w:val="00CE0B71"/>
    <w:rsid w:val="00CE0C28"/>
    <w:rsid w:val="00CE0CB0"/>
    <w:rsid w:val="00CE1BAC"/>
    <w:rsid w:val="00CE218C"/>
    <w:rsid w:val="00CE2232"/>
    <w:rsid w:val="00CE2C3C"/>
    <w:rsid w:val="00CE2EDB"/>
    <w:rsid w:val="00CE3960"/>
    <w:rsid w:val="00CE39C2"/>
    <w:rsid w:val="00CE4459"/>
    <w:rsid w:val="00CE4C0E"/>
    <w:rsid w:val="00CE6710"/>
    <w:rsid w:val="00CE677B"/>
    <w:rsid w:val="00CE6A88"/>
    <w:rsid w:val="00CE70E8"/>
    <w:rsid w:val="00CE797C"/>
    <w:rsid w:val="00CF06A9"/>
    <w:rsid w:val="00CF077D"/>
    <w:rsid w:val="00CF18FF"/>
    <w:rsid w:val="00CF2F36"/>
    <w:rsid w:val="00CF31BA"/>
    <w:rsid w:val="00CF367D"/>
    <w:rsid w:val="00CF372A"/>
    <w:rsid w:val="00CF395B"/>
    <w:rsid w:val="00CF3A3E"/>
    <w:rsid w:val="00CF40EA"/>
    <w:rsid w:val="00CF4B6F"/>
    <w:rsid w:val="00CF4BF6"/>
    <w:rsid w:val="00CF4F64"/>
    <w:rsid w:val="00CF50DA"/>
    <w:rsid w:val="00CF5305"/>
    <w:rsid w:val="00CF59F7"/>
    <w:rsid w:val="00CF675D"/>
    <w:rsid w:val="00CF727E"/>
    <w:rsid w:val="00CF7312"/>
    <w:rsid w:val="00CF79CD"/>
    <w:rsid w:val="00D00133"/>
    <w:rsid w:val="00D003A7"/>
    <w:rsid w:val="00D00812"/>
    <w:rsid w:val="00D00D34"/>
    <w:rsid w:val="00D01BDC"/>
    <w:rsid w:val="00D022D5"/>
    <w:rsid w:val="00D028BB"/>
    <w:rsid w:val="00D02A19"/>
    <w:rsid w:val="00D03150"/>
    <w:rsid w:val="00D03442"/>
    <w:rsid w:val="00D04147"/>
    <w:rsid w:val="00D04F80"/>
    <w:rsid w:val="00D0520D"/>
    <w:rsid w:val="00D05B44"/>
    <w:rsid w:val="00D06014"/>
    <w:rsid w:val="00D061D3"/>
    <w:rsid w:val="00D0646D"/>
    <w:rsid w:val="00D06696"/>
    <w:rsid w:val="00D077FF"/>
    <w:rsid w:val="00D10047"/>
    <w:rsid w:val="00D10618"/>
    <w:rsid w:val="00D10791"/>
    <w:rsid w:val="00D1079F"/>
    <w:rsid w:val="00D10E3B"/>
    <w:rsid w:val="00D1140B"/>
    <w:rsid w:val="00D12925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29D"/>
    <w:rsid w:val="00D2055A"/>
    <w:rsid w:val="00D206D0"/>
    <w:rsid w:val="00D21165"/>
    <w:rsid w:val="00D2153D"/>
    <w:rsid w:val="00D2212E"/>
    <w:rsid w:val="00D223D0"/>
    <w:rsid w:val="00D22528"/>
    <w:rsid w:val="00D226CC"/>
    <w:rsid w:val="00D22B9A"/>
    <w:rsid w:val="00D230A0"/>
    <w:rsid w:val="00D236C4"/>
    <w:rsid w:val="00D23921"/>
    <w:rsid w:val="00D23926"/>
    <w:rsid w:val="00D23B6D"/>
    <w:rsid w:val="00D240BA"/>
    <w:rsid w:val="00D24715"/>
    <w:rsid w:val="00D25F72"/>
    <w:rsid w:val="00D266EF"/>
    <w:rsid w:val="00D27A18"/>
    <w:rsid w:val="00D27BE1"/>
    <w:rsid w:val="00D30483"/>
    <w:rsid w:val="00D30DF0"/>
    <w:rsid w:val="00D30E8B"/>
    <w:rsid w:val="00D3108A"/>
    <w:rsid w:val="00D31262"/>
    <w:rsid w:val="00D31F14"/>
    <w:rsid w:val="00D32062"/>
    <w:rsid w:val="00D32985"/>
    <w:rsid w:val="00D32AF6"/>
    <w:rsid w:val="00D332DA"/>
    <w:rsid w:val="00D335A5"/>
    <w:rsid w:val="00D33606"/>
    <w:rsid w:val="00D34168"/>
    <w:rsid w:val="00D3472F"/>
    <w:rsid w:val="00D35488"/>
    <w:rsid w:val="00D3576E"/>
    <w:rsid w:val="00D35A50"/>
    <w:rsid w:val="00D35B18"/>
    <w:rsid w:val="00D36495"/>
    <w:rsid w:val="00D36925"/>
    <w:rsid w:val="00D37D5F"/>
    <w:rsid w:val="00D402F3"/>
    <w:rsid w:val="00D406CE"/>
    <w:rsid w:val="00D41093"/>
    <w:rsid w:val="00D413DA"/>
    <w:rsid w:val="00D4160B"/>
    <w:rsid w:val="00D416E3"/>
    <w:rsid w:val="00D41E0A"/>
    <w:rsid w:val="00D421EF"/>
    <w:rsid w:val="00D43219"/>
    <w:rsid w:val="00D44981"/>
    <w:rsid w:val="00D45ABA"/>
    <w:rsid w:val="00D45FC9"/>
    <w:rsid w:val="00D46475"/>
    <w:rsid w:val="00D46596"/>
    <w:rsid w:val="00D466EC"/>
    <w:rsid w:val="00D46908"/>
    <w:rsid w:val="00D46FE3"/>
    <w:rsid w:val="00D47299"/>
    <w:rsid w:val="00D472A9"/>
    <w:rsid w:val="00D47320"/>
    <w:rsid w:val="00D47460"/>
    <w:rsid w:val="00D47589"/>
    <w:rsid w:val="00D47BAD"/>
    <w:rsid w:val="00D50019"/>
    <w:rsid w:val="00D50341"/>
    <w:rsid w:val="00D50420"/>
    <w:rsid w:val="00D5072A"/>
    <w:rsid w:val="00D523A6"/>
    <w:rsid w:val="00D5253E"/>
    <w:rsid w:val="00D52A9F"/>
    <w:rsid w:val="00D536FF"/>
    <w:rsid w:val="00D5376C"/>
    <w:rsid w:val="00D53944"/>
    <w:rsid w:val="00D53C2A"/>
    <w:rsid w:val="00D54121"/>
    <w:rsid w:val="00D54D63"/>
    <w:rsid w:val="00D54DE6"/>
    <w:rsid w:val="00D55516"/>
    <w:rsid w:val="00D56216"/>
    <w:rsid w:val="00D563AA"/>
    <w:rsid w:val="00D5662B"/>
    <w:rsid w:val="00D568CB"/>
    <w:rsid w:val="00D57DC7"/>
    <w:rsid w:val="00D57E9D"/>
    <w:rsid w:val="00D60929"/>
    <w:rsid w:val="00D60968"/>
    <w:rsid w:val="00D60B57"/>
    <w:rsid w:val="00D617EF"/>
    <w:rsid w:val="00D61F70"/>
    <w:rsid w:val="00D62FA5"/>
    <w:rsid w:val="00D63281"/>
    <w:rsid w:val="00D637E6"/>
    <w:rsid w:val="00D6388B"/>
    <w:rsid w:val="00D64761"/>
    <w:rsid w:val="00D64965"/>
    <w:rsid w:val="00D64E1F"/>
    <w:rsid w:val="00D65682"/>
    <w:rsid w:val="00D667EF"/>
    <w:rsid w:val="00D702A2"/>
    <w:rsid w:val="00D7032F"/>
    <w:rsid w:val="00D70AC1"/>
    <w:rsid w:val="00D70D21"/>
    <w:rsid w:val="00D71171"/>
    <w:rsid w:val="00D713AC"/>
    <w:rsid w:val="00D71BFC"/>
    <w:rsid w:val="00D7258F"/>
    <w:rsid w:val="00D72A6C"/>
    <w:rsid w:val="00D73523"/>
    <w:rsid w:val="00D739DA"/>
    <w:rsid w:val="00D747C3"/>
    <w:rsid w:val="00D749CE"/>
    <w:rsid w:val="00D74A97"/>
    <w:rsid w:val="00D75501"/>
    <w:rsid w:val="00D7552A"/>
    <w:rsid w:val="00D75A66"/>
    <w:rsid w:val="00D763A7"/>
    <w:rsid w:val="00D76B31"/>
    <w:rsid w:val="00D76D17"/>
    <w:rsid w:val="00D77B8C"/>
    <w:rsid w:val="00D77F75"/>
    <w:rsid w:val="00D81B0B"/>
    <w:rsid w:val="00D82072"/>
    <w:rsid w:val="00D8273D"/>
    <w:rsid w:val="00D83129"/>
    <w:rsid w:val="00D83940"/>
    <w:rsid w:val="00D84210"/>
    <w:rsid w:val="00D84D9C"/>
    <w:rsid w:val="00D84E85"/>
    <w:rsid w:val="00D8532B"/>
    <w:rsid w:val="00D85D78"/>
    <w:rsid w:val="00D86164"/>
    <w:rsid w:val="00D86211"/>
    <w:rsid w:val="00D86847"/>
    <w:rsid w:val="00D8684F"/>
    <w:rsid w:val="00D87362"/>
    <w:rsid w:val="00D87474"/>
    <w:rsid w:val="00D90930"/>
    <w:rsid w:val="00D90E07"/>
    <w:rsid w:val="00D918C8"/>
    <w:rsid w:val="00D91936"/>
    <w:rsid w:val="00D9350B"/>
    <w:rsid w:val="00D947C9"/>
    <w:rsid w:val="00D94AA8"/>
    <w:rsid w:val="00D9596B"/>
    <w:rsid w:val="00D97286"/>
    <w:rsid w:val="00D97844"/>
    <w:rsid w:val="00D97A23"/>
    <w:rsid w:val="00D97C3E"/>
    <w:rsid w:val="00DA1882"/>
    <w:rsid w:val="00DA1B15"/>
    <w:rsid w:val="00DA1D89"/>
    <w:rsid w:val="00DA1F55"/>
    <w:rsid w:val="00DA2D68"/>
    <w:rsid w:val="00DA309F"/>
    <w:rsid w:val="00DA35BA"/>
    <w:rsid w:val="00DA40D6"/>
    <w:rsid w:val="00DA4A80"/>
    <w:rsid w:val="00DA58EA"/>
    <w:rsid w:val="00DA5FAB"/>
    <w:rsid w:val="00DA6141"/>
    <w:rsid w:val="00DA6247"/>
    <w:rsid w:val="00DA6439"/>
    <w:rsid w:val="00DA6752"/>
    <w:rsid w:val="00DA6DD6"/>
    <w:rsid w:val="00DA6F48"/>
    <w:rsid w:val="00DA70A1"/>
    <w:rsid w:val="00DB012D"/>
    <w:rsid w:val="00DB03A0"/>
    <w:rsid w:val="00DB05FD"/>
    <w:rsid w:val="00DB0D17"/>
    <w:rsid w:val="00DB101D"/>
    <w:rsid w:val="00DB11E6"/>
    <w:rsid w:val="00DB296D"/>
    <w:rsid w:val="00DB2A72"/>
    <w:rsid w:val="00DB343D"/>
    <w:rsid w:val="00DB358C"/>
    <w:rsid w:val="00DB4A19"/>
    <w:rsid w:val="00DB4D95"/>
    <w:rsid w:val="00DB50BF"/>
    <w:rsid w:val="00DB569E"/>
    <w:rsid w:val="00DB5A7D"/>
    <w:rsid w:val="00DB5EA9"/>
    <w:rsid w:val="00DB66A5"/>
    <w:rsid w:val="00DB6775"/>
    <w:rsid w:val="00DB6A70"/>
    <w:rsid w:val="00DB7C22"/>
    <w:rsid w:val="00DC0491"/>
    <w:rsid w:val="00DC04BD"/>
    <w:rsid w:val="00DC1AC7"/>
    <w:rsid w:val="00DC2391"/>
    <w:rsid w:val="00DC2428"/>
    <w:rsid w:val="00DC29C8"/>
    <w:rsid w:val="00DC3739"/>
    <w:rsid w:val="00DC379F"/>
    <w:rsid w:val="00DC3F62"/>
    <w:rsid w:val="00DC4606"/>
    <w:rsid w:val="00DC5550"/>
    <w:rsid w:val="00DC56B2"/>
    <w:rsid w:val="00DC586B"/>
    <w:rsid w:val="00DC7F21"/>
    <w:rsid w:val="00DD054E"/>
    <w:rsid w:val="00DD0B58"/>
    <w:rsid w:val="00DD0F38"/>
    <w:rsid w:val="00DD0F72"/>
    <w:rsid w:val="00DD1140"/>
    <w:rsid w:val="00DD1436"/>
    <w:rsid w:val="00DD2686"/>
    <w:rsid w:val="00DD2AD0"/>
    <w:rsid w:val="00DD31D0"/>
    <w:rsid w:val="00DD3792"/>
    <w:rsid w:val="00DD3AB2"/>
    <w:rsid w:val="00DD5215"/>
    <w:rsid w:val="00DD544A"/>
    <w:rsid w:val="00DD5CD2"/>
    <w:rsid w:val="00DD64E6"/>
    <w:rsid w:val="00DD6DB6"/>
    <w:rsid w:val="00DD76AB"/>
    <w:rsid w:val="00DD7E25"/>
    <w:rsid w:val="00DD7FA4"/>
    <w:rsid w:val="00DE05B8"/>
    <w:rsid w:val="00DE0BE9"/>
    <w:rsid w:val="00DE0F09"/>
    <w:rsid w:val="00DE211A"/>
    <w:rsid w:val="00DE2136"/>
    <w:rsid w:val="00DE2176"/>
    <w:rsid w:val="00DE2250"/>
    <w:rsid w:val="00DE24C1"/>
    <w:rsid w:val="00DE2578"/>
    <w:rsid w:val="00DE2ADB"/>
    <w:rsid w:val="00DE2CC7"/>
    <w:rsid w:val="00DE2EB4"/>
    <w:rsid w:val="00DE38EF"/>
    <w:rsid w:val="00DE3979"/>
    <w:rsid w:val="00DE4550"/>
    <w:rsid w:val="00DE4940"/>
    <w:rsid w:val="00DE4A6B"/>
    <w:rsid w:val="00DE4D36"/>
    <w:rsid w:val="00DE5012"/>
    <w:rsid w:val="00DE5208"/>
    <w:rsid w:val="00DE5C77"/>
    <w:rsid w:val="00DE6179"/>
    <w:rsid w:val="00DE6705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1DB9"/>
    <w:rsid w:val="00DF3072"/>
    <w:rsid w:val="00DF39FD"/>
    <w:rsid w:val="00DF3B1B"/>
    <w:rsid w:val="00DF3C21"/>
    <w:rsid w:val="00DF50AB"/>
    <w:rsid w:val="00DF6468"/>
    <w:rsid w:val="00DF6BC5"/>
    <w:rsid w:val="00DF70F9"/>
    <w:rsid w:val="00DF7595"/>
    <w:rsid w:val="00DF7C37"/>
    <w:rsid w:val="00E00189"/>
    <w:rsid w:val="00E00480"/>
    <w:rsid w:val="00E012D6"/>
    <w:rsid w:val="00E01F63"/>
    <w:rsid w:val="00E02436"/>
    <w:rsid w:val="00E02444"/>
    <w:rsid w:val="00E027D5"/>
    <w:rsid w:val="00E02996"/>
    <w:rsid w:val="00E034D1"/>
    <w:rsid w:val="00E038D6"/>
    <w:rsid w:val="00E0390A"/>
    <w:rsid w:val="00E03F4D"/>
    <w:rsid w:val="00E043C2"/>
    <w:rsid w:val="00E04A88"/>
    <w:rsid w:val="00E04BBA"/>
    <w:rsid w:val="00E05F0F"/>
    <w:rsid w:val="00E06DA7"/>
    <w:rsid w:val="00E0734E"/>
    <w:rsid w:val="00E07AAF"/>
    <w:rsid w:val="00E07DC9"/>
    <w:rsid w:val="00E101BA"/>
    <w:rsid w:val="00E10310"/>
    <w:rsid w:val="00E11542"/>
    <w:rsid w:val="00E11B9A"/>
    <w:rsid w:val="00E120E9"/>
    <w:rsid w:val="00E12625"/>
    <w:rsid w:val="00E12C02"/>
    <w:rsid w:val="00E12FCF"/>
    <w:rsid w:val="00E13496"/>
    <w:rsid w:val="00E136CC"/>
    <w:rsid w:val="00E13FAF"/>
    <w:rsid w:val="00E142B0"/>
    <w:rsid w:val="00E1476F"/>
    <w:rsid w:val="00E15934"/>
    <w:rsid w:val="00E15D76"/>
    <w:rsid w:val="00E16548"/>
    <w:rsid w:val="00E16F83"/>
    <w:rsid w:val="00E171CD"/>
    <w:rsid w:val="00E174FA"/>
    <w:rsid w:val="00E17BF5"/>
    <w:rsid w:val="00E17F2B"/>
    <w:rsid w:val="00E2047E"/>
    <w:rsid w:val="00E226B0"/>
    <w:rsid w:val="00E228AC"/>
    <w:rsid w:val="00E2300D"/>
    <w:rsid w:val="00E2343E"/>
    <w:rsid w:val="00E23C74"/>
    <w:rsid w:val="00E23DD3"/>
    <w:rsid w:val="00E242FA"/>
    <w:rsid w:val="00E24337"/>
    <w:rsid w:val="00E24667"/>
    <w:rsid w:val="00E24991"/>
    <w:rsid w:val="00E24A29"/>
    <w:rsid w:val="00E24FCE"/>
    <w:rsid w:val="00E25E98"/>
    <w:rsid w:val="00E263C0"/>
    <w:rsid w:val="00E267B3"/>
    <w:rsid w:val="00E26DA4"/>
    <w:rsid w:val="00E26F34"/>
    <w:rsid w:val="00E2792C"/>
    <w:rsid w:val="00E318A0"/>
    <w:rsid w:val="00E32207"/>
    <w:rsid w:val="00E323FC"/>
    <w:rsid w:val="00E3243E"/>
    <w:rsid w:val="00E32A17"/>
    <w:rsid w:val="00E32A5E"/>
    <w:rsid w:val="00E32B6B"/>
    <w:rsid w:val="00E3365E"/>
    <w:rsid w:val="00E336C4"/>
    <w:rsid w:val="00E33EBC"/>
    <w:rsid w:val="00E34337"/>
    <w:rsid w:val="00E345AE"/>
    <w:rsid w:val="00E345F7"/>
    <w:rsid w:val="00E34777"/>
    <w:rsid w:val="00E36238"/>
    <w:rsid w:val="00E365F2"/>
    <w:rsid w:val="00E3742D"/>
    <w:rsid w:val="00E375C2"/>
    <w:rsid w:val="00E37859"/>
    <w:rsid w:val="00E37AF1"/>
    <w:rsid w:val="00E37D74"/>
    <w:rsid w:val="00E4232F"/>
    <w:rsid w:val="00E42889"/>
    <w:rsid w:val="00E42969"/>
    <w:rsid w:val="00E42C98"/>
    <w:rsid w:val="00E42E56"/>
    <w:rsid w:val="00E42E58"/>
    <w:rsid w:val="00E4326C"/>
    <w:rsid w:val="00E4343A"/>
    <w:rsid w:val="00E439F6"/>
    <w:rsid w:val="00E43B30"/>
    <w:rsid w:val="00E43CF2"/>
    <w:rsid w:val="00E44A75"/>
    <w:rsid w:val="00E4520E"/>
    <w:rsid w:val="00E45892"/>
    <w:rsid w:val="00E45963"/>
    <w:rsid w:val="00E45E67"/>
    <w:rsid w:val="00E4703D"/>
    <w:rsid w:val="00E47ECE"/>
    <w:rsid w:val="00E502F6"/>
    <w:rsid w:val="00E507AB"/>
    <w:rsid w:val="00E51249"/>
    <w:rsid w:val="00E51769"/>
    <w:rsid w:val="00E5186A"/>
    <w:rsid w:val="00E519FE"/>
    <w:rsid w:val="00E528DB"/>
    <w:rsid w:val="00E5393C"/>
    <w:rsid w:val="00E543A6"/>
    <w:rsid w:val="00E55151"/>
    <w:rsid w:val="00E55242"/>
    <w:rsid w:val="00E5565A"/>
    <w:rsid w:val="00E55A36"/>
    <w:rsid w:val="00E55CA6"/>
    <w:rsid w:val="00E56489"/>
    <w:rsid w:val="00E568F0"/>
    <w:rsid w:val="00E56C93"/>
    <w:rsid w:val="00E5715E"/>
    <w:rsid w:val="00E574AD"/>
    <w:rsid w:val="00E579D7"/>
    <w:rsid w:val="00E6045D"/>
    <w:rsid w:val="00E60513"/>
    <w:rsid w:val="00E616AB"/>
    <w:rsid w:val="00E61A39"/>
    <w:rsid w:val="00E62250"/>
    <w:rsid w:val="00E628D3"/>
    <w:rsid w:val="00E6296F"/>
    <w:rsid w:val="00E62B37"/>
    <w:rsid w:val="00E64054"/>
    <w:rsid w:val="00E6451D"/>
    <w:rsid w:val="00E64677"/>
    <w:rsid w:val="00E64CA8"/>
    <w:rsid w:val="00E64DF5"/>
    <w:rsid w:val="00E65944"/>
    <w:rsid w:val="00E65A52"/>
    <w:rsid w:val="00E6652A"/>
    <w:rsid w:val="00E666EE"/>
    <w:rsid w:val="00E66D55"/>
    <w:rsid w:val="00E66DD3"/>
    <w:rsid w:val="00E67B30"/>
    <w:rsid w:val="00E67B92"/>
    <w:rsid w:val="00E70797"/>
    <w:rsid w:val="00E71437"/>
    <w:rsid w:val="00E71833"/>
    <w:rsid w:val="00E72FE5"/>
    <w:rsid w:val="00E740FB"/>
    <w:rsid w:val="00E75FBC"/>
    <w:rsid w:val="00E76C21"/>
    <w:rsid w:val="00E772C1"/>
    <w:rsid w:val="00E801C5"/>
    <w:rsid w:val="00E80550"/>
    <w:rsid w:val="00E805AD"/>
    <w:rsid w:val="00E80793"/>
    <w:rsid w:val="00E80BA0"/>
    <w:rsid w:val="00E8176B"/>
    <w:rsid w:val="00E829D9"/>
    <w:rsid w:val="00E838EB"/>
    <w:rsid w:val="00E83B2F"/>
    <w:rsid w:val="00E83CD0"/>
    <w:rsid w:val="00E84333"/>
    <w:rsid w:val="00E84B09"/>
    <w:rsid w:val="00E84B46"/>
    <w:rsid w:val="00E859D9"/>
    <w:rsid w:val="00E85A36"/>
    <w:rsid w:val="00E8605F"/>
    <w:rsid w:val="00E861F9"/>
    <w:rsid w:val="00E86353"/>
    <w:rsid w:val="00E8648D"/>
    <w:rsid w:val="00E86F42"/>
    <w:rsid w:val="00E87036"/>
    <w:rsid w:val="00E87DE4"/>
    <w:rsid w:val="00E91DBC"/>
    <w:rsid w:val="00E92594"/>
    <w:rsid w:val="00E932E3"/>
    <w:rsid w:val="00E9384E"/>
    <w:rsid w:val="00E93D2B"/>
    <w:rsid w:val="00E94758"/>
    <w:rsid w:val="00E94D1D"/>
    <w:rsid w:val="00E94F57"/>
    <w:rsid w:val="00E9533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634"/>
    <w:rsid w:val="00EA481D"/>
    <w:rsid w:val="00EA6482"/>
    <w:rsid w:val="00EA66B0"/>
    <w:rsid w:val="00EA6BCC"/>
    <w:rsid w:val="00EA75C4"/>
    <w:rsid w:val="00EB0086"/>
    <w:rsid w:val="00EB0812"/>
    <w:rsid w:val="00EB0F06"/>
    <w:rsid w:val="00EB1303"/>
    <w:rsid w:val="00EB130D"/>
    <w:rsid w:val="00EB142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6BC9"/>
    <w:rsid w:val="00EB793C"/>
    <w:rsid w:val="00EC0880"/>
    <w:rsid w:val="00EC08E9"/>
    <w:rsid w:val="00EC0910"/>
    <w:rsid w:val="00EC096D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16B"/>
    <w:rsid w:val="00EC62E2"/>
    <w:rsid w:val="00EC6A68"/>
    <w:rsid w:val="00EC6E40"/>
    <w:rsid w:val="00EC766F"/>
    <w:rsid w:val="00EC7747"/>
    <w:rsid w:val="00EC7A57"/>
    <w:rsid w:val="00EC7DAE"/>
    <w:rsid w:val="00ED017A"/>
    <w:rsid w:val="00ED06AB"/>
    <w:rsid w:val="00ED1A11"/>
    <w:rsid w:val="00ED25D3"/>
    <w:rsid w:val="00ED2998"/>
    <w:rsid w:val="00ED2FA6"/>
    <w:rsid w:val="00ED314E"/>
    <w:rsid w:val="00ED411E"/>
    <w:rsid w:val="00ED4882"/>
    <w:rsid w:val="00ED4FBF"/>
    <w:rsid w:val="00ED63B9"/>
    <w:rsid w:val="00ED73FC"/>
    <w:rsid w:val="00ED790E"/>
    <w:rsid w:val="00EE003E"/>
    <w:rsid w:val="00EE04C4"/>
    <w:rsid w:val="00EE1474"/>
    <w:rsid w:val="00EE17C6"/>
    <w:rsid w:val="00EE18B1"/>
    <w:rsid w:val="00EE1AA3"/>
    <w:rsid w:val="00EE201B"/>
    <w:rsid w:val="00EE2745"/>
    <w:rsid w:val="00EE296A"/>
    <w:rsid w:val="00EE2FD9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197"/>
    <w:rsid w:val="00EF05F1"/>
    <w:rsid w:val="00EF13FB"/>
    <w:rsid w:val="00EF1654"/>
    <w:rsid w:val="00EF1AE5"/>
    <w:rsid w:val="00EF1E66"/>
    <w:rsid w:val="00EF1F58"/>
    <w:rsid w:val="00EF20F0"/>
    <w:rsid w:val="00EF21F7"/>
    <w:rsid w:val="00EF2A30"/>
    <w:rsid w:val="00EF2DEB"/>
    <w:rsid w:val="00EF3281"/>
    <w:rsid w:val="00EF3BC4"/>
    <w:rsid w:val="00EF3E27"/>
    <w:rsid w:val="00EF3F5D"/>
    <w:rsid w:val="00EF3F6C"/>
    <w:rsid w:val="00EF4A0B"/>
    <w:rsid w:val="00EF5913"/>
    <w:rsid w:val="00EF5F73"/>
    <w:rsid w:val="00EF7604"/>
    <w:rsid w:val="00F00776"/>
    <w:rsid w:val="00F00CCF"/>
    <w:rsid w:val="00F03880"/>
    <w:rsid w:val="00F03A03"/>
    <w:rsid w:val="00F03CAB"/>
    <w:rsid w:val="00F047AD"/>
    <w:rsid w:val="00F04A6D"/>
    <w:rsid w:val="00F04DD1"/>
    <w:rsid w:val="00F04E5B"/>
    <w:rsid w:val="00F058E7"/>
    <w:rsid w:val="00F06225"/>
    <w:rsid w:val="00F1035C"/>
    <w:rsid w:val="00F103CA"/>
    <w:rsid w:val="00F1085D"/>
    <w:rsid w:val="00F10EAD"/>
    <w:rsid w:val="00F10F56"/>
    <w:rsid w:val="00F10FEC"/>
    <w:rsid w:val="00F119B1"/>
    <w:rsid w:val="00F120D0"/>
    <w:rsid w:val="00F12202"/>
    <w:rsid w:val="00F12434"/>
    <w:rsid w:val="00F125B9"/>
    <w:rsid w:val="00F12A0E"/>
    <w:rsid w:val="00F13997"/>
    <w:rsid w:val="00F13ECC"/>
    <w:rsid w:val="00F13F98"/>
    <w:rsid w:val="00F14FF8"/>
    <w:rsid w:val="00F1550B"/>
    <w:rsid w:val="00F15C82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21A"/>
    <w:rsid w:val="00F2345E"/>
    <w:rsid w:val="00F2377E"/>
    <w:rsid w:val="00F23AA5"/>
    <w:rsid w:val="00F23D1E"/>
    <w:rsid w:val="00F245F2"/>
    <w:rsid w:val="00F249C5"/>
    <w:rsid w:val="00F25E67"/>
    <w:rsid w:val="00F267B7"/>
    <w:rsid w:val="00F26B80"/>
    <w:rsid w:val="00F26C85"/>
    <w:rsid w:val="00F26EC7"/>
    <w:rsid w:val="00F270F8"/>
    <w:rsid w:val="00F2713B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2FA8"/>
    <w:rsid w:val="00F33503"/>
    <w:rsid w:val="00F33D3C"/>
    <w:rsid w:val="00F354BB"/>
    <w:rsid w:val="00F371CE"/>
    <w:rsid w:val="00F37542"/>
    <w:rsid w:val="00F37567"/>
    <w:rsid w:val="00F37BF0"/>
    <w:rsid w:val="00F40D21"/>
    <w:rsid w:val="00F41537"/>
    <w:rsid w:val="00F4188F"/>
    <w:rsid w:val="00F419F9"/>
    <w:rsid w:val="00F435D7"/>
    <w:rsid w:val="00F435EA"/>
    <w:rsid w:val="00F43B46"/>
    <w:rsid w:val="00F43C62"/>
    <w:rsid w:val="00F44576"/>
    <w:rsid w:val="00F46058"/>
    <w:rsid w:val="00F46F38"/>
    <w:rsid w:val="00F4770C"/>
    <w:rsid w:val="00F47A10"/>
    <w:rsid w:val="00F47A30"/>
    <w:rsid w:val="00F47A86"/>
    <w:rsid w:val="00F47C9A"/>
    <w:rsid w:val="00F50DC2"/>
    <w:rsid w:val="00F50E74"/>
    <w:rsid w:val="00F5112D"/>
    <w:rsid w:val="00F51D60"/>
    <w:rsid w:val="00F52357"/>
    <w:rsid w:val="00F52BD8"/>
    <w:rsid w:val="00F535E3"/>
    <w:rsid w:val="00F53C14"/>
    <w:rsid w:val="00F53C8D"/>
    <w:rsid w:val="00F53D33"/>
    <w:rsid w:val="00F54130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BF3"/>
    <w:rsid w:val="00F56EE0"/>
    <w:rsid w:val="00F57416"/>
    <w:rsid w:val="00F60E5B"/>
    <w:rsid w:val="00F60FBD"/>
    <w:rsid w:val="00F610BA"/>
    <w:rsid w:val="00F6144D"/>
    <w:rsid w:val="00F61689"/>
    <w:rsid w:val="00F6256D"/>
    <w:rsid w:val="00F633A7"/>
    <w:rsid w:val="00F63AD0"/>
    <w:rsid w:val="00F64896"/>
    <w:rsid w:val="00F65F15"/>
    <w:rsid w:val="00F6685D"/>
    <w:rsid w:val="00F67079"/>
    <w:rsid w:val="00F67605"/>
    <w:rsid w:val="00F67E9E"/>
    <w:rsid w:val="00F705FF"/>
    <w:rsid w:val="00F70E02"/>
    <w:rsid w:val="00F7185C"/>
    <w:rsid w:val="00F71D24"/>
    <w:rsid w:val="00F71FC5"/>
    <w:rsid w:val="00F724AD"/>
    <w:rsid w:val="00F725DA"/>
    <w:rsid w:val="00F72E9B"/>
    <w:rsid w:val="00F731C6"/>
    <w:rsid w:val="00F749EC"/>
    <w:rsid w:val="00F74CAA"/>
    <w:rsid w:val="00F7524D"/>
    <w:rsid w:val="00F75B4A"/>
    <w:rsid w:val="00F75E17"/>
    <w:rsid w:val="00F766C7"/>
    <w:rsid w:val="00F76779"/>
    <w:rsid w:val="00F7717B"/>
    <w:rsid w:val="00F77427"/>
    <w:rsid w:val="00F7742C"/>
    <w:rsid w:val="00F8152F"/>
    <w:rsid w:val="00F81907"/>
    <w:rsid w:val="00F81E35"/>
    <w:rsid w:val="00F821B6"/>
    <w:rsid w:val="00F8260E"/>
    <w:rsid w:val="00F82ACC"/>
    <w:rsid w:val="00F831A2"/>
    <w:rsid w:val="00F835FC"/>
    <w:rsid w:val="00F837DB"/>
    <w:rsid w:val="00F85AEB"/>
    <w:rsid w:val="00F85C97"/>
    <w:rsid w:val="00F860F0"/>
    <w:rsid w:val="00F86127"/>
    <w:rsid w:val="00F867E2"/>
    <w:rsid w:val="00F86A52"/>
    <w:rsid w:val="00F87F8B"/>
    <w:rsid w:val="00F90D82"/>
    <w:rsid w:val="00F91973"/>
    <w:rsid w:val="00F91AA3"/>
    <w:rsid w:val="00F91BAD"/>
    <w:rsid w:val="00F921A2"/>
    <w:rsid w:val="00F92C6A"/>
    <w:rsid w:val="00F93359"/>
    <w:rsid w:val="00F935A4"/>
    <w:rsid w:val="00F9373C"/>
    <w:rsid w:val="00F93A26"/>
    <w:rsid w:val="00F93D6A"/>
    <w:rsid w:val="00F93FA0"/>
    <w:rsid w:val="00F94820"/>
    <w:rsid w:val="00F9493F"/>
    <w:rsid w:val="00F94B95"/>
    <w:rsid w:val="00F94DC6"/>
    <w:rsid w:val="00F960D0"/>
    <w:rsid w:val="00F962AE"/>
    <w:rsid w:val="00F963C1"/>
    <w:rsid w:val="00F965AC"/>
    <w:rsid w:val="00F96C40"/>
    <w:rsid w:val="00F97454"/>
    <w:rsid w:val="00F97D2D"/>
    <w:rsid w:val="00FA0132"/>
    <w:rsid w:val="00FA11B4"/>
    <w:rsid w:val="00FA11CD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4A6"/>
    <w:rsid w:val="00FA491B"/>
    <w:rsid w:val="00FA4A02"/>
    <w:rsid w:val="00FA4ABA"/>
    <w:rsid w:val="00FA586A"/>
    <w:rsid w:val="00FA6416"/>
    <w:rsid w:val="00FA6558"/>
    <w:rsid w:val="00FA6A8D"/>
    <w:rsid w:val="00FB0D9B"/>
    <w:rsid w:val="00FB0DA6"/>
    <w:rsid w:val="00FB2261"/>
    <w:rsid w:val="00FB2E00"/>
    <w:rsid w:val="00FB3407"/>
    <w:rsid w:val="00FB3859"/>
    <w:rsid w:val="00FB4001"/>
    <w:rsid w:val="00FB420D"/>
    <w:rsid w:val="00FB427A"/>
    <w:rsid w:val="00FB4D09"/>
    <w:rsid w:val="00FB50CE"/>
    <w:rsid w:val="00FB57F9"/>
    <w:rsid w:val="00FB5FE9"/>
    <w:rsid w:val="00FB62B1"/>
    <w:rsid w:val="00FB6536"/>
    <w:rsid w:val="00FB6A4A"/>
    <w:rsid w:val="00FB6AB7"/>
    <w:rsid w:val="00FB6BEE"/>
    <w:rsid w:val="00FB7041"/>
    <w:rsid w:val="00FB7517"/>
    <w:rsid w:val="00FB7867"/>
    <w:rsid w:val="00FB7E49"/>
    <w:rsid w:val="00FC1361"/>
    <w:rsid w:val="00FC14C7"/>
    <w:rsid w:val="00FC1661"/>
    <w:rsid w:val="00FC17AD"/>
    <w:rsid w:val="00FC1FC1"/>
    <w:rsid w:val="00FC23D2"/>
    <w:rsid w:val="00FC2705"/>
    <w:rsid w:val="00FC2C82"/>
    <w:rsid w:val="00FC2CBA"/>
    <w:rsid w:val="00FC459D"/>
    <w:rsid w:val="00FC4958"/>
    <w:rsid w:val="00FC4CE4"/>
    <w:rsid w:val="00FC4E41"/>
    <w:rsid w:val="00FC4E9F"/>
    <w:rsid w:val="00FC59BE"/>
    <w:rsid w:val="00FC5C81"/>
    <w:rsid w:val="00FC5CD6"/>
    <w:rsid w:val="00FC6D74"/>
    <w:rsid w:val="00FC7354"/>
    <w:rsid w:val="00FD06BD"/>
    <w:rsid w:val="00FD0978"/>
    <w:rsid w:val="00FD0DC6"/>
    <w:rsid w:val="00FD10E5"/>
    <w:rsid w:val="00FD119C"/>
    <w:rsid w:val="00FD14E4"/>
    <w:rsid w:val="00FD18F7"/>
    <w:rsid w:val="00FD217B"/>
    <w:rsid w:val="00FD348D"/>
    <w:rsid w:val="00FD4109"/>
    <w:rsid w:val="00FD4A04"/>
    <w:rsid w:val="00FD5D85"/>
    <w:rsid w:val="00FD5E58"/>
    <w:rsid w:val="00FD62AE"/>
    <w:rsid w:val="00FD6A89"/>
    <w:rsid w:val="00FD7D8A"/>
    <w:rsid w:val="00FE1091"/>
    <w:rsid w:val="00FE156A"/>
    <w:rsid w:val="00FE1605"/>
    <w:rsid w:val="00FE17BD"/>
    <w:rsid w:val="00FE199E"/>
    <w:rsid w:val="00FE1F1C"/>
    <w:rsid w:val="00FE202C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6F7D"/>
    <w:rsid w:val="00FE7037"/>
    <w:rsid w:val="00FE7259"/>
    <w:rsid w:val="00FE7487"/>
    <w:rsid w:val="00FE754B"/>
    <w:rsid w:val="00FE7644"/>
    <w:rsid w:val="00FE7AAC"/>
    <w:rsid w:val="00FE7ACF"/>
    <w:rsid w:val="00FE7CCB"/>
    <w:rsid w:val="00FF1157"/>
    <w:rsid w:val="00FF14C6"/>
    <w:rsid w:val="00FF25AD"/>
    <w:rsid w:val="00FF2ABA"/>
    <w:rsid w:val="00FF2B21"/>
    <w:rsid w:val="00FF305D"/>
    <w:rsid w:val="00FF30BB"/>
    <w:rsid w:val="00FF370D"/>
    <w:rsid w:val="00FF3C3D"/>
    <w:rsid w:val="00FF45ED"/>
    <w:rsid w:val="00FF4F33"/>
    <w:rsid w:val="00FF5858"/>
    <w:rsid w:val="00FF5879"/>
    <w:rsid w:val="00FF5B4E"/>
    <w:rsid w:val="00FF61BF"/>
    <w:rsid w:val="00FF6253"/>
    <w:rsid w:val="00FF646A"/>
    <w:rsid w:val="00FF66C4"/>
    <w:rsid w:val="00FF6D82"/>
    <w:rsid w:val="00FF77B1"/>
    <w:rsid w:val="00FF7DD9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F0"/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7FE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07FE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1218F0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218F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218F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uiPriority w:val="99"/>
    <w:qFormat/>
    <w:rsid w:val="001218F0"/>
    <w:rPr>
      <w:rFonts w:cs="Calibri"/>
      <w:lang w:eastAsia="en-US"/>
    </w:rPr>
  </w:style>
  <w:style w:type="paragraph" w:customStyle="1" w:styleId="ConsPlusTitle">
    <w:name w:val="ConsPlusTitle"/>
    <w:uiPriority w:val="99"/>
    <w:rsid w:val="001218F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1218F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21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8F0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EB00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B0086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B0086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8320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320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832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320B"/>
    <w:rPr>
      <w:rFonts w:ascii="Times New Roman" w:hAnsi="Times New Roman" w:cs="Times New Roman"/>
      <w:sz w:val="24"/>
      <w:szCs w:val="24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C8320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8320B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C8320B"/>
    <w:rPr>
      <w:vertAlign w:val="superscript"/>
    </w:rPr>
  </w:style>
  <w:style w:type="paragraph" w:customStyle="1" w:styleId="ConsPlusCell">
    <w:name w:val="ConsPlusCell"/>
    <w:uiPriority w:val="99"/>
    <w:rsid w:val="00607FEB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290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8403;fld=134;dst=1006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274</TotalTime>
  <Pages>3</Pages>
  <Words>575</Words>
  <Characters>3280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Комп</cp:lastModifiedBy>
  <cp:revision>31</cp:revision>
  <cp:lastPrinted>2013-07-29T06:18:00Z</cp:lastPrinted>
  <dcterms:created xsi:type="dcterms:W3CDTF">2013-05-30T03:21:00Z</dcterms:created>
  <dcterms:modified xsi:type="dcterms:W3CDTF">2013-12-17T03:27:00Z</dcterms:modified>
</cp:coreProperties>
</file>