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9" w:rsidRDefault="003C3F29" w:rsidP="00450D8C">
      <w:pPr>
        <w:pStyle w:val="Title"/>
        <w:rPr>
          <w:sz w:val="16"/>
          <w:szCs w:val="16"/>
        </w:rPr>
      </w:pPr>
      <w:r w:rsidRPr="00744E59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Описание: Без короны" style="width:43.5pt;height:51.75pt;visibility:visible">
            <v:imagedata r:id="rId5" o:title=""/>
          </v:shape>
        </w:pict>
      </w:r>
    </w:p>
    <w:p w:rsidR="003C3F29" w:rsidRDefault="003C3F29" w:rsidP="00450D8C">
      <w:pPr>
        <w:jc w:val="center"/>
        <w:rPr>
          <w:b/>
          <w:bCs/>
        </w:rPr>
      </w:pPr>
      <w:r>
        <w:rPr>
          <w:b/>
          <w:bCs/>
        </w:rPr>
        <w:t>Администрация Краснозаводского сельсовета</w:t>
      </w:r>
    </w:p>
    <w:p w:rsidR="003C3F29" w:rsidRDefault="003C3F29" w:rsidP="00450D8C">
      <w:pPr>
        <w:jc w:val="center"/>
        <w:rPr>
          <w:b/>
          <w:bCs/>
        </w:rPr>
      </w:pPr>
      <w:r>
        <w:rPr>
          <w:b/>
          <w:bCs/>
        </w:rPr>
        <w:t>Боготольского района</w:t>
      </w:r>
    </w:p>
    <w:p w:rsidR="003C3F29" w:rsidRDefault="003C3F29" w:rsidP="00450D8C">
      <w:pPr>
        <w:jc w:val="center"/>
        <w:rPr>
          <w:b/>
          <w:bCs/>
        </w:rPr>
      </w:pPr>
      <w:r>
        <w:rPr>
          <w:noProof/>
        </w:rPr>
        <w:pict>
          <v:rect id="Прямоугольник 21" o:spid="_x0000_s1026" style="position:absolute;left:0;text-align:left;margin-left:264.35pt;margin-top:12.2pt;width:62.4pt;height:23.2pt;z-index:251658240;visibility:visible" stroked="f">
            <v:textbox>
              <w:txbxContent>
                <w:p w:rsidR="003C3F29" w:rsidRDefault="003C3F29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</w:rPr>
        <w:t>Красноярского края</w:t>
      </w:r>
    </w:p>
    <w:p w:rsidR="003C3F29" w:rsidRDefault="003C3F29" w:rsidP="00450D8C">
      <w:pPr>
        <w:jc w:val="center"/>
      </w:pPr>
    </w:p>
    <w:p w:rsidR="003C3F29" w:rsidRDefault="003C3F29" w:rsidP="00450D8C">
      <w:pPr>
        <w:jc w:val="center"/>
        <w:rPr>
          <w:b/>
          <w:bCs/>
          <w:sz w:val="16"/>
          <w:szCs w:val="16"/>
        </w:rPr>
      </w:pPr>
    </w:p>
    <w:p w:rsidR="003C3F29" w:rsidRDefault="003C3F29" w:rsidP="00450D8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C3F29" w:rsidRDefault="003C3F29" w:rsidP="00450D8C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Прямоугольник 22" o:spid="_x0000_s1027" style="position:absolute;margin-left:270pt;margin-top:.8pt;width:72.9pt;height:21.2pt;z-index:251659264;visibility:visible" stroked="f">
            <v:textbox style="mso-next-textbox:#Прямоугольник 22">
              <w:txbxContent>
                <w:p w:rsidR="003C3F29" w:rsidRDefault="003C3F29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3C3F29">
        <w:tc>
          <w:tcPr>
            <w:tcW w:w="3190" w:type="dxa"/>
          </w:tcPr>
          <w:p w:rsidR="003C3F29" w:rsidRDefault="003C3F29" w:rsidP="006A00F6">
            <w:pPr>
              <w:spacing w:line="276" w:lineRule="auto"/>
            </w:pPr>
            <w:r>
              <w:t>«17» декабря 2013 г.</w:t>
            </w:r>
          </w:p>
        </w:tc>
        <w:tc>
          <w:tcPr>
            <w:tcW w:w="3190" w:type="dxa"/>
          </w:tcPr>
          <w:p w:rsidR="003C3F29" w:rsidRDefault="003C3F29">
            <w:pPr>
              <w:spacing w:line="276" w:lineRule="auto"/>
              <w:jc w:val="center"/>
            </w:pPr>
            <w:r>
              <w:t>с. Красный Завод</w:t>
            </w:r>
          </w:p>
        </w:tc>
        <w:tc>
          <w:tcPr>
            <w:tcW w:w="3190" w:type="dxa"/>
          </w:tcPr>
          <w:p w:rsidR="003C3F29" w:rsidRDefault="003C3F29" w:rsidP="006A00F6">
            <w:pPr>
              <w:spacing w:line="276" w:lineRule="auto"/>
              <w:jc w:val="center"/>
            </w:pPr>
            <w:r>
              <w:t>№    92-п</w:t>
            </w:r>
          </w:p>
        </w:tc>
      </w:tr>
    </w:tbl>
    <w:p w:rsidR="003C3F29" w:rsidRDefault="003C3F29" w:rsidP="00450D8C"/>
    <w:p w:rsidR="003C3F29" w:rsidRDefault="003C3F29" w:rsidP="00450D8C">
      <w:pPr>
        <w:jc w:val="both"/>
      </w:pPr>
      <w:r>
        <w:rPr>
          <w:noProof/>
        </w:rPr>
        <w:pict>
          <v:rect id="Прямоугольник 23" o:spid="_x0000_s1028" style="position:absolute;left:0;text-align:left;margin-left:66.3pt;margin-top:1.8pt;width:81.9pt;height:18pt;z-index:251660288;visibility:visible" stroked="f">
            <v:textbox>
              <w:txbxContent>
                <w:p w:rsidR="003C3F29" w:rsidRDefault="003C3F29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C3F29" w:rsidRPr="00292B50" w:rsidRDefault="003C3F29" w:rsidP="00292B5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E5798">
        <w:rPr>
          <w:rFonts w:ascii="Times New Roman" w:hAnsi="Times New Roman" w:cs="Times New Roman"/>
          <w:sz w:val="28"/>
          <w:szCs w:val="28"/>
        </w:rPr>
        <w:t xml:space="preserve">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98">
        <w:rPr>
          <w:rFonts w:ascii="Times New Roman" w:hAnsi="Times New Roman" w:cs="Times New Roman"/>
          <w:sz w:val="28"/>
          <w:szCs w:val="28"/>
        </w:rPr>
        <w:t xml:space="preserve">персональных данных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E579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D1E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сельсовета, </w:t>
      </w:r>
      <w:r w:rsidRPr="00292B50">
        <w:rPr>
          <w:rFonts w:ascii="Times New Roman" w:hAnsi="Times New Roman" w:cs="Times New Roman"/>
          <w:sz w:val="28"/>
          <w:szCs w:val="28"/>
        </w:rPr>
        <w:t xml:space="preserve">Перечня персональных данных, обрабатываемых в администрации </w:t>
      </w:r>
      <w:r>
        <w:rPr>
          <w:rFonts w:ascii="Times New Roman" w:hAnsi="Times New Roman" w:cs="Times New Roman"/>
          <w:sz w:val="28"/>
          <w:szCs w:val="28"/>
        </w:rPr>
        <w:t>Краснозаводского сельсовета</w:t>
      </w:r>
      <w:r w:rsidRPr="00292B50">
        <w:rPr>
          <w:rFonts w:ascii="Times New Roman" w:hAnsi="Times New Roman" w:cs="Times New Roman"/>
          <w:sz w:val="28"/>
          <w:szCs w:val="28"/>
        </w:rPr>
        <w:t xml:space="preserve"> 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3C3F29" w:rsidRDefault="003C3F29" w:rsidP="00450D8C">
      <w:pPr>
        <w:jc w:val="both"/>
        <w:rPr>
          <w:spacing w:val="-1"/>
        </w:rPr>
      </w:pPr>
    </w:p>
    <w:p w:rsidR="003C3F29" w:rsidRDefault="003C3F29" w:rsidP="00450D8C">
      <w:pPr>
        <w:jc w:val="both"/>
        <w:rPr>
          <w:spacing w:val="-1"/>
        </w:rPr>
      </w:pPr>
      <w:r>
        <w:rPr>
          <w:noProof/>
        </w:rPr>
        <w:pict>
          <v:rect id="Прямоугольник 25" o:spid="_x0000_s1029" style="position:absolute;left:0;text-align:left;margin-left:-21pt;margin-top:14.5pt;width:50.7pt;height:21.2pt;z-index:251661312;visibility:visible" stroked="f">
            <v:textbox>
              <w:txbxContent>
                <w:p w:rsidR="003C3F29" w:rsidRDefault="003C3F29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C3F29" w:rsidRDefault="003C3F29" w:rsidP="00450D8C">
      <w:pPr>
        <w:jc w:val="both"/>
        <w:rPr>
          <w:spacing w:val="-1"/>
        </w:rPr>
      </w:pPr>
    </w:p>
    <w:p w:rsidR="003C3F29" w:rsidRPr="007D1E35" w:rsidRDefault="003C3F29" w:rsidP="00E76BE2">
      <w:pPr>
        <w:autoSpaceDE w:val="0"/>
        <w:autoSpaceDN w:val="0"/>
        <w:adjustRightInd w:val="0"/>
        <w:ind w:firstLine="567"/>
        <w:jc w:val="both"/>
        <w:outlineLvl w:val="0"/>
      </w:pPr>
      <w:r w:rsidRPr="003E5798">
        <w:t xml:space="preserve">В соответствии со </w:t>
      </w:r>
      <w:hyperlink r:id="rId6" w:history="1">
        <w:r>
          <w:t>ст.</w:t>
        </w:r>
        <w:r w:rsidRPr="003E5798">
          <w:t xml:space="preserve"> 87</w:t>
        </w:r>
      </w:hyperlink>
      <w:r w:rsidRPr="003E5798">
        <w:t xml:space="preserve"> Трудового кодекса Российской Федерации, Федеральным </w:t>
      </w:r>
      <w:hyperlink r:id="rId7" w:history="1">
        <w:r w:rsidRPr="003E5798">
          <w:t>законом</w:t>
        </w:r>
      </w:hyperlink>
      <w:r w:rsidRPr="003E5798">
        <w:t xml:space="preserve"> от 27.07.2006 № 152-ФЗ «</w:t>
      </w:r>
      <w:r>
        <w:t>О персональных данных»,  ст.</w:t>
      </w:r>
      <w:r w:rsidRPr="003E5798">
        <w:t xml:space="preserve"> 29 Федерального закона от 02.03.2007 № 25-ФЗ «О муниципальной службе в Российской Федерации»,</w:t>
      </w:r>
      <w:r>
        <w:t xml:space="preserve">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C3F29" w:rsidRDefault="003C3F29" w:rsidP="00450D8C">
      <w:pPr>
        <w:autoSpaceDE w:val="0"/>
        <w:autoSpaceDN w:val="0"/>
        <w:adjustRightInd w:val="0"/>
        <w:ind w:firstLine="709"/>
        <w:jc w:val="both"/>
        <w:outlineLvl w:val="0"/>
      </w:pPr>
      <w:r>
        <w:t>ПОСТАНОВЛЯЮ:</w:t>
      </w:r>
    </w:p>
    <w:p w:rsidR="003C3F29" w:rsidRPr="00E76BE2" w:rsidRDefault="003C3F29" w:rsidP="00E76BE2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1. </w:t>
      </w:r>
      <w:r w:rsidRPr="003E5798">
        <w:t xml:space="preserve">Утвердить </w:t>
      </w:r>
      <w:hyperlink r:id="rId8" w:history="1">
        <w:r w:rsidRPr="003E5798">
          <w:t>П</w:t>
        </w:r>
        <w:r>
          <w:t>равила</w:t>
        </w:r>
      </w:hyperlink>
      <w:r w:rsidRPr="003E5798">
        <w:t xml:space="preserve"> обработки персональных данных муниципальных служащих и</w:t>
      </w:r>
      <w:r>
        <w:t xml:space="preserve"> иных</w:t>
      </w:r>
      <w:r w:rsidRPr="003E5798">
        <w:t xml:space="preserve"> работников </w:t>
      </w:r>
      <w:r w:rsidRPr="007D1E35">
        <w:t xml:space="preserve">администрации </w:t>
      </w:r>
      <w:r>
        <w:t xml:space="preserve">Краснозаводского сельсовета </w:t>
      </w:r>
      <w:r w:rsidRPr="003E5798">
        <w:t>согласно приложению 1.</w:t>
      </w:r>
    </w:p>
    <w:p w:rsidR="003C3F29" w:rsidRDefault="003C3F29" w:rsidP="00975C2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t xml:space="preserve">2. </w:t>
      </w:r>
      <w:r w:rsidRPr="003E5798">
        <w:t xml:space="preserve">Утвердить </w:t>
      </w:r>
      <w:r>
        <w:rPr>
          <w:color w:val="000000"/>
        </w:rPr>
        <w:t>П</w:t>
      </w:r>
      <w:r w:rsidRPr="00FE7EF8">
        <w:rPr>
          <w:color w:val="000000"/>
        </w:rPr>
        <w:t xml:space="preserve">еречень персональных данных, обрабатываемых в </w:t>
      </w:r>
      <w:r w:rsidRPr="0099795B">
        <w:rPr>
          <w:color w:val="000000"/>
        </w:rPr>
        <w:t xml:space="preserve">администрации </w:t>
      </w:r>
      <w:r>
        <w:rPr>
          <w:color w:val="000000"/>
        </w:rPr>
        <w:t xml:space="preserve">Краснозаводского сельсовета </w:t>
      </w:r>
      <w:r w:rsidRPr="00FE7EF8">
        <w:rPr>
          <w:color w:val="000000"/>
        </w:rPr>
        <w:t>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</w:t>
      </w:r>
      <w:r>
        <w:rPr>
          <w:color w:val="000000"/>
        </w:rPr>
        <w:t>ых функций согласно приложению 2.</w:t>
      </w:r>
    </w:p>
    <w:p w:rsidR="003C3F29" w:rsidRDefault="003C3F29" w:rsidP="007D1E35">
      <w:pPr>
        <w:ind w:firstLine="567"/>
        <w:jc w:val="both"/>
      </w:pPr>
      <w:r w:rsidRPr="00491A47">
        <w:t xml:space="preserve">3. </w:t>
      </w:r>
      <w:r>
        <w:t>Заместителю главы администрации Краснозаводского сельсовета  (Аржуткиной Т.А.)</w:t>
      </w:r>
      <w:r w:rsidRPr="00491A47">
        <w:t xml:space="preserve"> ознакомить </w:t>
      </w:r>
      <w:r>
        <w:t xml:space="preserve">муниципальных служащих и </w:t>
      </w:r>
      <w:r w:rsidRPr="00491A47">
        <w:t xml:space="preserve">работников </w:t>
      </w:r>
      <w:r>
        <w:t>администрации</w:t>
      </w:r>
      <w:r w:rsidRPr="007D1E35">
        <w:t xml:space="preserve"> </w:t>
      </w:r>
      <w:r>
        <w:t>Краснозаводского сельсовета</w:t>
      </w:r>
      <w:r w:rsidRPr="00491A47">
        <w:t xml:space="preserve"> с Правилами обработки персональных данных под роспись</w:t>
      </w:r>
      <w:r>
        <w:rPr>
          <w:i/>
          <w:iCs/>
        </w:rPr>
        <w:t>.</w:t>
      </w:r>
    </w:p>
    <w:p w:rsidR="003C3F29" w:rsidRDefault="003C3F29" w:rsidP="000E0761">
      <w:pPr>
        <w:ind w:firstLine="567"/>
        <w:jc w:val="both"/>
      </w:pPr>
      <w:r>
        <w:t xml:space="preserve">4. Постановление подлежит опубликованию в местном печатном органе «Сельский вестник» и размещению на официальном сайте администрации Боготольского района в сети Интернет  </w:t>
      </w:r>
      <w:hyperlink r:id="rId9" w:history="1">
        <w:r w:rsidRPr="000E0761">
          <w:rPr>
            <w:rStyle w:val="Hyperlink"/>
            <w:color w:val="auto"/>
            <w:u w:val="none"/>
          </w:rPr>
          <w:t>www.bogotol-r.ru</w:t>
        </w:r>
      </w:hyperlink>
      <w:r w:rsidRPr="000E0761">
        <w:t>.</w:t>
      </w:r>
    </w:p>
    <w:p w:rsidR="003C3F29" w:rsidRPr="0016174F" w:rsidRDefault="003C3F29" w:rsidP="007D1E35">
      <w:pPr>
        <w:autoSpaceDE w:val="0"/>
        <w:autoSpaceDN w:val="0"/>
        <w:adjustRightInd w:val="0"/>
        <w:ind w:firstLine="567"/>
        <w:jc w:val="both"/>
        <w:outlineLvl w:val="0"/>
      </w:pPr>
      <w:r>
        <w:t>5. Контроль за исполнением постановления оставляю за собой.</w:t>
      </w:r>
    </w:p>
    <w:p w:rsidR="003C3F29" w:rsidRDefault="003C3F29" w:rsidP="007D1E35">
      <w:pPr>
        <w:autoSpaceDE w:val="0"/>
        <w:autoSpaceDN w:val="0"/>
        <w:adjustRightInd w:val="0"/>
        <w:ind w:firstLine="567"/>
        <w:jc w:val="both"/>
        <w:outlineLvl w:val="0"/>
      </w:pPr>
      <w:r>
        <w:t>6. Постановление вступает в силу в день, следующий за днем его официального опубликования (обнародования).</w:t>
      </w:r>
    </w:p>
    <w:p w:rsidR="003C3F29" w:rsidRDefault="003C3F29" w:rsidP="00450D8C">
      <w:pPr>
        <w:jc w:val="both"/>
        <w:rPr>
          <w:spacing w:val="-2"/>
        </w:rPr>
      </w:pPr>
    </w:p>
    <w:p w:rsidR="003C3F29" w:rsidRDefault="003C3F29" w:rsidP="00450D8C">
      <w:pPr>
        <w:jc w:val="both"/>
        <w:rPr>
          <w:spacing w:val="-2"/>
        </w:rPr>
      </w:pPr>
    </w:p>
    <w:p w:rsidR="003C3F29" w:rsidRDefault="003C3F29" w:rsidP="006A00F6">
      <w:pPr>
        <w:ind w:right="-5"/>
        <w:jc w:val="both"/>
      </w:pPr>
      <w:r>
        <w:t>Глава администрации</w:t>
      </w:r>
    </w:p>
    <w:p w:rsidR="003C3F29" w:rsidRDefault="003C3F29" w:rsidP="006A00F6">
      <w:pPr>
        <w:ind w:right="-5"/>
        <w:jc w:val="both"/>
      </w:pPr>
      <w:r>
        <w:t>Краснозаводского сельсовета                                                Г. Н. Куц</w:t>
      </w: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450D8C">
      <w:pPr>
        <w:autoSpaceDE w:val="0"/>
        <w:autoSpaceDN w:val="0"/>
        <w:adjustRightInd w:val="0"/>
        <w:jc w:val="right"/>
        <w:outlineLvl w:val="0"/>
      </w:pPr>
    </w:p>
    <w:p w:rsidR="003C3F29" w:rsidRDefault="003C3F29" w:rsidP="00166E78">
      <w:pPr>
        <w:autoSpaceDE w:val="0"/>
        <w:autoSpaceDN w:val="0"/>
        <w:adjustRightInd w:val="0"/>
        <w:ind w:left="2832"/>
        <w:jc w:val="right"/>
        <w:outlineLvl w:val="0"/>
      </w:pPr>
      <w:r>
        <w:tab/>
      </w:r>
      <w:r>
        <w:tab/>
      </w:r>
      <w:r>
        <w:tab/>
        <w:t>Приложение № 1</w:t>
      </w:r>
    </w:p>
    <w:p w:rsidR="003C3F29" w:rsidRDefault="003C3F29" w:rsidP="00166E78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3C3F29" w:rsidRDefault="003C3F29" w:rsidP="00166E78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  <w:t>Краснозаводского сельсовета</w:t>
      </w:r>
    </w:p>
    <w:p w:rsidR="003C3F29" w:rsidRDefault="003C3F29" w:rsidP="00166E78">
      <w:pPr>
        <w:autoSpaceDE w:val="0"/>
        <w:autoSpaceDN w:val="0"/>
        <w:adjustRightInd w:val="0"/>
        <w:jc w:val="right"/>
        <w:outlineLvl w:val="0"/>
      </w:pPr>
      <w:r>
        <w:tab/>
        <w:t>от «17» декабря 2013г. № 92-п</w:t>
      </w:r>
    </w:p>
    <w:p w:rsidR="003C3F29" w:rsidRDefault="003C3F29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3F29" w:rsidRDefault="003C3F29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3F29" w:rsidRDefault="003C3F29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3C3F29" w:rsidRDefault="003C3F29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персональных данных муниципальных служащих и иных работников администрации Краснозаводского сельсовета</w:t>
      </w:r>
    </w:p>
    <w:p w:rsidR="003C3F29" w:rsidRDefault="003C3F29" w:rsidP="00975C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29" w:rsidRPr="007D1E35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Настоящи</w:t>
      </w:r>
      <w:r>
        <w:t>е</w:t>
      </w:r>
      <w:r w:rsidRPr="009B70AF">
        <w:t xml:space="preserve"> П</w:t>
      </w:r>
      <w:r>
        <w:t>равила</w:t>
      </w:r>
      <w:r w:rsidRPr="009B70AF">
        <w:t xml:space="preserve">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</w:t>
      </w:r>
      <w:r>
        <w:t>ю</w:t>
      </w:r>
      <w:r w:rsidRPr="009B70AF">
        <w:t xml:space="preserve">т порядок обработки и защиты персональных данных муниципальных служащих и иных работников </w:t>
      </w:r>
      <w:r w:rsidRPr="007D1E35">
        <w:t xml:space="preserve">администрации </w:t>
      </w:r>
      <w:r>
        <w:t>Краснозаводского сельсовета</w:t>
      </w:r>
      <w:r w:rsidRPr="007D1E35">
        <w:t>.</w:t>
      </w:r>
    </w:p>
    <w:p w:rsidR="003C3F29" w:rsidRPr="009B70AF" w:rsidRDefault="003C3F29" w:rsidP="00975C22">
      <w:pPr>
        <w:pStyle w:val="Plain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F29" w:rsidRPr="007D1E35" w:rsidRDefault="003C3F29" w:rsidP="00975C22">
      <w:pPr>
        <w:jc w:val="center"/>
      </w:pPr>
      <w:r w:rsidRPr="007D1E35">
        <w:t>1. Общие положения</w:t>
      </w:r>
    </w:p>
    <w:p w:rsidR="003C3F29" w:rsidRPr="009B70AF" w:rsidRDefault="003C3F29" w:rsidP="00975C22">
      <w:pPr>
        <w:jc w:val="center"/>
        <w:rPr>
          <w:b/>
          <w:bCs/>
        </w:rPr>
      </w:pP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1.1. Персональные данные</w:t>
      </w:r>
      <w:r>
        <w:t xml:space="preserve"> –  любая </w:t>
      </w:r>
      <w:r w:rsidRPr="009B70AF">
        <w:t xml:space="preserve">информация, </w:t>
      </w:r>
      <w:r>
        <w:t xml:space="preserve">относящаяся к прямо или косвенно определенному или определяемому физическому лицу (субъекту персональных данных). </w:t>
      </w:r>
    </w:p>
    <w:p w:rsidR="003C3F29" w:rsidRPr="007D1E35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 xml:space="preserve">1.2. Субъектами персональных данных </w:t>
      </w:r>
      <w:r>
        <w:t xml:space="preserve">являются муниципальные служащие, </w:t>
      </w:r>
      <w:r w:rsidRPr="009B70AF">
        <w:t xml:space="preserve">работники  </w:t>
      </w:r>
      <w:r w:rsidRPr="007D1E35">
        <w:t xml:space="preserve">администрации </w:t>
      </w:r>
      <w:r>
        <w:t>Краснозаводского сельсовета и иные лица в соответствии с действующим законодательством.</w:t>
      </w:r>
    </w:p>
    <w:p w:rsidR="003C3F29" w:rsidRDefault="003C3F29" w:rsidP="008438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70AF">
        <w:t xml:space="preserve">1.3. </w:t>
      </w:r>
      <w:r>
        <w:rPr>
          <w:lang w:eastAsia="en-US"/>
        </w:rPr>
        <w:t xml:space="preserve">Оператор </w:t>
      </w:r>
      <w:r>
        <w:t xml:space="preserve">– </w:t>
      </w:r>
      <w:r>
        <w:rPr>
          <w:lang w:eastAsia="en-US"/>
        </w:rPr>
        <w:t>муниципальный орган, юридическое лицо, самостоятельно или 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(далее – оператор).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1.4. </w:t>
      </w:r>
      <w:r w:rsidRPr="009B70AF">
        <w:t xml:space="preserve">Обработка персональных данных </w:t>
      </w:r>
      <w:r>
        <w:t>–</w:t>
      </w:r>
      <w:r w:rsidRPr="009B70AF">
        <w:t xml:space="preserve"> получение, хранение, комбинирование, передача или любое другое использование персональных данных субъекта. </w:t>
      </w:r>
    </w:p>
    <w:p w:rsidR="003C3F29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1.</w:t>
      </w:r>
      <w:r>
        <w:t>5</w:t>
      </w:r>
      <w:r w:rsidRPr="009B70AF">
        <w:t xml:space="preserve">. </w:t>
      </w:r>
      <w:r>
        <w:t>О</w:t>
      </w:r>
      <w:r w:rsidRPr="00671066">
        <w:t xml:space="preserve">безличивание персональных данных </w:t>
      </w:r>
      <w:r>
        <w:t>–</w:t>
      </w:r>
      <w:r w:rsidRPr="00671066"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r>
        <w:t>.</w:t>
      </w:r>
    </w:p>
    <w:p w:rsidR="003C3F29" w:rsidRDefault="003C3F29" w:rsidP="00975C22">
      <w:pPr>
        <w:autoSpaceDE w:val="0"/>
        <w:autoSpaceDN w:val="0"/>
        <w:adjustRightInd w:val="0"/>
        <w:ind w:firstLine="540"/>
        <w:jc w:val="both"/>
      </w:pPr>
      <w:r>
        <w:t>1.6.  У</w:t>
      </w:r>
      <w:r w:rsidRPr="00671066">
        <w:t xml:space="preserve">ничтожение персональных данных </w:t>
      </w:r>
      <w:r>
        <w:t>–</w:t>
      </w:r>
      <w:r w:rsidRPr="00671066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r>
        <w:t>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 xml:space="preserve">1.7. </w:t>
      </w:r>
      <w:r w:rsidRPr="009B70AF">
        <w:t>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1.</w:t>
      </w:r>
      <w:r>
        <w:t>8</w:t>
      </w:r>
      <w:r w:rsidRPr="009B70AF">
        <w:t>. Все персональные данные предоставляет сам субъект персональных данных. Получение персональных данных у третьей стороны происходи</w:t>
      </w:r>
      <w:r>
        <w:t xml:space="preserve">т после </w:t>
      </w:r>
      <w:r w:rsidRPr="009B70AF">
        <w:t>уведомления субъекта персональных данных об этом и с его письменного согласия</w:t>
      </w:r>
      <w:r>
        <w:t>, при этом ему</w:t>
      </w:r>
      <w:r w:rsidRPr="009B70AF">
        <w:t xml:space="preserve"> письменно сообщает</w:t>
      </w:r>
      <w:r>
        <w:t>ся</w:t>
      </w:r>
      <w:r w:rsidRPr="009B70AF"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3"/>
      </w:pPr>
      <w:r w:rsidRPr="009B70AF">
        <w:t>1.</w:t>
      </w:r>
      <w:r>
        <w:t>9</w:t>
      </w:r>
      <w:r w:rsidRPr="009B70AF">
        <w:t xml:space="preserve">. </w:t>
      </w:r>
      <w:r>
        <w:t>Оператор</w:t>
      </w:r>
      <w:r w:rsidRPr="009B70AF">
        <w:t xml:space="preserve">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</w:t>
      </w:r>
      <w:r>
        <w:t>к</w:t>
      </w:r>
      <w:r w:rsidRPr="009B70AF">
        <w:t>одексом РФ или иными федеральными законами</w:t>
      </w:r>
      <w:r>
        <w:t>.</w:t>
      </w:r>
    </w:p>
    <w:p w:rsidR="003C3F29" w:rsidRPr="009B70AF" w:rsidRDefault="003C3F29" w:rsidP="0097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70AF">
        <w:rPr>
          <w:rFonts w:ascii="Times New Roman" w:hAnsi="Times New Roman" w:cs="Times New Roman"/>
          <w:sz w:val="28"/>
          <w:szCs w:val="28"/>
        </w:rPr>
        <w:t xml:space="preserve">. При принятии решений, затрагивающих интересы субъекта персональных данных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9B70AF">
        <w:rPr>
          <w:rFonts w:ascii="Times New Roman" w:hAnsi="Times New Roman" w:cs="Times New Roman"/>
          <w:sz w:val="28"/>
          <w:szCs w:val="28"/>
        </w:rPr>
        <w:t xml:space="preserve"> не имеет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1.</w:t>
      </w:r>
      <w:r>
        <w:t>11</w:t>
      </w:r>
      <w:r w:rsidRPr="009B70AF"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1</w:t>
      </w:r>
      <w:r>
        <w:t>.10.1.</w:t>
      </w:r>
      <w:r w:rsidRPr="009B70AF">
        <w:t xml:space="preserve"> субъект персональных данных дал согласие в письменной форме на обработку своих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1.10.2.</w:t>
      </w:r>
      <w:r w:rsidRPr="009B70AF">
        <w:t xml:space="preserve"> персональные данные сделаны общедоступными субъектом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1.10.3.</w:t>
      </w:r>
      <w:r w:rsidRPr="009B70AF">
        <w:t xml:space="preserve"> обработка персональных данных необходима в связи с реализацией международных договоров Российской Федерации о реадмиссии;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1.10.4. </w:t>
      </w:r>
      <w:r w:rsidRPr="009B70AF">
        <w:t xml:space="preserve"> обработка персональных данных осуществляется в соответствии с Федеральным </w:t>
      </w:r>
      <w:hyperlink r:id="rId10" w:history="1">
        <w:r w:rsidRPr="009B70AF">
          <w:t>законом</w:t>
        </w:r>
      </w:hyperlink>
      <w:r w:rsidRPr="009B70AF">
        <w:t xml:space="preserve"> от 25 января 2002 года № 8-ФЗ «О Всероссийской переписи населения»;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1.10.5. </w:t>
      </w:r>
      <w:r w:rsidRPr="009B70AF">
        <w:t xml:space="preserve"> обработка персональных данных осуществляется в соответствии с </w:t>
      </w:r>
      <w:hyperlink r:id="rId11" w:history="1">
        <w:r w:rsidRPr="009B70AF">
          <w:t>законодательством</w:t>
        </w:r>
      </w:hyperlink>
      <w:r w:rsidRPr="009B70AF">
        <w:t xml:space="preserve"> о государственной социальной помощи, трудовым </w:t>
      </w:r>
      <w:hyperlink r:id="rId12" w:history="1">
        <w:r w:rsidRPr="009B70AF">
          <w:t>законодательством</w:t>
        </w:r>
      </w:hyperlink>
      <w:r w:rsidRPr="009B70AF"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1.</w:t>
      </w:r>
      <w:r>
        <w:t>12</w:t>
      </w:r>
      <w:r w:rsidRPr="009B70AF">
        <w:t xml:space="preserve">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3C3F29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1.1</w:t>
      </w:r>
      <w:r>
        <w:t>3</w:t>
      </w:r>
      <w:r w:rsidRPr="009B70AF">
        <w:t>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3C3F29" w:rsidRPr="007D1E35" w:rsidRDefault="003C3F29" w:rsidP="00975C22">
      <w:pPr>
        <w:autoSpaceDE w:val="0"/>
        <w:autoSpaceDN w:val="0"/>
        <w:adjustRightInd w:val="0"/>
        <w:jc w:val="center"/>
      </w:pPr>
      <w:r w:rsidRPr="007D1E35">
        <w:t xml:space="preserve">2. Состав персональных данных </w:t>
      </w:r>
    </w:p>
    <w:p w:rsidR="003C3F29" w:rsidRPr="009B70AF" w:rsidRDefault="003C3F29" w:rsidP="00975C22">
      <w:pPr>
        <w:autoSpaceDE w:val="0"/>
        <w:autoSpaceDN w:val="0"/>
        <w:adjustRightInd w:val="0"/>
        <w:jc w:val="center"/>
        <w:rPr>
          <w:b/>
          <w:bCs/>
        </w:rPr>
      </w:pP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2.1. При определении объема и содержания обрабатываемых персональных данных </w:t>
      </w:r>
      <w:r>
        <w:t>оператор</w:t>
      </w:r>
      <w:r w:rsidRPr="009B70AF">
        <w:t xml:space="preserve"> руководствуется </w:t>
      </w:r>
      <w:hyperlink r:id="rId13" w:history="1">
        <w:r w:rsidRPr="009B70AF">
          <w:t>Конституцией</w:t>
        </w:r>
      </w:hyperlink>
      <w:r w:rsidRPr="009B70AF">
        <w:t xml:space="preserve"> РФ, </w:t>
      </w:r>
      <w:hyperlink r:id="rId14" w:history="1">
        <w:r w:rsidRPr="009B70AF">
          <w:t xml:space="preserve">Трудовым </w:t>
        </w:r>
        <w:r>
          <w:t>к</w:t>
        </w:r>
      </w:hyperlink>
      <w:r w:rsidRPr="009B70AF">
        <w:t>одексом РФ и иными федеральными законами</w:t>
      </w:r>
      <w:r>
        <w:t>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2.2. К персональным данным субъекта персональных данных, получаемым </w:t>
      </w:r>
      <w:r>
        <w:t>оператором</w:t>
      </w:r>
      <w:r w:rsidRPr="009B70AF">
        <w:t xml:space="preserve"> и подлежащим использованию в порядке, предусмотренном действующим законодательством и настоящим</w:t>
      </w:r>
      <w:r>
        <w:t>и</w:t>
      </w:r>
      <w:r w:rsidRPr="009B70AF">
        <w:t xml:space="preserve"> П</w:t>
      </w:r>
      <w:r>
        <w:t>равилами</w:t>
      </w:r>
      <w:r w:rsidRPr="009B70AF">
        <w:t>, относятся следующие сведения, содержащиеся в личных делах муниципальных служащих и иных работников: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1) паспортные данные;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2) данные страхового свидетельства государственного пенсионного страхования;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3) данные документа воинского учёта (для военнообязанных и лиц, подлежащих призыву на военную службу);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5)анкетные данные, заполненные при поступлении на работу или в процессе работы (в том числе </w:t>
      </w:r>
      <w:r>
        <w:t>–</w:t>
      </w:r>
      <w:r w:rsidRPr="009B70AF">
        <w:t xml:space="preserve"> автобиография, сведения о семейном положении, перемене фамилии, наличии детей и иждивенцев);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7) контракт (трудовой договор);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8) личная карточка по форме Т-2;</w:t>
      </w:r>
    </w:p>
    <w:p w:rsidR="003C3F29" w:rsidRPr="00671066" w:rsidRDefault="003C3F29" w:rsidP="00975C22">
      <w:pPr>
        <w:widowControl w:val="0"/>
        <w:autoSpaceDE w:val="0"/>
        <w:autoSpaceDN w:val="0"/>
        <w:adjustRightInd w:val="0"/>
        <w:ind w:firstLine="540"/>
        <w:jc w:val="both"/>
      </w:pPr>
      <w:r w:rsidRPr="009B70AF">
        <w:t xml:space="preserve">9) </w:t>
      </w:r>
      <w:r w:rsidRPr="00671066">
        <w:t>трудов</w:t>
      </w:r>
      <w:r>
        <w:t>ая книжка</w:t>
      </w:r>
      <w:r w:rsidRPr="00671066">
        <w:t>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 xml:space="preserve">10) </w:t>
      </w:r>
      <w:r w:rsidRPr="009B70AF">
        <w:t>заявления, объяснительные и служебные записки;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11</w:t>
      </w:r>
      <w:r w:rsidRPr="009B70AF">
        <w:t>) документы о прохождении аттестации, собеседования, повышения квалификации;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12</w:t>
      </w:r>
      <w:r w:rsidRPr="009B70AF">
        <w:t>) приказы о приёме, переводах, увольнении, повышении заработной платы, премировании, поощрениях и взысканиях;</w:t>
      </w:r>
    </w:p>
    <w:p w:rsidR="003C3F29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1</w:t>
      </w:r>
      <w:r>
        <w:t>3</w:t>
      </w:r>
      <w:r w:rsidRPr="009B70AF">
        <w:t>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</w:p>
    <w:p w:rsidR="003C3F29" w:rsidRPr="007D1E35" w:rsidRDefault="003C3F29" w:rsidP="00975C22">
      <w:pPr>
        <w:autoSpaceDE w:val="0"/>
        <w:autoSpaceDN w:val="0"/>
        <w:adjustRightInd w:val="0"/>
        <w:jc w:val="center"/>
      </w:pPr>
      <w:r w:rsidRPr="007D1E35">
        <w:t>3. Хранение и использование персональных данных</w:t>
      </w:r>
    </w:p>
    <w:p w:rsidR="003C3F29" w:rsidRPr="009B70AF" w:rsidRDefault="003C3F29" w:rsidP="00975C22">
      <w:pPr>
        <w:autoSpaceDE w:val="0"/>
        <w:autoSpaceDN w:val="0"/>
        <w:adjustRightInd w:val="0"/>
        <w:jc w:val="center"/>
        <w:rPr>
          <w:b/>
          <w:bCs/>
        </w:rPr>
      </w:pP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3.1. Персональные данные хранятся в </w:t>
      </w:r>
      <w:r>
        <w:t>отделе кадров, муниципальной службы и организационной работы администрации Боготольского района.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3.2. Персональные данные включаются в личное дело.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3.3. Доступ к персональным данным имеют</w:t>
      </w:r>
      <w:r>
        <w:t xml:space="preserve"> лица, утвержденные в Перечне </w:t>
      </w:r>
      <w:r w:rsidRPr="004E1526">
        <w:t>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Боготол</w:t>
      </w:r>
      <w:r>
        <w:t>ьского района.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3.4. </w:t>
      </w:r>
      <w:r w:rsidRPr="007D1E35">
        <w:t>Глава администрации Боготольского района</w:t>
      </w:r>
      <w:r w:rsidRPr="009B70AF">
        <w:t xml:space="preserve"> определяет из числа муниципальных служащи</w:t>
      </w:r>
      <w:r>
        <w:t>х</w:t>
      </w:r>
      <w:r w:rsidRPr="009B70AF">
        <w:t xml:space="preserve"> и иных работников </w:t>
      </w:r>
      <w:r w:rsidRPr="007D1E35">
        <w:t>администрации Боготольского района</w:t>
      </w:r>
      <w:r w:rsidRPr="009B70AF">
        <w:t xml:space="preserve">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3.5. Персональные данные  должны храниться: 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- на бумажных носителях, которые </w:t>
      </w:r>
      <w:r w:rsidRPr="00292B50">
        <w:t>запираются в шкафах, металлических сейфах  в отдельном помещении с ограниченным доступом;</w:t>
      </w:r>
    </w:p>
    <w:p w:rsidR="003C3F29" w:rsidRPr="00292B50" w:rsidRDefault="003C3F29" w:rsidP="00975C22">
      <w:pPr>
        <w:autoSpaceDE w:val="0"/>
        <w:autoSpaceDN w:val="0"/>
        <w:adjustRightInd w:val="0"/>
        <w:ind w:firstLine="540"/>
        <w:jc w:val="both"/>
      </w:pPr>
      <w:r w:rsidRPr="00292B50">
        <w:t>- на электронных носителях отдельного компьютера, защищенного паролем доступа, в помещении с ограниченным доступом.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3.6. В процессе хранения персональных данных должны обеспечиваться: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 xml:space="preserve">3.6.1. </w:t>
      </w:r>
      <w:r w:rsidRPr="009B70AF">
        <w:t xml:space="preserve"> требования нормативных документов, устанавливающих правила хранения конфиденциальных сведений;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 xml:space="preserve">3.6.2. </w:t>
      </w:r>
      <w:r w:rsidRPr="009B70AF">
        <w:t xml:space="preserve">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3.6.3.</w:t>
      </w:r>
      <w:r w:rsidRPr="009B70AF">
        <w:t xml:space="preserve"> регулярное обновление и внесение по мере необходимости соответствующих изменений в персональные данные.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3.8. Письменное согласие на обработку своих персональных данных должно включать в себя: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3.8.1.</w:t>
      </w:r>
      <w:r w:rsidRPr="009B70AF"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3.8.2.</w:t>
      </w:r>
      <w:r w:rsidRPr="009B70AF"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3.8.3.</w:t>
      </w:r>
      <w:r w:rsidRPr="009B70AF">
        <w:t xml:space="preserve"> наименование или фамилию, имя, отчество и адрес оператора, получающего согласие субъекта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3.8.4.</w:t>
      </w:r>
      <w:r w:rsidRPr="009B70AF">
        <w:t xml:space="preserve"> цель обработки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3.8.5.</w:t>
      </w:r>
      <w:r w:rsidRPr="009B70AF">
        <w:t xml:space="preserve"> перечень персональных данных, на обработку которых дается согласие субъекта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3.8.6.</w:t>
      </w:r>
      <w:r w:rsidRPr="009B70AF"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3.8.7.</w:t>
      </w:r>
      <w:r w:rsidRPr="009B70AF"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3.8.8.</w:t>
      </w:r>
      <w:r w:rsidRPr="009B70AF"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>
        <w:t>3.8.9.</w:t>
      </w:r>
      <w:r w:rsidRPr="009B70AF">
        <w:t xml:space="preserve"> подпись субъекта персональных данных.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3.9.1.</w:t>
      </w:r>
      <w:r w:rsidRPr="009B70AF">
        <w:t xml:space="preserve"> в случае обезличивания персональных данных;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3.9.2.</w:t>
      </w:r>
      <w:r w:rsidRPr="009B70AF">
        <w:t xml:space="preserve"> в отношении общедоступных персональных данных.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3.10.1.</w:t>
      </w:r>
      <w:r w:rsidRPr="009B70AF">
        <w:t xml:space="preserve">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 xml:space="preserve">3.10.2. </w:t>
      </w:r>
      <w:r w:rsidRPr="009B70AF">
        <w:t xml:space="preserve"> личные дела, картотеки, учетные журналы и книги учета хранить в рабочее и нерабочее время в запирающемся шкафу;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3.10.3.</w:t>
      </w:r>
      <w:r w:rsidRPr="009B70AF">
        <w:t xml:space="preserve"> трудовые книжки, печати и штампы хранить в сейфах;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3.10.4.</w:t>
      </w:r>
      <w:r w:rsidRPr="009B70AF">
        <w:t xml:space="preserve"> на рабочем столе лица, получившего доступ к</w:t>
      </w:r>
      <w:r>
        <w:t xml:space="preserve"> персональным данным работников</w:t>
      </w:r>
      <w:r w:rsidRPr="009B70AF">
        <w:t xml:space="preserve">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3.10.5.</w:t>
      </w:r>
      <w:r w:rsidRPr="009B70AF">
        <w:t xml:space="preserve"> в конце рабочего дня все документы должны быть убраны в шкафы и сейфы, которые запираются;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3.10.6.</w:t>
      </w:r>
      <w:r w:rsidRPr="009B70AF">
        <w:t xml:space="preserve"> документы, с которыми закончена работа, немедленно подшиваются в соответствующее дело.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3C3F29" w:rsidRPr="00B43FA0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 xml:space="preserve">3.12. </w:t>
      </w:r>
      <w:r w:rsidRPr="00B43FA0">
        <w:t>Сроки хранения документов, содержащих персональные данные 75 лет.</w:t>
      </w:r>
    </w:p>
    <w:p w:rsidR="003C3F29" w:rsidRPr="009B70AF" w:rsidRDefault="003C3F29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9B70AF"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9B70AF"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both"/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both"/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both"/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both"/>
      </w:pPr>
    </w:p>
    <w:p w:rsidR="003C3F29" w:rsidRPr="009B70AF" w:rsidRDefault="003C3F29" w:rsidP="00975C22">
      <w:pPr>
        <w:tabs>
          <w:tab w:val="num" w:pos="900"/>
        </w:tabs>
        <w:autoSpaceDE w:val="0"/>
        <w:autoSpaceDN w:val="0"/>
        <w:adjustRightInd w:val="0"/>
        <w:jc w:val="both"/>
      </w:pPr>
    </w:p>
    <w:p w:rsidR="003C3F29" w:rsidRPr="007D1E35" w:rsidRDefault="003C3F29" w:rsidP="00975C22">
      <w:pPr>
        <w:autoSpaceDE w:val="0"/>
        <w:autoSpaceDN w:val="0"/>
        <w:adjustRightInd w:val="0"/>
        <w:ind w:firstLine="540"/>
        <w:jc w:val="center"/>
      </w:pPr>
      <w:r w:rsidRPr="007D1E35">
        <w:t>4. Передача персональных данных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3"/>
      </w:pPr>
      <w:r w:rsidRPr="009B70AF">
        <w:t>4.1. При передаче персональных данных работодатель должен соблюдать следующие требования:</w:t>
      </w:r>
    </w:p>
    <w:p w:rsidR="003C3F29" w:rsidRPr="009B70AF" w:rsidRDefault="003C3F29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4.1.1. </w:t>
      </w:r>
      <w:r w:rsidRPr="009B70AF"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</w:t>
      </w:r>
      <w:r>
        <w:t>к</w:t>
      </w:r>
      <w:r w:rsidRPr="009B70AF">
        <w:t>одексом РФ или иными федеральными законами;</w:t>
      </w:r>
    </w:p>
    <w:p w:rsidR="003C3F29" w:rsidRPr="009B70AF" w:rsidRDefault="003C3F29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4.1.2. </w:t>
      </w:r>
      <w:r w:rsidRPr="009B70AF">
        <w:t>не сообщать персональные данные в коммерческих целях без письменного согласия субъекта персональных данных;</w:t>
      </w:r>
    </w:p>
    <w:p w:rsidR="003C3F29" w:rsidRPr="009B70AF" w:rsidRDefault="003C3F29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4.1.3. </w:t>
      </w:r>
      <w:r w:rsidRPr="009B70AF"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>
        <w:t>;</w:t>
      </w:r>
    </w:p>
    <w:p w:rsidR="003C3F29" w:rsidRPr="009B70AF" w:rsidRDefault="003C3F29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4.1.4. </w:t>
      </w:r>
      <w:r w:rsidRPr="009B70AF">
        <w:t xml:space="preserve">осуществлять передачу персональных данных в пределах </w:t>
      </w:r>
      <w:r w:rsidRPr="007D1E35">
        <w:t xml:space="preserve">администрации </w:t>
      </w:r>
      <w:r>
        <w:t xml:space="preserve">Краснозаводского сельсовета </w:t>
      </w:r>
      <w:r w:rsidRPr="009B70AF">
        <w:t>в соответствии с правовым актом, с которым субъект персональных данных ознакомлен под роспись;</w:t>
      </w:r>
    </w:p>
    <w:p w:rsidR="003C3F29" w:rsidRPr="009B70AF" w:rsidRDefault="003C3F29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>
        <w:tab/>
        <w:t xml:space="preserve">4.1.5. </w:t>
      </w:r>
      <w:r w:rsidRPr="009B70AF">
        <w:t>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3C3F29" w:rsidRPr="009B70AF" w:rsidRDefault="003C3F29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>
        <w:tab/>
        <w:t xml:space="preserve">4.1.6. </w:t>
      </w:r>
      <w:r w:rsidRPr="009B70AF"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3C3F29" w:rsidRDefault="003C3F29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>
        <w:tab/>
        <w:t xml:space="preserve">4.1.7. </w:t>
      </w:r>
      <w:r w:rsidRPr="009B70AF">
        <w:t xml:space="preserve">передавать персональные данные представителям субъекта персональных данных в порядке, установленном Трудовым </w:t>
      </w:r>
      <w:r>
        <w:t>к</w:t>
      </w:r>
      <w:r w:rsidRPr="009B70AF">
        <w:t>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3C3F29" w:rsidRPr="00671066" w:rsidRDefault="003C3F29" w:rsidP="00975C2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671066">
        <w:t>Персональные данные работников могут быть получены, проходить дальнейшую обработку и передаваться на хранение</w:t>
      </w:r>
      <w:r>
        <w:t>,</w:t>
      </w:r>
      <w:r w:rsidRPr="00671066">
        <w:t xml:space="preserve"> как на бумажных носителях, так и в электронном виде (посредством локальной компьютерной сети).</w:t>
      </w:r>
    </w:p>
    <w:p w:rsidR="003C3F29" w:rsidRPr="00671066" w:rsidRDefault="003C3F29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71066">
        <w:t>4.</w:t>
      </w:r>
      <w:r>
        <w:t>3</w:t>
      </w:r>
      <w:r w:rsidRPr="00671066">
        <w:t xml:space="preserve">. При получении персональных данных не от работника </w:t>
      </w:r>
      <w:r>
        <w:t>оператор</w:t>
      </w:r>
      <w:r w:rsidRPr="00671066">
        <w:t xml:space="preserve"> до начала обработки таких персональных данных обязан предоставить работнику следующую информацию:</w:t>
      </w:r>
    </w:p>
    <w:p w:rsidR="003C3F29" w:rsidRPr="00671066" w:rsidRDefault="003C3F29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71066">
        <w:t>- наименование (фамилия, имя, отчество) и адрес оператора или его представителя;</w:t>
      </w:r>
    </w:p>
    <w:p w:rsidR="003C3F29" w:rsidRPr="00671066" w:rsidRDefault="003C3F29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71066">
        <w:t>- цель обработки персональных данных и ее правовое основание;</w:t>
      </w:r>
    </w:p>
    <w:p w:rsidR="003C3F29" w:rsidRPr="00671066" w:rsidRDefault="003C3F29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71066">
        <w:t>- предполагаемые пользователи персональных данных;</w:t>
      </w:r>
    </w:p>
    <w:p w:rsidR="003C3F29" w:rsidRDefault="003C3F29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71066">
        <w:t>- установленные федеральными законами пра</w:t>
      </w:r>
      <w:r>
        <w:t>ва субъекта персональных данных;</w:t>
      </w:r>
    </w:p>
    <w:p w:rsidR="003C3F29" w:rsidRDefault="003C3F29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 источник получения персональных данных.</w:t>
      </w:r>
    </w:p>
    <w:p w:rsidR="003C3F29" w:rsidRDefault="003C3F29" w:rsidP="003726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4.4. </w:t>
      </w:r>
      <w:r>
        <w:rPr>
          <w:lang w:eastAsia="en-US"/>
        </w:rPr>
        <w:t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данных.</w:t>
      </w:r>
    </w:p>
    <w:p w:rsidR="003C3F29" w:rsidRDefault="003C3F29" w:rsidP="003726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C3F29" w:rsidRPr="007D1E35" w:rsidRDefault="003C3F29" w:rsidP="00975C22">
      <w:pPr>
        <w:autoSpaceDE w:val="0"/>
        <w:autoSpaceDN w:val="0"/>
        <w:adjustRightInd w:val="0"/>
        <w:jc w:val="center"/>
        <w:outlineLvl w:val="1"/>
      </w:pPr>
      <w:r w:rsidRPr="007D1E35">
        <w:t>5. Права субъекта персональных данных на обеспечение защиты персональных данных, хранящихся у работодателя</w:t>
      </w:r>
    </w:p>
    <w:p w:rsidR="003C3F29" w:rsidRPr="009B70AF" w:rsidRDefault="003C3F29" w:rsidP="00975C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C3F29" w:rsidRPr="009B70AF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9B70AF"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3C3F29" w:rsidRPr="009B70AF" w:rsidRDefault="003C3F29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5.1.1. </w:t>
      </w:r>
      <w:r w:rsidRPr="009B70AF">
        <w:t>полную информацию об их персональных данных и обработке этих данных;</w:t>
      </w:r>
    </w:p>
    <w:p w:rsidR="003C3F29" w:rsidRPr="009B70AF" w:rsidRDefault="003C3F29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5.1.2. </w:t>
      </w:r>
      <w:r w:rsidRPr="009B70AF">
        <w:t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</w:t>
      </w:r>
      <w:r>
        <w:t>ым</w:t>
      </w:r>
      <w:r w:rsidRPr="009B70AF">
        <w:t xml:space="preserve"> закон</w:t>
      </w:r>
      <w:r>
        <w:t>ом</w:t>
      </w:r>
      <w:r w:rsidRPr="009B70AF">
        <w:t xml:space="preserve"> от 27.07.2006 № 152-ФЗ «О персональных данных». </w:t>
      </w:r>
    </w:p>
    <w:p w:rsidR="003C3F29" w:rsidRPr="007D1E35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9B70AF">
        <w:t xml:space="preserve">Получение указанной информации о своих персональных данных возможно при личном обращении субъекта персональных данных в </w:t>
      </w:r>
      <w:r w:rsidRPr="007D1E35">
        <w:t>администраци</w:t>
      </w:r>
      <w:r>
        <w:t>ю Краснозаводского сельсовета</w:t>
      </w:r>
      <w:r w:rsidRPr="007D1E35">
        <w:t>– отдел кадров</w:t>
      </w:r>
      <w:r>
        <w:t>, муниципальной службы и организационной работы</w:t>
      </w:r>
      <w:r w:rsidRPr="007D1E35">
        <w:t>.</w:t>
      </w:r>
    </w:p>
    <w:p w:rsidR="003C3F29" w:rsidRPr="009B70AF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9B70AF">
        <w:t>Право на доступ к своим персональным данным может ограничиваться в случаях</w:t>
      </w:r>
      <w:r>
        <w:t>,</w:t>
      </w:r>
      <w:r w:rsidRPr="009B70AF">
        <w:t xml:space="preserve"> предусмотренных </w:t>
      </w:r>
      <w:r w:rsidRPr="00B43FA0">
        <w:t>частью 5 статьи 14 Федерального закона от 27.07.2006 № 152-ФЗ «О персональных данных»;</w:t>
      </w:r>
    </w:p>
    <w:p w:rsidR="003C3F29" w:rsidRPr="009B70AF" w:rsidRDefault="003C3F29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5.1.3. </w:t>
      </w:r>
      <w:r w:rsidRPr="009B70AF">
        <w:t>определение своих представителей для защиты своих персональных данных;</w:t>
      </w:r>
    </w:p>
    <w:p w:rsidR="003C3F29" w:rsidRPr="009B70AF" w:rsidRDefault="003C3F29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5.1.4. </w:t>
      </w:r>
      <w:r w:rsidRPr="009B70AF">
        <w:t>доступ к относящимся к ним медицинским данным с помощью медицинского специалиста по их выбору;</w:t>
      </w:r>
    </w:p>
    <w:p w:rsidR="003C3F29" w:rsidRPr="009B70AF" w:rsidRDefault="003C3F29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5.1.5. </w:t>
      </w:r>
      <w:r w:rsidRPr="009B70AF"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</w:t>
      </w:r>
      <w:r>
        <w:t xml:space="preserve">ли </w:t>
      </w:r>
      <w:r w:rsidRPr="009B70AF">
        <w:t xml:space="preserve">Федерального закона от 27.07.2006 № 152-ФЗ «О персональных данных». </w:t>
      </w:r>
    </w:p>
    <w:p w:rsidR="003C3F29" w:rsidRPr="009B70AF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</w:pPr>
      <w:r w:rsidRPr="009B70AF">
        <w:t xml:space="preserve">При отказе </w:t>
      </w:r>
      <w:r>
        <w:t>оператора</w:t>
      </w:r>
      <w:r w:rsidRPr="009B70AF">
        <w:t xml:space="preserve">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3C3F29" w:rsidRPr="009B70AF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</w:pPr>
      <w:r w:rsidRPr="009B70AF"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3C3F29" w:rsidRPr="009B70AF" w:rsidRDefault="003C3F2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5.1.6. </w:t>
      </w:r>
      <w:r w:rsidRPr="009B70AF">
        <w:t xml:space="preserve">требование об извещении </w:t>
      </w:r>
      <w:r>
        <w:t>оператором</w:t>
      </w:r>
      <w:r w:rsidRPr="009B70AF">
        <w:t xml:space="preserve">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3C3F29" w:rsidRPr="009B70AF" w:rsidRDefault="003C3F2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5.1.7. </w:t>
      </w:r>
      <w:r w:rsidRPr="009B70AF">
        <w:t xml:space="preserve">обжалование в суд любых неправомерных действий или бездействия </w:t>
      </w:r>
      <w:r>
        <w:t>оператора</w:t>
      </w:r>
      <w:r w:rsidRPr="009B70AF">
        <w:t xml:space="preserve"> при обработке и защите его персональных данных.</w:t>
      </w:r>
    </w:p>
    <w:p w:rsidR="003C3F29" w:rsidRPr="009B70AF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</w:pPr>
      <w:r w:rsidRPr="009B70AF">
        <w:t xml:space="preserve">5.2. </w:t>
      </w:r>
      <w:r>
        <w:t>Оператор</w:t>
      </w:r>
      <w:r w:rsidRPr="009B70AF">
        <w:t>, субъект персональных данных и их представители должны совместно вырабатывать меры защиты персональных данных.</w:t>
      </w:r>
    </w:p>
    <w:p w:rsidR="003C3F29" w:rsidRDefault="003C3F29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</w:pPr>
      <w:r w:rsidRPr="009B70AF">
        <w:t>5.3. Защита персональных данных от неправомерного их использования или утраты обеспечивается работодателем за счет его средств в порядке, установленном Трудов</w:t>
      </w:r>
      <w:r>
        <w:t>ым</w:t>
      </w:r>
      <w:r w:rsidRPr="009B70AF">
        <w:t xml:space="preserve"> кодекс</w:t>
      </w:r>
      <w:r>
        <w:t>ом</w:t>
      </w:r>
      <w:r w:rsidRPr="009B70AF">
        <w:t xml:space="preserve"> Российской Федераци</w:t>
      </w:r>
      <w:r>
        <w:t>и и иными федеральными законами.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3"/>
      </w:pPr>
    </w:p>
    <w:p w:rsidR="003C3F29" w:rsidRPr="007D20D1" w:rsidRDefault="003C3F29" w:rsidP="00975C22">
      <w:pPr>
        <w:autoSpaceDE w:val="0"/>
        <w:autoSpaceDN w:val="0"/>
        <w:adjustRightInd w:val="0"/>
        <w:ind w:firstLine="540"/>
        <w:jc w:val="center"/>
        <w:outlineLvl w:val="1"/>
      </w:pPr>
      <w:r w:rsidRPr="007D20D1">
        <w:t>6. Общедоступные источники персональных данных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3C3F29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  <w:r w:rsidRPr="009B70AF"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1"/>
      </w:pPr>
    </w:p>
    <w:p w:rsidR="003C3F29" w:rsidRPr="007D20D1" w:rsidRDefault="003C3F29" w:rsidP="00975C22">
      <w:pPr>
        <w:autoSpaceDE w:val="0"/>
        <w:autoSpaceDN w:val="0"/>
        <w:adjustRightInd w:val="0"/>
        <w:jc w:val="center"/>
        <w:outlineLvl w:val="1"/>
      </w:pPr>
      <w:r w:rsidRPr="007D20D1">
        <w:t>7. Обязанности субъекта персональных данных по обеспечению достоверности персональных данных</w:t>
      </w:r>
    </w:p>
    <w:p w:rsidR="003C3F29" w:rsidRPr="009B70AF" w:rsidRDefault="003C3F29" w:rsidP="00975C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>
        <w:t>7</w:t>
      </w:r>
      <w:r w:rsidRPr="009B70AF">
        <w:t>.1. В целях обеспечения достоверности персональных данных субъект персональных данных обязан: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1) п</w:t>
      </w:r>
      <w:r>
        <w:t xml:space="preserve">ри приеме на работу </w:t>
      </w:r>
      <w:r w:rsidRPr="009B70AF">
        <w:t>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</w:pPr>
      <w:r w:rsidRPr="009B70AF">
        <w:t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с даты их изменений.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2"/>
      </w:pPr>
      <w:r w:rsidRPr="009B70AF">
        <w:t>Данные изменения вносятся следующим образом:</w:t>
      </w:r>
    </w:p>
    <w:p w:rsidR="003C3F29" w:rsidRDefault="003C3F29" w:rsidP="00975C22">
      <w:pPr>
        <w:autoSpaceDE w:val="0"/>
        <w:autoSpaceDN w:val="0"/>
        <w:adjustRightInd w:val="0"/>
        <w:ind w:firstLine="540"/>
        <w:jc w:val="both"/>
        <w:outlineLvl w:val="2"/>
      </w:pPr>
      <w:r w:rsidRPr="009B70AF">
        <w:t>- в личную карточку (фо</w:t>
      </w:r>
      <w:r>
        <w:t>рма № Т-2);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2"/>
      </w:pPr>
      <w:r w:rsidRPr="009B70AF">
        <w:t xml:space="preserve">- в трудовую книжку; 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</w:rPr>
      </w:pPr>
      <w:r w:rsidRPr="009B70AF">
        <w:t>- в другие документы, содержащие персональные данные (</w:t>
      </w:r>
      <w:r>
        <w:t>на основании распоряжения</w:t>
      </w:r>
      <w:r w:rsidRPr="007D20D1">
        <w:t xml:space="preserve"> об изменении персональных данных конкретного работника</w:t>
      </w:r>
      <w:r w:rsidRPr="009B70AF">
        <w:rPr>
          <w:i/>
          <w:iCs/>
        </w:rPr>
        <w:t xml:space="preserve">). </w:t>
      </w:r>
    </w:p>
    <w:p w:rsidR="003C3F29" w:rsidRPr="009B70AF" w:rsidRDefault="003C3F29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</w:rPr>
      </w:pPr>
    </w:p>
    <w:p w:rsidR="003C3F29" w:rsidRPr="007D20D1" w:rsidRDefault="003C3F29" w:rsidP="00975C22">
      <w:pPr>
        <w:autoSpaceDE w:val="0"/>
        <w:autoSpaceDN w:val="0"/>
        <w:adjustRightInd w:val="0"/>
        <w:jc w:val="center"/>
        <w:outlineLvl w:val="1"/>
      </w:pPr>
      <w:r w:rsidRPr="007D20D1">
        <w:t>8. Ответственность за нарушение норм, регулирующих обработку</w:t>
      </w:r>
    </w:p>
    <w:p w:rsidR="003C3F29" w:rsidRPr="007D20D1" w:rsidRDefault="003C3F29" w:rsidP="00975C22">
      <w:pPr>
        <w:autoSpaceDE w:val="0"/>
        <w:autoSpaceDN w:val="0"/>
        <w:adjustRightInd w:val="0"/>
        <w:jc w:val="center"/>
        <w:outlineLvl w:val="1"/>
      </w:pPr>
      <w:r w:rsidRPr="007D20D1">
        <w:t xml:space="preserve">и защиту персональных данных </w:t>
      </w:r>
    </w:p>
    <w:p w:rsidR="003C3F29" w:rsidRPr="007D20D1" w:rsidRDefault="003C3F29" w:rsidP="00975C22">
      <w:pPr>
        <w:autoSpaceDE w:val="0"/>
        <w:autoSpaceDN w:val="0"/>
        <w:adjustRightInd w:val="0"/>
        <w:jc w:val="center"/>
        <w:outlineLvl w:val="1"/>
      </w:pPr>
    </w:p>
    <w:p w:rsidR="003C3F29" w:rsidRDefault="003C3F29" w:rsidP="00975C22">
      <w:pPr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9B70AF"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both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B43FA0">
      <w:pPr>
        <w:autoSpaceDE w:val="0"/>
        <w:autoSpaceDN w:val="0"/>
        <w:adjustRightInd w:val="0"/>
        <w:jc w:val="center"/>
        <w:outlineLvl w:val="0"/>
      </w:pPr>
    </w:p>
    <w:p w:rsidR="003C3F29" w:rsidRDefault="003C3F29" w:rsidP="00ED27AC">
      <w:pPr>
        <w:autoSpaceDE w:val="0"/>
        <w:autoSpaceDN w:val="0"/>
        <w:adjustRightInd w:val="0"/>
        <w:ind w:left="2124" w:firstLine="708"/>
        <w:jc w:val="right"/>
        <w:outlineLvl w:val="0"/>
      </w:pPr>
      <w:r>
        <w:tab/>
      </w:r>
      <w:r>
        <w:tab/>
      </w:r>
      <w:r>
        <w:tab/>
        <w:t>Приложение № 2</w:t>
      </w:r>
    </w:p>
    <w:p w:rsidR="003C3F29" w:rsidRDefault="003C3F29" w:rsidP="00ED27AC">
      <w:pPr>
        <w:autoSpaceDE w:val="0"/>
        <w:autoSpaceDN w:val="0"/>
        <w:adjustRightInd w:val="0"/>
        <w:ind w:left="4956"/>
        <w:jc w:val="right"/>
        <w:outlineLvl w:val="0"/>
      </w:pPr>
      <w:r>
        <w:t>к Постановлению администрации</w:t>
      </w:r>
    </w:p>
    <w:p w:rsidR="003C3F29" w:rsidRDefault="003C3F29" w:rsidP="00ED27AC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  <w:t>Краснозаводского сельсовета</w:t>
      </w:r>
    </w:p>
    <w:p w:rsidR="003C3F29" w:rsidRDefault="003C3F29" w:rsidP="00ED27AC">
      <w:pPr>
        <w:autoSpaceDE w:val="0"/>
        <w:autoSpaceDN w:val="0"/>
        <w:adjustRightInd w:val="0"/>
        <w:jc w:val="right"/>
        <w:outlineLvl w:val="0"/>
      </w:pPr>
      <w:r>
        <w:tab/>
        <w:t>от «17» декабря 2013 № 92 -п</w:t>
      </w: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Pr="00EB0086" w:rsidRDefault="003C3F29" w:rsidP="00B43FA0">
      <w:pPr>
        <w:jc w:val="center"/>
      </w:pPr>
      <w:r w:rsidRPr="00EB0086">
        <w:t xml:space="preserve">Перечень </w:t>
      </w:r>
    </w:p>
    <w:p w:rsidR="003C3F29" w:rsidRPr="00EB0086" w:rsidRDefault="003C3F29" w:rsidP="00B43FA0">
      <w:pPr>
        <w:jc w:val="center"/>
      </w:pPr>
      <w:r w:rsidRPr="00EB0086">
        <w:t>персональных данных, обраб</w:t>
      </w:r>
      <w:r>
        <w:t>атываемых в администрации Боготольского района</w:t>
      </w:r>
      <w:r w:rsidRPr="00EB0086"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3C3F29" w:rsidRDefault="003C3F29" w:rsidP="00B43FA0">
      <w:pPr>
        <w:jc w:val="both"/>
        <w:rPr>
          <w:b/>
          <w:bCs/>
        </w:rPr>
      </w:pPr>
    </w:p>
    <w:p w:rsidR="003C3F29" w:rsidRPr="00FE7EF8" w:rsidRDefault="003C3F29" w:rsidP="00B43FA0">
      <w:pPr>
        <w:autoSpaceDE w:val="0"/>
        <w:autoSpaceDN w:val="0"/>
        <w:adjustRightInd w:val="0"/>
        <w:ind w:firstLine="540"/>
        <w:jc w:val="both"/>
      </w:pPr>
      <w:r w:rsidRPr="00FE7EF8">
        <w:t xml:space="preserve">1. </w:t>
      </w:r>
      <w:r w:rsidRPr="0099795B">
        <w:t xml:space="preserve">Администрация </w:t>
      </w:r>
      <w:r>
        <w:t>Краснозаводского сельсовета</w:t>
      </w:r>
      <w:r w:rsidRPr="0099795B">
        <w:t xml:space="preserve"> </w:t>
      </w:r>
      <w:r w:rsidRPr="00FE7EF8">
        <w:t>обрабатывает следующие категории персональных данных в связи с реализацией трудовых отношений: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фамилия, имя, отчество;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адрес проживания и регистрации;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телефон домашний и сотовый;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семейное положение;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иные паспортные данные;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ИНН, страховое свидетельство;</w:t>
      </w:r>
    </w:p>
    <w:p w:rsidR="003C3F29" w:rsidRPr="00FE7EF8" w:rsidRDefault="003C3F29" w:rsidP="00B43FA0">
      <w:pPr>
        <w:autoSpaceDE w:val="0"/>
        <w:autoSpaceDN w:val="0"/>
        <w:adjustRightInd w:val="0"/>
        <w:ind w:firstLine="540"/>
        <w:jc w:val="both"/>
      </w:pPr>
      <w:r w:rsidRPr="00FE7EF8">
        <w:t>а также персональные данные, содержащиеся в: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 xml:space="preserve">- письменном заявлении с просьбой о поступлении на муниципальную службу и замещении должности муниципальной службы </w:t>
      </w:r>
      <w:r>
        <w:t>администрации Краснозаводского сельсовета</w:t>
      </w:r>
      <w:r w:rsidRPr="0099795B">
        <w:t xml:space="preserve"> (далее </w:t>
      </w:r>
      <w:r>
        <w:t>–</w:t>
      </w:r>
      <w:r w:rsidRPr="0099795B">
        <w:t xml:space="preserve"> должность муниципальной службы);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собственноручно заполненной и подписанной гражданином Российской Федерации анкете;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копиях паспорта и свидетельстве о государственной регистрации актов гражданского состояния;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копии трудовой книжки или документе, подтверждающем прохождение военной или иной службы;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 xml:space="preserve">- копии наименование муниципального правового акта должностного лица </w:t>
      </w:r>
      <w:r>
        <w:t>администрации Краснозаводского сельсовета</w:t>
      </w:r>
      <w:r w:rsidRPr="0099795B">
        <w:t xml:space="preserve"> о назначении на должность муниципальной службы;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экземпляре</w:t>
      </w:r>
      <w:r>
        <w:t xml:space="preserve"> контракта (</w:t>
      </w:r>
      <w:r w:rsidRPr="0099795B">
        <w:t>трудового договора</w:t>
      </w:r>
      <w:r>
        <w:t>)</w:t>
      </w:r>
      <w:r w:rsidRPr="0099795B">
        <w:t xml:space="preserve">, а также экземплярах письменных дополнительных соглашений, которыми оформляются изменения и дополнения, внесенные в </w:t>
      </w:r>
      <w:r>
        <w:t>контракт (</w:t>
      </w:r>
      <w:r w:rsidRPr="0099795B">
        <w:t>трудовой договор</w:t>
      </w:r>
      <w:r>
        <w:t>)</w:t>
      </w:r>
      <w:r w:rsidRPr="0099795B">
        <w:t>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 xml:space="preserve">- копии наименование муниципального правового акта должностного лица </w:t>
      </w:r>
      <w:r>
        <w:t>администрации Боготольского района</w:t>
      </w:r>
      <w:r w:rsidRPr="0099795B">
        <w:t xml:space="preserve"> о переводе муниципального</w:t>
      </w:r>
      <w:r>
        <w:t xml:space="preserve"> </w:t>
      </w:r>
      <w:r w:rsidRPr="0099795B">
        <w:t>служащего на иную должность муниципальной службы, о временном замещении им иной должности муниципальной службы;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копиях документов воинского учета (для военнообязанных и лиц, подлежащих призыву на военную службу);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 xml:space="preserve">- копии наименование муниципального правового акта должностного лица </w:t>
      </w:r>
      <w:r>
        <w:t>администрации Боготольского района</w:t>
      </w:r>
      <w:r w:rsidRPr="0099795B">
        <w:t xml:space="preserve"> об освобождении муниципального служащего от замещаемой должности муниципальной службы, о прекращении </w:t>
      </w:r>
      <w:r>
        <w:t>контракта (</w:t>
      </w:r>
      <w:r w:rsidRPr="0099795B">
        <w:t>трудового договора</w:t>
      </w:r>
      <w:r>
        <w:t>)</w:t>
      </w:r>
      <w:r w:rsidRPr="0099795B">
        <w:t xml:space="preserve"> или его приостановлении;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копиях документов о присвоении муниципальному служащему классного чина муниципальной службы;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 xml:space="preserve">- копии наименование муниципального правового акта должностного лица </w:t>
      </w:r>
      <w:r>
        <w:t>администрации Боготольского района</w:t>
      </w:r>
      <w:r w:rsidRPr="0099795B">
        <w:t xml:space="preserve"> о поощрении муниципального служащего, а также о наложении на него дисциплинарного взыскания до его снятия или отмены;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сведениях о доходах, имуществе и обязательствах имущественного характера муниципального служащего;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копии страхового свидетельства обязательного пенсионного страхования;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копии страхового медицинского полиса обязательного медицинского страхования граждан;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  <w:r w:rsidRPr="0099795B"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3C3F29" w:rsidRDefault="003C3F29" w:rsidP="00B43FA0">
      <w:pPr>
        <w:autoSpaceDE w:val="0"/>
        <w:autoSpaceDN w:val="0"/>
        <w:adjustRightInd w:val="0"/>
        <w:ind w:firstLine="540"/>
        <w:jc w:val="both"/>
        <w:rPr>
          <w:color w:val="FFFFFF"/>
        </w:rPr>
      </w:pPr>
      <w:r w:rsidRPr="0099795B">
        <w:t xml:space="preserve">- справке о результатах проверки достоверности и полноты представленных муниципальным служащим сведений о доходах, </w:t>
      </w:r>
      <w:r>
        <w:t xml:space="preserve">расходах, </w:t>
      </w:r>
      <w:r w:rsidRPr="0099795B">
        <w:t>имуществе и обязатель</w:t>
      </w:r>
      <w:r>
        <w:t>ствах имущественного характера.</w:t>
      </w:r>
    </w:p>
    <w:p w:rsidR="003C3F29" w:rsidRPr="0099795B" w:rsidRDefault="003C3F29" w:rsidP="00B43FA0">
      <w:pPr>
        <w:autoSpaceDE w:val="0"/>
        <w:autoSpaceDN w:val="0"/>
        <w:adjustRightInd w:val="0"/>
        <w:ind w:firstLine="540"/>
        <w:jc w:val="both"/>
      </w:pPr>
    </w:p>
    <w:p w:rsidR="003C3F29" w:rsidRPr="00FE7EF8" w:rsidRDefault="003C3F29" w:rsidP="00B43FA0">
      <w:pPr>
        <w:autoSpaceDE w:val="0"/>
        <w:autoSpaceDN w:val="0"/>
        <w:adjustRightInd w:val="0"/>
        <w:ind w:firstLine="540"/>
        <w:jc w:val="both"/>
      </w:pPr>
      <w:r w:rsidRPr="00FE7EF8">
        <w:t xml:space="preserve">2. Для целей оказания муниципальных услуг и осуществления муниципальных функций в </w:t>
      </w:r>
      <w:r w:rsidRPr="0099795B">
        <w:t xml:space="preserve">администрации </w:t>
      </w:r>
      <w:r>
        <w:t xml:space="preserve">Краснозаводского сельсовета </w:t>
      </w:r>
      <w:r w:rsidRPr="00FE7EF8">
        <w:t>обрабатываются следующие категории персональных данных: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фамилия, и</w:t>
      </w:r>
      <w:bookmarkStart w:id="0" w:name="_GoBack"/>
      <w:bookmarkEnd w:id="0"/>
      <w:r w:rsidRPr="00B82B8B">
        <w:t>мя, отчество;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адрес проживания и регистрации;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телефон домашний и сотовый;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иные паспортные данные;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адрес электронной почты;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ИНН;</w:t>
      </w:r>
    </w:p>
    <w:p w:rsidR="003C3F29" w:rsidRPr="00B82B8B" w:rsidRDefault="003C3F29" w:rsidP="00B43FA0">
      <w:pPr>
        <w:autoSpaceDE w:val="0"/>
        <w:autoSpaceDN w:val="0"/>
        <w:adjustRightInd w:val="0"/>
        <w:ind w:firstLine="540"/>
        <w:jc w:val="both"/>
      </w:pPr>
      <w:r w:rsidRPr="00B82B8B">
        <w:t>- СНИЛС;</w:t>
      </w:r>
    </w:p>
    <w:p w:rsidR="003C3F29" w:rsidRDefault="003C3F29" w:rsidP="0036326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82B8B">
        <w:t>- иные сведения, указанные заявителем</w:t>
      </w:r>
      <w:r>
        <w:t>, в соответствии с действующим законодательством.</w:t>
      </w: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p w:rsidR="003C3F29" w:rsidRDefault="003C3F29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bCs/>
        </w:rPr>
      </w:pPr>
    </w:p>
    <w:sectPr w:rsidR="003C3F29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CD6EA710">
      <w:numFmt w:val="none"/>
      <w:lvlText w:val=""/>
      <w:lvlJc w:val="left"/>
      <w:pPr>
        <w:tabs>
          <w:tab w:val="num" w:pos="218"/>
        </w:tabs>
      </w:pPr>
    </w:lvl>
    <w:lvl w:ilvl="2" w:tplc="B4907CF0">
      <w:numFmt w:val="none"/>
      <w:lvlText w:val=""/>
      <w:lvlJc w:val="left"/>
      <w:pPr>
        <w:tabs>
          <w:tab w:val="num" w:pos="218"/>
        </w:tabs>
      </w:pPr>
    </w:lvl>
    <w:lvl w:ilvl="3" w:tplc="5FD002C2">
      <w:numFmt w:val="none"/>
      <w:lvlText w:val=""/>
      <w:lvlJc w:val="left"/>
      <w:pPr>
        <w:tabs>
          <w:tab w:val="num" w:pos="218"/>
        </w:tabs>
      </w:pPr>
    </w:lvl>
    <w:lvl w:ilvl="4" w:tplc="402C600A">
      <w:numFmt w:val="none"/>
      <w:lvlText w:val=""/>
      <w:lvlJc w:val="left"/>
      <w:pPr>
        <w:tabs>
          <w:tab w:val="num" w:pos="218"/>
        </w:tabs>
      </w:pPr>
    </w:lvl>
    <w:lvl w:ilvl="5" w:tplc="BDCA7FD6">
      <w:numFmt w:val="none"/>
      <w:lvlText w:val=""/>
      <w:lvlJc w:val="left"/>
      <w:pPr>
        <w:tabs>
          <w:tab w:val="num" w:pos="218"/>
        </w:tabs>
      </w:pPr>
    </w:lvl>
    <w:lvl w:ilvl="6" w:tplc="B322977C">
      <w:numFmt w:val="none"/>
      <w:lvlText w:val=""/>
      <w:lvlJc w:val="left"/>
      <w:pPr>
        <w:tabs>
          <w:tab w:val="num" w:pos="218"/>
        </w:tabs>
      </w:pPr>
    </w:lvl>
    <w:lvl w:ilvl="7" w:tplc="E8B63786">
      <w:numFmt w:val="none"/>
      <w:lvlText w:val=""/>
      <w:lvlJc w:val="left"/>
      <w:pPr>
        <w:tabs>
          <w:tab w:val="num" w:pos="218"/>
        </w:tabs>
      </w:pPr>
    </w:lvl>
    <w:lvl w:ilvl="8" w:tplc="78B64DF2">
      <w:numFmt w:val="none"/>
      <w:lvlText w:val=""/>
      <w:lvlJc w:val="left"/>
      <w:pPr>
        <w:tabs>
          <w:tab w:val="num" w:pos="218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8C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D01"/>
    <w:rsid w:val="00010FCC"/>
    <w:rsid w:val="000116FD"/>
    <w:rsid w:val="0001172A"/>
    <w:rsid w:val="00011C05"/>
    <w:rsid w:val="00011C88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5BC7"/>
    <w:rsid w:val="00096159"/>
    <w:rsid w:val="00096593"/>
    <w:rsid w:val="00096B01"/>
    <w:rsid w:val="00096EC7"/>
    <w:rsid w:val="000972D3"/>
    <w:rsid w:val="00097622"/>
    <w:rsid w:val="0009773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4A4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1667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761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74F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6E78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07CAA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A4E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B9D"/>
    <w:rsid w:val="00282C0E"/>
    <w:rsid w:val="002831DE"/>
    <w:rsid w:val="00283E97"/>
    <w:rsid w:val="00285EEF"/>
    <w:rsid w:val="0028641C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50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3DA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E5E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79C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6B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6CA"/>
    <w:rsid w:val="0037272B"/>
    <w:rsid w:val="00372A7B"/>
    <w:rsid w:val="00372D32"/>
    <w:rsid w:val="00372E65"/>
    <w:rsid w:val="003732DA"/>
    <w:rsid w:val="00373337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3F29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5798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3E6"/>
    <w:rsid w:val="00447869"/>
    <w:rsid w:val="00447A7F"/>
    <w:rsid w:val="00447B18"/>
    <w:rsid w:val="00447BA7"/>
    <w:rsid w:val="00450D8C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A47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772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1C4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526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654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494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01D7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15C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6F24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06F5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805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8C3"/>
    <w:rsid w:val="00615AC3"/>
    <w:rsid w:val="00616C58"/>
    <w:rsid w:val="00617997"/>
    <w:rsid w:val="006212A8"/>
    <w:rsid w:val="00621A25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765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611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066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5FC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0F6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C74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2B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11C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22B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4E59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510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E35"/>
    <w:rsid w:val="007D1FB9"/>
    <w:rsid w:val="007D20D1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067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1693"/>
    <w:rsid w:val="0084222D"/>
    <w:rsid w:val="008438E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874"/>
    <w:rsid w:val="00884C1A"/>
    <w:rsid w:val="00885FE2"/>
    <w:rsid w:val="00886F8C"/>
    <w:rsid w:val="0088710D"/>
    <w:rsid w:val="00887278"/>
    <w:rsid w:val="00887D19"/>
    <w:rsid w:val="008907E4"/>
    <w:rsid w:val="008916F2"/>
    <w:rsid w:val="008921A0"/>
    <w:rsid w:val="00892566"/>
    <w:rsid w:val="008926E9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2CF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E8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9B2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0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4EE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24ED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A73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4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59B8"/>
    <w:rsid w:val="00975C22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95B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0AF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6C3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274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DE6"/>
    <w:rsid w:val="00A66F89"/>
    <w:rsid w:val="00A670DB"/>
    <w:rsid w:val="00A67216"/>
    <w:rsid w:val="00A67BA9"/>
    <w:rsid w:val="00A70080"/>
    <w:rsid w:val="00A713A5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9F8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68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413"/>
    <w:rsid w:val="00AD5833"/>
    <w:rsid w:val="00AD5A4B"/>
    <w:rsid w:val="00AD60F1"/>
    <w:rsid w:val="00AD6140"/>
    <w:rsid w:val="00AD6152"/>
    <w:rsid w:val="00AD6475"/>
    <w:rsid w:val="00AD682B"/>
    <w:rsid w:val="00AD7067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3FA0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30E"/>
    <w:rsid w:val="00B81684"/>
    <w:rsid w:val="00B81E66"/>
    <w:rsid w:val="00B82225"/>
    <w:rsid w:val="00B8243E"/>
    <w:rsid w:val="00B8294E"/>
    <w:rsid w:val="00B82B8B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4ED5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2931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4E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0CB2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8A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4B29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419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3A62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36C7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5090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4F0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4AD6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4ED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10C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0CBD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BE2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9A4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086"/>
    <w:rsid w:val="00EB0812"/>
    <w:rsid w:val="00EB0955"/>
    <w:rsid w:val="00EB0F06"/>
    <w:rsid w:val="00EB1303"/>
    <w:rsid w:val="00EB130D"/>
    <w:rsid w:val="00EB14B6"/>
    <w:rsid w:val="00EB2D1F"/>
    <w:rsid w:val="00EB2D30"/>
    <w:rsid w:val="00EB3574"/>
    <w:rsid w:val="00EB38C5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7AC"/>
    <w:rsid w:val="00ED2998"/>
    <w:rsid w:val="00ED2FA6"/>
    <w:rsid w:val="00ED314E"/>
    <w:rsid w:val="00ED348C"/>
    <w:rsid w:val="00ED411E"/>
    <w:rsid w:val="00ED4882"/>
    <w:rsid w:val="00ED4FBF"/>
    <w:rsid w:val="00ED63B9"/>
    <w:rsid w:val="00ED6A7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648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3FA3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1D3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0112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E7EF8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5FD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8C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6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664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450D8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50D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50D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0D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50D8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0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8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76BE2"/>
    <w:pPr>
      <w:ind w:left="720"/>
    </w:pPr>
  </w:style>
  <w:style w:type="paragraph" w:styleId="PlainText">
    <w:name w:val="Plain Text"/>
    <w:basedOn w:val="Normal"/>
    <w:link w:val="PlainTextChar"/>
    <w:uiPriority w:val="99"/>
    <w:rsid w:val="00975C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5C2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C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5C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266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13" Type="http://schemas.openxmlformats.org/officeDocument/2006/relationships/hyperlink" Target="consultantplus://offline/ref=B26BD17CDE01894DD9A37273520D3F6A1CB2EAB11994636CD14A67kFH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ref=07BF8EAAB857C89ACD3DD597C398AF91A58384A15BFF85764A6FDBC314B81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07BF8EAAB857C89ACD3DD597C398AF91A58083A957FA85764A6FDBC314B81A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BF8EAAB857C89ACD3DD597C398AF91A58185A05DF885764A6FDBC314B8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B26BD17CDE01894DD9A37273520D3F6A16B3EBB116C96964884665F5kFH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14</Pages>
  <Words>3999</Words>
  <Characters>22797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Комп</cp:lastModifiedBy>
  <cp:revision>33</cp:revision>
  <cp:lastPrinted>2013-07-31T02:13:00Z</cp:lastPrinted>
  <dcterms:created xsi:type="dcterms:W3CDTF">2013-05-30T05:03:00Z</dcterms:created>
  <dcterms:modified xsi:type="dcterms:W3CDTF">2013-12-19T04:30:00Z</dcterms:modified>
</cp:coreProperties>
</file>