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0" w:rsidRPr="000338AD" w:rsidRDefault="00DA27F0" w:rsidP="00C743D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Критовского сельсовета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Критово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DA27F0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«15» октября </w:t>
      </w:r>
      <w:r w:rsidRPr="000338AD">
        <w:rPr>
          <w:rFonts w:ascii="Times New Roman" w:hAnsi="Times New Roman" w:cs="Times New Roman"/>
          <w:sz w:val="28"/>
          <w:szCs w:val="28"/>
          <w:lang w:eastAsia="ru-RU"/>
        </w:rPr>
        <w:t xml:space="preserve">2014 г.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№ 42</w:t>
      </w:r>
      <w:r w:rsidRPr="000338AD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A27F0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5C6BE4" w:rsidRDefault="00DA27F0" w:rsidP="00C35B3D">
      <w:pPr>
        <w:pStyle w:val="ConsPlusTitle"/>
        <w:jc w:val="both"/>
        <w:rPr>
          <w:b w:val="0"/>
          <w:bCs w:val="0"/>
          <w:spacing w:val="-2"/>
          <w:sz w:val="28"/>
          <w:szCs w:val="28"/>
        </w:rPr>
      </w:pPr>
      <w:r w:rsidRPr="00057143">
        <w:rPr>
          <w:b w:val="0"/>
          <w:bCs w:val="0"/>
          <w:sz w:val="28"/>
          <w:szCs w:val="28"/>
        </w:rPr>
        <w:t xml:space="preserve">О внесении изменений в постановление </w:t>
      </w:r>
      <w:r>
        <w:rPr>
          <w:b w:val="0"/>
          <w:bCs w:val="0"/>
          <w:sz w:val="28"/>
          <w:szCs w:val="28"/>
        </w:rPr>
        <w:t xml:space="preserve"> от 22.05.2012  № 34-п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культуры»</w:t>
      </w:r>
    </w:p>
    <w:p w:rsidR="00DA27F0" w:rsidRPr="006E05A9" w:rsidRDefault="00DA27F0" w:rsidP="006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27F0" w:rsidRPr="00C35B3D" w:rsidRDefault="00DA27F0" w:rsidP="00C35B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12 Трудового кодекса Российской Федерации,  статьей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культуры Красноярского края от 08.12.2009  №136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Решением Критовского Совета депутатов от 22.05.2012 №23-87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системах оплаты труда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й»,  руководствуясь Уставом Критовского сельсовета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27F0" w:rsidRPr="00C35B3D" w:rsidRDefault="00DA27F0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DA27F0" w:rsidRDefault="00DA27F0" w:rsidP="00E54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Критовского сельсовета от 22.05.2012 №34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>-п «</w:t>
      </w:r>
      <w:r w:rsidRPr="00D47F33">
        <w:rPr>
          <w:rFonts w:ascii="Times New Roman" w:hAnsi="Times New Roman" w:cs="Times New Roman"/>
          <w:sz w:val="28"/>
          <w:szCs w:val="28"/>
          <w:lang w:eastAsia="ru-RU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>» следующие изменения:</w:t>
      </w:r>
      <w:bookmarkStart w:id="0" w:name="_GoBack"/>
      <w:bookmarkEnd w:id="0"/>
    </w:p>
    <w:p w:rsidR="00DA27F0" w:rsidRDefault="00DA27F0" w:rsidP="00E54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DA27F0" w:rsidRPr="00C35B3D" w:rsidRDefault="00DA27F0" w:rsidP="00E54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разделе 1 п.2.4. абзац первый исключить;</w:t>
      </w:r>
    </w:p>
    <w:p w:rsidR="00DA27F0" w:rsidRPr="007066DA" w:rsidRDefault="00DA27F0" w:rsidP="0031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пункты 1.1. </w:t>
      </w:r>
    </w:p>
    <w:p w:rsidR="00DA27F0" w:rsidRPr="00714A20" w:rsidRDefault="00DA27F0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>2.  Опубликовать настоящее Постановление  в периодическом печатном  издании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Критовский вестник</w:t>
      </w:r>
      <w:r w:rsidRPr="00714A2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A27F0" w:rsidRPr="00714A20" w:rsidRDefault="00DA27F0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 xml:space="preserve">3.  Разместить на официальном сайте администрации Боготольского района в сети Интернет  </w:t>
      </w:r>
      <w:hyperlink r:id="rId6" w:history="1">
        <w:r w:rsidRPr="00714A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714A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27F0" w:rsidRPr="00714A20" w:rsidRDefault="00DA27F0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 xml:space="preserve">4.   Возложить контроль за исполнением Постановления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главного бухгалтера Критовского сельсовета Л. Ф. Максимову.</w:t>
      </w:r>
    </w:p>
    <w:p w:rsidR="00DA27F0" w:rsidRPr="00714A20" w:rsidRDefault="00DA27F0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в день, следующий за днем его официального опубликования и распространяется на правоотношения, возникшие с 1 октября  2014  года.</w:t>
      </w:r>
    </w:p>
    <w:p w:rsidR="00DA27F0" w:rsidRDefault="00DA27F0" w:rsidP="00714A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A27F0" w:rsidRPr="00714A20" w:rsidRDefault="00DA27F0" w:rsidP="00714A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A27F0" w:rsidRPr="00714A20" w:rsidRDefault="00DA27F0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14A20" w:rsidRDefault="00DA27F0" w:rsidP="00714A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Критовского сельсовета                                  А. В. Воловников</w:t>
      </w:r>
    </w:p>
    <w:p w:rsidR="00DA27F0" w:rsidRPr="00714A20" w:rsidRDefault="00DA27F0" w:rsidP="0071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14A20" w:rsidRDefault="00DA27F0" w:rsidP="00714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31099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</w:pPr>
    </w:p>
    <w:p w:rsidR="00DA27F0" w:rsidRDefault="00DA27F0"/>
    <w:p w:rsidR="00DA27F0" w:rsidRDefault="00DA27F0"/>
    <w:sectPr w:rsidR="00DA27F0" w:rsidSect="000D3EA2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F0" w:rsidRDefault="00DA27F0" w:rsidP="000338AD">
      <w:pPr>
        <w:spacing w:after="0" w:line="240" w:lineRule="auto"/>
      </w:pPr>
      <w:r>
        <w:separator/>
      </w:r>
    </w:p>
  </w:endnote>
  <w:endnote w:type="continuationSeparator" w:id="1">
    <w:p w:rsidR="00DA27F0" w:rsidRDefault="00DA27F0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F0" w:rsidRDefault="00DA27F0" w:rsidP="000338AD">
      <w:pPr>
        <w:spacing w:after="0" w:line="240" w:lineRule="auto"/>
      </w:pPr>
      <w:r>
        <w:separator/>
      </w:r>
    </w:p>
  </w:footnote>
  <w:footnote w:type="continuationSeparator" w:id="1">
    <w:p w:rsidR="00DA27F0" w:rsidRDefault="00DA27F0" w:rsidP="000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F0" w:rsidRDefault="00DA27F0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DA27F0" w:rsidRDefault="00DA27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BB4"/>
    <w:rsid w:val="00006A7B"/>
    <w:rsid w:val="0001420C"/>
    <w:rsid w:val="00014319"/>
    <w:rsid w:val="0002467E"/>
    <w:rsid w:val="000246F1"/>
    <w:rsid w:val="000338AD"/>
    <w:rsid w:val="00034FA2"/>
    <w:rsid w:val="000350F3"/>
    <w:rsid w:val="00041E3F"/>
    <w:rsid w:val="00042B4E"/>
    <w:rsid w:val="0004525C"/>
    <w:rsid w:val="0005067C"/>
    <w:rsid w:val="000529BD"/>
    <w:rsid w:val="00052BFC"/>
    <w:rsid w:val="00055866"/>
    <w:rsid w:val="000565E4"/>
    <w:rsid w:val="000570F5"/>
    <w:rsid w:val="00057143"/>
    <w:rsid w:val="00057680"/>
    <w:rsid w:val="00057ED7"/>
    <w:rsid w:val="00071101"/>
    <w:rsid w:val="00074515"/>
    <w:rsid w:val="00080C5C"/>
    <w:rsid w:val="00080E1F"/>
    <w:rsid w:val="00085507"/>
    <w:rsid w:val="00091BA0"/>
    <w:rsid w:val="000A38D6"/>
    <w:rsid w:val="000B07AD"/>
    <w:rsid w:val="000B4FE0"/>
    <w:rsid w:val="000C4B42"/>
    <w:rsid w:val="000D0874"/>
    <w:rsid w:val="000D1475"/>
    <w:rsid w:val="000D27A8"/>
    <w:rsid w:val="000D2FB3"/>
    <w:rsid w:val="000D3EA2"/>
    <w:rsid w:val="000F47F1"/>
    <w:rsid w:val="000F56C4"/>
    <w:rsid w:val="00101448"/>
    <w:rsid w:val="00105E41"/>
    <w:rsid w:val="001063DF"/>
    <w:rsid w:val="00131F55"/>
    <w:rsid w:val="00133A81"/>
    <w:rsid w:val="001549F6"/>
    <w:rsid w:val="001603BF"/>
    <w:rsid w:val="00162A72"/>
    <w:rsid w:val="001776BF"/>
    <w:rsid w:val="001802C6"/>
    <w:rsid w:val="00180AD2"/>
    <w:rsid w:val="001811D3"/>
    <w:rsid w:val="00192576"/>
    <w:rsid w:val="001A5293"/>
    <w:rsid w:val="001A722D"/>
    <w:rsid w:val="001B3A75"/>
    <w:rsid w:val="001C08D9"/>
    <w:rsid w:val="001C30E0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630E9"/>
    <w:rsid w:val="0027231E"/>
    <w:rsid w:val="00273B13"/>
    <w:rsid w:val="00275153"/>
    <w:rsid w:val="00275CB8"/>
    <w:rsid w:val="00286595"/>
    <w:rsid w:val="002B20F5"/>
    <w:rsid w:val="002B24CE"/>
    <w:rsid w:val="002B39DE"/>
    <w:rsid w:val="002B70DF"/>
    <w:rsid w:val="002C13F6"/>
    <w:rsid w:val="002C1622"/>
    <w:rsid w:val="002C5E25"/>
    <w:rsid w:val="002E0755"/>
    <w:rsid w:val="002F1E0E"/>
    <w:rsid w:val="00304902"/>
    <w:rsid w:val="0031099E"/>
    <w:rsid w:val="00310B36"/>
    <w:rsid w:val="003255F0"/>
    <w:rsid w:val="00331B39"/>
    <w:rsid w:val="00332E25"/>
    <w:rsid w:val="00333A21"/>
    <w:rsid w:val="003356D1"/>
    <w:rsid w:val="00345722"/>
    <w:rsid w:val="00345C47"/>
    <w:rsid w:val="00355EA6"/>
    <w:rsid w:val="00364725"/>
    <w:rsid w:val="00364E95"/>
    <w:rsid w:val="00382F08"/>
    <w:rsid w:val="00390164"/>
    <w:rsid w:val="00391E10"/>
    <w:rsid w:val="003A39C8"/>
    <w:rsid w:val="003B1BCB"/>
    <w:rsid w:val="003B3CA2"/>
    <w:rsid w:val="003B51EC"/>
    <w:rsid w:val="003B6931"/>
    <w:rsid w:val="003B6AC8"/>
    <w:rsid w:val="003C61D5"/>
    <w:rsid w:val="003D1799"/>
    <w:rsid w:val="004028E5"/>
    <w:rsid w:val="00407F75"/>
    <w:rsid w:val="00423018"/>
    <w:rsid w:val="0042584E"/>
    <w:rsid w:val="00437D6E"/>
    <w:rsid w:val="0046383C"/>
    <w:rsid w:val="00467669"/>
    <w:rsid w:val="00472F12"/>
    <w:rsid w:val="004758F0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6028"/>
    <w:rsid w:val="005070CF"/>
    <w:rsid w:val="005119E2"/>
    <w:rsid w:val="00517483"/>
    <w:rsid w:val="00524866"/>
    <w:rsid w:val="0052577B"/>
    <w:rsid w:val="00547661"/>
    <w:rsid w:val="00551CD4"/>
    <w:rsid w:val="00552DF7"/>
    <w:rsid w:val="005535E6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C6BE4"/>
    <w:rsid w:val="005E7EED"/>
    <w:rsid w:val="005F301C"/>
    <w:rsid w:val="005F6913"/>
    <w:rsid w:val="00606E76"/>
    <w:rsid w:val="00611D15"/>
    <w:rsid w:val="0062155E"/>
    <w:rsid w:val="00631CC2"/>
    <w:rsid w:val="0063342B"/>
    <w:rsid w:val="00636BCD"/>
    <w:rsid w:val="00651B9B"/>
    <w:rsid w:val="00654369"/>
    <w:rsid w:val="0065513E"/>
    <w:rsid w:val="00662130"/>
    <w:rsid w:val="006754E8"/>
    <w:rsid w:val="006757F2"/>
    <w:rsid w:val="006B20EC"/>
    <w:rsid w:val="006B4428"/>
    <w:rsid w:val="006B6CF2"/>
    <w:rsid w:val="006E05A9"/>
    <w:rsid w:val="006E1E66"/>
    <w:rsid w:val="006E2943"/>
    <w:rsid w:val="006E7C2C"/>
    <w:rsid w:val="007066DA"/>
    <w:rsid w:val="00707DA6"/>
    <w:rsid w:val="00710890"/>
    <w:rsid w:val="00714A20"/>
    <w:rsid w:val="00720024"/>
    <w:rsid w:val="00720BEC"/>
    <w:rsid w:val="00723037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7870"/>
    <w:rsid w:val="007F186E"/>
    <w:rsid w:val="00807859"/>
    <w:rsid w:val="00816D4C"/>
    <w:rsid w:val="00822F7A"/>
    <w:rsid w:val="008243B2"/>
    <w:rsid w:val="00825031"/>
    <w:rsid w:val="00841DBC"/>
    <w:rsid w:val="00843A76"/>
    <w:rsid w:val="00844802"/>
    <w:rsid w:val="00852299"/>
    <w:rsid w:val="0085405A"/>
    <w:rsid w:val="008712E8"/>
    <w:rsid w:val="00871D0E"/>
    <w:rsid w:val="00890CC8"/>
    <w:rsid w:val="00896103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84998"/>
    <w:rsid w:val="00992386"/>
    <w:rsid w:val="00993D5A"/>
    <w:rsid w:val="009A2CE0"/>
    <w:rsid w:val="009D6A7B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412F"/>
    <w:rsid w:val="00A736DE"/>
    <w:rsid w:val="00A74BB4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4144"/>
    <w:rsid w:val="00AD59AF"/>
    <w:rsid w:val="00AD6514"/>
    <w:rsid w:val="00AE739F"/>
    <w:rsid w:val="00AF75C3"/>
    <w:rsid w:val="00B02DD1"/>
    <w:rsid w:val="00B13CB8"/>
    <w:rsid w:val="00B159A8"/>
    <w:rsid w:val="00B21292"/>
    <w:rsid w:val="00B26ECE"/>
    <w:rsid w:val="00B356D5"/>
    <w:rsid w:val="00B4158E"/>
    <w:rsid w:val="00B43E5E"/>
    <w:rsid w:val="00B50444"/>
    <w:rsid w:val="00B5339B"/>
    <w:rsid w:val="00B55EB8"/>
    <w:rsid w:val="00B56E97"/>
    <w:rsid w:val="00B571BA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A0381"/>
    <w:rsid w:val="00BB29B8"/>
    <w:rsid w:val="00BB458E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157A8"/>
    <w:rsid w:val="00C35B3D"/>
    <w:rsid w:val="00C37410"/>
    <w:rsid w:val="00C44CF8"/>
    <w:rsid w:val="00C57B4E"/>
    <w:rsid w:val="00C637BC"/>
    <w:rsid w:val="00C7181F"/>
    <w:rsid w:val="00C743D1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A52DE"/>
    <w:rsid w:val="00CB1ABF"/>
    <w:rsid w:val="00CB331C"/>
    <w:rsid w:val="00CC2900"/>
    <w:rsid w:val="00CC4299"/>
    <w:rsid w:val="00CE0E65"/>
    <w:rsid w:val="00CE7219"/>
    <w:rsid w:val="00CF4848"/>
    <w:rsid w:val="00D02EF8"/>
    <w:rsid w:val="00D12B5E"/>
    <w:rsid w:val="00D14097"/>
    <w:rsid w:val="00D251B3"/>
    <w:rsid w:val="00D40899"/>
    <w:rsid w:val="00D40CC8"/>
    <w:rsid w:val="00D47F33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27F0"/>
    <w:rsid w:val="00DA7B2F"/>
    <w:rsid w:val="00DB0E73"/>
    <w:rsid w:val="00DB59E8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6797"/>
    <w:rsid w:val="00E16F90"/>
    <w:rsid w:val="00E178BE"/>
    <w:rsid w:val="00E22A88"/>
    <w:rsid w:val="00E323C5"/>
    <w:rsid w:val="00E334DE"/>
    <w:rsid w:val="00E353D2"/>
    <w:rsid w:val="00E3788A"/>
    <w:rsid w:val="00E43BCE"/>
    <w:rsid w:val="00E50645"/>
    <w:rsid w:val="00E547DD"/>
    <w:rsid w:val="00E66A53"/>
    <w:rsid w:val="00E82AC5"/>
    <w:rsid w:val="00E9368D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221C"/>
    <w:rsid w:val="00F53BE2"/>
    <w:rsid w:val="00F66C4B"/>
    <w:rsid w:val="00F74E42"/>
    <w:rsid w:val="00F75662"/>
    <w:rsid w:val="00F84E33"/>
    <w:rsid w:val="00F90B8E"/>
    <w:rsid w:val="00FA0E90"/>
    <w:rsid w:val="00FA5D44"/>
    <w:rsid w:val="00FB3CE0"/>
    <w:rsid w:val="00FB41E3"/>
    <w:rsid w:val="00FC7644"/>
    <w:rsid w:val="00FD15E4"/>
    <w:rsid w:val="00FE11C3"/>
    <w:rsid w:val="00FF169C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66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5B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38AD"/>
  </w:style>
  <w:style w:type="paragraph" w:styleId="Footer">
    <w:name w:val="footer"/>
    <w:basedOn w:val="Normal"/>
    <w:link w:val="FooterChar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342</Words>
  <Characters>1952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Викторовна</cp:lastModifiedBy>
  <cp:revision>10</cp:revision>
  <cp:lastPrinted>2014-10-15T07:50:00Z</cp:lastPrinted>
  <dcterms:created xsi:type="dcterms:W3CDTF">2014-09-24T07:35:00Z</dcterms:created>
  <dcterms:modified xsi:type="dcterms:W3CDTF">2014-10-15T07:51:00Z</dcterms:modified>
</cp:coreProperties>
</file>