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5" w:rsidRDefault="007A7A35" w:rsidP="007F4B66">
      <w:pPr>
        <w:pStyle w:val="Title"/>
        <w:rPr>
          <w:sz w:val="16"/>
          <w:szCs w:val="16"/>
        </w:rPr>
      </w:pPr>
    </w:p>
    <w:p w:rsidR="007A7A35" w:rsidRPr="009B1A58" w:rsidRDefault="007A7A35" w:rsidP="009B1A58">
      <w:pPr>
        <w:rPr>
          <w:szCs w:val="28"/>
        </w:rPr>
      </w:pPr>
      <w:r>
        <w:rPr>
          <w:noProof/>
          <w:szCs w:val="28"/>
        </w:rPr>
        <w:t xml:space="preserve">                                                         </w: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Без короны" style="width:43.5pt;height:51.75pt;visibility:visible">
            <v:imagedata r:id="rId5" o:title="" gain="2.5"/>
          </v:shape>
        </w:pict>
      </w:r>
    </w:p>
    <w:p w:rsidR="007A7A35" w:rsidRDefault="007A7A35" w:rsidP="007F4B66">
      <w:pPr>
        <w:jc w:val="center"/>
        <w:rPr>
          <w:b/>
          <w:szCs w:val="28"/>
        </w:rPr>
      </w:pPr>
      <w:r>
        <w:rPr>
          <w:b/>
          <w:szCs w:val="28"/>
        </w:rPr>
        <w:t>Администрация Юрьевского сельсовета</w:t>
      </w:r>
    </w:p>
    <w:p w:rsidR="007A7A35" w:rsidRDefault="007A7A35" w:rsidP="007F4B66">
      <w:pPr>
        <w:jc w:val="center"/>
        <w:rPr>
          <w:b/>
          <w:szCs w:val="28"/>
        </w:rPr>
      </w:pPr>
      <w:r>
        <w:rPr>
          <w:b/>
          <w:szCs w:val="28"/>
        </w:rPr>
        <w:t>Боготольского района</w:t>
      </w:r>
    </w:p>
    <w:p w:rsidR="007A7A35" w:rsidRDefault="007A7A35" w:rsidP="007F4B66">
      <w:pPr>
        <w:jc w:val="center"/>
        <w:rPr>
          <w:b/>
          <w:szCs w:val="28"/>
        </w:rPr>
      </w:pPr>
      <w:r>
        <w:rPr>
          <w:noProof/>
        </w:rPr>
        <w:pict>
          <v:rect id="Прямоугольник 21" o:spid="_x0000_s1026" style="position:absolute;left:0;text-align:left;margin-left:264.35pt;margin-top:12.2pt;width:62.4pt;height:2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7A7A35" w:rsidRDefault="007A7A35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szCs w:val="28"/>
        </w:rPr>
        <w:t>Красноярского края</w:t>
      </w:r>
    </w:p>
    <w:p w:rsidR="007A7A35" w:rsidRDefault="007A7A35" w:rsidP="007F4B66">
      <w:pPr>
        <w:jc w:val="center"/>
        <w:rPr>
          <w:szCs w:val="28"/>
        </w:rPr>
      </w:pPr>
    </w:p>
    <w:p w:rsidR="007A7A35" w:rsidRDefault="007A7A35" w:rsidP="007F4B66">
      <w:pPr>
        <w:jc w:val="center"/>
        <w:rPr>
          <w:b/>
          <w:sz w:val="16"/>
          <w:szCs w:val="16"/>
        </w:rPr>
      </w:pPr>
    </w:p>
    <w:p w:rsidR="007A7A35" w:rsidRDefault="007A7A35" w:rsidP="007F4B6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A7A35" w:rsidRDefault="007A7A35" w:rsidP="007F4B66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Прямоугольник 22" o:spid="_x0000_s1027" style="position:absolute;margin-left:264pt;margin-top:6.1pt;width:72.9pt;height: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7A7A35" w:rsidRDefault="007A7A35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7A7A35" w:rsidTr="007F4B66">
        <w:tc>
          <w:tcPr>
            <w:tcW w:w="3190" w:type="dxa"/>
          </w:tcPr>
          <w:p w:rsidR="007A7A35" w:rsidRDefault="007A7A35" w:rsidP="000230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11.12.2013</w:t>
            </w:r>
          </w:p>
        </w:tc>
        <w:tc>
          <w:tcPr>
            <w:tcW w:w="3190" w:type="dxa"/>
          </w:tcPr>
          <w:p w:rsidR="007A7A35" w:rsidRDefault="007A7A3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7A7A35" w:rsidRDefault="007A7A35" w:rsidP="004D5B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№ 40-п</w:t>
            </w:r>
          </w:p>
        </w:tc>
      </w:tr>
    </w:tbl>
    <w:p w:rsidR="007A7A35" w:rsidRDefault="007A7A35" w:rsidP="007F4B66">
      <w:pPr>
        <w:jc w:val="both"/>
        <w:rPr>
          <w:szCs w:val="28"/>
        </w:rPr>
      </w:pPr>
      <w:r>
        <w:rPr>
          <w:noProof/>
        </w:rPr>
        <w:pict>
          <v:rect id="Прямоугольник 23" o:spid="_x0000_s1028" style="position:absolute;left:0;text-align:left;margin-left:66.3pt;margin-top:1.8pt;width:81.9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7A7A35" w:rsidRDefault="007A7A35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A7A35" w:rsidRDefault="007A7A35" w:rsidP="000A35F6">
      <w:pPr>
        <w:autoSpaceDE w:val="0"/>
        <w:autoSpaceDN w:val="0"/>
        <w:adjustRightInd w:val="0"/>
        <w:ind w:right="-1" w:firstLine="708"/>
        <w:jc w:val="both"/>
        <w:rPr>
          <w:spacing w:val="-1"/>
          <w:szCs w:val="28"/>
        </w:rPr>
      </w:pPr>
      <w:r>
        <w:rPr>
          <w:szCs w:val="28"/>
        </w:rP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 w:rsidRPr="00725290">
        <w:rPr>
          <w:szCs w:val="28"/>
        </w:rPr>
        <w:t>законом от 27.07.2006 № 152-ФЗ «О персональных данных»</w:t>
      </w:r>
      <w:r>
        <w:rPr>
          <w:szCs w:val="28"/>
        </w:rPr>
        <w:t xml:space="preserve">, принятыми в соответствии с ним нормативными правовыми актами </w:t>
      </w:r>
      <w:r w:rsidRPr="00A273F9">
        <w:rPr>
          <w:szCs w:val="28"/>
        </w:rPr>
        <w:t xml:space="preserve">администрации </w:t>
      </w:r>
      <w:r>
        <w:rPr>
          <w:szCs w:val="28"/>
        </w:rPr>
        <w:t>Юрьевского</w:t>
      </w:r>
      <w:r w:rsidRPr="00A273F9">
        <w:rPr>
          <w:szCs w:val="28"/>
        </w:rPr>
        <w:t xml:space="preserve"> </w:t>
      </w:r>
      <w:r>
        <w:rPr>
          <w:szCs w:val="28"/>
        </w:rPr>
        <w:t>сельсовет</w:t>
      </w:r>
      <w:r w:rsidRPr="00A273F9">
        <w:rPr>
          <w:szCs w:val="28"/>
        </w:rPr>
        <w:t>а,</w:t>
      </w:r>
      <w:r w:rsidRPr="004A1311">
        <w:rPr>
          <w:szCs w:val="28"/>
        </w:rPr>
        <w:t xml:space="preserve"> рег</w:t>
      </w:r>
      <w:r>
        <w:rPr>
          <w:szCs w:val="28"/>
        </w:rPr>
        <w:t>улирующих внутренние вопросы ее</w:t>
      </w:r>
      <w:r w:rsidRPr="004A1311">
        <w:rPr>
          <w:szCs w:val="28"/>
        </w:rPr>
        <w:t xml:space="preserve"> деятельности</w:t>
      </w:r>
    </w:p>
    <w:p w:rsidR="007A7A35" w:rsidRDefault="007A7A35" w:rsidP="007F4B66">
      <w:pPr>
        <w:jc w:val="both"/>
        <w:rPr>
          <w:spacing w:val="-1"/>
          <w:szCs w:val="28"/>
        </w:rPr>
      </w:pPr>
    </w:p>
    <w:p w:rsidR="007A7A35" w:rsidRPr="00C24CFE" w:rsidRDefault="007A7A35" w:rsidP="007F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3047D">
          <w:rPr>
            <w:rFonts w:ascii="Times New Roman" w:hAnsi="Times New Roman"/>
            <w:sz w:val="28"/>
            <w:szCs w:val="28"/>
          </w:rPr>
          <w:t>законом</w:t>
        </w:r>
      </w:hyperlink>
      <w:r w:rsidRPr="0053047D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 w:rsidRPr="0053047D">
        <w:rPr>
          <w:rFonts w:ascii="Times New Roman" w:hAnsi="Times New Roman"/>
          <w:i/>
          <w:sz w:val="28"/>
          <w:szCs w:val="28"/>
        </w:rPr>
        <w:t xml:space="preserve">, </w:t>
      </w:r>
      <w:r w:rsidRPr="0053047D">
        <w:rPr>
          <w:rFonts w:ascii="Times New Roman" w:hAnsi="Times New Roman"/>
          <w:sz w:val="28"/>
          <w:szCs w:val="28"/>
        </w:rPr>
        <w:t>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 от 21.03.2012</w:t>
      </w:r>
      <w:r w:rsidRPr="0053047D">
        <w:rPr>
          <w:rFonts w:ascii="Times New Roman" w:hAnsi="Times New Roman"/>
          <w:sz w:val="28"/>
          <w:szCs w:val="28"/>
        </w:rPr>
        <w:t xml:space="preserve">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</w:t>
      </w:r>
      <w:r>
        <w:rPr>
          <w:rFonts w:ascii="Times New Roman" w:hAnsi="Times New Roman"/>
          <w:sz w:val="28"/>
          <w:szCs w:val="28"/>
        </w:rPr>
        <w:t xml:space="preserve">ганами», руководствуясь ст. </w:t>
      </w:r>
      <w:r w:rsidRPr="00C24C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4CF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r w:rsidRPr="00C24CFE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края:</w:t>
      </w:r>
      <w:r>
        <w:rPr>
          <w:noProof/>
        </w:rPr>
        <w:pict>
          <v:rect id="Прямоугольник 27" o:spid="_x0000_s1029" style="position:absolute;left:0;text-align:left;margin-left:483pt;margin-top:36.35pt;width:28pt;height:113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7A7A35" w:rsidRDefault="007A7A35" w:rsidP="007F4B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0" style="position:absolute;left:0;text-align:left;margin-left:-49pt;margin-top:36.35pt;width:31.2pt;height:9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7A7A35" w:rsidRDefault="007A7A35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A7A35" w:rsidRDefault="007A7A35" w:rsidP="00AA0BC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7A7A35" w:rsidRPr="00AA0BC9" w:rsidRDefault="007A7A35" w:rsidP="00F57B5D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AA0BC9">
        <w:rPr>
          <w:rFonts w:ascii="Times New Roman" w:hAnsi="Times New Roman"/>
          <w:b w:val="0"/>
          <w:sz w:val="28"/>
          <w:szCs w:val="28"/>
        </w:rPr>
        <w:t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</w:t>
      </w:r>
      <w:r>
        <w:rPr>
          <w:rFonts w:ascii="Times New Roman" w:hAnsi="Times New Roman"/>
          <w:b w:val="0"/>
          <w:sz w:val="28"/>
          <w:szCs w:val="28"/>
        </w:rPr>
        <w:t xml:space="preserve"> правовыми актами администрации, </w:t>
      </w:r>
      <w:r w:rsidRPr="00AA0BC9">
        <w:rPr>
          <w:rFonts w:ascii="Times New Roman" w:hAnsi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A0BC9">
        <w:rPr>
          <w:rFonts w:ascii="Times New Roman" w:hAnsi="Times New Roman"/>
          <w:b w:val="0"/>
          <w:sz w:val="28"/>
          <w:szCs w:val="28"/>
        </w:rPr>
        <w:t>риложению</w:t>
      </w:r>
      <w:r>
        <w:rPr>
          <w:rFonts w:ascii="Times New Roman" w:hAnsi="Times New Roman"/>
          <w:b w:val="0"/>
          <w:sz w:val="28"/>
          <w:szCs w:val="28"/>
        </w:rPr>
        <w:t xml:space="preserve"> 1</w:t>
      </w:r>
      <w:r w:rsidRPr="00AA0BC9">
        <w:rPr>
          <w:rFonts w:ascii="Times New Roman" w:hAnsi="Times New Roman"/>
          <w:b w:val="0"/>
          <w:sz w:val="28"/>
          <w:szCs w:val="28"/>
        </w:rPr>
        <w:t>.</w:t>
      </w:r>
    </w:p>
    <w:p w:rsidR="007A7A35" w:rsidRDefault="007A7A35" w:rsidP="00F57B5D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2. </w:t>
      </w:r>
      <w:r>
        <w:rPr>
          <w:szCs w:val="28"/>
          <w:lang w:eastAsia="en-US"/>
        </w:rPr>
        <w:t xml:space="preserve">Создать комиссию по осуществлению внутреннего контроля над соблюдением законодательства о защите персональных данных в администрации Юрьевского  сельсовета в </w:t>
      </w:r>
      <w:hyperlink r:id="rId7" w:history="1">
        <w:r w:rsidRPr="00F57B5D">
          <w:rPr>
            <w:szCs w:val="28"/>
            <w:lang w:eastAsia="en-US"/>
          </w:rPr>
          <w:t>составе</w:t>
        </w:r>
      </w:hyperlink>
      <w:r>
        <w:rPr>
          <w:szCs w:val="28"/>
          <w:lang w:eastAsia="en-US"/>
        </w:rPr>
        <w:t xml:space="preserve"> согласно приложению 2.</w:t>
      </w:r>
    </w:p>
    <w:p w:rsidR="007A7A35" w:rsidRPr="00F57B5D" w:rsidRDefault="007A7A35" w:rsidP="00F57B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B5D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подлежит опубликованию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общественно-политической газете </w:t>
      </w:r>
      <w:r w:rsidRPr="00F57B5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Земля б</w:t>
      </w:r>
      <w:r w:rsidRPr="00F57B5D">
        <w:rPr>
          <w:rFonts w:ascii="Times New Roman" w:hAnsi="Times New Roman" w:cs="Times New Roman"/>
          <w:b w:val="0"/>
          <w:sz w:val="28"/>
          <w:szCs w:val="28"/>
        </w:rPr>
        <w:t>оготольска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57B5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7A35" w:rsidRPr="00F57B5D" w:rsidRDefault="007A7A35" w:rsidP="000D0A72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57B5D">
        <w:rPr>
          <w:szCs w:val="28"/>
        </w:rPr>
        <w:t xml:space="preserve">. Контроль </w:t>
      </w:r>
      <w:r>
        <w:rPr>
          <w:szCs w:val="28"/>
        </w:rPr>
        <w:t>н</w:t>
      </w:r>
      <w:r w:rsidRPr="00F57B5D">
        <w:rPr>
          <w:szCs w:val="28"/>
        </w:rPr>
        <w:t>а</w:t>
      </w:r>
      <w:r>
        <w:rPr>
          <w:szCs w:val="28"/>
        </w:rPr>
        <w:t>д</w:t>
      </w:r>
      <w:r w:rsidRPr="00F57B5D">
        <w:rPr>
          <w:szCs w:val="28"/>
        </w:rPr>
        <w:t xml:space="preserve"> исполнением постановления оставляю за собой.</w:t>
      </w:r>
    </w:p>
    <w:p w:rsidR="007A7A35" w:rsidRDefault="007A7A35" w:rsidP="004D5B8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5. Постановление вступает в силу в день, следующий за днем его официального опубликования.</w:t>
      </w:r>
    </w:p>
    <w:p w:rsidR="007A7A35" w:rsidRDefault="007A7A35" w:rsidP="007F4B66">
      <w:pPr>
        <w:jc w:val="both"/>
        <w:rPr>
          <w:spacing w:val="-2"/>
          <w:szCs w:val="28"/>
        </w:rPr>
      </w:pPr>
    </w:p>
    <w:p w:rsidR="007A7A35" w:rsidRDefault="007A7A35" w:rsidP="007F4B66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Глава администрации </w:t>
      </w:r>
    </w:p>
    <w:p w:rsidR="007A7A35" w:rsidRDefault="007A7A35" w:rsidP="007F4B66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Юрьевского сельсовета                                                                    А.В.Белов.</w:t>
      </w:r>
    </w:p>
    <w:p w:rsidR="007A7A35" w:rsidRDefault="007A7A35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7A7A35" w:rsidRDefault="007A7A35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7A7A35" w:rsidRPr="009E7814" w:rsidRDefault="007A7A35" w:rsidP="009E7814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  <w:sz w:val="24"/>
        </w:rPr>
      </w:pPr>
      <w:r>
        <w:rPr>
          <w:iCs/>
          <w:szCs w:val="28"/>
        </w:rPr>
        <w:tab/>
      </w:r>
      <w:r w:rsidRPr="009E7814">
        <w:rPr>
          <w:iCs/>
          <w:sz w:val="24"/>
        </w:rPr>
        <w:t>Приложение 1</w:t>
      </w:r>
    </w:p>
    <w:p w:rsidR="007A7A35" w:rsidRPr="009E7814" w:rsidRDefault="007A7A35" w:rsidP="009E7814">
      <w:pPr>
        <w:autoSpaceDE w:val="0"/>
        <w:autoSpaceDN w:val="0"/>
        <w:adjustRightInd w:val="0"/>
        <w:ind w:left="4248" w:firstLine="708"/>
        <w:jc w:val="right"/>
        <w:outlineLvl w:val="0"/>
        <w:rPr>
          <w:iCs/>
          <w:sz w:val="24"/>
        </w:rPr>
      </w:pPr>
      <w:r w:rsidRPr="009E7814">
        <w:rPr>
          <w:iCs/>
          <w:sz w:val="24"/>
        </w:rPr>
        <w:t>к Постановлению администрации</w:t>
      </w:r>
    </w:p>
    <w:p w:rsidR="007A7A35" w:rsidRPr="009E7814" w:rsidRDefault="007A7A35" w:rsidP="009E7814">
      <w:pPr>
        <w:autoSpaceDE w:val="0"/>
        <w:autoSpaceDN w:val="0"/>
        <w:adjustRightInd w:val="0"/>
        <w:ind w:left="1416"/>
        <w:jc w:val="right"/>
        <w:outlineLvl w:val="0"/>
        <w:rPr>
          <w:sz w:val="24"/>
        </w:rPr>
      </w:pPr>
      <w:r w:rsidRPr="009E7814">
        <w:rPr>
          <w:sz w:val="24"/>
        </w:rPr>
        <w:tab/>
      </w:r>
      <w:r>
        <w:rPr>
          <w:sz w:val="24"/>
        </w:rPr>
        <w:t>Юрьевского</w:t>
      </w:r>
      <w:r w:rsidRPr="009E7814">
        <w:rPr>
          <w:sz w:val="24"/>
        </w:rPr>
        <w:t xml:space="preserve"> </w:t>
      </w:r>
      <w:r>
        <w:rPr>
          <w:sz w:val="24"/>
        </w:rPr>
        <w:t>сельсовет</w:t>
      </w:r>
      <w:r w:rsidRPr="009E7814">
        <w:rPr>
          <w:sz w:val="24"/>
        </w:rPr>
        <w:t>а</w:t>
      </w:r>
    </w:p>
    <w:p w:rsidR="007A7A35" w:rsidRPr="009E7814" w:rsidRDefault="007A7A35" w:rsidP="009E7814">
      <w:pPr>
        <w:autoSpaceDE w:val="0"/>
        <w:autoSpaceDN w:val="0"/>
        <w:adjustRightInd w:val="0"/>
        <w:ind w:left="1416"/>
        <w:jc w:val="right"/>
        <w:outlineLvl w:val="0"/>
        <w:rPr>
          <w:iCs/>
          <w:sz w:val="24"/>
        </w:rPr>
      </w:pPr>
      <w:r w:rsidRPr="009E7814">
        <w:rPr>
          <w:iCs/>
          <w:sz w:val="24"/>
        </w:rPr>
        <w:tab/>
        <w:t xml:space="preserve">от </w:t>
      </w:r>
      <w:r>
        <w:rPr>
          <w:iCs/>
          <w:sz w:val="24"/>
        </w:rPr>
        <w:t>11</w:t>
      </w:r>
      <w:r w:rsidRPr="009E7814">
        <w:rPr>
          <w:iCs/>
          <w:sz w:val="24"/>
        </w:rPr>
        <w:t>.</w:t>
      </w:r>
      <w:r>
        <w:rPr>
          <w:iCs/>
          <w:sz w:val="24"/>
        </w:rPr>
        <w:t>12. 2013 № 40-п</w:t>
      </w:r>
    </w:p>
    <w:p w:rsidR="007A7A35" w:rsidRPr="009E7814" w:rsidRDefault="007A7A35" w:rsidP="009E7814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7A35" w:rsidRDefault="007A7A35" w:rsidP="007F4B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A35" w:rsidRPr="00D250F7" w:rsidRDefault="007A7A35" w:rsidP="004A13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0F7">
        <w:rPr>
          <w:rFonts w:ascii="Times New Roman" w:hAnsi="Times New Roman" w:cs="Times New Roman"/>
          <w:sz w:val="28"/>
          <w:szCs w:val="28"/>
        </w:rPr>
        <w:t>Правила</w:t>
      </w:r>
    </w:p>
    <w:p w:rsidR="007A7A35" w:rsidRPr="00D250F7" w:rsidRDefault="007A7A35" w:rsidP="005E5E68">
      <w:pPr>
        <w:pStyle w:val="ConsPlusNormal"/>
        <w:ind w:firstLine="0"/>
        <w:jc w:val="center"/>
        <w:outlineLvl w:val="0"/>
        <w:rPr>
          <w:szCs w:val="28"/>
        </w:rPr>
      </w:pPr>
      <w:r w:rsidRPr="004A131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A7A35" w:rsidRPr="00D250F7" w:rsidRDefault="007A7A35" w:rsidP="004A13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250F7">
        <w:rPr>
          <w:szCs w:val="28"/>
        </w:rPr>
        <w:t xml:space="preserve">администрации </w:t>
      </w:r>
      <w:r>
        <w:rPr>
          <w:szCs w:val="28"/>
        </w:rPr>
        <w:t xml:space="preserve"> Юрьевского</w:t>
      </w:r>
      <w:r w:rsidRPr="00D250F7">
        <w:rPr>
          <w:szCs w:val="28"/>
        </w:rPr>
        <w:t xml:space="preserve"> </w:t>
      </w:r>
      <w:r>
        <w:rPr>
          <w:szCs w:val="28"/>
        </w:rPr>
        <w:t>сельсовет</w:t>
      </w:r>
      <w:r w:rsidRPr="00D250F7">
        <w:rPr>
          <w:szCs w:val="28"/>
        </w:rPr>
        <w:t>а,</w:t>
      </w:r>
    </w:p>
    <w:p w:rsidR="007A7A35" w:rsidRPr="004A1311" w:rsidRDefault="007A7A35" w:rsidP="004A13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A1311">
        <w:rPr>
          <w:szCs w:val="28"/>
        </w:rPr>
        <w:t>рег</w:t>
      </w:r>
      <w:r>
        <w:rPr>
          <w:szCs w:val="28"/>
        </w:rPr>
        <w:t>улирующих внутренние вопросы ее</w:t>
      </w:r>
      <w:r w:rsidRPr="004A1311">
        <w:rPr>
          <w:szCs w:val="28"/>
        </w:rPr>
        <w:t xml:space="preserve"> деятельности</w:t>
      </w:r>
    </w:p>
    <w:p w:rsidR="007A7A35" w:rsidRPr="00031C6B" w:rsidRDefault="007A7A35" w:rsidP="004A1311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7A35" w:rsidRPr="00D250F7" w:rsidRDefault="007A7A35" w:rsidP="004A1311">
      <w:pPr>
        <w:jc w:val="center"/>
        <w:rPr>
          <w:szCs w:val="28"/>
        </w:rPr>
      </w:pPr>
      <w:r w:rsidRPr="00D250F7">
        <w:rPr>
          <w:szCs w:val="28"/>
        </w:rPr>
        <w:t>1. Общие положения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>
        <w:rPr>
          <w:szCs w:val="28"/>
        </w:rPr>
        <w:t>1.1. На</w:t>
      </w:r>
      <w:r w:rsidRPr="00031C6B">
        <w:rPr>
          <w:szCs w:val="28"/>
        </w:rPr>
        <w:t xml:space="preserve">стоящие Правила в соответствии </w:t>
      </w:r>
      <w:r>
        <w:rPr>
          <w:szCs w:val="28"/>
        </w:rPr>
        <w:t xml:space="preserve">с </w:t>
      </w:r>
      <w:r w:rsidRPr="00031C6B">
        <w:rPr>
          <w:szCs w:val="28"/>
        </w:rPr>
        <w:t>Фе</w:t>
      </w:r>
      <w:r>
        <w:rPr>
          <w:szCs w:val="28"/>
        </w:rPr>
        <w:t>деральным законом от 27.07.2006</w:t>
      </w:r>
      <w:r w:rsidRPr="00031C6B">
        <w:rPr>
          <w:szCs w:val="28"/>
        </w:rPr>
        <w:t xml:space="preserve">№ 152-ФЗ «О персональных данных»,  </w:t>
      </w:r>
      <w:r>
        <w:rPr>
          <w:szCs w:val="28"/>
        </w:rPr>
        <w:t>Постановлением Правительства Российской Федерации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031C6B">
        <w:rPr>
          <w:szCs w:val="28"/>
        </w:rPr>
        <w:t xml:space="preserve">, регламентируют порядок обработки и защиты персональных данных муниципальных служащих и иных работников </w:t>
      </w:r>
      <w:r w:rsidRPr="00D250F7">
        <w:rPr>
          <w:szCs w:val="28"/>
        </w:rPr>
        <w:t xml:space="preserve">администрации </w:t>
      </w:r>
      <w:r>
        <w:rPr>
          <w:szCs w:val="28"/>
        </w:rPr>
        <w:t>Юрьевского сельсовет</w:t>
      </w:r>
      <w:r w:rsidRPr="00D250F7">
        <w:rPr>
          <w:szCs w:val="28"/>
        </w:rPr>
        <w:t>а</w:t>
      </w:r>
      <w:r>
        <w:rPr>
          <w:szCs w:val="28"/>
        </w:rPr>
        <w:t xml:space="preserve"> </w:t>
      </w:r>
      <w:r w:rsidRPr="0001225E">
        <w:rPr>
          <w:iCs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7A7A35" w:rsidRDefault="007A7A35" w:rsidP="004A1311">
      <w:pPr>
        <w:spacing w:line="360" w:lineRule="auto"/>
        <w:jc w:val="center"/>
        <w:rPr>
          <w:b/>
          <w:szCs w:val="28"/>
        </w:rPr>
      </w:pPr>
    </w:p>
    <w:p w:rsidR="007A7A35" w:rsidRPr="00D250F7" w:rsidRDefault="007A7A35" w:rsidP="004A1311">
      <w:pPr>
        <w:spacing w:line="360" w:lineRule="auto"/>
        <w:jc w:val="center"/>
        <w:rPr>
          <w:szCs w:val="28"/>
        </w:rPr>
      </w:pPr>
      <w:r w:rsidRPr="00D250F7">
        <w:rPr>
          <w:szCs w:val="28"/>
        </w:rPr>
        <w:t>2. Порядок осуществления внутреннего контроля</w:t>
      </w:r>
    </w:p>
    <w:p w:rsidR="007A7A35" w:rsidRPr="00536FC3" w:rsidRDefault="007A7A35" w:rsidP="004A131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Pr="00536FC3">
        <w:rPr>
          <w:bCs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Pr="00D250F7">
        <w:rPr>
          <w:bCs/>
          <w:szCs w:val="28"/>
        </w:rPr>
        <w:t xml:space="preserve">администрации </w:t>
      </w:r>
      <w:r>
        <w:rPr>
          <w:bCs/>
          <w:szCs w:val="28"/>
        </w:rPr>
        <w:t>Юрьевского сельсовет</w:t>
      </w:r>
      <w:r w:rsidRPr="00D250F7">
        <w:rPr>
          <w:bCs/>
          <w:szCs w:val="28"/>
        </w:rPr>
        <w:t>а</w:t>
      </w:r>
      <w:r w:rsidRPr="00536FC3">
        <w:rPr>
          <w:bCs/>
          <w:szCs w:val="28"/>
        </w:rPr>
        <w:t xml:space="preserve"> пров</w:t>
      </w:r>
      <w:r>
        <w:rPr>
          <w:bCs/>
          <w:szCs w:val="28"/>
        </w:rPr>
        <w:t>одятся</w:t>
      </w:r>
      <w:r w:rsidRPr="00536FC3">
        <w:rPr>
          <w:bCs/>
          <w:szCs w:val="28"/>
        </w:rPr>
        <w:t xml:space="preserve"> провер</w:t>
      </w:r>
      <w:r>
        <w:rPr>
          <w:bCs/>
          <w:szCs w:val="28"/>
        </w:rPr>
        <w:t xml:space="preserve">ки соответствия </w:t>
      </w:r>
      <w:r w:rsidRPr="00536FC3">
        <w:rPr>
          <w:bCs/>
          <w:szCs w:val="28"/>
        </w:rPr>
        <w:t xml:space="preserve">условий обработки персональных данных </w:t>
      </w:r>
      <w:r>
        <w:rPr>
          <w:bCs/>
          <w:szCs w:val="28"/>
        </w:rPr>
        <w:t xml:space="preserve">требованиям </w:t>
      </w:r>
      <w:r w:rsidRPr="00536FC3">
        <w:rPr>
          <w:bCs/>
          <w:szCs w:val="28"/>
        </w:rPr>
        <w:t>к защите персональных данных</w:t>
      </w:r>
      <w:r>
        <w:rPr>
          <w:bCs/>
          <w:szCs w:val="28"/>
        </w:rPr>
        <w:t xml:space="preserve"> (далее – проверки)</w:t>
      </w:r>
      <w:r w:rsidRPr="00536FC3">
        <w:rPr>
          <w:bCs/>
          <w:szCs w:val="28"/>
        </w:rPr>
        <w:t>.</w:t>
      </w:r>
    </w:p>
    <w:p w:rsidR="007A7A35" w:rsidRDefault="007A7A35" w:rsidP="00F57B5D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2.2. Плановые проверки соответствия обработки персональных данных установленным требованиям в </w:t>
      </w:r>
      <w:r w:rsidRPr="00D250F7">
        <w:rPr>
          <w:bCs/>
          <w:szCs w:val="28"/>
        </w:rPr>
        <w:t xml:space="preserve">администрации </w:t>
      </w:r>
      <w:r>
        <w:rPr>
          <w:bCs/>
          <w:szCs w:val="28"/>
        </w:rPr>
        <w:t>Юрьевского сельсовет</w:t>
      </w:r>
      <w:r w:rsidRPr="00D250F7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szCs w:val="28"/>
          <w:lang w:eastAsia="en-US"/>
        </w:rPr>
        <w:t xml:space="preserve">проводятся не реже одного раза в год, внеплановые проверки –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главы </w:t>
      </w:r>
      <w:r w:rsidRPr="00D250F7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 Юрьевского</w:t>
      </w:r>
      <w:r w:rsidRPr="00D250F7">
        <w:rPr>
          <w:bCs/>
          <w:szCs w:val="28"/>
        </w:rPr>
        <w:t xml:space="preserve"> </w:t>
      </w:r>
      <w:r>
        <w:rPr>
          <w:bCs/>
          <w:szCs w:val="28"/>
        </w:rPr>
        <w:t>сельсовет</w:t>
      </w:r>
      <w:r w:rsidRPr="00D250F7">
        <w:rPr>
          <w:bCs/>
          <w:szCs w:val="28"/>
        </w:rPr>
        <w:t>а</w:t>
      </w:r>
      <w:r>
        <w:rPr>
          <w:bCs/>
          <w:szCs w:val="28"/>
        </w:rPr>
        <w:t xml:space="preserve"> (далее – главы администрации сельсовета)</w:t>
      </w:r>
      <w:r>
        <w:rPr>
          <w:szCs w:val="28"/>
          <w:lang w:eastAsia="en-US"/>
        </w:rPr>
        <w:t>.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2.3. Проверки осуществляются </w:t>
      </w:r>
      <w:r>
        <w:rPr>
          <w:szCs w:val="28"/>
          <w:lang w:eastAsia="en-US"/>
        </w:rPr>
        <w:t xml:space="preserve">комиссией по осуществлению внутреннего контроля над соблюдением законодательства о защите персональных данных в </w:t>
      </w:r>
      <w:r w:rsidRPr="00D250F7">
        <w:rPr>
          <w:szCs w:val="28"/>
        </w:rPr>
        <w:t xml:space="preserve">администрации </w:t>
      </w:r>
      <w:r>
        <w:rPr>
          <w:szCs w:val="28"/>
        </w:rPr>
        <w:t xml:space="preserve"> Юрьевского</w:t>
      </w:r>
      <w:r w:rsidRPr="00D250F7">
        <w:rPr>
          <w:szCs w:val="28"/>
        </w:rPr>
        <w:t xml:space="preserve"> </w:t>
      </w:r>
      <w:r>
        <w:rPr>
          <w:szCs w:val="28"/>
        </w:rPr>
        <w:t>сельсовет</w:t>
      </w:r>
      <w:r w:rsidRPr="00D250F7">
        <w:rPr>
          <w:szCs w:val="28"/>
        </w:rPr>
        <w:t>а.</w:t>
      </w:r>
    </w:p>
    <w:p w:rsidR="007A7A35" w:rsidRDefault="007A7A35" w:rsidP="000C25E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2.4. Комиссия состоит из председателя комиссии, его заместителя, секретаря и членов комиссии.</w:t>
      </w:r>
    </w:p>
    <w:p w:rsidR="007A7A35" w:rsidRDefault="007A7A35" w:rsidP="000C25E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2.5. Состав комиссии утверждается постановлением администрации  Юрьевского сельсовета. Комиссия действует на постоянной основе.</w:t>
      </w:r>
    </w:p>
    <w:p w:rsidR="007A7A35" w:rsidRDefault="007A7A35" w:rsidP="000C25E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конкурсной комиссии на период проведения проверки.</w:t>
      </w:r>
    </w:p>
    <w:p w:rsidR="007A7A35" w:rsidRDefault="007A7A35" w:rsidP="004A1311">
      <w:pPr>
        <w:jc w:val="both"/>
        <w:rPr>
          <w:szCs w:val="28"/>
        </w:rPr>
      </w:pPr>
    </w:p>
    <w:p w:rsidR="007A7A35" w:rsidRPr="00D250F7" w:rsidRDefault="007A7A35" w:rsidP="00D250F7">
      <w:pPr>
        <w:pStyle w:val="ListParagraph"/>
        <w:numPr>
          <w:ilvl w:val="0"/>
          <w:numId w:val="4"/>
        </w:numPr>
        <w:jc w:val="center"/>
        <w:rPr>
          <w:szCs w:val="28"/>
        </w:rPr>
      </w:pPr>
      <w:r w:rsidRPr="00D250F7">
        <w:rPr>
          <w:szCs w:val="28"/>
        </w:rPr>
        <w:t xml:space="preserve">Полномочия </w:t>
      </w:r>
      <w:r>
        <w:rPr>
          <w:szCs w:val="28"/>
        </w:rPr>
        <w:t>комиссии</w:t>
      </w:r>
      <w:r w:rsidRPr="00D250F7">
        <w:rPr>
          <w:szCs w:val="28"/>
        </w:rPr>
        <w:t xml:space="preserve">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7A7A35" w:rsidRPr="00D250F7" w:rsidRDefault="007A7A35" w:rsidP="00D250F7">
      <w:pPr>
        <w:ind w:left="600"/>
        <w:rPr>
          <w:szCs w:val="28"/>
        </w:rPr>
      </w:pP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3.1. </w:t>
      </w:r>
      <w:r>
        <w:rPr>
          <w:szCs w:val="28"/>
          <w:lang w:eastAsia="en-US"/>
        </w:rPr>
        <w:t>Комиссия имеет право: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запрашивать у муниципальных служащих и работников органа местного самоуправления информацию, необходимую для реализации полномочий;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требовать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вносить </w:t>
      </w:r>
      <w:r w:rsidRPr="00D250F7">
        <w:rPr>
          <w:szCs w:val="28"/>
        </w:rPr>
        <w:t>главе</w:t>
      </w:r>
      <w:r>
        <w:rPr>
          <w:szCs w:val="28"/>
        </w:rPr>
        <w:t xml:space="preserve"> </w:t>
      </w:r>
      <w:r w:rsidRPr="00D250F7">
        <w:rPr>
          <w:szCs w:val="28"/>
        </w:rPr>
        <w:t xml:space="preserve">администрации </w:t>
      </w:r>
      <w:r>
        <w:rPr>
          <w:szCs w:val="28"/>
        </w:rPr>
        <w:t>Юрьевского</w:t>
      </w:r>
      <w:r w:rsidRPr="00D250F7">
        <w:rPr>
          <w:szCs w:val="28"/>
        </w:rPr>
        <w:t xml:space="preserve"> </w:t>
      </w:r>
      <w:r>
        <w:rPr>
          <w:szCs w:val="28"/>
        </w:rPr>
        <w:t>сельсовет</w:t>
      </w:r>
      <w:r w:rsidRPr="00D250F7">
        <w:rPr>
          <w:szCs w:val="28"/>
        </w:rPr>
        <w:t>а</w:t>
      </w:r>
      <w:r>
        <w:rPr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д) вносить </w:t>
      </w:r>
      <w:r w:rsidRPr="00D250F7">
        <w:rPr>
          <w:szCs w:val="28"/>
        </w:rPr>
        <w:t>главе</w:t>
      </w:r>
      <w:r>
        <w:rPr>
          <w:szCs w:val="28"/>
        </w:rPr>
        <w:t xml:space="preserve"> </w:t>
      </w:r>
      <w:r w:rsidRPr="00D250F7">
        <w:rPr>
          <w:szCs w:val="28"/>
        </w:rPr>
        <w:t xml:space="preserve">администрации </w:t>
      </w:r>
      <w:r>
        <w:rPr>
          <w:szCs w:val="28"/>
        </w:rPr>
        <w:t>Юрьевского</w:t>
      </w:r>
      <w:r w:rsidRPr="00D250F7">
        <w:rPr>
          <w:szCs w:val="28"/>
        </w:rPr>
        <w:t xml:space="preserve"> </w:t>
      </w:r>
      <w:r>
        <w:rPr>
          <w:szCs w:val="28"/>
        </w:rPr>
        <w:t>сельсовет</w:t>
      </w:r>
      <w:r w:rsidRPr="00D250F7">
        <w:rPr>
          <w:szCs w:val="28"/>
        </w:rPr>
        <w:t>а</w:t>
      </w:r>
      <w:r>
        <w:rPr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е) осуществлять внутренний контроль над соблюдением сотрудниками </w:t>
      </w:r>
      <w:r w:rsidRPr="00D250F7">
        <w:rPr>
          <w:szCs w:val="28"/>
        </w:rPr>
        <w:t xml:space="preserve">администрацией </w:t>
      </w:r>
      <w:r>
        <w:rPr>
          <w:szCs w:val="28"/>
        </w:rPr>
        <w:t>Юрьевского сельсовет</w:t>
      </w:r>
      <w:r w:rsidRPr="00D250F7">
        <w:rPr>
          <w:szCs w:val="28"/>
        </w:rPr>
        <w:t>а</w:t>
      </w:r>
      <w:r>
        <w:rPr>
          <w:szCs w:val="28"/>
        </w:rPr>
        <w:t xml:space="preserve"> действующего законодательства о персональных данных, в том числе требований к защите персональных данных.</w:t>
      </w: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3.2. </w:t>
      </w:r>
      <w:r>
        <w:rPr>
          <w:szCs w:val="28"/>
          <w:lang w:eastAsia="en-US"/>
        </w:rPr>
        <w:t>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7A35" w:rsidRDefault="007A7A35" w:rsidP="004A1311">
      <w:pPr>
        <w:spacing w:line="360" w:lineRule="auto"/>
        <w:jc w:val="center"/>
        <w:rPr>
          <w:szCs w:val="28"/>
        </w:rPr>
      </w:pPr>
    </w:p>
    <w:p w:rsidR="007A7A35" w:rsidRDefault="007A7A35" w:rsidP="004A1311">
      <w:pPr>
        <w:spacing w:line="360" w:lineRule="auto"/>
        <w:jc w:val="center"/>
        <w:rPr>
          <w:szCs w:val="28"/>
        </w:rPr>
      </w:pPr>
    </w:p>
    <w:p w:rsidR="007A7A35" w:rsidRPr="00D250F7" w:rsidRDefault="007A7A35" w:rsidP="004A1311">
      <w:pPr>
        <w:spacing w:line="360" w:lineRule="auto"/>
        <w:jc w:val="center"/>
        <w:rPr>
          <w:szCs w:val="28"/>
        </w:rPr>
      </w:pPr>
      <w:r w:rsidRPr="00D250F7">
        <w:rPr>
          <w:szCs w:val="28"/>
        </w:rPr>
        <w:t>4. Результаты проверки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соблюдение правил доступа к персональным данным;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перечень лиц, имеющих доступ к персональным данным, а также его соответствие утвержденному главой администрации Юрьевского сельсовета 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соблюдение порядка доступа в помещения, в которых ведется обработка персональных данных;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порядок и условия применения средств защиты информации;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состояние учета носителей персональных данных;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наличие (отсутствие) фактов несанкционированного доступа к персональным данным и принятие необходимых мер;</w:t>
      </w:r>
    </w:p>
    <w:p w:rsidR="007A7A35" w:rsidRDefault="007A7A35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4.2. </w:t>
      </w:r>
      <w:r>
        <w:rPr>
          <w:szCs w:val="28"/>
          <w:lang w:eastAsia="en-US"/>
        </w:rPr>
        <w:t>Срок проведения проверки не должен превышать тридцати дней.</w:t>
      </w: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4.3. По результатам проверки составляется </w:t>
      </w:r>
      <w:hyperlink r:id="rId8" w:history="1">
        <w:r w:rsidRPr="00591B93">
          <w:rPr>
            <w:szCs w:val="28"/>
            <w:lang w:eastAsia="en-US"/>
          </w:rPr>
          <w:t>протокол</w:t>
        </w:r>
      </w:hyperlink>
      <w:r>
        <w:rPr>
          <w:szCs w:val="28"/>
          <w:lang w:eastAsia="en-US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Протокол подписывается всеми членами комиссии.</w:t>
      </w: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4.4. Протокол направляется главе администрации сельсовета не позднее семи дней со дня окончания проведения проверки.</w:t>
      </w: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7A7A35" w:rsidRDefault="007A7A35" w:rsidP="00591B9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Приложение</w:t>
      </w:r>
    </w:p>
    <w:p w:rsidR="007A7A35" w:rsidRDefault="007A7A35" w:rsidP="00591B9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к Положению</w:t>
      </w:r>
    </w:p>
    <w:p w:rsidR="007A7A35" w:rsidRDefault="007A7A35" w:rsidP="00591B9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7A7A35" w:rsidRPr="00591B93" w:rsidRDefault="007A7A35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7A7A35" w:rsidRPr="00591B93" w:rsidRDefault="007A7A35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проведения внутренней проверки условий обработки</w:t>
      </w:r>
    </w:p>
    <w:p w:rsidR="007A7A35" w:rsidRPr="00591B93" w:rsidRDefault="007A7A35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персональных данных Оператора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Настоящий протокол составлен в том,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B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__________ 20__ г.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93">
        <w:rPr>
          <w:rFonts w:ascii="Times New Roman" w:hAnsi="Times New Roman" w:cs="Times New Roman"/>
          <w:sz w:val="28"/>
          <w:szCs w:val="28"/>
        </w:rPr>
        <w:t>по внутреннему контролю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591B9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A7A35" w:rsidRPr="00B85EE9" w:rsidRDefault="007A7A35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(тема проверки)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Проверка осуществлялась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B85EE9" w:rsidRDefault="007A7A35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(название документа)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 ходе проверки проверено: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Выявленные нарушения: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Меры по устранению нарушений: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Срок устранения нарушений: __________________________.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B93">
        <w:rPr>
          <w:rFonts w:ascii="Times New Roman" w:hAnsi="Times New Roman" w:cs="Times New Roman"/>
          <w:sz w:val="28"/>
          <w:szCs w:val="28"/>
        </w:rPr>
        <w:t>___ И.О. Фамилия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7A7A35" w:rsidRPr="00591B93" w:rsidRDefault="007A7A35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A35" w:rsidRDefault="007A7A35" w:rsidP="003840F3">
      <w:pPr>
        <w:autoSpaceDE w:val="0"/>
        <w:autoSpaceDN w:val="0"/>
        <w:adjustRightInd w:val="0"/>
        <w:ind w:left="4248" w:firstLine="708"/>
        <w:jc w:val="right"/>
        <w:outlineLvl w:val="0"/>
        <w:rPr>
          <w:sz w:val="24"/>
          <w:lang w:eastAsia="en-US"/>
        </w:rPr>
      </w:pPr>
    </w:p>
    <w:p w:rsidR="007A7A35" w:rsidRDefault="007A7A35" w:rsidP="003840F3">
      <w:pPr>
        <w:autoSpaceDE w:val="0"/>
        <w:autoSpaceDN w:val="0"/>
        <w:adjustRightInd w:val="0"/>
        <w:ind w:left="4248" w:firstLine="708"/>
        <w:jc w:val="right"/>
        <w:outlineLvl w:val="0"/>
        <w:rPr>
          <w:sz w:val="24"/>
          <w:lang w:eastAsia="en-US"/>
        </w:rPr>
      </w:pPr>
    </w:p>
    <w:p w:rsidR="007A7A35" w:rsidRPr="003840F3" w:rsidRDefault="007A7A35" w:rsidP="003840F3">
      <w:pPr>
        <w:autoSpaceDE w:val="0"/>
        <w:autoSpaceDN w:val="0"/>
        <w:adjustRightInd w:val="0"/>
        <w:ind w:left="4248" w:firstLine="708"/>
        <w:jc w:val="right"/>
        <w:outlineLvl w:val="0"/>
        <w:rPr>
          <w:sz w:val="24"/>
          <w:lang w:eastAsia="en-US"/>
        </w:rPr>
      </w:pPr>
      <w:r w:rsidRPr="003840F3">
        <w:rPr>
          <w:sz w:val="24"/>
          <w:lang w:eastAsia="en-US"/>
        </w:rPr>
        <w:t>Приложение 2</w:t>
      </w:r>
    </w:p>
    <w:p w:rsidR="007A7A35" w:rsidRDefault="007A7A35" w:rsidP="003840F3">
      <w:pPr>
        <w:autoSpaceDE w:val="0"/>
        <w:autoSpaceDN w:val="0"/>
        <w:adjustRightInd w:val="0"/>
        <w:ind w:left="4956"/>
        <w:jc w:val="right"/>
        <w:rPr>
          <w:sz w:val="24"/>
          <w:lang w:eastAsia="en-US"/>
        </w:rPr>
      </w:pPr>
      <w:r w:rsidRPr="003840F3">
        <w:rPr>
          <w:sz w:val="24"/>
          <w:lang w:eastAsia="en-US"/>
        </w:rPr>
        <w:t xml:space="preserve">к постановлению администрации </w:t>
      </w:r>
    </w:p>
    <w:p w:rsidR="007A7A35" w:rsidRPr="003840F3" w:rsidRDefault="007A7A35" w:rsidP="003840F3">
      <w:pPr>
        <w:autoSpaceDE w:val="0"/>
        <w:autoSpaceDN w:val="0"/>
        <w:adjustRightInd w:val="0"/>
        <w:ind w:left="4956"/>
        <w:jc w:val="right"/>
        <w:rPr>
          <w:sz w:val="24"/>
          <w:lang w:eastAsia="en-US"/>
        </w:rPr>
      </w:pPr>
      <w:r>
        <w:rPr>
          <w:sz w:val="24"/>
          <w:lang w:eastAsia="en-US"/>
        </w:rPr>
        <w:t>Юрьевского</w:t>
      </w:r>
      <w:r w:rsidRPr="003840F3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сельсовет</w:t>
      </w:r>
      <w:r w:rsidRPr="003840F3">
        <w:rPr>
          <w:sz w:val="24"/>
          <w:lang w:eastAsia="en-US"/>
        </w:rPr>
        <w:t>а</w:t>
      </w:r>
    </w:p>
    <w:p w:rsidR="007A7A35" w:rsidRPr="003840F3" w:rsidRDefault="007A7A35" w:rsidP="003840F3">
      <w:pPr>
        <w:autoSpaceDE w:val="0"/>
        <w:autoSpaceDN w:val="0"/>
        <w:adjustRightInd w:val="0"/>
        <w:ind w:left="4248" w:firstLine="708"/>
        <w:jc w:val="right"/>
        <w:rPr>
          <w:sz w:val="24"/>
          <w:lang w:eastAsia="en-US"/>
        </w:rPr>
      </w:pPr>
      <w:r w:rsidRPr="003840F3">
        <w:rPr>
          <w:sz w:val="24"/>
          <w:lang w:eastAsia="en-US"/>
        </w:rPr>
        <w:t xml:space="preserve">от </w:t>
      </w:r>
      <w:r>
        <w:rPr>
          <w:sz w:val="24"/>
          <w:lang w:eastAsia="en-US"/>
        </w:rPr>
        <w:t>11.12.</w:t>
      </w:r>
      <w:r w:rsidRPr="003840F3">
        <w:rPr>
          <w:sz w:val="24"/>
          <w:lang w:eastAsia="en-US"/>
        </w:rPr>
        <w:t xml:space="preserve"> 2013</w:t>
      </w:r>
      <w:r>
        <w:rPr>
          <w:sz w:val="24"/>
          <w:lang w:eastAsia="en-US"/>
        </w:rPr>
        <w:t xml:space="preserve"> </w:t>
      </w:r>
      <w:r w:rsidRPr="003840F3">
        <w:rPr>
          <w:sz w:val="24"/>
          <w:lang w:eastAsia="en-US"/>
        </w:rPr>
        <w:t xml:space="preserve"> №</w:t>
      </w:r>
      <w:r>
        <w:rPr>
          <w:sz w:val="24"/>
          <w:lang w:eastAsia="en-US"/>
        </w:rPr>
        <w:t xml:space="preserve"> 40-п</w:t>
      </w:r>
    </w:p>
    <w:p w:rsidR="007A7A35" w:rsidRPr="003840F3" w:rsidRDefault="007A7A35" w:rsidP="003840F3">
      <w:pPr>
        <w:autoSpaceDE w:val="0"/>
        <w:autoSpaceDN w:val="0"/>
        <w:adjustRightInd w:val="0"/>
        <w:ind w:firstLine="540"/>
        <w:jc w:val="right"/>
        <w:rPr>
          <w:sz w:val="24"/>
          <w:lang w:eastAsia="en-US"/>
        </w:rPr>
      </w:pPr>
    </w:p>
    <w:p w:rsidR="007A7A35" w:rsidRDefault="007A7A35" w:rsidP="00901A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7A7A35" w:rsidRDefault="007A7A35" w:rsidP="00901AD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Состав комиссии </w:t>
      </w:r>
    </w:p>
    <w:p w:rsidR="007A7A35" w:rsidRDefault="007A7A35" w:rsidP="00901AD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по осуществлению внутреннего контроля над соблюдением законодательства о защите персональных данных в администрации Юрьевского сельсовета</w:t>
      </w:r>
    </w:p>
    <w:p w:rsidR="007A7A35" w:rsidRDefault="007A7A35" w:rsidP="00901AD7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A7A35" w:rsidRDefault="007A7A35" w:rsidP="00901AD7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7A7A35" w:rsidTr="005F5BEA">
        <w:tc>
          <w:tcPr>
            <w:tcW w:w="4077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Белов Александр владимирович</w:t>
            </w:r>
          </w:p>
        </w:tc>
        <w:tc>
          <w:tcPr>
            <w:tcW w:w="5494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5BEA">
              <w:rPr>
                <w:szCs w:val="28"/>
                <w:lang w:eastAsia="en-US"/>
              </w:rPr>
              <w:t>Глава администрации сельсовета, председатель комиссии</w:t>
            </w:r>
          </w:p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7A7A35" w:rsidTr="005F5BEA">
        <w:tc>
          <w:tcPr>
            <w:tcW w:w="4077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Шалудкина Екатерина Николаевна</w:t>
            </w:r>
          </w:p>
        </w:tc>
        <w:tc>
          <w:tcPr>
            <w:tcW w:w="5494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5BEA">
              <w:rPr>
                <w:szCs w:val="28"/>
                <w:lang w:eastAsia="en-US"/>
              </w:rPr>
              <w:t>Председатель Совета депутатов, заместитель председателя комиссии</w:t>
            </w:r>
          </w:p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7A7A35" w:rsidTr="005F5BEA">
        <w:tc>
          <w:tcPr>
            <w:tcW w:w="4077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Штырц Надежда Николаевна</w:t>
            </w:r>
          </w:p>
        </w:tc>
        <w:tc>
          <w:tcPr>
            <w:tcW w:w="5494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5BEA">
              <w:rPr>
                <w:szCs w:val="28"/>
                <w:lang w:eastAsia="en-US"/>
              </w:rPr>
              <w:t>Заместитель главы администрации сельсовета, секретарь комиссии</w:t>
            </w:r>
          </w:p>
        </w:tc>
      </w:tr>
      <w:tr w:rsidR="007A7A35" w:rsidTr="005F5BEA">
        <w:tc>
          <w:tcPr>
            <w:tcW w:w="4077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5BEA">
              <w:rPr>
                <w:szCs w:val="28"/>
                <w:lang w:eastAsia="en-US"/>
              </w:rPr>
              <w:t>Члены комиссии:</w:t>
            </w:r>
          </w:p>
        </w:tc>
        <w:tc>
          <w:tcPr>
            <w:tcW w:w="5494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7A7A35" w:rsidTr="005F5BEA">
        <w:trPr>
          <w:trHeight w:val="960"/>
        </w:trPr>
        <w:tc>
          <w:tcPr>
            <w:tcW w:w="4077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Штырц Нина Александровна</w:t>
            </w:r>
          </w:p>
        </w:tc>
        <w:tc>
          <w:tcPr>
            <w:tcW w:w="5494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5BEA">
              <w:rPr>
                <w:szCs w:val="28"/>
                <w:lang w:eastAsia="en-US"/>
              </w:rPr>
              <w:t>Специалист администрации сельсовета</w:t>
            </w:r>
          </w:p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7A7A35" w:rsidTr="005F5BEA">
        <w:trPr>
          <w:trHeight w:val="330"/>
        </w:trPr>
        <w:tc>
          <w:tcPr>
            <w:tcW w:w="4077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Сидоренко Галина Станиславовна</w:t>
            </w:r>
          </w:p>
        </w:tc>
        <w:tc>
          <w:tcPr>
            <w:tcW w:w="5494" w:type="dxa"/>
          </w:tcPr>
          <w:p w:rsidR="007A7A35" w:rsidRPr="005F5BEA" w:rsidRDefault="007A7A35" w:rsidP="005F5BE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5BEA">
              <w:rPr>
                <w:szCs w:val="28"/>
                <w:lang w:eastAsia="en-US"/>
              </w:rPr>
              <w:t>Главный бухгалтер администрации сельсовета</w:t>
            </w:r>
          </w:p>
        </w:tc>
      </w:tr>
    </w:tbl>
    <w:p w:rsidR="007A7A35" w:rsidRDefault="007A7A35" w:rsidP="00901AD7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A7A35" w:rsidRDefault="007A7A35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A7A35" w:rsidRDefault="007A7A35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7A7A35" w:rsidSect="009B1A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CD"/>
    <w:multiLevelType w:val="hybridMultilevel"/>
    <w:tmpl w:val="4544C466"/>
    <w:lvl w:ilvl="0" w:tplc="BBD6B0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F243B55"/>
    <w:multiLevelType w:val="hybridMultilevel"/>
    <w:tmpl w:val="E056C3DA"/>
    <w:lvl w:ilvl="0" w:tplc="4466560E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625381"/>
    <w:multiLevelType w:val="hybridMultilevel"/>
    <w:tmpl w:val="1B6C79B2"/>
    <w:lvl w:ilvl="0" w:tplc="28780E40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5678072F"/>
    <w:multiLevelType w:val="hybridMultilevel"/>
    <w:tmpl w:val="A49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B66"/>
    <w:rsid w:val="00000026"/>
    <w:rsid w:val="000004BB"/>
    <w:rsid w:val="00000BC9"/>
    <w:rsid w:val="000017B7"/>
    <w:rsid w:val="0000220B"/>
    <w:rsid w:val="00003B67"/>
    <w:rsid w:val="00004493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25E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0E4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1C6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159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35F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25E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A72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7C1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325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227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2AF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87D5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B43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0F3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0D9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1CCF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311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83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47D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6FC3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B93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070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E68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BEA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2DB4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991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171A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290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A35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4B6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18A4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0E1B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8F7F6F"/>
    <w:rsid w:val="009001C3"/>
    <w:rsid w:val="0090038C"/>
    <w:rsid w:val="00900AAB"/>
    <w:rsid w:val="00900B7B"/>
    <w:rsid w:val="009014BB"/>
    <w:rsid w:val="00901846"/>
    <w:rsid w:val="00901AD7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58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E7814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0827"/>
    <w:rsid w:val="00A21F0E"/>
    <w:rsid w:val="00A2302F"/>
    <w:rsid w:val="00A2306B"/>
    <w:rsid w:val="00A24195"/>
    <w:rsid w:val="00A24A8F"/>
    <w:rsid w:val="00A26561"/>
    <w:rsid w:val="00A2676E"/>
    <w:rsid w:val="00A273F9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BC9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4A66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2E2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9A2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EE9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CFE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0D3A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6D7F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6F2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4A3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0F7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B7F56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1E"/>
    <w:rsid w:val="00DF6468"/>
    <w:rsid w:val="00DF6BC5"/>
    <w:rsid w:val="00DF70F9"/>
    <w:rsid w:val="00DF7595"/>
    <w:rsid w:val="00DF7C37"/>
    <w:rsid w:val="00E00189"/>
    <w:rsid w:val="00E00480"/>
    <w:rsid w:val="00E00C79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B81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5A6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57B5D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23D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4B6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4B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4B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B6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F4B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B66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A13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1311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250F7"/>
    <w:pPr>
      <w:ind w:left="720"/>
      <w:contextualSpacing/>
    </w:pPr>
  </w:style>
  <w:style w:type="paragraph" w:customStyle="1" w:styleId="ConsPlusNonformat">
    <w:name w:val="ConsPlusNonformat"/>
    <w:uiPriority w:val="99"/>
    <w:rsid w:val="00591B9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901AD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901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DC4D9BAEEC02143A7BE7FCA5D89C2307FDA72EA75EF241C26230EDE107B6F0421Aq3y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D71019A82082871510B9B70A8FA77C553735083A5347142B031FEBEA624BBC10842765114F229A6E76J8Q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6</Pages>
  <Words>1631</Words>
  <Characters>9299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18</cp:revision>
  <cp:lastPrinted>2013-11-10T07:15:00Z</cp:lastPrinted>
  <dcterms:created xsi:type="dcterms:W3CDTF">2013-05-30T07:14:00Z</dcterms:created>
  <dcterms:modified xsi:type="dcterms:W3CDTF">2013-12-13T10:29:00Z</dcterms:modified>
</cp:coreProperties>
</file>