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EB" w:rsidRDefault="006754EB" w:rsidP="00166B08">
      <w:pPr>
        <w:rPr>
          <w:szCs w:val="28"/>
        </w:rPr>
      </w:pPr>
      <w:r>
        <w:rPr>
          <w:noProof/>
          <w:szCs w:val="28"/>
        </w:rPr>
        <w:t xml:space="preserve">                                                          </w:t>
      </w: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Без короны" style="width:43.5pt;height:51.75pt;visibility:visible">
            <v:imagedata r:id="rId5" o:title="" gain="2.5"/>
          </v:shape>
        </w:pict>
      </w:r>
    </w:p>
    <w:p w:rsidR="006754EB" w:rsidRDefault="006754EB" w:rsidP="00166B08">
      <w:pPr>
        <w:rPr>
          <w:b/>
          <w:szCs w:val="28"/>
        </w:rPr>
      </w:pPr>
    </w:p>
    <w:p w:rsidR="006754EB" w:rsidRDefault="006754EB" w:rsidP="00B51528">
      <w:pPr>
        <w:jc w:val="center"/>
        <w:rPr>
          <w:b/>
          <w:szCs w:val="28"/>
        </w:rPr>
      </w:pPr>
      <w:r>
        <w:rPr>
          <w:b/>
          <w:szCs w:val="28"/>
        </w:rPr>
        <w:t>Администрация  Юрьевского  сельсовета</w:t>
      </w:r>
    </w:p>
    <w:p w:rsidR="006754EB" w:rsidRDefault="006754EB" w:rsidP="00B51528">
      <w:pPr>
        <w:jc w:val="center"/>
        <w:rPr>
          <w:b/>
          <w:szCs w:val="28"/>
        </w:rPr>
      </w:pPr>
      <w:r>
        <w:rPr>
          <w:b/>
          <w:szCs w:val="28"/>
        </w:rPr>
        <w:t>Боготольского района</w:t>
      </w:r>
    </w:p>
    <w:p w:rsidR="006754EB" w:rsidRDefault="006754EB" w:rsidP="00B51528">
      <w:pPr>
        <w:jc w:val="center"/>
        <w:rPr>
          <w:b/>
          <w:szCs w:val="28"/>
        </w:rPr>
      </w:pPr>
      <w:r>
        <w:rPr>
          <w:noProof/>
        </w:rPr>
        <w:pict>
          <v:rect id="Прямоугольник 21" o:spid="_x0000_s1026" style="position:absolute;left:0;text-align:left;margin-left:264.35pt;margin-top:12.2pt;width:62.4pt;height:2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" stroked="f">
            <v:textbox>
              <w:txbxContent>
                <w:p w:rsidR="006754EB" w:rsidRDefault="006754EB" w:rsidP="00B51528">
                  <w:pPr>
                    <w:rPr>
                      <w:sz w:val="20"/>
                      <w:szCs w:val="20"/>
                    </w:rPr>
                  </w:pPr>
                </w:p>
              </w:txbxContent>
            </v:textbox>
          </v:rect>
        </w:pict>
      </w:r>
      <w:r>
        <w:rPr>
          <w:b/>
          <w:szCs w:val="28"/>
        </w:rPr>
        <w:t>Красноярского края</w:t>
      </w:r>
    </w:p>
    <w:p w:rsidR="006754EB" w:rsidRDefault="006754EB" w:rsidP="00B51528">
      <w:pPr>
        <w:jc w:val="center"/>
        <w:rPr>
          <w:szCs w:val="28"/>
        </w:rPr>
      </w:pPr>
    </w:p>
    <w:p w:rsidR="006754EB" w:rsidRDefault="006754EB" w:rsidP="00B51528">
      <w:pPr>
        <w:jc w:val="center"/>
        <w:rPr>
          <w:b/>
          <w:sz w:val="16"/>
          <w:szCs w:val="16"/>
        </w:rPr>
      </w:pPr>
    </w:p>
    <w:p w:rsidR="006754EB" w:rsidRDefault="006754EB" w:rsidP="00B51528">
      <w:pPr>
        <w:jc w:val="center"/>
        <w:rPr>
          <w:b/>
          <w:szCs w:val="28"/>
        </w:rPr>
      </w:pPr>
      <w:r>
        <w:rPr>
          <w:b/>
          <w:szCs w:val="28"/>
        </w:rPr>
        <w:t>ПОСТАНОВЛЕНИЕ</w:t>
      </w:r>
    </w:p>
    <w:p w:rsidR="006754EB" w:rsidRDefault="006754EB" w:rsidP="00B51528">
      <w:pPr>
        <w:tabs>
          <w:tab w:val="left" w:pos="4820"/>
        </w:tabs>
        <w:rPr>
          <w:sz w:val="32"/>
          <w:szCs w:val="32"/>
        </w:rPr>
      </w:pPr>
      <w:r>
        <w:rPr>
          <w:noProof/>
        </w:rPr>
        <w:pict>
          <v:rect id="Прямоугольник 22" o:spid="_x0000_s1027" style="position:absolute;margin-left:264pt;margin-top:6.1pt;width:72.9pt;height:2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" stroked="f">
            <v:textbox>
              <w:txbxContent>
                <w:p w:rsidR="006754EB" w:rsidRDefault="006754EB" w:rsidP="00B51528">
                  <w:pPr>
                    <w:rPr>
                      <w:sz w:val="20"/>
                      <w:szCs w:val="20"/>
                    </w:rPr>
                  </w:pPr>
                </w:p>
              </w:txbxContent>
            </v:textbox>
          </v:rect>
        </w:pict>
      </w:r>
    </w:p>
    <w:tbl>
      <w:tblPr>
        <w:tblW w:w="0" w:type="auto"/>
        <w:tblLook w:val="01E0"/>
      </w:tblPr>
      <w:tblGrid>
        <w:gridCol w:w="3190"/>
        <w:gridCol w:w="3190"/>
        <w:gridCol w:w="3190"/>
      </w:tblGrid>
      <w:tr w:rsidR="006754EB" w:rsidTr="00B51528">
        <w:tc>
          <w:tcPr>
            <w:tcW w:w="3190" w:type="dxa"/>
          </w:tcPr>
          <w:p w:rsidR="006754EB" w:rsidRDefault="006754EB" w:rsidP="00F26E4B">
            <w:pPr>
              <w:spacing w:line="276" w:lineRule="auto"/>
              <w:rPr>
                <w:szCs w:val="28"/>
              </w:rPr>
            </w:pPr>
            <w:r>
              <w:rPr>
                <w:szCs w:val="28"/>
              </w:rPr>
              <w:t>11.12. 2013</w:t>
            </w:r>
          </w:p>
        </w:tc>
        <w:tc>
          <w:tcPr>
            <w:tcW w:w="3190" w:type="dxa"/>
          </w:tcPr>
          <w:p w:rsidR="006754EB" w:rsidRDefault="006754EB" w:rsidP="00F26E4B">
            <w:pPr>
              <w:spacing w:line="276" w:lineRule="auto"/>
              <w:jc w:val="center"/>
              <w:rPr>
                <w:szCs w:val="28"/>
              </w:rPr>
            </w:pPr>
            <w:r>
              <w:rPr>
                <w:szCs w:val="28"/>
              </w:rPr>
              <w:t xml:space="preserve">    </w:t>
            </w:r>
          </w:p>
        </w:tc>
        <w:tc>
          <w:tcPr>
            <w:tcW w:w="3190" w:type="dxa"/>
          </w:tcPr>
          <w:p w:rsidR="006754EB" w:rsidRDefault="006754EB" w:rsidP="007C58B9">
            <w:pPr>
              <w:spacing w:line="276" w:lineRule="auto"/>
              <w:rPr>
                <w:szCs w:val="28"/>
              </w:rPr>
            </w:pPr>
            <w:r>
              <w:rPr>
                <w:szCs w:val="28"/>
              </w:rPr>
              <w:t xml:space="preserve">      № 38-п</w:t>
            </w:r>
          </w:p>
        </w:tc>
      </w:tr>
    </w:tbl>
    <w:p w:rsidR="006754EB" w:rsidRDefault="006754EB" w:rsidP="00B51528">
      <w:pPr>
        <w:rPr>
          <w:szCs w:val="28"/>
        </w:rPr>
      </w:pPr>
    </w:p>
    <w:p w:rsidR="006754EB" w:rsidRDefault="006754EB" w:rsidP="00B51528">
      <w:pPr>
        <w:jc w:val="both"/>
        <w:rPr>
          <w:szCs w:val="28"/>
        </w:rPr>
      </w:pPr>
      <w:r>
        <w:rPr>
          <w:noProof/>
        </w:rPr>
        <w:pict>
          <v:rect id="Прямоугольник 23" o:spid="_x0000_s1028" style="position:absolute;left:0;text-align:left;margin-left:66.3pt;margin-top:1.8pt;width:81.9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" stroked="f">
            <v:textbox>
              <w:txbxContent>
                <w:p w:rsidR="006754EB" w:rsidRDefault="006754EB" w:rsidP="00B51528">
                  <w:pPr>
                    <w:rPr>
                      <w:sz w:val="20"/>
                      <w:szCs w:val="20"/>
                    </w:rPr>
                  </w:pPr>
                </w:p>
              </w:txbxContent>
            </v:textbox>
          </v:rect>
        </w:pict>
      </w:r>
    </w:p>
    <w:p w:rsidR="006754EB" w:rsidRPr="00094BB2" w:rsidRDefault="006754EB" w:rsidP="005D0712">
      <w:pPr>
        <w:pStyle w:val="ConsPlusNormal"/>
        <w:ind w:firstLine="540"/>
        <w:jc w:val="both"/>
        <w:outlineLvl w:val="0"/>
        <w:rPr>
          <w:rFonts w:ascii="Times New Roman" w:hAnsi="Times New Roman" w:cs="Times New Roman"/>
          <w:b/>
          <w:sz w:val="28"/>
          <w:szCs w:val="28"/>
        </w:rPr>
      </w:pPr>
      <w:r w:rsidRPr="006828A3">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 xml:space="preserve">рассмотрения запросов субъектов </w:t>
      </w:r>
      <w:r w:rsidRPr="006828A3">
        <w:rPr>
          <w:rFonts w:ascii="Times New Roman" w:hAnsi="Times New Roman" w:cs="Times New Roman"/>
          <w:sz w:val="28"/>
          <w:szCs w:val="28"/>
        </w:rPr>
        <w:t xml:space="preserve">персональных данных </w:t>
      </w:r>
      <w:r>
        <w:rPr>
          <w:rFonts w:ascii="Times New Roman" w:hAnsi="Times New Roman" w:cs="Times New Roman"/>
          <w:sz w:val="28"/>
          <w:szCs w:val="28"/>
        </w:rPr>
        <w:t xml:space="preserve">или их представителей в </w:t>
      </w:r>
      <w:r w:rsidRPr="008C3D43">
        <w:rPr>
          <w:rFonts w:ascii="Times New Roman" w:hAnsi="Times New Roman" w:cs="Times New Roman"/>
          <w:sz w:val="28"/>
          <w:szCs w:val="28"/>
        </w:rPr>
        <w:t>администрацию</w:t>
      </w:r>
      <w:r>
        <w:rPr>
          <w:rFonts w:ascii="Times New Roman" w:hAnsi="Times New Roman" w:cs="Times New Roman"/>
          <w:sz w:val="28"/>
          <w:szCs w:val="28"/>
        </w:rPr>
        <w:t xml:space="preserve"> Юрьевского</w:t>
      </w:r>
      <w:r w:rsidRPr="008C3D4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8C3D43">
        <w:rPr>
          <w:rFonts w:ascii="Times New Roman" w:hAnsi="Times New Roman" w:cs="Times New Roman"/>
          <w:sz w:val="28"/>
          <w:szCs w:val="28"/>
        </w:rPr>
        <w:t>а</w:t>
      </w:r>
    </w:p>
    <w:p w:rsidR="006754EB" w:rsidRDefault="006754EB" w:rsidP="00B51528">
      <w:pPr>
        <w:jc w:val="both"/>
        <w:rPr>
          <w:spacing w:val="-1"/>
          <w:szCs w:val="28"/>
        </w:rPr>
      </w:pPr>
      <w:r>
        <w:rPr>
          <w:noProof/>
        </w:rPr>
        <w:pict>
          <v:rect id="Прямоугольник 25" o:spid="_x0000_s1029" style="position:absolute;left:0;text-align:left;margin-left:-21pt;margin-top:14.5pt;width:50.7pt;height:2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" stroked="f">
            <v:textbox>
              <w:txbxContent>
                <w:p w:rsidR="006754EB" w:rsidRDefault="006754EB" w:rsidP="00B51528">
                  <w:pPr>
                    <w:rPr>
                      <w:sz w:val="20"/>
                      <w:szCs w:val="20"/>
                    </w:rPr>
                  </w:pPr>
                </w:p>
              </w:txbxContent>
            </v:textbox>
          </v:rect>
        </w:pict>
      </w:r>
    </w:p>
    <w:p w:rsidR="006754EB" w:rsidRDefault="006754EB" w:rsidP="00B51528">
      <w:pPr>
        <w:jc w:val="both"/>
        <w:rPr>
          <w:spacing w:val="-1"/>
          <w:szCs w:val="28"/>
        </w:rPr>
      </w:pPr>
    </w:p>
    <w:p w:rsidR="006754EB" w:rsidRPr="008C3D43" w:rsidRDefault="006754EB" w:rsidP="00B51528">
      <w:pPr>
        <w:pStyle w:val="ConsPlusNormal"/>
        <w:ind w:firstLine="540"/>
        <w:jc w:val="both"/>
        <w:rPr>
          <w:rFonts w:ascii="Times New Roman" w:hAnsi="Times New Roman" w:cs="Times New Roman"/>
          <w:sz w:val="28"/>
          <w:szCs w:val="28"/>
        </w:rPr>
      </w:pPr>
      <w:r w:rsidRPr="006828A3">
        <w:rPr>
          <w:rFonts w:ascii="Times New Roman" w:hAnsi="Times New Roman"/>
          <w:sz w:val="28"/>
          <w:szCs w:val="28"/>
        </w:rPr>
        <w:t>В соответствии</w:t>
      </w:r>
      <w:r>
        <w:rPr>
          <w:rFonts w:ascii="Times New Roman" w:hAnsi="Times New Roman"/>
          <w:sz w:val="28"/>
          <w:szCs w:val="28"/>
        </w:rPr>
        <w:t xml:space="preserve"> с ч. 7 ст. 14 </w:t>
      </w:r>
      <w:r w:rsidRPr="006828A3">
        <w:rPr>
          <w:rFonts w:ascii="Times New Roman" w:hAnsi="Times New Roman"/>
          <w:sz w:val="28"/>
          <w:szCs w:val="28"/>
        </w:rPr>
        <w:t>Федеральн</w:t>
      </w:r>
      <w:r>
        <w:rPr>
          <w:rFonts w:ascii="Times New Roman" w:hAnsi="Times New Roman"/>
          <w:sz w:val="28"/>
          <w:szCs w:val="28"/>
        </w:rPr>
        <w:t xml:space="preserve">ого </w:t>
      </w:r>
      <w:hyperlink r:id="rId6" w:history="1">
        <w:r w:rsidRPr="006828A3">
          <w:rPr>
            <w:rFonts w:ascii="Times New Roman" w:hAnsi="Times New Roman"/>
            <w:sz w:val="28"/>
            <w:szCs w:val="28"/>
          </w:rPr>
          <w:t>закон</w:t>
        </w:r>
        <w:r>
          <w:rPr>
            <w:rFonts w:ascii="Times New Roman" w:hAnsi="Times New Roman"/>
            <w:sz w:val="28"/>
            <w:szCs w:val="28"/>
          </w:rPr>
          <w:t>а</w:t>
        </w:r>
      </w:hyperlink>
      <w:r w:rsidRPr="006828A3">
        <w:rPr>
          <w:rFonts w:ascii="Times New Roman" w:hAnsi="Times New Roman"/>
          <w:sz w:val="28"/>
          <w:szCs w:val="28"/>
        </w:rPr>
        <w:t xml:space="preserve"> от 27.07.2006 № 152-ФЗ «О персональных данных»,  Постановлением Правительства Российской Федерации о</w:t>
      </w:r>
      <w:r>
        <w:rPr>
          <w:rFonts w:ascii="Times New Roman" w:hAnsi="Times New Roman"/>
          <w:sz w:val="28"/>
          <w:szCs w:val="28"/>
        </w:rPr>
        <w:t xml:space="preserve">т 21.03.2012 </w:t>
      </w:r>
      <w:r w:rsidRPr="006828A3">
        <w:rPr>
          <w:rFonts w:ascii="Times New Roman" w:hAnsi="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w:t>
      </w:r>
      <w:r>
        <w:rPr>
          <w:rFonts w:ascii="Times New Roman" w:hAnsi="Times New Roman"/>
          <w:sz w:val="28"/>
          <w:szCs w:val="28"/>
        </w:rPr>
        <w:t xml:space="preserve">ганами», руководствуясь ст. </w:t>
      </w:r>
      <w:r w:rsidRPr="008C3D43">
        <w:rPr>
          <w:rFonts w:ascii="Times New Roman" w:hAnsi="Times New Roman" w:cs="Times New Roman"/>
          <w:sz w:val="28"/>
          <w:szCs w:val="28"/>
        </w:rPr>
        <w:t>3</w:t>
      </w:r>
      <w:r>
        <w:rPr>
          <w:rFonts w:ascii="Times New Roman" w:hAnsi="Times New Roman" w:cs="Times New Roman"/>
          <w:sz w:val="28"/>
          <w:szCs w:val="28"/>
        </w:rPr>
        <w:t>0 Устава  Юрьевского</w:t>
      </w:r>
      <w:r w:rsidRPr="008C3D4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8C3D43">
        <w:rPr>
          <w:rFonts w:ascii="Times New Roman" w:hAnsi="Times New Roman" w:cs="Times New Roman"/>
          <w:sz w:val="28"/>
          <w:szCs w:val="28"/>
        </w:rPr>
        <w:t>а:</w:t>
      </w:r>
      <w:r>
        <w:rPr>
          <w:noProof/>
        </w:rPr>
        <w:pict>
          <v:rect id="Прямоугольник 27" o:spid="_x0000_s1030" style="position:absolute;left:0;text-align:left;margin-left:483pt;margin-top:36.35pt;width:28pt;height:113.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" stroked="f">
            <v:textbox style="layout-flow:vertical;mso-layout-flow-alt:bottom-to-top">
              <w:txbxContent>
                <w:p w:rsidR="006754EB" w:rsidRDefault="006754EB" w:rsidP="00B51528">
                  <w:pPr>
                    <w:jc w:val="center"/>
                    <w:rPr>
                      <w:sz w:val="20"/>
                      <w:szCs w:val="20"/>
                    </w:rPr>
                  </w:pPr>
                </w:p>
              </w:txbxContent>
            </v:textbox>
          </v:rect>
        </w:pict>
      </w:r>
      <w:r>
        <w:rPr>
          <w:noProof/>
        </w:rPr>
        <w:pict>
          <v:rect id="Прямоугольник 28" o:spid="_x0000_s1031" style="position:absolute;left:0;text-align:left;margin-left:-49pt;margin-top:36.35pt;width:31.2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" stroked="f">
            <v:textbox style="layout-flow:vertical;mso-layout-flow-alt:bottom-to-top">
              <w:txbxContent>
                <w:p w:rsidR="006754EB" w:rsidRDefault="006754EB" w:rsidP="00B51528">
                  <w:pPr>
                    <w:rPr>
                      <w:sz w:val="20"/>
                      <w:szCs w:val="20"/>
                    </w:rPr>
                  </w:pPr>
                </w:p>
              </w:txbxContent>
            </v:textbox>
          </v:rect>
        </w:pict>
      </w:r>
    </w:p>
    <w:p w:rsidR="006754EB" w:rsidRDefault="006754EB" w:rsidP="00B51528">
      <w:pPr>
        <w:autoSpaceDE w:val="0"/>
        <w:autoSpaceDN w:val="0"/>
        <w:adjustRightInd w:val="0"/>
        <w:ind w:firstLine="709"/>
        <w:jc w:val="both"/>
        <w:outlineLvl w:val="0"/>
        <w:rPr>
          <w:szCs w:val="28"/>
        </w:rPr>
      </w:pPr>
      <w:r>
        <w:rPr>
          <w:szCs w:val="28"/>
        </w:rPr>
        <w:t>ПОСТАНОВЛЯЮ:</w:t>
      </w:r>
    </w:p>
    <w:p w:rsidR="006754EB" w:rsidRPr="008C3D43" w:rsidRDefault="006754EB" w:rsidP="008C3D43">
      <w:pPr>
        <w:autoSpaceDE w:val="0"/>
        <w:autoSpaceDN w:val="0"/>
        <w:adjustRightInd w:val="0"/>
        <w:jc w:val="both"/>
        <w:outlineLvl w:val="1"/>
        <w:rPr>
          <w:szCs w:val="28"/>
        </w:rPr>
      </w:pPr>
      <w:r>
        <w:rPr>
          <w:szCs w:val="28"/>
        </w:rPr>
        <w:t xml:space="preserve">1. </w:t>
      </w:r>
      <w:r w:rsidRPr="006828A3">
        <w:rPr>
          <w:szCs w:val="28"/>
        </w:rPr>
        <w:t xml:space="preserve">Утвердить </w:t>
      </w:r>
      <w:hyperlink r:id="rId7" w:history="1">
        <w:r w:rsidRPr="006828A3">
          <w:rPr>
            <w:szCs w:val="28"/>
          </w:rPr>
          <w:t>Правила</w:t>
        </w:r>
      </w:hyperlink>
      <w:r>
        <w:t xml:space="preserve"> </w:t>
      </w:r>
      <w:r>
        <w:rPr>
          <w:szCs w:val="28"/>
        </w:rPr>
        <w:t>рассмотрения запросов субъектов</w:t>
      </w:r>
      <w:r w:rsidRPr="006828A3">
        <w:rPr>
          <w:szCs w:val="28"/>
        </w:rPr>
        <w:t xml:space="preserve"> персональных данных </w:t>
      </w:r>
      <w:r>
        <w:rPr>
          <w:szCs w:val="28"/>
        </w:rPr>
        <w:t xml:space="preserve">или их представителей в </w:t>
      </w:r>
      <w:r w:rsidRPr="008C3D43">
        <w:rPr>
          <w:szCs w:val="28"/>
        </w:rPr>
        <w:t>администрацию</w:t>
      </w:r>
      <w:r>
        <w:rPr>
          <w:szCs w:val="28"/>
        </w:rPr>
        <w:t xml:space="preserve"> Юрьевского сельсовет</w:t>
      </w:r>
      <w:r w:rsidRPr="008C3D43">
        <w:rPr>
          <w:szCs w:val="28"/>
        </w:rPr>
        <w:t>а согласно приложению.</w:t>
      </w:r>
    </w:p>
    <w:p w:rsidR="006754EB" w:rsidRPr="001D6CB2" w:rsidRDefault="006754EB" w:rsidP="001D6CB2">
      <w:pPr>
        <w:autoSpaceDE w:val="0"/>
        <w:autoSpaceDN w:val="0"/>
        <w:adjustRightInd w:val="0"/>
        <w:jc w:val="both"/>
        <w:rPr>
          <w:i/>
          <w:szCs w:val="28"/>
        </w:rPr>
      </w:pPr>
      <w:r>
        <w:rPr>
          <w:szCs w:val="28"/>
        </w:rPr>
        <w:t xml:space="preserve">         2. Заместителю главы администрации сельсовета Штырц Н.Н.. </w:t>
      </w:r>
      <w:r w:rsidRPr="00094BB2">
        <w:rPr>
          <w:szCs w:val="28"/>
        </w:rPr>
        <w:t>ознакомить работников</w:t>
      </w:r>
      <w:r>
        <w:rPr>
          <w:szCs w:val="28"/>
        </w:rPr>
        <w:t xml:space="preserve">  </w:t>
      </w:r>
      <w:r w:rsidRPr="008C3D43">
        <w:rPr>
          <w:szCs w:val="28"/>
        </w:rPr>
        <w:t xml:space="preserve">администрации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w:t>
      </w:r>
      <w:r w:rsidRPr="006828A3">
        <w:rPr>
          <w:szCs w:val="28"/>
        </w:rPr>
        <w:t>с Пра</w:t>
      </w:r>
      <w:r w:rsidRPr="001D3CF6">
        <w:rPr>
          <w:szCs w:val="28"/>
        </w:rPr>
        <w:t>в</w:t>
      </w:r>
      <w:r w:rsidRPr="006828A3">
        <w:rPr>
          <w:szCs w:val="28"/>
        </w:rPr>
        <w:t>илами</w:t>
      </w:r>
      <w:r>
        <w:rPr>
          <w:szCs w:val="28"/>
        </w:rPr>
        <w:t xml:space="preserve"> рассмотрения запросов субъектов</w:t>
      </w:r>
      <w:r w:rsidRPr="006828A3">
        <w:rPr>
          <w:szCs w:val="28"/>
        </w:rPr>
        <w:t xml:space="preserve"> персональных данных </w:t>
      </w:r>
      <w:r>
        <w:rPr>
          <w:szCs w:val="28"/>
        </w:rPr>
        <w:t xml:space="preserve">или их представителей в </w:t>
      </w:r>
      <w:r w:rsidRPr="008C3D43">
        <w:rPr>
          <w:szCs w:val="28"/>
        </w:rPr>
        <w:t xml:space="preserve">администрации </w:t>
      </w:r>
      <w:r>
        <w:rPr>
          <w:szCs w:val="28"/>
        </w:rPr>
        <w:t xml:space="preserve"> Юрьевского</w:t>
      </w:r>
      <w:r w:rsidRPr="008C3D43">
        <w:rPr>
          <w:szCs w:val="28"/>
        </w:rPr>
        <w:t xml:space="preserve"> </w:t>
      </w:r>
      <w:r>
        <w:rPr>
          <w:szCs w:val="28"/>
        </w:rPr>
        <w:t>сельсовета</w:t>
      </w:r>
      <w:r w:rsidRPr="006828A3">
        <w:rPr>
          <w:szCs w:val="28"/>
        </w:rPr>
        <w:t xml:space="preserve"> под роспись</w:t>
      </w:r>
      <w:r w:rsidRPr="006828A3">
        <w:rPr>
          <w:i/>
          <w:szCs w:val="28"/>
        </w:rPr>
        <w:t>.</w:t>
      </w:r>
    </w:p>
    <w:p w:rsidR="006754EB" w:rsidRPr="0010749E" w:rsidRDefault="006754EB" w:rsidP="0010749E">
      <w:pPr>
        <w:pStyle w:val="ConsPlusTitle"/>
        <w:ind w:firstLine="708"/>
        <w:jc w:val="both"/>
        <w:rPr>
          <w:rFonts w:ascii="Times New Roman" w:hAnsi="Times New Roman" w:cs="Times New Roman"/>
          <w:b w:val="0"/>
          <w:sz w:val="28"/>
          <w:szCs w:val="28"/>
        </w:rPr>
      </w:pPr>
      <w:r w:rsidRPr="0010749E">
        <w:rPr>
          <w:rFonts w:ascii="Times New Roman" w:hAnsi="Times New Roman" w:cs="Times New Roman"/>
          <w:b w:val="0"/>
          <w:sz w:val="28"/>
          <w:szCs w:val="28"/>
        </w:rPr>
        <w:t xml:space="preserve">3. Постановление подлежит опубликованию в </w:t>
      </w:r>
      <w:r>
        <w:rPr>
          <w:rFonts w:ascii="Times New Roman" w:hAnsi="Times New Roman" w:cs="Times New Roman"/>
          <w:b w:val="0"/>
          <w:sz w:val="28"/>
          <w:szCs w:val="28"/>
        </w:rPr>
        <w:t xml:space="preserve">общественно-политической газете </w:t>
      </w:r>
      <w:r w:rsidRPr="0010749E">
        <w:rPr>
          <w:rFonts w:ascii="Times New Roman" w:hAnsi="Times New Roman" w:cs="Times New Roman"/>
          <w:b w:val="0"/>
          <w:sz w:val="28"/>
          <w:szCs w:val="28"/>
        </w:rPr>
        <w:t>«</w:t>
      </w:r>
      <w:r>
        <w:rPr>
          <w:rFonts w:ascii="Times New Roman" w:hAnsi="Times New Roman" w:cs="Times New Roman"/>
          <w:b w:val="0"/>
          <w:sz w:val="28"/>
          <w:szCs w:val="28"/>
        </w:rPr>
        <w:t xml:space="preserve">Земля Боготольская». </w:t>
      </w:r>
    </w:p>
    <w:p w:rsidR="006754EB" w:rsidRDefault="006754EB" w:rsidP="00B51528">
      <w:pPr>
        <w:ind w:firstLine="709"/>
        <w:jc w:val="both"/>
        <w:rPr>
          <w:szCs w:val="28"/>
        </w:rPr>
      </w:pPr>
      <w:r>
        <w:rPr>
          <w:szCs w:val="28"/>
        </w:rPr>
        <w:t>4. Контроль над исполнением постановления оставляю за собой.</w:t>
      </w:r>
    </w:p>
    <w:p w:rsidR="006754EB" w:rsidRDefault="006754EB" w:rsidP="00B51528">
      <w:pPr>
        <w:autoSpaceDE w:val="0"/>
        <w:autoSpaceDN w:val="0"/>
        <w:adjustRightInd w:val="0"/>
        <w:ind w:firstLine="709"/>
        <w:jc w:val="both"/>
        <w:outlineLvl w:val="0"/>
        <w:rPr>
          <w:szCs w:val="28"/>
        </w:rPr>
      </w:pPr>
      <w:r>
        <w:rPr>
          <w:szCs w:val="28"/>
        </w:rPr>
        <w:t>5. Постановление вступает в силу в день, следующий за днем его официального опубликования.</w:t>
      </w:r>
    </w:p>
    <w:p w:rsidR="006754EB" w:rsidRDefault="006754EB" w:rsidP="00B51528">
      <w:pPr>
        <w:jc w:val="both"/>
        <w:rPr>
          <w:spacing w:val="-2"/>
          <w:szCs w:val="28"/>
        </w:rPr>
      </w:pPr>
    </w:p>
    <w:p w:rsidR="006754EB" w:rsidRDefault="006754EB" w:rsidP="00B51528">
      <w:pPr>
        <w:jc w:val="both"/>
        <w:rPr>
          <w:spacing w:val="-2"/>
          <w:szCs w:val="28"/>
        </w:rPr>
      </w:pPr>
      <w:r>
        <w:rPr>
          <w:spacing w:val="-2"/>
          <w:szCs w:val="28"/>
        </w:rPr>
        <w:t xml:space="preserve">Глава администрации </w:t>
      </w:r>
    </w:p>
    <w:p w:rsidR="006754EB" w:rsidRPr="001D6CB2" w:rsidRDefault="006754EB" w:rsidP="001D6CB2">
      <w:pPr>
        <w:jc w:val="both"/>
        <w:rPr>
          <w:spacing w:val="-2"/>
          <w:szCs w:val="28"/>
        </w:rPr>
      </w:pPr>
      <w:r>
        <w:rPr>
          <w:spacing w:val="-2"/>
          <w:szCs w:val="28"/>
        </w:rPr>
        <w:t>Юрьевского сельсовета:                                                             А.В.Белов.</w:t>
      </w:r>
    </w:p>
    <w:p w:rsidR="006754EB" w:rsidRDefault="006754EB" w:rsidP="0010749E">
      <w:pPr>
        <w:jc w:val="right"/>
      </w:pPr>
    </w:p>
    <w:p w:rsidR="006754EB" w:rsidRDefault="006754EB" w:rsidP="006F04FA">
      <w:pPr>
        <w:ind w:left="4248" w:firstLine="708"/>
      </w:pPr>
    </w:p>
    <w:p w:rsidR="006754EB" w:rsidRDefault="006754EB" w:rsidP="006F04FA">
      <w:pPr>
        <w:ind w:left="4248" w:firstLine="708"/>
      </w:pPr>
    </w:p>
    <w:p w:rsidR="006754EB" w:rsidRDefault="006754EB" w:rsidP="006F04FA">
      <w:pPr>
        <w:ind w:left="4248" w:firstLine="708"/>
      </w:pPr>
    </w:p>
    <w:p w:rsidR="006754EB" w:rsidRDefault="006754EB" w:rsidP="006F04FA">
      <w:pPr>
        <w:ind w:left="4248" w:firstLine="708"/>
      </w:pPr>
    </w:p>
    <w:p w:rsidR="006754EB" w:rsidRDefault="006754EB" w:rsidP="006F04FA">
      <w:pPr>
        <w:ind w:left="4248" w:firstLine="708"/>
      </w:pPr>
    </w:p>
    <w:p w:rsidR="006754EB" w:rsidRPr="00F26E4B" w:rsidRDefault="006754EB" w:rsidP="00F26E4B">
      <w:pPr>
        <w:ind w:left="4248" w:firstLine="708"/>
        <w:jc w:val="right"/>
        <w:rPr>
          <w:sz w:val="24"/>
        </w:rPr>
      </w:pPr>
      <w:r w:rsidRPr="00F26E4B">
        <w:rPr>
          <w:sz w:val="24"/>
        </w:rPr>
        <w:t xml:space="preserve">Приложение </w:t>
      </w:r>
    </w:p>
    <w:p w:rsidR="006754EB" w:rsidRPr="00F26E4B" w:rsidRDefault="006754EB" w:rsidP="00F26E4B">
      <w:pPr>
        <w:ind w:left="4956"/>
        <w:jc w:val="right"/>
        <w:rPr>
          <w:sz w:val="24"/>
        </w:rPr>
      </w:pPr>
      <w:r w:rsidRPr="00F26E4B">
        <w:rPr>
          <w:sz w:val="24"/>
        </w:rPr>
        <w:t>к постановлению администрации</w:t>
      </w:r>
    </w:p>
    <w:p w:rsidR="006754EB" w:rsidRPr="00F26E4B" w:rsidRDefault="006754EB" w:rsidP="00F26E4B">
      <w:pPr>
        <w:ind w:left="4248" w:firstLine="708"/>
        <w:jc w:val="right"/>
        <w:rPr>
          <w:sz w:val="24"/>
        </w:rPr>
      </w:pPr>
      <w:r>
        <w:rPr>
          <w:sz w:val="24"/>
        </w:rPr>
        <w:t>Юрьевского</w:t>
      </w:r>
      <w:r w:rsidRPr="00F26E4B">
        <w:rPr>
          <w:sz w:val="24"/>
        </w:rPr>
        <w:t xml:space="preserve"> </w:t>
      </w:r>
      <w:r>
        <w:rPr>
          <w:sz w:val="24"/>
        </w:rPr>
        <w:t>сельсовет</w:t>
      </w:r>
      <w:r w:rsidRPr="00F26E4B">
        <w:rPr>
          <w:sz w:val="24"/>
        </w:rPr>
        <w:t>а</w:t>
      </w:r>
    </w:p>
    <w:p w:rsidR="006754EB" w:rsidRPr="00F26E4B" w:rsidRDefault="006754EB" w:rsidP="00F26E4B">
      <w:pPr>
        <w:ind w:left="4248" w:firstLine="708"/>
        <w:jc w:val="right"/>
        <w:rPr>
          <w:sz w:val="24"/>
        </w:rPr>
      </w:pPr>
      <w:r w:rsidRPr="00F26E4B">
        <w:rPr>
          <w:sz w:val="24"/>
        </w:rPr>
        <w:t xml:space="preserve">от </w:t>
      </w:r>
      <w:r>
        <w:rPr>
          <w:sz w:val="24"/>
        </w:rPr>
        <w:t>11</w:t>
      </w:r>
      <w:r w:rsidRPr="00F26E4B">
        <w:rPr>
          <w:sz w:val="24"/>
        </w:rPr>
        <w:t>.</w:t>
      </w:r>
      <w:r>
        <w:rPr>
          <w:sz w:val="24"/>
        </w:rPr>
        <w:t>12</w:t>
      </w:r>
      <w:r w:rsidRPr="00F26E4B">
        <w:rPr>
          <w:sz w:val="24"/>
        </w:rPr>
        <w:t xml:space="preserve">.2013г. № </w:t>
      </w:r>
      <w:bookmarkStart w:id="0" w:name="_GoBack"/>
      <w:bookmarkEnd w:id="0"/>
      <w:r>
        <w:rPr>
          <w:sz w:val="24"/>
        </w:rPr>
        <w:t>38-п</w:t>
      </w:r>
    </w:p>
    <w:p w:rsidR="006754EB" w:rsidRPr="00F26E4B" w:rsidRDefault="006754EB" w:rsidP="00F26E4B">
      <w:pPr>
        <w:pStyle w:val="ConsPlusTitle"/>
        <w:jc w:val="right"/>
        <w:outlineLvl w:val="0"/>
        <w:rPr>
          <w:rFonts w:ascii="Times New Roman" w:hAnsi="Times New Roman" w:cs="Times New Roman"/>
          <w:sz w:val="24"/>
          <w:szCs w:val="24"/>
        </w:rPr>
      </w:pPr>
    </w:p>
    <w:p w:rsidR="006754EB" w:rsidRDefault="006754EB" w:rsidP="00B51528">
      <w:pPr>
        <w:pStyle w:val="ConsPlusTitle"/>
        <w:jc w:val="center"/>
        <w:outlineLvl w:val="0"/>
        <w:rPr>
          <w:rFonts w:ascii="Times New Roman" w:hAnsi="Times New Roman" w:cs="Times New Roman"/>
          <w:sz w:val="28"/>
          <w:szCs w:val="28"/>
        </w:rPr>
      </w:pPr>
    </w:p>
    <w:p w:rsidR="006754EB" w:rsidRPr="008C3D43" w:rsidRDefault="006754EB" w:rsidP="00094BB2">
      <w:pPr>
        <w:autoSpaceDE w:val="0"/>
        <w:autoSpaceDN w:val="0"/>
        <w:adjustRightInd w:val="0"/>
        <w:ind w:firstLine="540"/>
        <w:jc w:val="center"/>
        <w:rPr>
          <w:szCs w:val="28"/>
        </w:rPr>
      </w:pPr>
      <w:r w:rsidRPr="008C3D43">
        <w:rPr>
          <w:szCs w:val="28"/>
        </w:rPr>
        <w:t xml:space="preserve">Правила </w:t>
      </w:r>
    </w:p>
    <w:p w:rsidR="006754EB" w:rsidRPr="00CF0675" w:rsidRDefault="006754EB" w:rsidP="00094BB2">
      <w:pPr>
        <w:autoSpaceDE w:val="0"/>
        <w:autoSpaceDN w:val="0"/>
        <w:adjustRightInd w:val="0"/>
        <w:ind w:firstLine="540"/>
        <w:jc w:val="center"/>
        <w:rPr>
          <w:b/>
          <w:szCs w:val="28"/>
        </w:rPr>
      </w:pPr>
      <w:r w:rsidRPr="00094BB2">
        <w:rPr>
          <w:szCs w:val="28"/>
        </w:rPr>
        <w:t>рассмотрения запросов субъектов персональных данных или их представителей в</w:t>
      </w:r>
      <w:r>
        <w:rPr>
          <w:szCs w:val="28"/>
        </w:rPr>
        <w:t xml:space="preserve"> </w:t>
      </w:r>
      <w:r w:rsidRPr="008C3D43">
        <w:rPr>
          <w:szCs w:val="28"/>
        </w:rPr>
        <w:t xml:space="preserve">администрацию </w:t>
      </w:r>
      <w:r>
        <w:rPr>
          <w:szCs w:val="28"/>
        </w:rPr>
        <w:t xml:space="preserve">Юрьевского </w:t>
      </w:r>
      <w:r w:rsidRPr="008C3D43">
        <w:rPr>
          <w:szCs w:val="28"/>
        </w:rPr>
        <w:t xml:space="preserve"> </w:t>
      </w:r>
      <w:r>
        <w:rPr>
          <w:szCs w:val="28"/>
        </w:rPr>
        <w:t>сельсовет</w:t>
      </w:r>
      <w:r w:rsidRPr="008C3D43">
        <w:rPr>
          <w:szCs w:val="28"/>
        </w:rPr>
        <w:t>а</w:t>
      </w:r>
    </w:p>
    <w:p w:rsidR="006754EB" w:rsidRDefault="006754EB" w:rsidP="00094BB2">
      <w:pPr>
        <w:autoSpaceDE w:val="0"/>
        <w:autoSpaceDN w:val="0"/>
        <w:adjustRightInd w:val="0"/>
        <w:ind w:firstLine="540"/>
        <w:jc w:val="both"/>
        <w:rPr>
          <w:szCs w:val="28"/>
        </w:rPr>
      </w:pPr>
    </w:p>
    <w:p w:rsidR="006754EB" w:rsidRDefault="006754EB" w:rsidP="00094BB2">
      <w:pPr>
        <w:autoSpaceDE w:val="0"/>
        <w:autoSpaceDN w:val="0"/>
        <w:adjustRightInd w:val="0"/>
        <w:ind w:firstLine="540"/>
        <w:jc w:val="both"/>
        <w:rPr>
          <w:szCs w:val="28"/>
        </w:rPr>
      </w:pPr>
      <w:r>
        <w:rPr>
          <w:szCs w:val="28"/>
        </w:rPr>
        <w:t xml:space="preserve">1. Настоящими Правилами рассмотрения запросов субъектов персональных данных или их представителей в </w:t>
      </w:r>
      <w:r w:rsidRPr="008C3D43">
        <w:rPr>
          <w:szCs w:val="28"/>
        </w:rPr>
        <w:t>администрацию</w:t>
      </w:r>
      <w:r>
        <w:rPr>
          <w:szCs w:val="28"/>
        </w:rPr>
        <w:t xml:space="preserve"> Юрьевского</w:t>
      </w:r>
      <w:r w:rsidRPr="008C3D43">
        <w:rPr>
          <w:szCs w:val="28"/>
        </w:rPr>
        <w:t xml:space="preserve"> </w:t>
      </w:r>
      <w:r>
        <w:rPr>
          <w:szCs w:val="28"/>
        </w:rPr>
        <w:t>сельсовет</w:t>
      </w:r>
      <w:r w:rsidRPr="008C3D43">
        <w:rPr>
          <w:szCs w:val="28"/>
        </w:rPr>
        <w:t xml:space="preserve">а </w:t>
      </w:r>
      <w:r>
        <w:rPr>
          <w:szCs w:val="28"/>
        </w:rPr>
        <w:t>(далее – Правила) определяется порядок рассмотрения запросов субъектов персональных данных или их представителей (далее - запросы).</w:t>
      </w:r>
    </w:p>
    <w:p w:rsidR="006754EB" w:rsidRPr="00F27A2B" w:rsidRDefault="006754EB" w:rsidP="00094BB2">
      <w:pPr>
        <w:autoSpaceDE w:val="0"/>
        <w:autoSpaceDN w:val="0"/>
        <w:adjustRightInd w:val="0"/>
        <w:ind w:firstLine="540"/>
        <w:jc w:val="both"/>
        <w:rPr>
          <w:szCs w:val="28"/>
        </w:rPr>
      </w:pPr>
      <w:r>
        <w:rPr>
          <w:szCs w:val="28"/>
        </w:rPr>
        <w:t xml:space="preserve">2. Настоящие Правила разработаны в соответствии с Трудовым </w:t>
      </w:r>
      <w:hyperlink r:id="rId8" w:history="1">
        <w:r w:rsidRPr="00F27A2B">
          <w:rPr>
            <w:szCs w:val="28"/>
          </w:rPr>
          <w:t>кодексом</w:t>
        </w:r>
      </w:hyperlink>
      <w:r>
        <w:rPr>
          <w:szCs w:val="28"/>
        </w:rPr>
        <w:t xml:space="preserve"> Российской Федерации, Федеральным </w:t>
      </w:r>
      <w:hyperlink r:id="rId9" w:history="1">
        <w:r w:rsidRPr="00F27A2B">
          <w:rPr>
            <w:szCs w:val="28"/>
          </w:rPr>
          <w:t>законом</w:t>
        </w:r>
      </w:hyperlink>
      <w:r>
        <w:t xml:space="preserve"> </w:t>
      </w:r>
      <w:r>
        <w:rPr>
          <w:szCs w:val="28"/>
        </w:rPr>
        <w:t xml:space="preserve">от 27.07.2006 № 152-ФЗ «О персональных данных» (далее – Федеральный закон № 152-ФЗ), Федеральным </w:t>
      </w:r>
      <w:hyperlink r:id="rId10" w:history="1">
        <w:r w:rsidRPr="00F27A2B">
          <w:rPr>
            <w:szCs w:val="28"/>
          </w:rPr>
          <w:t>законом</w:t>
        </w:r>
      </w:hyperlink>
      <w:r>
        <w:rPr>
          <w:szCs w:val="28"/>
        </w:rPr>
        <w:t xml:space="preserve"> от 02.05.2006 № 59-ФЗ «О порядке рассмотрения обращений граждан Российской Федерации», </w:t>
      </w:r>
      <w:hyperlink r:id="rId11" w:history="1">
        <w:r>
          <w:rPr>
            <w:szCs w:val="28"/>
          </w:rPr>
          <w:t>П</w:t>
        </w:r>
        <w:r w:rsidRPr="00F27A2B">
          <w:rPr>
            <w:szCs w:val="28"/>
          </w:rPr>
          <w:t>остановлением</w:t>
        </w:r>
      </w:hyperlink>
      <w:r w:rsidRPr="00F27A2B">
        <w:rPr>
          <w:szCs w:val="28"/>
        </w:rPr>
        <w:t xml:space="preserve"> Правительства Российской Федерации от 15.09.2008 </w:t>
      </w:r>
      <w:r>
        <w:rPr>
          <w:szCs w:val="28"/>
        </w:rPr>
        <w:t>№</w:t>
      </w:r>
      <w:r w:rsidRPr="00F27A2B">
        <w:rPr>
          <w:szCs w:val="28"/>
        </w:rPr>
        <w:t xml:space="preserve"> 687 </w:t>
      </w:r>
      <w:r>
        <w:rPr>
          <w:szCs w:val="28"/>
        </w:rPr>
        <w:t>«</w:t>
      </w:r>
      <w:r w:rsidRPr="00F27A2B">
        <w:rPr>
          <w:szCs w:val="28"/>
        </w:rPr>
        <w:t>Об утверждении Положения об особенностях обработки персональных данных, осуществляемой без использования средств автоматизации</w:t>
      </w:r>
      <w:r>
        <w:rPr>
          <w:szCs w:val="28"/>
        </w:rPr>
        <w:t>»</w:t>
      </w:r>
      <w:r w:rsidRPr="00F27A2B">
        <w:rPr>
          <w:szCs w:val="28"/>
        </w:rPr>
        <w:t xml:space="preserve">, </w:t>
      </w:r>
      <w:hyperlink r:id="rId12" w:history="1">
        <w:r>
          <w:rPr>
            <w:szCs w:val="28"/>
          </w:rPr>
          <w:t>П</w:t>
        </w:r>
        <w:r w:rsidRPr="00F27A2B">
          <w:rPr>
            <w:szCs w:val="28"/>
          </w:rPr>
          <w:t>остановлением</w:t>
        </w:r>
      </w:hyperlink>
      <w:r w:rsidRPr="00F27A2B">
        <w:rPr>
          <w:szCs w:val="28"/>
        </w:rPr>
        <w:t xml:space="preserve"> Правительства Российской Федерации от 21.03.2012</w:t>
      </w:r>
      <w:r>
        <w:rPr>
          <w:szCs w:val="28"/>
        </w:rPr>
        <w:t>№</w:t>
      </w:r>
      <w:r w:rsidRPr="00F27A2B">
        <w:rPr>
          <w:szCs w:val="28"/>
        </w:rPr>
        <w:t xml:space="preserve">211 </w:t>
      </w:r>
      <w:r>
        <w:rPr>
          <w:szCs w:val="28"/>
        </w:rPr>
        <w:t>«</w:t>
      </w:r>
      <w:r w:rsidRPr="00F27A2B">
        <w:rPr>
          <w:szCs w:val="28"/>
        </w:rPr>
        <w:t xml:space="preserve">Об утверждении перечня мер, направленных на обеспечение выполнения обязанностей, предусмотренных Федеральным законом </w:t>
      </w:r>
      <w:r>
        <w:rPr>
          <w:szCs w:val="28"/>
        </w:rPr>
        <w:t>«</w:t>
      </w:r>
      <w:r w:rsidRPr="00F27A2B">
        <w:rPr>
          <w:szCs w:val="28"/>
        </w:rPr>
        <w:t>О персональных данных</w:t>
      </w:r>
      <w:r>
        <w:rPr>
          <w:szCs w:val="28"/>
        </w:rPr>
        <w:t>»</w:t>
      </w:r>
      <w:r w:rsidRPr="00F27A2B">
        <w:rPr>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Cs w:val="28"/>
        </w:rPr>
        <w:t>»</w:t>
      </w:r>
      <w:r w:rsidRPr="00F27A2B">
        <w:rPr>
          <w:szCs w:val="28"/>
        </w:rPr>
        <w:t xml:space="preserve"> и другими нормативными правовыми актами.</w:t>
      </w:r>
    </w:p>
    <w:p w:rsidR="006754EB" w:rsidRDefault="006754EB" w:rsidP="00094BB2">
      <w:pPr>
        <w:autoSpaceDE w:val="0"/>
        <w:autoSpaceDN w:val="0"/>
        <w:adjustRightInd w:val="0"/>
        <w:ind w:firstLine="540"/>
        <w:jc w:val="both"/>
        <w:rPr>
          <w:szCs w:val="28"/>
        </w:rPr>
      </w:pPr>
      <w:r>
        <w:rPr>
          <w:szCs w:val="28"/>
        </w:rPr>
        <w:t>3. Субъект персональных данных имеет право на получение информации, касающейся обработки его персональных данных.</w:t>
      </w:r>
    </w:p>
    <w:p w:rsidR="006754EB" w:rsidRDefault="006754EB" w:rsidP="00094BB2">
      <w:pPr>
        <w:autoSpaceDE w:val="0"/>
        <w:autoSpaceDN w:val="0"/>
        <w:adjustRightInd w:val="0"/>
        <w:ind w:firstLine="540"/>
        <w:jc w:val="both"/>
        <w:rPr>
          <w:szCs w:val="28"/>
        </w:rPr>
      </w:pPr>
      <w:r>
        <w:rPr>
          <w:szCs w:val="28"/>
        </w:rPr>
        <w:t xml:space="preserve">4. Право субъекта персональных данных на доступ к его персональным данным может быть ограничено в соответствии </w:t>
      </w:r>
      <w:r w:rsidRPr="001E0E43">
        <w:rPr>
          <w:szCs w:val="28"/>
        </w:rPr>
        <w:t xml:space="preserve">с </w:t>
      </w:r>
      <w:hyperlink r:id="rId13" w:history="1">
        <w:r>
          <w:rPr>
            <w:szCs w:val="28"/>
          </w:rPr>
          <w:t>ч. 8 ст.</w:t>
        </w:r>
        <w:r w:rsidRPr="001E0E43">
          <w:rPr>
            <w:szCs w:val="28"/>
          </w:rPr>
          <w:t xml:space="preserve"> 14</w:t>
        </w:r>
      </w:hyperlink>
      <w:r>
        <w:rPr>
          <w:szCs w:val="28"/>
        </w:rPr>
        <w:t xml:space="preserve"> Федерального закона № 152-ФЗ.</w:t>
      </w:r>
    </w:p>
    <w:p w:rsidR="006754EB" w:rsidRDefault="006754EB" w:rsidP="00094BB2">
      <w:pPr>
        <w:autoSpaceDE w:val="0"/>
        <w:autoSpaceDN w:val="0"/>
        <w:adjustRightInd w:val="0"/>
        <w:ind w:firstLine="540"/>
        <w:jc w:val="both"/>
        <w:rPr>
          <w:szCs w:val="28"/>
        </w:rPr>
      </w:pPr>
      <w:r>
        <w:rPr>
          <w:szCs w:val="28"/>
        </w:rPr>
        <w:t>5. Субъект персональных данных вправе требовать от администрации Юрьевского</w:t>
      </w:r>
      <w:r w:rsidRPr="008C3D43">
        <w:rPr>
          <w:szCs w:val="28"/>
        </w:rPr>
        <w:t xml:space="preserve"> </w:t>
      </w:r>
      <w:r>
        <w:rPr>
          <w:szCs w:val="28"/>
        </w:rPr>
        <w:t>сельсовет</w:t>
      </w:r>
      <w:r w:rsidRPr="008C3D43">
        <w:rPr>
          <w:szCs w:val="28"/>
        </w:rPr>
        <w:t>а</w:t>
      </w:r>
      <w:r>
        <w:rPr>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754EB" w:rsidRDefault="006754EB" w:rsidP="00094BB2">
      <w:pPr>
        <w:autoSpaceDE w:val="0"/>
        <w:autoSpaceDN w:val="0"/>
        <w:adjustRightInd w:val="0"/>
        <w:ind w:firstLine="540"/>
        <w:jc w:val="both"/>
        <w:rPr>
          <w:szCs w:val="28"/>
        </w:rPr>
      </w:pPr>
      <w:r>
        <w:rPr>
          <w:szCs w:val="28"/>
        </w:rPr>
        <w:t xml:space="preserve">6. Сведения, указанные </w:t>
      </w:r>
      <w:r w:rsidRPr="00C047B4">
        <w:rPr>
          <w:szCs w:val="28"/>
        </w:rPr>
        <w:t xml:space="preserve">в </w:t>
      </w:r>
      <w:hyperlink r:id="rId14" w:history="1">
        <w:r>
          <w:rPr>
            <w:szCs w:val="28"/>
          </w:rPr>
          <w:t>ч. 7 ст.</w:t>
        </w:r>
        <w:r w:rsidRPr="00C047B4">
          <w:rPr>
            <w:szCs w:val="28"/>
          </w:rPr>
          <w:t xml:space="preserve"> 14</w:t>
        </w:r>
      </w:hyperlink>
      <w:r>
        <w:rPr>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754EB" w:rsidRDefault="006754EB" w:rsidP="00094BB2">
      <w:pPr>
        <w:autoSpaceDE w:val="0"/>
        <w:autoSpaceDN w:val="0"/>
        <w:adjustRightInd w:val="0"/>
        <w:ind w:firstLine="540"/>
        <w:jc w:val="both"/>
        <w:rPr>
          <w:szCs w:val="28"/>
        </w:rPr>
      </w:pPr>
      <w:r>
        <w:rPr>
          <w:szCs w:val="28"/>
        </w:rPr>
        <w:t xml:space="preserve">7. Сведения, указанные в </w:t>
      </w:r>
      <w:hyperlink r:id="rId15" w:history="1">
        <w:r>
          <w:rPr>
            <w:szCs w:val="28"/>
          </w:rPr>
          <w:t>ч. 7 ст.</w:t>
        </w:r>
        <w:r w:rsidRPr="00C047B4">
          <w:rPr>
            <w:szCs w:val="28"/>
          </w:rPr>
          <w:t xml:space="preserve"> 14</w:t>
        </w:r>
      </w:hyperlink>
      <w:r>
        <w:rPr>
          <w:szCs w:val="28"/>
        </w:rPr>
        <w:t xml:space="preserve">Федерального закона № 152-ФЗ, предоставляются </w:t>
      </w:r>
      <w:r w:rsidRPr="0010749E">
        <w:rPr>
          <w:szCs w:val="28"/>
        </w:rPr>
        <w:t>администрацией</w:t>
      </w:r>
      <w:r>
        <w:rPr>
          <w:szCs w:val="28"/>
        </w:rPr>
        <w:t xml:space="preserve"> Юрьевского сельсовет</w:t>
      </w:r>
      <w:r w:rsidRPr="0010749E">
        <w:rPr>
          <w:szCs w:val="28"/>
        </w:rPr>
        <w:t>а</w:t>
      </w:r>
      <w:r>
        <w:rPr>
          <w:szCs w:val="28"/>
        </w:rPr>
        <w:t xml:space="preserve">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6754EB" w:rsidRDefault="006754EB" w:rsidP="00094BB2">
      <w:pPr>
        <w:autoSpaceDE w:val="0"/>
        <w:autoSpaceDN w:val="0"/>
        <w:adjustRightInd w:val="0"/>
        <w:ind w:firstLine="540"/>
        <w:jc w:val="both"/>
        <w:rPr>
          <w:szCs w:val="28"/>
        </w:rPr>
      </w:pPr>
      <w:r>
        <w:rPr>
          <w:szCs w:val="28"/>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8C3D43">
        <w:rPr>
          <w:szCs w:val="28"/>
        </w:rPr>
        <w:t xml:space="preserve">администрацией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8C3D43">
        <w:rPr>
          <w:szCs w:val="28"/>
        </w:rPr>
        <w:t>администрацией</w:t>
      </w:r>
      <w:r>
        <w:rPr>
          <w:szCs w:val="28"/>
        </w:rPr>
        <w:t xml:space="preserve"> Юрьевского сельсовет</w:t>
      </w:r>
      <w:r w:rsidRPr="008C3D43">
        <w:rPr>
          <w:szCs w:val="28"/>
        </w:rPr>
        <w:t>а,</w:t>
      </w:r>
      <w:r>
        <w:rPr>
          <w:szCs w:val="28"/>
        </w:rPr>
        <w:t xml:space="preserve"> подпись субъекта персональных данных или его представителя.</w:t>
      </w:r>
    </w:p>
    <w:p w:rsidR="006754EB" w:rsidRDefault="006754EB" w:rsidP="00094BB2">
      <w:pPr>
        <w:autoSpaceDE w:val="0"/>
        <w:autoSpaceDN w:val="0"/>
        <w:adjustRightInd w:val="0"/>
        <w:ind w:firstLine="540"/>
        <w:jc w:val="both"/>
        <w:rPr>
          <w:szCs w:val="28"/>
        </w:rPr>
      </w:pPr>
      <w:r>
        <w:rPr>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6754EB" w:rsidRDefault="006754EB" w:rsidP="00094BB2">
      <w:pPr>
        <w:autoSpaceDE w:val="0"/>
        <w:autoSpaceDN w:val="0"/>
        <w:adjustRightInd w:val="0"/>
        <w:ind w:firstLine="540"/>
        <w:jc w:val="both"/>
        <w:rPr>
          <w:szCs w:val="28"/>
        </w:rPr>
      </w:pPr>
      <w:r>
        <w:rPr>
          <w:szCs w:val="28"/>
        </w:rPr>
        <w:t xml:space="preserve">В случае если сведения, указанные в </w:t>
      </w:r>
      <w:hyperlink r:id="rId16" w:history="1">
        <w:r>
          <w:rPr>
            <w:szCs w:val="28"/>
          </w:rPr>
          <w:t>ч. 7 ст.</w:t>
        </w:r>
        <w:r w:rsidRPr="00C047B4">
          <w:rPr>
            <w:szCs w:val="28"/>
          </w:rPr>
          <w:t xml:space="preserve"> 14</w:t>
        </w:r>
      </w:hyperlink>
      <w:r>
        <w:rPr>
          <w:szCs w:val="28"/>
        </w:rPr>
        <w:t xml:space="preserve">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8C3D43">
        <w:rPr>
          <w:szCs w:val="28"/>
        </w:rPr>
        <w:t xml:space="preserve">администрацию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или направить повторный запрос в целях получения сведений, указанных в </w:t>
      </w:r>
      <w:hyperlink r:id="rId17" w:history="1">
        <w:r>
          <w:rPr>
            <w:szCs w:val="28"/>
          </w:rPr>
          <w:t>ч. 7 ст.</w:t>
        </w:r>
        <w:r w:rsidRPr="00C047B4">
          <w:rPr>
            <w:szCs w:val="28"/>
          </w:rPr>
          <w:t xml:space="preserve"> 14</w:t>
        </w:r>
      </w:hyperlink>
      <w:r>
        <w:rPr>
          <w:szCs w:val="28"/>
        </w:rPr>
        <w:t xml:space="preserve"> Федерального закона № 152-ФЗ, и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754EB" w:rsidRDefault="006754EB" w:rsidP="00094BB2">
      <w:pPr>
        <w:autoSpaceDE w:val="0"/>
        <w:autoSpaceDN w:val="0"/>
        <w:adjustRightInd w:val="0"/>
        <w:ind w:firstLine="540"/>
        <w:jc w:val="both"/>
        <w:rPr>
          <w:szCs w:val="28"/>
        </w:rPr>
      </w:pPr>
      <w:r>
        <w:rPr>
          <w:szCs w:val="28"/>
        </w:rPr>
        <w:t xml:space="preserve">Субъект персональных данных вправе обратиться повторно в </w:t>
      </w:r>
      <w:r w:rsidRPr="008C3D43">
        <w:rPr>
          <w:szCs w:val="28"/>
        </w:rPr>
        <w:t xml:space="preserve">администрацию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или направить повторный запрос в целях получения сведений, указанных в </w:t>
      </w:r>
      <w:hyperlink r:id="rId18" w:history="1">
        <w:r>
          <w:rPr>
            <w:szCs w:val="28"/>
          </w:rPr>
          <w:t>ч. 7 ст.</w:t>
        </w:r>
        <w:r w:rsidRPr="00C047B4">
          <w:rPr>
            <w:szCs w:val="28"/>
          </w:rPr>
          <w:t xml:space="preserve"> 14</w:t>
        </w:r>
      </w:hyperlink>
      <w:r>
        <w:rPr>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754EB" w:rsidRDefault="006754EB" w:rsidP="00094BB2">
      <w:pPr>
        <w:autoSpaceDE w:val="0"/>
        <w:autoSpaceDN w:val="0"/>
        <w:adjustRightInd w:val="0"/>
        <w:ind w:firstLine="540"/>
        <w:jc w:val="both"/>
        <w:rPr>
          <w:szCs w:val="28"/>
        </w:rPr>
      </w:pPr>
      <w:r>
        <w:rPr>
          <w:szCs w:val="28"/>
        </w:rPr>
        <w:t xml:space="preserve">10. </w:t>
      </w:r>
      <w:r w:rsidRPr="008C3D43">
        <w:rPr>
          <w:szCs w:val="28"/>
        </w:rPr>
        <w:t xml:space="preserve">Администрация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19" w:history="1">
        <w:r>
          <w:rPr>
            <w:szCs w:val="28"/>
          </w:rPr>
          <w:t>ч.ч.</w:t>
        </w:r>
        <w:r w:rsidRPr="00C047B4">
          <w:rPr>
            <w:szCs w:val="28"/>
          </w:rPr>
          <w:t xml:space="preserve"> 4</w:t>
        </w:r>
      </w:hyperlink>
      <w:r>
        <w:rPr>
          <w:szCs w:val="28"/>
        </w:rPr>
        <w:t>,</w:t>
      </w:r>
      <w:hyperlink r:id="rId20" w:history="1">
        <w:r>
          <w:rPr>
            <w:szCs w:val="28"/>
          </w:rPr>
          <w:t>5 ст.</w:t>
        </w:r>
        <w:r w:rsidRPr="00C047B4">
          <w:rPr>
            <w:szCs w:val="28"/>
          </w:rPr>
          <w:t xml:space="preserve"> 14</w:t>
        </w:r>
      </w:hyperlink>
      <w:r>
        <w:rPr>
          <w:szCs w:val="28"/>
        </w:rPr>
        <w:t xml:space="preserve">Федерального закона № 152-ФЗ. </w:t>
      </w:r>
    </w:p>
    <w:p w:rsidR="006754EB" w:rsidRDefault="006754EB" w:rsidP="00094BB2">
      <w:pPr>
        <w:autoSpaceDE w:val="0"/>
        <w:autoSpaceDN w:val="0"/>
        <w:adjustRightInd w:val="0"/>
        <w:ind w:firstLine="540"/>
        <w:jc w:val="both"/>
        <w:rPr>
          <w:szCs w:val="28"/>
        </w:rPr>
      </w:pPr>
      <w:r>
        <w:rPr>
          <w:szCs w:val="28"/>
        </w:rPr>
        <w:t xml:space="preserve">11. Прошедшие регистрацию запросы в тот же день направляются </w:t>
      </w:r>
      <w:r w:rsidRPr="008C3D43">
        <w:rPr>
          <w:szCs w:val="28"/>
        </w:rPr>
        <w:t xml:space="preserve">главе администрации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6754EB" w:rsidRDefault="006754EB" w:rsidP="00094BB2">
      <w:pPr>
        <w:autoSpaceDE w:val="0"/>
        <w:autoSpaceDN w:val="0"/>
        <w:adjustRightInd w:val="0"/>
        <w:ind w:firstLine="540"/>
        <w:jc w:val="both"/>
        <w:rPr>
          <w:szCs w:val="28"/>
        </w:rPr>
      </w:pPr>
      <w:r>
        <w:rPr>
          <w:szCs w:val="28"/>
        </w:rPr>
        <w:t xml:space="preserve">12. </w:t>
      </w:r>
      <w:r w:rsidRPr="008C3D43">
        <w:rPr>
          <w:szCs w:val="28"/>
        </w:rPr>
        <w:t>А</w:t>
      </w:r>
      <w:r>
        <w:rPr>
          <w:szCs w:val="28"/>
        </w:rPr>
        <w:t>д</w:t>
      </w:r>
      <w:r w:rsidRPr="008C3D43">
        <w:rPr>
          <w:szCs w:val="28"/>
        </w:rPr>
        <w:t>министрация</w:t>
      </w:r>
      <w:r>
        <w:rPr>
          <w:szCs w:val="28"/>
        </w:rPr>
        <w:t xml:space="preserve"> Юрьевского сельсовет</w:t>
      </w:r>
      <w:r w:rsidRPr="008C3D43">
        <w:rPr>
          <w:szCs w:val="28"/>
        </w:rPr>
        <w:t>а</w:t>
      </w:r>
      <w:r>
        <w:rPr>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
    <w:p w:rsidR="006754EB" w:rsidRDefault="006754EB" w:rsidP="00094BB2">
      <w:pPr>
        <w:autoSpaceDE w:val="0"/>
        <w:autoSpaceDN w:val="0"/>
        <w:adjustRightInd w:val="0"/>
        <w:ind w:firstLine="540"/>
        <w:jc w:val="both"/>
        <w:rPr>
          <w:szCs w:val="28"/>
        </w:rPr>
      </w:pPr>
      <w:r>
        <w:rPr>
          <w:szCs w:val="28"/>
        </w:rP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Pr="008C3D43">
        <w:rPr>
          <w:szCs w:val="28"/>
        </w:rPr>
        <w:t xml:space="preserve">администрации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обязано дать в письменной форме мотивированный ответ, содержащий ссылку на положение </w:t>
      </w:r>
      <w:hyperlink r:id="rId21" w:history="1">
        <w:r>
          <w:rPr>
            <w:szCs w:val="28"/>
          </w:rPr>
          <w:t>ч. 8 ст.</w:t>
        </w:r>
        <w:r w:rsidRPr="00A640F7">
          <w:rPr>
            <w:szCs w:val="28"/>
          </w:rPr>
          <w:t xml:space="preserve"> 14</w:t>
        </w:r>
      </w:hyperlink>
      <w:r>
        <w:rPr>
          <w:szCs w:val="28"/>
        </w:rPr>
        <w:t>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754EB" w:rsidRDefault="006754EB" w:rsidP="00094BB2">
      <w:pPr>
        <w:autoSpaceDE w:val="0"/>
        <w:autoSpaceDN w:val="0"/>
        <w:adjustRightInd w:val="0"/>
        <w:ind w:firstLine="540"/>
        <w:jc w:val="both"/>
        <w:rPr>
          <w:szCs w:val="28"/>
        </w:rPr>
      </w:pPr>
      <w:r>
        <w:rPr>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Pr="008C3D43">
        <w:rPr>
          <w:szCs w:val="28"/>
        </w:rPr>
        <w:t xml:space="preserve">администрации </w:t>
      </w:r>
      <w:r>
        <w:rPr>
          <w:szCs w:val="28"/>
        </w:rPr>
        <w:t>Юрьевского</w:t>
      </w:r>
      <w:r w:rsidRPr="008C3D43">
        <w:rPr>
          <w:szCs w:val="28"/>
        </w:rPr>
        <w:t xml:space="preserve"> </w:t>
      </w:r>
      <w:r>
        <w:rPr>
          <w:szCs w:val="28"/>
        </w:rPr>
        <w:t>сельсовет</w:t>
      </w:r>
      <w:r w:rsidRPr="008C3D43">
        <w:rPr>
          <w:szCs w:val="28"/>
        </w:rPr>
        <w:t xml:space="preserve">а </w:t>
      </w:r>
      <w:r>
        <w:rPr>
          <w:szCs w:val="28"/>
        </w:rPr>
        <w:t xml:space="preserve">обязаны проконтролировать внесение необходимых изменений. </w:t>
      </w:r>
    </w:p>
    <w:p w:rsidR="006754EB" w:rsidRDefault="006754EB" w:rsidP="00094BB2">
      <w:pPr>
        <w:autoSpaceDE w:val="0"/>
        <w:autoSpaceDN w:val="0"/>
        <w:adjustRightInd w:val="0"/>
        <w:ind w:firstLine="540"/>
        <w:jc w:val="both"/>
        <w:rPr>
          <w:szCs w:val="28"/>
        </w:rPr>
      </w:pPr>
      <w:r>
        <w:rPr>
          <w:szCs w:val="28"/>
        </w:rPr>
        <w:t xml:space="preserve">15.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Pr="008C3D43">
        <w:rPr>
          <w:szCs w:val="28"/>
        </w:rPr>
        <w:t xml:space="preserve">администрации </w:t>
      </w:r>
      <w:r>
        <w:rPr>
          <w:szCs w:val="28"/>
        </w:rPr>
        <w:t>Юрьевского</w:t>
      </w:r>
      <w:r w:rsidRPr="008C3D43">
        <w:rPr>
          <w:szCs w:val="28"/>
        </w:rPr>
        <w:t xml:space="preserve"> </w:t>
      </w:r>
      <w:r>
        <w:rPr>
          <w:szCs w:val="28"/>
        </w:rPr>
        <w:t>сельсовет</w:t>
      </w:r>
      <w:r w:rsidRPr="008C3D43">
        <w:rPr>
          <w:szCs w:val="28"/>
        </w:rPr>
        <w:t>а</w:t>
      </w:r>
      <w:r>
        <w:rPr>
          <w:szCs w:val="28"/>
        </w:rPr>
        <w:t xml:space="preserve">, обязано проконтролировать уничтожение таких персональных данных. </w:t>
      </w:r>
    </w:p>
    <w:p w:rsidR="006754EB" w:rsidRDefault="006754EB" w:rsidP="00094BB2">
      <w:pPr>
        <w:autoSpaceDE w:val="0"/>
        <w:autoSpaceDN w:val="0"/>
        <w:adjustRightInd w:val="0"/>
        <w:ind w:firstLine="540"/>
        <w:jc w:val="both"/>
        <w:rPr>
          <w:szCs w:val="28"/>
        </w:rPr>
      </w:pPr>
      <w:r>
        <w:rPr>
          <w:szCs w:val="28"/>
        </w:rPr>
        <w:t xml:space="preserve">16. </w:t>
      </w:r>
      <w:r w:rsidRPr="008C3D43">
        <w:rPr>
          <w:szCs w:val="28"/>
        </w:rPr>
        <w:t xml:space="preserve">Администрация </w:t>
      </w:r>
      <w:r>
        <w:rPr>
          <w:szCs w:val="28"/>
        </w:rPr>
        <w:t>Юрьевского сельсовет</w:t>
      </w:r>
      <w:r w:rsidRPr="008C3D43">
        <w:rPr>
          <w:szCs w:val="28"/>
        </w:rPr>
        <w:t>а</w:t>
      </w:r>
      <w:r>
        <w:rPr>
          <w:szCs w:val="28"/>
        </w:rPr>
        <w:t xml:space="preserve"> обязана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6754EB" w:rsidRDefault="006754EB" w:rsidP="00094BB2">
      <w:pPr>
        <w:autoSpaceDE w:val="0"/>
        <w:autoSpaceDN w:val="0"/>
        <w:adjustRightInd w:val="0"/>
        <w:ind w:firstLine="540"/>
        <w:jc w:val="both"/>
        <w:rPr>
          <w:szCs w:val="28"/>
        </w:rPr>
      </w:pPr>
      <w:r>
        <w:rPr>
          <w:szCs w:val="28"/>
        </w:rP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6754EB" w:rsidRPr="00614F04" w:rsidRDefault="006754EB" w:rsidP="00094BB2">
      <w:pPr>
        <w:autoSpaceDE w:val="0"/>
        <w:autoSpaceDN w:val="0"/>
        <w:adjustRightInd w:val="0"/>
        <w:ind w:firstLine="540"/>
        <w:jc w:val="both"/>
        <w:rPr>
          <w:b/>
          <w:szCs w:val="28"/>
        </w:rPr>
      </w:pPr>
      <w:r>
        <w:rPr>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Pr="008C3D43">
        <w:rPr>
          <w:szCs w:val="28"/>
        </w:rPr>
        <w:t>администрации</w:t>
      </w:r>
      <w:r>
        <w:rPr>
          <w:szCs w:val="28"/>
        </w:rPr>
        <w:t xml:space="preserve"> Юрьевского сельсовет</w:t>
      </w:r>
      <w:r w:rsidRPr="008C3D43">
        <w:rPr>
          <w:szCs w:val="28"/>
        </w:rPr>
        <w:t>а</w:t>
      </w:r>
      <w:r>
        <w:rPr>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Pr="008C3D43">
        <w:rPr>
          <w:szCs w:val="28"/>
        </w:rPr>
        <w:t>главе</w:t>
      </w:r>
      <w:r>
        <w:rPr>
          <w:szCs w:val="28"/>
        </w:rPr>
        <w:t xml:space="preserve"> </w:t>
      </w:r>
      <w:r w:rsidRPr="008C3D43">
        <w:rPr>
          <w:szCs w:val="28"/>
        </w:rPr>
        <w:t>администраци</w:t>
      </w:r>
      <w:r>
        <w:rPr>
          <w:szCs w:val="28"/>
        </w:rPr>
        <w:t>и</w:t>
      </w:r>
      <w:r w:rsidRPr="008C3D43">
        <w:rPr>
          <w:szCs w:val="28"/>
        </w:rPr>
        <w:t xml:space="preserve"> </w:t>
      </w:r>
      <w:r>
        <w:rPr>
          <w:szCs w:val="28"/>
        </w:rPr>
        <w:t xml:space="preserve"> Юрьевского</w:t>
      </w:r>
      <w:r w:rsidRPr="008C3D43">
        <w:rPr>
          <w:szCs w:val="28"/>
        </w:rPr>
        <w:t xml:space="preserve"> </w:t>
      </w:r>
      <w:r>
        <w:rPr>
          <w:szCs w:val="28"/>
        </w:rPr>
        <w:t>сельсовет</w:t>
      </w:r>
      <w:r w:rsidRPr="008C3D43">
        <w:rPr>
          <w:szCs w:val="28"/>
        </w:rPr>
        <w:t>а</w:t>
      </w:r>
      <w:r>
        <w:rPr>
          <w:szCs w:val="28"/>
        </w:rPr>
        <w:t>.</w:t>
      </w:r>
    </w:p>
    <w:p w:rsidR="006754EB" w:rsidRDefault="006754EB" w:rsidP="00094BB2">
      <w:pPr>
        <w:autoSpaceDE w:val="0"/>
        <w:autoSpaceDN w:val="0"/>
        <w:adjustRightInd w:val="0"/>
        <w:ind w:firstLine="540"/>
        <w:jc w:val="both"/>
        <w:rPr>
          <w:szCs w:val="28"/>
        </w:rPr>
      </w:pPr>
      <w:r>
        <w:rPr>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6754EB" w:rsidRDefault="006754EB" w:rsidP="00094BB2">
      <w:pPr>
        <w:autoSpaceDE w:val="0"/>
        <w:autoSpaceDN w:val="0"/>
        <w:adjustRightInd w:val="0"/>
        <w:ind w:firstLine="540"/>
        <w:jc w:val="both"/>
        <w:rPr>
          <w:szCs w:val="28"/>
        </w:rPr>
      </w:pPr>
      <w:r>
        <w:rPr>
          <w:szCs w:val="28"/>
        </w:rPr>
        <w:t>20. Ответы на запросы печатаются на бланке установленной формы и регистрируются за теми же номерами, что и запросы.</w:t>
      </w:r>
    </w:p>
    <w:p w:rsidR="006754EB" w:rsidRDefault="006754EB" w:rsidP="00094BB2">
      <w:pPr>
        <w:autoSpaceDE w:val="0"/>
        <w:autoSpaceDN w:val="0"/>
        <w:adjustRightInd w:val="0"/>
        <w:ind w:firstLine="540"/>
        <w:jc w:val="both"/>
        <w:rPr>
          <w:szCs w:val="28"/>
        </w:rPr>
      </w:pPr>
      <w:r>
        <w:rPr>
          <w:szCs w:val="28"/>
        </w:rPr>
        <w:t>21.Нарушение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6754EB" w:rsidRDefault="006754EB" w:rsidP="00094BB2">
      <w:pPr>
        <w:autoSpaceDE w:val="0"/>
        <w:autoSpaceDN w:val="0"/>
        <w:adjustRightInd w:val="0"/>
        <w:ind w:firstLine="540"/>
        <w:jc w:val="both"/>
        <w:outlineLvl w:val="0"/>
        <w:rPr>
          <w:szCs w:val="28"/>
        </w:rPr>
      </w:pPr>
    </w:p>
    <w:p w:rsidR="006754EB" w:rsidRDefault="006754EB" w:rsidP="00094BB2">
      <w:pPr>
        <w:autoSpaceDE w:val="0"/>
        <w:autoSpaceDN w:val="0"/>
        <w:adjustRightInd w:val="0"/>
        <w:ind w:firstLine="540"/>
        <w:jc w:val="both"/>
        <w:outlineLvl w:val="0"/>
        <w:rPr>
          <w:szCs w:val="28"/>
        </w:rPr>
      </w:pPr>
    </w:p>
    <w:p w:rsidR="006754EB" w:rsidRDefault="006754EB" w:rsidP="00094BB2">
      <w:pPr>
        <w:autoSpaceDE w:val="0"/>
        <w:autoSpaceDN w:val="0"/>
        <w:adjustRightInd w:val="0"/>
        <w:ind w:firstLine="540"/>
        <w:jc w:val="both"/>
        <w:outlineLvl w:val="0"/>
        <w:rPr>
          <w:szCs w:val="28"/>
        </w:rPr>
      </w:pPr>
    </w:p>
    <w:p w:rsidR="006754EB" w:rsidRDefault="006754EB" w:rsidP="00094BB2">
      <w:pPr>
        <w:autoSpaceDE w:val="0"/>
        <w:autoSpaceDN w:val="0"/>
        <w:adjustRightInd w:val="0"/>
        <w:ind w:firstLine="540"/>
        <w:jc w:val="both"/>
        <w:outlineLvl w:val="0"/>
        <w:rPr>
          <w:szCs w:val="28"/>
        </w:rPr>
      </w:pPr>
    </w:p>
    <w:p w:rsidR="006754EB" w:rsidRDefault="006754EB" w:rsidP="00094BB2">
      <w:pPr>
        <w:tabs>
          <w:tab w:val="left" w:pos="2835"/>
        </w:tabs>
        <w:autoSpaceDE w:val="0"/>
        <w:autoSpaceDN w:val="0"/>
        <w:adjustRightInd w:val="0"/>
        <w:ind w:firstLine="540"/>
        <w:jc w:val="both"/>
        <w:outlineLvl w:val="0"/>
        <w:rPr>
          <w:szCs w:val="28"/>
        </w:rPr>
      </w:pPr>
      <w:r>
        <w:rPr>
          <w:szCs w:val="28"/>
        </w:rPr>
        <w:tab/>
      </w:r>
    </w:p>
    <w:p w:rsidR="006754EB" w:rsidRDefault="006754EB" w:rsidP="00094BB2">
      <w:pPr>
        <w:pStyle w:val="ConsPlusTitle"/>
        <w:jc w:val="center"/>
        <w:outlineLvl w:val="0"/>
      </w:pPr>
    </w:p>
    <w:sectPr w:rsidR="006754EB" w:rsidSect="00166B08">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663"/>
    <w:multiLevelType w:val="hybridMultilevel"/>
    <w:tmpl w:val="31DC4AF4"/>
    <w:lvl w:ilvl="0" w:tplc="E2823CF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528"/>
    <w:rsid w:val="00000026"/>
    <w:rsid w:val="000004BB"/>
    <w:rsid w:val="00000BC9"/>
    <w:rsid w:val="000017B7"/>
    <w:rsid w:val="0000220B"/>
    <w:rsid w:val="00003B67"/>
    <w:rsid w:val="00004607"/>
    <w:rsid w:val="00004AD0"/>
    <w:rsid w:val="0000516B"/>
    <w:rsid w:val="00005D8B"/>
    <w:rsid w:val="000066E4"/>
    <w:rsid w:val="000067D7"/>
    <w:rsid w:val="00006B06"/>
    <w:rsid w:val="000079A8"/>
    <w:rsid w:val="00007AF0"/>
    <w:rsid w:val="00010FCC"/>
    <w:rsid w:val="000116FD"/>
    <w:rsid w:val="0001172A"/>
    <w:rsid w:val="00011C05"/>
    <w:rsid w:val="00012ADC"/>
    <w:rsid w:val="00012AFA"/>
    <w:rsid w:val="0001324A"/>
    <w:rsid w:val="00013380"/>
    <w:rsid w:val="00013DBD"/>
    <w:rsid w:val="00013E52"/>
    <w:rsid w:val="00013F7D"/>
    <w:rsid w:val="00014041"/>
    <w:rsid w:val="00015B20"/>
    <w:rsid w:val="00015E75"/>
    <w:rsid w:val="00016148"/>
    <w:rsid w:val="00016631"/>
    <w:rsid w:val="00017022"/>
    <w:rsid w:val="00017332"/>
    <w:rsid w:val="0001762E"/>
    <w:rsid w:val="00020E82"/>
    <w:rsid w:val="000211DF"/>
    <w:rsid w:val="00021742"/>
    <w:rsid w:val="00021CB0"/>
    <w:rsid w:val="00021DB0"/>
    <w:rsid w:val="00021F3A"/>
    <w:rsid w:val="00022EFF"/>
    <w:rsid w:val="00023260"/>
    <w:rsid w:val="0002341B"/>
    <w:rsid w:val="00023991"/>
    <w:rsid w:val="00023C8C"/>
    <w:rsid w:val="00024362"/>
    <w:rsid w:val="00024D57"/>
    <w:rsid w:val="00024E53"/>
    <w:rsid w:val="00024E9B"/>
    <w:rsid w:val="00024FC6"/>
    <w:rsid w:val="0002512B"/>
    <w:rsid w:val="00025F70"/>
    <w:rsid w:val="0002618B"/>
    <w:rsid w:val="000268F4"/>
    <w:rsid w:val="00026D3F"/>
    <w:rsid w:val="00026FAA"/>
    <w:rsid w:val="00027C95"/>
    <w:rsid w:val="00030510"/>
    <w:rsid w:val="000311FC"/>
    <w:rsid w:val="00031253"/>
    <w:rsid w:val="000313FB"/>
    <w:rsid w:val="00033397"/>
    <w:rsid w:val="00033734"/>
    <w:rsid w:val="00033D64"/>
    <w:rsid w:val="00033DF6"/>
    <w:rsid w:val="0003456B"/>
    <w:rsid w:val="00034658"/>
    <w:rsid w:val="0003477C"/>
    <w:rsid w:val="00034A0D"/>
    <w:rsid w:val="00034CD1"/>
    <w:rsid w:val="000363C9"/>
    <w:rsid w:val="00036BB1"/>
    <w:rsid w:val="00037390"/>
    <w:rsid w:val="000411FA"/>
    <w:rsid w:val="000413EC"/>
    <w:rsid w:val="00041443"/>
    <w:rsid w:val="00041722"/>
    <w:rsid w:val="000425B6"/>
    <w:rsid w:val="0004277B"/>
    <w:rsid w:val="0004311C"/>
    <w:rsid w:val="0004336C"/>
    <w:rsid w:val="00043788"/>
    <w:rsid w:val="000439B4"/>
    <w:rsid w:val="00044526"/>
    <w:rsid w:val="00044D0A"/>
    <w:rsid w:val="0004512E"/>
    <w:rsid w:val="000451B7"/>
    <w:rsid w:val="0004582A"/>
    <w:rsid w:val="000465F2"/>
    <w:rsid w:val="0004669B"/>
    <w:rsid w:val="0004681C"/>
    <w:rsid w:val="00047B66"/>
    <w:rsid w:val="0005011C"/>
    <w:rsid w:val="00050C7B"/>
    <w:rsid w:val="00050E8B"/>
    <w:rsid w:val="000515F2"/>
    <w:rsid w:val="000516A1"/>
    <w:rsid w:val="00051AE1"/>
    <w:rsid w:val="00051F15"/>
    <w:rsid w:val="00052E93"/>
    <w:rsid w:val="00052EE5"/>
    <w:rsid w:val="00053394"/>
    <w:rsid w:val="0005388D"/>
    <w:rsid w:val="00053E6D"/>
    <w:rsid w:val="000540E6"/>
    <w:rsid w:val="00054474"/>
    <w:rsid w:val="00054AEF"/>
    <w:rsid w:val="00055F07"/>
    <w:rsid w:val="000561AF"/>
    <w:rsid w:val="000564DB"/>
    <w:rsid w:val="00056F7D"/>
    <w:rsid w:val="00057383"/>
    <w:rsid w:val="00057668"/>
    <w:rsid w:val="00057D37"/>
    <w:rsid w:val="00057EA2"/>
    <w:rsid w:val="000604EB"/>
    <w:rsid w:val="00060B53"/>
    <w:rsid w:val="0006209B"/>
    <w:rsid w:val="00062391"/>
    <w:rsid w:val="000625DB"/>
    <w:rsid w:val="000625F2"/>
    <w:rsid w:val="0006277C"/>
    <w:rsid w:val="00063F2A"/>
    <w:rsid w:val="00064037"/>
    <w:rsid w:val="00064180"/>
    <w:rsid w:val="00064311"/>
    <w:rsid w:val="000645E5"/>
    <w:rsid w:val="00064806"/>
    <w:rsid w:val="00064C9B"/>
    <w:rsid w:val="00064D9A"/>
    <w:rsid w:val="00065624"/>
    <w:rsid w:val="00065A17"/>
    <w:rsid w:val="00065D3E"/>
    <w:rsid w:val="00066036"/>
    <w:rsid w:val="00066123"/>
    <w:rsid w:val="00066A63"/>
    <w:rsid w:val="00066AA3"/>
    <w:rsid w:val="00067057"/>
    <w:rsid w:val="000672A0"/>
    <w:rsid w:val="00067B4A"/>
    <w:rsid w:val="0007033D"/>
    <w:rsid w:val="00070591"/>
    <w:rsid w:val="000709F2"/>
    <w:rsid w:val="00070D86"/>
    <w:rsid w:val="00071226"/>
    <w:rsid w:val="000713EC"/>
    <w:rsid w:val="00071917"/>
    <w:rsid w:val="00071E61"/>
    <w:rsid w:val="00072055"/>
    <w:rsid w:val="000728D5"/>
    <w:rsid w:val="00073C1A"/>
    <w:rsid w:val="000749F7"/>
    <w:rsid w:val="00074C21"/>
    <w:rsid w:val="00074D74"/>
    <w:rsid w:val="0007503A"/>
    <w:rsid w:val="00075838"/>
    <w:rsid w:val="00075FED"/>
    <w:rsid w:val="00076F34"/>
    <w:rsid w:val="00076F82"/>
    <w:rsid w:val="00077696"/>
    <w:rsid w:val="00080C8E"/>
    <w:rsid w:val="00081065"/>
    <w:rsid w:val="00081192"/>
    <w:rsid w:val="0008159A"/>
    <w:rsid w:val="00083062"/>
    <w:rsid w:val="000832D6"/>
    <w:rsid w:val="000836C8"/>
    <w:rsid w:val="000837A3"/>
    <w:rsid w:val="000838B6"/>
    <w:rsid w:val="00084958"/>
    <w:rsid w:val="00084B20"/>
    <w:rsid w:val="00084B3A"/>
    <w:rsid w:val="000850EB"/>
    <w:rsid w:val="00085B73"/>
    <w:rsid w:val="00085F5A"/>
    <w:rsid w:val="00086543"/>
    <w:rsid w:val="00086A80"/>
    <w:rsid w:val="00086B0B"/>
    <w:rsid w:val="00086F87"/>
    <w:rsid w:val="0008721B"/>
    <w:rsid w:val="000879F7"/>
    <w:rsid w:val="000904D7"/>
    <w:rsid w:val="0009073A"/>
    <w:rsid w:val="00090964"/>
    <w:rsid w:val="00090CFE"/>
    <w:rsid w:val="00091118"/>
    <w:rsid w:val="00091335"/>
    <w:rsid w:val="00091CB4"/>
    <w:rsid w:val="00091E7A"/>
    <w:rsid w:val="00092038"/>
    <w:rsid w:val="0009267A"/>
    <w:rsid w:val="000932E5"/>
    <w:rsid w:val="000943B9"/>
    <w:rsid w:val="00094416"/>
    <w:rsid w:val="00094BB2"/>
    <w:rsid w:val="00094DF9"/>
    <w:rsid w:val="0009567B"/>
    <w:rsid w:val="00096159"/>
    <w:rsid w:val="00096593"/>
    <w:rsid w:val="00096B01"/>
    <w:rsid w:val="00096EC7"/>
    <w:rsid w:val="000972D3"/>
    <w:rsid w:val="00097622"/>
    <w:rsid w:val="00097759"/>
    <w:rsid w:val="0009782D"/>
    <w:rsid w:val="00097C2C"/>
    <w:rsid w:val="000A0638"/>
    <w:rsid w:val="000A08FE"/>
    <w:rsid w:val="000A17E1"/>
    <w:rsid w:val="000A23C6"/>
    <w:rsid w:val="000A561C"/>
    <w:rsid w:val="000A5CAE"/>
    <w:rsid w:val="000A6554"/>
    <w:rsid w:val="000A657D"/>
    <w:rsid w:val="000A6974"/>
    <w:rsid w:val="000B0B96"/>
    <w:rsid w:val="000B10E4"/>
    <w:rsid w:val="000B1102"/>
    <w:rsid w:val="000B127A"/>
    <w:rsid w:val="000B1874"/>
    <w:rsid w:val="000B200F"/>
    <w:rsid w:val="000B22A1"/>
    <w:rsid w:val="000B31D6"/>
    <w:rsid w:val="000B3765"/>
    <w:rsid w:val="000B4099"/>
    <w:rsid w:val="000B46BA"/>
    <w:rsid w:val="000B46F8"/>
    <w:rsid w:val="000B48B1"/>
    <w:rsid w:val="000B4E25"/>
    <w:rsid w:val="000B66E0"/>
    <w:rsid w:val="000B6A57"/>
    <w:rsid w:val="000B7C1A"/>
    <w:rsid w:val="000C0077"/>
    <w:rsid w:val="000C010F"/>
    <w:rsid w:val="000C0527"/>
    <w:rsid w:val="000C0577"/>
    <w:rsid w:val="000C1209"/>
    <w:rsid w:val="000C1A01"/>
    <w:rsid w:val="000C1CF8"/>
    <w:rsid w:val="000C3509"/>
    <w:rsid w:val="000C3D2A"/>
    <w:rsid w:val="000C43D4"/>
    <w:rsid w:val="000C5341"/>
    <w:rsid w:val="000C578D"/>
    <w:rsid w:val="000C6C1A"/>
    <w:rsid w:val="000C6C32"/>
    <w:rsid w:val="000C744A"/>
    <w:rsid w:val="000C77FA"/>
    <w:rsid w:val="000C7C53"/>
    <w:rsid w:val="000D0585"/>
    <w:rsid w:val="000D0D33"/>
    <w:rsid w:val="000D1010"/>
    <w:rsid w:val="000D2B82"/>
    <w:rsid w:val="000D2D5C"/>
    <w:rsid w:val="000D2DF6"/>
    <w:rsid w:val="000D2F9B"/>
    <w:rsid w:val="000D2FF8"/>
    <w:rsid w:val="000D316C"/>
    <w:rsid w:val="000D323A"/>
    <w:rsid w:val="000D4028"/>
    <w:rsid w:val="000D4337"/>
    <w:rsid w:val="000D533B"/>
    <w:rsid w:val="000D5FE0"/>
    <w:rsid w:val="000D6234"/>
    <w:rsid w:val="000D638F"/>
    <w:rsid w:val="000D7DF6"/>
    <w:rsid w:val="000E03D5"/>
    <w:rsid w:val="000E0807"/>
    <w:rsid w:val="000E2417"/>
    <w:rsid w:val="000E2951"/>
    <w:rsid w:val="000E2E60"/>
    <w:rsid w:val="000E3D49"/>
    <w:rsid w:val="000E4336"/>
    <w:rsid w:val="000E5C57"/>
    <w:rsid w:val="000E5E43"/>
    <w:rsid w:val="000F01D0"/>
    <w:rsid w:val="000F0C87"/>
    <w:rsid w:val="000F0EE1"/>
    <w:rsid w:val="000F1095"/>
    <w:rsid w:val="000F150B"/>
    <w:rsid w:val="000F1845"/>
    <w:rsid w:val="000F1E19"/>
    <w:rsid w:val="000F2469"/>
    <w:rsid w:val="000F2892"/>
    <w:rsid w:val="000F3270"/>
    <w:rsid w:val="000F413D"/>
    <w:rsid w:val="000F4BB2"/>
    <w:rsid w:val="000F4FF5"/>
    <w:rsid w:val="000F59F2"/>
    <w:rsid w:val="000F60B6"/>
    <w:rsid w:val="000F6F14"/>
    <w:rsid w:val="00100472"/>
    <w:rsid w:val="0010054D"/>
    <w:rsid w:val="00100B6F"/>
    <w:rsid w:val="0010129D"/>
    <w:rsid w:val="0010155A"/>
    <w:rsid w:val="001019D2"/>
    <w:rsid w:val="0010211D"/>
    <w:rsid w:val="001021F5"/>
    <w:rsid w:val="00102378"/>
    <w:rsid w:val="00102AA4"/>
    <w:rsid w:val="00102C1B"/>
    <w:rsid w:val="0010329F"/>
    <w:rsid w:val="00104087"/>
    <w:rsid w:val="001043FA"/>
    <w:rsid w:val="0010459B"/>
    <w:rsid w:val="00104941"/>
    <w:rsid w:val="00104A92"/>
    <w:rsid w:val="00104B59"/>
    <w:rsid w:val="00104BAF"/>
    <w:rsid w:val="00104E93"/>
    <w:rsid w:val="00105989"/>
    <w:rsid w:val="0010618D"/>
    <w:rsid w:val="0010647C"/>
    <w:rsid w:val="001064A2"/>
    <w:rsid w:val="00107125"/>
    <w:rsid w:val="0010749E"/>
    <w:rsid w:val="00107866"/>
    <w:rsid w:val="00107DA1"/>
    <w:rsid w:val="00110FA4"/>
    <w:rsid w:val="00113982"/>
    <w:rsid w:val="00113B95"/>
    <w:rsid w:val="00113D58"/>
    <w:rsid w:val="001141FB"/>
    <w:rsid w:val="00114D6D"/>
    <w:rsid w:val="001155AE"/>
    <w:rsid w:val="00115857"/>
    <w:rsid w:val="00115AFB"/>
    <w:rsid w:val="00115C24"/>
    <w:rsid w:val="00115F56"/>
    <w:rsid w:val="001174C9"/>
    <w:rsid w:val="00117525"/>
    <w:rsid w:val="00117899"/>
    <w:rsid w:val="001178F4"/>
    <w:rsid w:val="00117F9F"/>
    <w:rsid w:val="00120AA3"/>
    <w:rsid w:val="00120B88"/>
    <w:rsid w:val="00121259"/>
    <w:rsid w:val="00121B5D"/>
    <w:rsid w:val="00121B67"/>
    <w:rsid w:val="00121BFB"/>
    <w:rsid w:val="00121D76"/>
    <w:rsid w:val="00122C27"/>
    <w:rsid w:val="001237BB"/>
    <w:rsid w:val="001248D0"/>
    <w:rsid w:val="00124B55"/>
    <w:rsid w:val="00124BAB"/>
    <w:rsid w:val="0012567E"/>
    <w:rsid w:val="001257A6"/>
    <w:rsid w:val="00125FD1"/>
    <w:rsid w:val="001266C3"/>
    <w:rsid w:val="00126890"/>
    <w:rsid w:val="00127CC5"/>
    <w:rsid w:val="0013019A"/>
    <w:rsid w:val="001309FB"/>
    <w:rsid w:val="0013178B"/>
    <w:rsid w:val="0013233F"/>
    <w:rsid w:val="00132DB7"/>
    <w:rsid w:val="00133BAA"/>
    <w:rsid w:val="00134323"/>
    <w:rsid w:val="00134A73"/>
    <w:rsid w:val="00134D40"/>
    <w:rsid w:val="00135D44"/>
    <w:rsid w:val="00135D5E"/>
    <w:rsid w:val="0013616A"/>
    <w:rsid w:val="00136185"/>
    <w:rsid w:val="00137148"/>
    <w:rsid w:val="00137484"/>
    <w:rsid w:val="00137AB1"/>
    <w:rsid w:val="00141517"/>
    <w:rsid w:val="00142175"/>
    <w:rsid w:val="001424EE"/>
    <w:rsid w:val="001426F8"/>
    <w:rsid w:val="00142DAC"/>
    <w:rsid w:val="00143646"/>
    <w:rsid w:val="001441E1"/>
    <w:rsid w:val="00144DB0"/>
    <w:rsid w:val="00144E7A"/>
    <w:rsid w:val="0014585D"/>
    <w:rsid w:val="00145F41"/>
    <w:rsid w:val="001469EA"/>
    <w:rsid w:val="0014797B"/>
    <w:rsid w:val="00147AF6"/>
    <w:rsid w:val="00147CEF"/>
    <w:rsid w:val="00150271"/>
    <w:rsid w:val="001508F5"/>
    <w:rsid w:val="00150E86"/>
    <w:rsid w:val="00150F7B"/>
    <w:rsid w:val="00151224"/>
    <w:rsid w:val="0015145C"/>
    <w:rsid w:val="00151DBC"/>
    <w:rsid w:val="0015241E"/>
    <w:rsid w:val="00152F54"/>
    <w:rsid w:val="00153B3A"/>
    <w:rsid w:val="001540F1"/>
    <w:rsid w:val="00154565"/>
    <w:rsid w:val="00154684"/>
    <w:rsid w:val="001556E2"/>
    <w:rsid w:val="0015658B"/>
    <w:rsid w:val="00157115"/>
    <w:rsid w:val="00157533"/>
    <w:rsid w:val="00157DA5"/>
    <w:rsid w:val="00160256"/>
    <w:rsid w:val="00160326"/>
    <w:rsid w:val="00160A82"/>
    <w:rsid w:val="00160C44"/>
    <w:rsid w:val="0016134B"/>
    <w:rsid w:val="0016197A"/>
    <w:rsid w:val="00161AF2"/>
    <w:rsid w:val="00161EC4"/>
    <w:rsid w:val="00162D6D"/>
    <w:rsid w:val="00162FF3"/>
    <w:rsid w:val="00163405"/>
    <w:rsid w:val="0016440C"/>
    <w:rsid w:val="001644E3"/>
    <w:rsid w:val="001646CE"/>
    <w:rsid w:val="00164A19"/>
    <w:rsid w:val="00165267"/>
    <w:rsid w:val="00165938"/>
    <w:rsid w:val="00165D80"/>
    <w:rsid w:val="0016623F"/>
    <w:rsid w:val="00166B08"/>
    <w:rsid w:val="00166D39"/>
    <w:rsid w:val="0016713C"/>
    <w:rsid w:val="001703E4"/>
    <w:rsid w:val="00170EC1"/>
    <w:rsid w:val="00170FC9"/>
    <w:rsid w:val="00172037"/>
    <w:rsid w:val="00172041"/>
    <w:rsid w:val="001722B2"/>
    <w:rsid w:val="00173C91"/>
    <w:rsid w:val="00173DF8"/>
    <w:rsid w:val="00174755"/>
    <w:rsid w:val="0017526F"/>
    <w:rsid w:val="001752A8"/>
    <w:rsid w:val="001752F9"/>
    <w:rsid w:val="00175A20"/>
    <w:rsid w:val="00176086"/>
    <w:rsid w:val="00176C66"/>
    <w:rsid w:val="00176EA0"/>
    <w:rsid w:val="0017746F"/>
    <w:rsid w:val="00180054"/>
    <w:rsid w:val="00180280"/>
    <w:rsid w:val="001807E2"/>
    <w:rsid w:val="00181404"/>
    <w:rsid w:val="00181859"/>
    <w:rsid w:val="001819DC"/>
    <w:rsid w:val="00181CC4"/>
    <w:rsid w:val="001820E4"/>
    <w:rsid w:val="001822EF"/>
    <w:rsid w:val="0018241C"/>
    <w:rsid w:val="00183412"/>
    <w:rsid w:val="0018498B"/>
    <w:rsid w:val="00184F19"/>
    <w:rsid w:val="00185187"/>
    <w:rsid w:val="00185819"/>
    <w:rsid w:val="001858F6"/>
    <w:rsid w:val="00186176"/>
    <w:rsid w:val="001870D9"/>
    <w:rsid w:val="00187183"/>
    <w:rsid w:val="00187448"/>
    <w:rsid w:val="001875EC"/>
    <w:rsid w:val="00187AA6"/>
    <w:rsid w:val="00187D43"/>
    <w:rsid w:val="0019077D"/>
    <w:rsid w:val="00190D84"/>
    <w:rsid w:val="0019112D"/>
    <w:rsid w:val="00191A82"/>
    <w:rsid w:val="0019200E"/>
    <w:rsid w:val="00192A7B"/>
    <w:rsid w:val="001930E5"/>
    <w:rsid w:val="00194C36"/>
    <w:rsid w:val="001950CC"/>
    <w:rsid w:val="00195165"/>
    <w:rsid w:val="0019551A"/>
    <w:rsid w:val="001955CC"/>
    <w:rsid w:val="001956C0"/>
    <w:rsid w:val="00195766"/>
    <w:rsid w:val="0019580A"/>
    <w:rsid w:val="0019619E"/>
    <w:rsid w:val="0019705A"/>
    <w:rsid w:val="0019713B"/>
    <w:rsid w:val="00197604"/>
    <w:rsid w:val="00197C79"/>
    <w:rsid w:val="001A03B0"/>
    <w:rsid w:val="001A0411"/>
    <w:rsid w:val="001A18B8"/>
    <w:rsid w:val="001A1B47"/>
    <w:rsid w:val="001A27AF"/>
    <w:rsid w:val="001A2927"/>
    <w:rsid w:val="001A297A"/>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3E31"/>
    <w:rsid w:val="001B480A"/>
    <w:rsid w:val="001B4F10"/>
    <w:rsid w:val="001B54D0"/>
    <w:rsid w:val="001B5B38"/>
    <w:rsid w:val="001B5C89"/>
    <w:rsid w:val="001B5EAE"/>
    <w:rsid w:val="001B613A"/>
    <w:rsid w:val="001B66C4"/>
    <w:rsid w:val="001C0314"/>
    <w:rsid w:val="001C13FB"/>
    <w:rsid w:val="001C201F"/>
    <w:rsid w:val="001C218D"/>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8CB"/>
    <w:rsid w:val="001C79A5"/>
    <w:rsid w:val="001D0B6C"/>
    <w:rsid w:val="001D0C04"/>
    <w:rsid w:val="001D1854"/>
    <w:rsid w:val="001D2C37"/>
    <w:rsid w:val="001D2C8C"/>
    <w:rsid w:val="001D2CAA"/>
    <w:rsid w:val="001D2EEF"/>
    <w:rsid w:val="001D2FFE"/>
    <w:rsid w:val="001D3CF6"/>
    <w:rsid w:val="001D46B2"/>
    <w:rsid w:val="001D4DFF"/>
    <w:rsid w:val="001D50B9"/>
    <w:rsid w:val="001D5AA8"/>
    <w:rsid w:val="001D5E5E"/>
    <w:rsid w:val="001D6B42"/>
    <w:rsid w:val="001D6CB2"/>
    <w:rsid w:val="001D6CE6"/>
    <w:rsid w:val="001D7307"/>
    <w:rsid w:val="001D7A17"/>
    <w:rsid w:val="001E02F3"/>
    <w:rsid w:val="001E0E43"/>
    <w:rsid w:val="001E1702"/>
    <w:rsid w:val="001E1C2D"/>
    <w:rsid w:val="001E23B5"/>
    <w:rsid w:val="001E353D"/>
    <w:rsid w:val="001E42D3"/>
    <w:rsid w:val="001E436C"/>
    <w:rsid w:val="001E46C7"/>
    <w:rsid w:val="001E46CD"/>
    <w:rsid w:val="001E5158"/>
    <w:rsid w:val="001E5447"/>
    <w:rsid w:val="001E6955"/>
    <w:rsid w:val="001E6D14"/>
    <w:rsid w:val="001E77EF"/>
    <w:rsid w:val="001E7CB7"/>
    <w:rsid w:val="001E7FB6"/>
    <w:rsid w:val="001F00ED"/>
    <w:rsid w:val="001F130F"/>
    <w:rsid w:val="001F2A95"/>
    <w:rsid w:val="001F34A4"/>
    <w:rsid w:val="001F3878"/>
    <w:rsid w:val="001F3F1D"/>
    <w:rsid w:val="001F4164"/>
    <w:rsid w:val="001F4332"/>
    <w:rsid w:val="001F467A"/>
    <w:rsid w:val="001F4890"/>
    <w:rsid w:val="001F50B8"/>
    <w:rsid w:val="001F6266"/>
    <w:rsid w:val="001F6A49"/>
    <w:rsid w:val="001F6BC4"/>
    <w:rsid w:val="001F6C9B"/>
    <w:rsid w:val="00201109"/>
    <w:rsid w:val="00201234"/>
    <w:rsid w:val="00201375"/>
    <w:rsid w:val="00202446"/>
    <w:rsid w:val="00202901"/>
    <w:rsid w:val="00202924"/>
    <w:rsid w:val="00202EC5"/>
    <w:rsid w:val="00203114"/>
    <w:rsid w:val="0020415F"/>
    <w:rsid w:val="002046BB"/>
    <w:rsid w:val="00204776"/>
    <w:rsid w:val="002055C2"/>
    <w:rsid w:val="00205733"/>
    <w:rsid w:val="00205C95"/>
    <w:rsid w:val="00206216"/>
    <w:rsid w:val="00206268"/>
    <w:rsid w:val="00206787"/>
    <w:rsid w:val="0020719D"/>
    <w:rsid w:val="0020720F"/>
    <w:rsid w:val="00207629"/>
    <w:rsid w:val="00207A87"/>
    <w:rsid w:val="00207C04"/>
    <w:rsid w:val="00210452"/>
    <w:rsid w:val="00210660"/>
    <w:rsid w:val="00210F64"/>
    <w:rsid w:val="00211464"/>
    <w:rsid w:val="00212493"/>
    <w:rsid w:val="00212985"/>
    <w:rsid w:val="00212C79"/>
    <w:rsid w:val="00212CF3"/>
    <w:rsid w:val="00212CFF"/>
    <w:rsid w:val="002135D6"/>
    <w:rsid w:val="00213640"/>
    <w:rsid w:val="00213E9A"/>
    <w:rsid w:val="00213EBF"/>
    <w:rsid w:val="0021427A"/>
    <w:rsid w:val="00214F9C"/>
    <w:rsid w:val="0021516C"/>
    <w:rsid w:val="00215BD4"/>
    <w:rsid w:val="00215D3B"/>
    <w:rsid w:val="00216848"/>
    <w:rsid w:val="00216A2F"/>
    <w:rsid w:val="00216E34"/>
    <w:rsid w:val="00217348"/>
    <w:rsid w:val="00217A22"/>
    <w:rsid w:val="002201B4"/>
    <w:rsid w:val="0022089D"/>
    <w:rsid w:val="002211EF"/>
    <w:rsid w:val="0022196D"/>
    <w:rsid w:val="002220C3"/>
    <w:rsid w:val="0022225B"/>
    <w:rsid w:val="002223ED"/>
    <w:rsid w:val="00222E73"/>
    <w:rsid w:val="002235E3"/>
    <w:rsid w:val="002235E4"/>
    <w:rsid w:val="00223C49"/>
    <w:rsid w:val="00223DB0"/>
    <w:rsid w:val="002241E6"/>
    <w:rsid w:val="002243A8"/>
    <w:rsid w:val="002244B0"/>
    <w:rsid w:val="00224817"/>
    <w:rsid w:val="00224D04"/>
    <w:rsid w:val="002267D9"/>
    <w:rsid w:val="0022761D"/>
    <w:rsid w:val="00227B1F"/>
    <w:rsid w:val="00227ECF"/>
    <w:rsid w:val="00230C8C"/>
    <w:rsid w:val="00230D9E"/>
    <w:rsid w:val="00230FEB"/>
    <w:rsid w:val="002314C9"/>
    <w:rsid w:val="00231521"/>
    <w:rsid w:val="0023208D"/>
    <w:rsid w:val="00232109"/>
    <w:rsid w:val="00232839"/>
    <w:rsid w:val="0023298A"/>
    <w:rsid w:val="00232A6F"/>
    <w:rsid w:val="00232B2C"/>
    <w:rsid w:val="002330FD"/>
    <w:rsid w:val="0023316D"/>
    <w:rsid w:val="002337B4"/>
    <w:rsid w:val="00233924"/>
    <w:rsid w:val="002339D0"/>
    <w:rsid w:val="00233EE5"/>
    <w:rsid w:val="00234A6E"/>
    <w:rsid w:val="002351EA"/>
    <w:rsid w:val="0023553F"/>
    <w:rsid w:val="002358EE"/>
    <w:rsid w:val="00236044"/>
    <w:rsid w:val="00236BE0"/>
    <w:rsid w:val="00237248"/>
    <w:rsid w:val="002377CD"/>
    <w:rsid w:val="00237BFA"/>
    <w:rsid w:val="00240155"/>
    <w:rsid w:val="002401A6"/>
    <w:rsid w:val="0024040A"/>
    <w:rsid w:val="00240686"/>
    <w:rsid w:val="0024086C"/>
    <w:rsid w:val="00240EFA"/>
    <w:rsid w:val="00242127"/>
    <w:rsid w:val="0024240C"/>
    <w:rsid w:val="00242991"/>
    <w:rsid w:val="002434D0"/>
    <w:rsid w:val="00243523"/>
    <w:rsid w:val="002436C7"/>
    <w:rsid w:val="0024395D"/>
    <w:rsid w:val="0024410A"/>
    <w:rsid w:val="002443E1"/>
    <w:rsid w:val="0024483F"/>
    <w:rsid w:val="002456ED"/>
    <w:rsid w:val="00245CAB"/>
    <w:rsid w:val="00246921"/>
    <w:rsid w:val="00247E30"/>
    <w:rsid w:val="002500C2"/>
    <w:rsid w:val="00250252"/>
    <w:rsid w:val="00250306"/>
    <w:rsid w:val="00250641"/>
    <w:rsid w:val="002509B1"/>
    <w:rsid w:val="00251563"/>
    <w:rsid w:val="00251716"/>
    <w:rsid w:val="002519D7"/>
    <w:rsid w:val="00252D6A"/>
    <w:rsid w:val="00252F65"/>
    <w:rsid w:val="002531FF"/>
    <w:rsid w:val="00253E9E"/>
    <w:rsid w:val="00254879"/>
    <w:rsid w:val="00254910"/>
    <w:rsid w:val="002553A0"/>
    <w:rsid w:val="00255685"/>
    <w:rsid w:val="002559E5"/>
    <w:rsid w:val="00256AB7"/>
    <w:rsid w:val="00256F15"/>
    <w:rsid w:val="00257243"/>
    <w:rsid w:val="00257802"/>
    <w:rsid w:val="00257A75"/>
    <w:rsid w:val="00257A8A"/>
    <w:rsid w:val="00257C47"/>
    <w:rsid w:val="00257F6E"/>
    <w:rsid w:val="002603E2"/>
    <w:rsid w:val="002607E7"/>
    <w:rsid w:val="00260959"/>
    <w:rsid w:val="0026137B"/>
    <w:rsid w:val="002613DB"/>
    <w:rsid w:val="002616E7"/>
    <w:rsid w:val="00261A58"/>
    <w:rsid w:val="00261CB1"/>
    <w:rsid w:val="00261E11"/>
    <w:rsid w:val="002628B0"/>
    <w:rsid w:val="00262BBC"/>
    <w:rsid w:val="00262FC9"/>
    <w:rsid w:val="002635D3"/>
    <w:rsid w:val="0026455A"/>
    <w:rsid w:val="00264D48"/>
    <w:rsid w:val="0026522F"/>
    <w:rsid w:val="00265444"/>
    <w:rsid w:val="00265CA4"/>
    <w:rsid w:val="00265E8A"/>
    <w:rsid w:val="00266B29"/>
    <w:rsid w:val="002670B5"/>
    <w:rsid w:val="002675A4"/>
    <w:rsid w:val="0027090D"/>
    <w:rsid w:val="00270D64"/>
    <w:rsid w:val="00270E9D"/>
    <w:rsid w:val="00271AAA"/>
    <w:rsid w:val="00271E94"/>
    <w:rsid w:val="002727A5"/>
    <w:rsid w:val="00272D32"/>
    <w:rsid w:val="00272DC1"/>
    <w:rsid w:val="002730B1"/>
    <w:rsid w:val="002732E8"/>
    <w:rsid w:val="002734BC"/>
    <w:rsid w:val="00273EF3"/>
    <w:rsid w:val="00275875"/>
    <w:rsid w:val="00275C91"/>
    <w:rsid w:val="00275CBE"/>
    <w:rsid w:val="00275DF2"/>
    <w:rsid w:val="00275E43"/>
    <w:rsid w:val="00276075"/>
    <w:rsid w:val="002763F9"/>
    <w:rsid w:val="00276791"/>
    <w:rsid w:val="002767C9"/>
    <w:rsid w:val="00276ADF"/>
    <w:rsid w:val="002771F0"/>
    <w:rsid w:val="0027765B"/>
    <w:rsid w:val="00277D87"/>
    <w:rsid w:val="00280622"/>
    <w:rsid w:val="00280AD8"/>
    <w:rsid w:val="00280B0F"/>
    <w:rsid w:val="00280F85"/>
    <w:rsid w:val="0028278E"/>
    <w:rsid w:val="002829FC"/>
    <w:rsid w:val="00282C0E"/>
    <w:rsid w:val="002831DE"/>
    <w:rsid w:val="00283E97"/>
    <w:rsid w:val="00285EEF"/>
    <w:rsid w:val="00286A04"/>
    <w:rsid w:val="00287833"/>
    <w:rsid w:val="00290960"/>
    <w:rsid w:val="00290A87"/>
    <w:rsid w:val="00290B42"/>
    <w:rsid w:val="0029115E"/>
    <w:rsid w:val="00291822"/>
    <w:rsid w:val="00291D48"/>
    <w:rsid w:val="00292289"/>
    <w:rsid w:val="002923A9"/>
    <w:rsid w:val="00292824"/>
    <w:rsid w:val="00292BBA"/>
    <w:rsid w:val="00292EFD"/>
    <w:rsid w:val="00292F7B"/>
    <w:rsid w:val="00293473"/>
    <w:rsid w:val="00293A2E"/>
    <w:rsid w:val="00294755"/>
    <w:rsid w:val="00294929"/>
    <w:rsid w:val="00294F52"/>
    <w:rsid w:val="00295163"/>
    <w:rsid w:val="00296968"/>
    <w:rsid w:val="0029700C"/>
    <w:rsid w:val="0029798C"/>
    <w:rsid w:val="0029799E"/>
    <w:rsid w:val="002979B0"/>
    <w:rsid w:val="00297B41"/>
    <w:rsid w:val="002A021D"/>
    <w:rsid w:val="002A04AD"/>
    <w:rsid w:val="002A06CA"/>
    <w:rsid w:val="002A09E6"/>
    <w:rsid w:val="002A0A22"/>
    <w:rsid w:val="002A0EA0"/>
    <w:rsid w:val="002A1858"/>
    <w:rsid w:val="002A1A13"/>
    <w:rsid w:val="002A1B89"/>
    <w:rsid w:val="002A3076"/>
    <w:rsid w:val="002A30EE"/>
    <w:rsid w:val="002A3285"/>
    <w:rsid w:val="002A4469"/>
    <w:rsid w:val="002A457E"/>
    <w:rsid w:val="002A4865"/>
    <w:rsid w:val="002A4FE4"/>
    <w:rsid w:val="002A5764"/>
    <w:rsid w:val="002A6453"/>
    <w:rsid w:val="002A6FDC"/>
    <w:rsid w:val="002A70FF"/>
    <w:rsid w:val="002B03AE"/>
    <w:rsid w:val="002B070C"/>
    <w:rsid w:val="002B08DC"/>
    <w:rsid w:val="002B0B01"/>
    <w:rsid w:val="002B112F"/>
    <w:rsid w:val="002B192C"/>
    <w:rsid w:val="002B2C6C"/>
    <w:rsid w:val="002B3A1F"/>
    <w:rsid w:val="002B4594"/>
    <w:rsid w:val="002B53C7"/>
    <w:rsid w:val="002B60B1"/>
    <w:rsid w:val="002B658F"/>
    <w:rsid w:val="002B6CB2"/>
    <w:rsid w:val="002B7356"/>
    <w:rsid w:val="002B77C6"/>
    <w:rsid w:val="002B7E57"/>
    <w:rsid w:val="002C042E"/>
    <w:rsid w:val="002C07D6"/>
    <w:rsid w:val="002C0A61"/>
    <w:rsid w:val="002C0C1F"/>
    <w:rsid w:val="002C117E"/>
    <w:rsid w:val="002C1354"/>
    <w:rsid w:val="002C1685"/>
    <w:rsid w:val="002C1AA4"/>
    <w:rsid w:val="002C1DF1"/>
    <w:rsid w:val="002C2448"/>
    <w:rsid w:val="002C2A06"/>
    <w:rsid w:val="002C3678"/>
    <w:rsid w:val="002C3872"/>
    <w:rsid w:val="002C4B31"/>
    <w:rsid w:val="002C5873"/>
    <w:rsid w:val="002C5887"/>
    <w:rsid w:val="002C5DA3"/>
    <w:rsid w:val="002C6423"/>
    <w:rsid w:val="002C6D2C"/>
    <w:rsid w:val="002C70EC"/>
    <w:rsid w:val="002C7372"/>
    <w:rsid w:val="002C7486"/>
    <w:rsid w:val="002C7838"/>
    <w:rsid w:val="002D0857"/>
    <w:rsid w:val="002D0A46"/>
    <w:rsid w:val="002D114C"/>
    <w:rsid w:val="002D20FD"/>
    <w:rsid w:val="002D2112"/>
    <w:rsid w:val="002D21A9"/>
    <w:rsid w:val="002D21B2"/>
    <w:rsid w:val="002D21FC"/>
    <w:rsid w:val="002D28C1"/>
    <w:rsid w:val="002D2DA2"/>
    <w:rsid w:val="002D3B9C"/>
    <w:rsid w:val="002D46F8"/>
    <w:rsid w:val="002D5083"/>
    <w:rsid w:val="002D52DA"/>
    <w:rsid w:val="002D55D9"/>
    <w:rsid w:val="002D5CB5"/>
    <w:rsid w:val="002D6D22"/>
    <w:rsid w:val="002E02AE"/>
    <w:rsid w:val="002E0B6D"/>
    <w:rsid w:val="002E1897"/>
    <w:rsid w:val="002E327D"/>
    <w:rsid w:val="002E3A56"/>
    <w:rsid w:val="002E3DEC"/>
    <w:rsid w:val="002E4BD0"/>
    <w:rsid w:val="002E4D15"/>
    <w:rsid w:val="002E4EA0"/>
    <w:rsid w:val="002E6849"/>
    <w:rsid w:val="002E6E82"/>
    <w:rsid w:val="002E7064"/>
    <w:rsid w:val="002E77FD"/>
    <w:rsid w:val="002F078B"/>
    <w:rsid w:val="002F150E"/>
    <w:rsid w:val="002F2099"/>
    <w:rsid w:val="002F20BE"/>
    <w:rsid w:val="002F240C"/>
    <w:rsid w:val="002F2B4F"/>
    <w:rsid w:val="002F3EC7"/>
    <w:rsid w:val="002F40B7"/>
    <w:rsid w:val="002F4552"/>
    <w:rsid w:val="002F4CF6"/>
    <w:rsid w:val="002F4CFC"/>
    <w:rsid w:val="002F662A"/>
    <w:rsid w:val="002F696D"/>
    <w:rsid w:val="002F69ED"/>
    <w:rsid w:val="002F6FBC"/>
    <w:rsid w:val="002F70A5"/>
    <w:rsid w:val="002F75C8"/>
    <w:rsid w:val="002F7FE7"/>
    <w:rsid w:val="0030084A"/>
    <w:rsid w:val="003008B7"/>
    <w:rsid w:val="00301145"/>
    <w:rsid w:val="00302095"/>
    <w:rsid w:val="003022A9"/>
    <w:rsid w:val="003022D3"/>
    <w:rsid w:val="0030268A"/>
    <w:rsid w:val="00302B1D"/>
    <w:rsid w:val="00302D6A"/>
    <w:rsid w:val="00304810"/>
    <w:rsid w:val="0030488E"/>
    <w:rsid w:val="00305546"/>
    <w:rsid w:val="00305889"/>
    <w:rsid w:val="0030607E"/>
    <w:rsid w:val="00306422"/>
    <w:rsid w:val="003067CD"/>
    <w:rsid w:val="00307CD0"/>
    <w:rsid w:val="00307F70"/>
    <w:rsid w:val="00310944"/>
    <w:rsid w:val="003109B8"/>
    <w:rsid w:val="00312770"/>
    <w:rsid w:val="00314526"/>
    <w:rsid w:val="003150B8"/>
    <w:rsid w:val="00315944"/>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A8"/>
    <w:rsid w:val="003223FD"/>
    <w:rsid w:val="00323792"/>
    <w:rsid w:val="00323A0A"/>
    <w:rsid w:val="00324813"/>
    <w:rsid w:val="00325785"/>
    <w:rsid w:val="0032582F"/>
    <w:rsid w:val="00325B43"/>
    <w:rsid w:val="003266A8"/>
    <w:rsid w:val="00326BE7"/>
    <w:rsid w:val="00326DB2"/>
    <w:rsid w:val="00326E0F"/>
    <w:rsid w:val="00327A0E"/>
    <w:rsid w:val="00327F9F"/>
    <w:rsid w:val="003301F6"/>
    <w:rsid w:val="00330957"/>
    <w:rsid w:val="00330AB6"/>
    <w:rsid w:val="00330FBE"/>
    <w:rsid w:val="00331D91"/>
    <w:rsid w:val="00332198"/>
    <w:rsid w:val="00332C22"/>
    <w:rsid w:val="00333260"/>
    <w:rsid w:val="00333A46"/>
    <w:rsid w:val="00333D03"/>
    <w:rsid w:val="003344AB"/>
    <w:rsid w:val="003351EC"/>
    <w:rsid w:val="00335657"/>
    <w:rsid w:val="00335AFD"/>
    <w:rsid w:val="00335F1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0351"/>
    <w:rsid w:val="00352298"/>
    <w:rsid w:val="00352B34"/>
    <w:rsid w:val="00352B9B"/>
    <w:rsid w:val="00352C95"/>
    <w:rsid w:val="003530D8"/>
    <w:rsid w:val="0035330F"/>
    <w:rsid w:val="00353714"/>
    <w:rsid w:val="00353B9E"/>
    <w:rsid w:val="003542B1"/>
    <w:rsid w:val="00354449"/>
    <w:rsid w:val="003548D8"/>
    <w:rsid w:val="0035490E"/>
    <w:rsid w:val="00354DBA"/>
    <w:rsid w:val="00355C9D"/>
    <w:rsid w:val="00355D2A"/>
    <w:rsid w:val="00355EB7"/>
    <w:rsid w:val="003563CA"/>
    <w:rsid w:val="00356E3B"/>
    <w:rsid w:val="003574F3"/>
    <w:rsid w:val="003575B1"/>
    <w:rsid w:val="003578BB"/>
    <w:rsid w:val="003604EA"/>
    <w:rsid w:val="00360849"/>
    <w:rsid w:val="00360946"/>
    <w:rsid w:val="003615BD"/>
    <w:rsid w:val="0036179D"/>
    <w:rsid w:val="00361822"/>
    <w:rsid w:val="00361890"/>
    <w:rsid w:val="00361A9E"/>
    <w:rsid w:val="003632DB"/>
    <w:rsid w:val="00363537"/>
    <w:rsid w:val="00363897"/>
    <w:rsid w:val="00364FB2"/>
    <w:rsid w:val="00365216"/>
    <w:rsid w:val="003655AF"/>
    <w:rsid w:val="00365D3B"/>
    <w:rsid w:val="0036656E"/>
    <w:rsid w:val="003673EC"/>
    <w:rsid w:val="003714D4"/>
    <w:rsid w:val="00372249"/>
    <w:rsid w:val="003726B4"/>
    <w:rsid w:val="0037272B"/>
    <w:rsid w:val="00372A7B"/>
    <w:rsid w:val="00372D32"/>
    <w:rsid w:val="00372E65"/>
    <w:rsid w:val="00373338"/>
    <w:rsid w:val="00374B77"/>
    <w:rsid w:val="00374E17"/>
    <w:rsid w:val="00375ABC"/>
    <w:rsid w:val="003763B2"/>
    <w:rsid w:val="00376756"/>
    <w:rsid w:val="00376D07"/>
    <w:rsid w:val="003774CA"/>
    <w:rsid w:val="003805FD"/>
    <w:rsid w:val="0038151A"/>
    <w:rsid w:val="00381E53"/>
    <w:rsid w:val="00381EFB"/>
    <w:rsid w:val="00382FF5"/>
    <w:rsid w:val="0038325E"/>
    <w:rsid w:val="0038404A"/>
    <w:rsid w:val="00384574"/>
    <w:rsid w:val="0038489E"/>
    <w:rsid w:val="003851D2"/>
    <w:rsid w:val="003859A1"/>
    <w:rsid w:val="00385E62"/>
    <w:rsid w:val="00386219"/>
    <w:rsid w:val="00387DDE"/>
    <w:rsid w:val="00391FDF"/>
    <w:rsid w:val="003920F4"/>
    <w:rsid w:val="003925BF"/>
    <w:rsid w:val="0039384F"/>
    <w:rsid w:val="00394930"/>
    <w:rsid w:val="0039550A"/>
    <w:rsid w:val="0039582D"/>
    <w:rsid w:val="00395DB4"/>
    <w:rsid w:val="00395DE7"/>
    <w:rsid w:val="00395DF1"/>
    <w:rsid w:val="00396046"/>
    <w:rsid w:val="00396130"/>
    <w:rsid w:val="003962F6"/>
    <w:rsid w:val="00396340"/>
    <w:rsid w:val="003966E1"/>
    <w:rsid w:val="00396CBA"/>
    <w:rsid w:val="00397269"/>
    <w:rsid w:val="00397454"/>
    <w:rsid w:val="00397EE9"/>
    <w:rsid w:val="003A0382"/>
    <w:rsid w:val="003A073D"/>
    <w:rsid w:val="003A093C"/>
    <w:rsid w:val="003A0BD2"/>
    <w:rsid w:val="003A1CB5"/>
    <w:rsid w:val="003A2E4D"/>
    <w:rsid w:val="003A2E6E"/>
    <w:rsid w:val="003A32B3"/>
    <w:rsid w:val="003A367C"/>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3BE4"/>
    <w:rsid w:val="003B40AF"/>
    <w:rsid w:val="003B420E"/>
    <w:rsid w:val="003B4675"/>
    <w:rsid w:val="003B4BBC"/>
    <w:rsid w:val="003B4E13"/>
    <w:rsid w:val="003B568E"/>
    <w:rsid w:val="003B5C10"/>
    <w:rsid w:val="003B5D85"/>
    <w:rsid w:val="003B64F0"/>
    <w:rsid w:val="003B71A7"/>
    <w:rsid w:val="003B7B30"/>
    <w:rsid w:val="003B7C46"/>
    <w:rsid w:val="003C0FEB"/>
    <w:rsid w:val="003C1168"/>
    <w:rsid w:val="003C122F"/>
    <w:rsid w:val="003C188A"/>
    <w:rsid w:val="003C1B13"/>
    <w:rsid w:val="003C1BE6"/>
    <w:rsid w:val="003C209F"/>
    <w:rsid w:val="003C2565"/>
    <w:rsid w:val="003C2C0D"/>
    <w:rsid w:val="003C3401"/>
    <w:rsid w:val="003C3470"/>
    <w:rsid w:val="003C367F"/>
    <w:rsid w:val="003C3858"/>
    <w:rsid w:val="003C43C0"/>
    <w:rsid w:val="003C4CA3"/>
    <w:rsid w:val="003C4EDC"/>
    <w:rsid w:val="003C6704"/>
    <w:rsid w:val="003C6B0A"/>
    <w:rsid w:val="003C6D58"/>
    <w:rsid w:val="003C77C5"/>
    <w:rsid w:val="003D092D"/>
    <w:rsid w:val="003D0AB3"/>
    <w:rsid w:val="003D0C9E"/>
    <w:rsid w:val="003D130B"/>
    <w:rsid w:val="003D132F"/>
    <w:rsid w:val="003D1C4E"/>
    <w:rsid w:val="003D1CAE"/>
    <w:rsid w:val="003D2AE4"/>
    <w:rsid w:val="003D3B64"/>
    <w:rsid w:val="003D581E"/>
    <w:rsid w:val="003D5829"/>
    <w:rsid w:val="003D625F"/>
    <w:rsid w:val="003D748E"/>
    <w:rsid w:val="003D787C"/>
    <w:rsid w:val="003D7DAE"/>
    <w:rsid w:val="003E0B0D"/>
    <w:rsid w:val="003E1D0A"/>
    <w:rsid w:val="003E1DC2"/>
    <w:rsid w:val="003E1E7F"/>
    <w:rsid w:val="003E2374"/>
    <w:rsid w:val="003E3249"/>
    <w:rsid w:val="003E3510"/>
    <w:rsid w:val="003E353D"/>
    <w:rsid w:val="003E3657"/>
    <w:rsid w:val="003E44A0"/>
    <w:rsid w:val="003E6266"/>
    <w:rsid w:val="003E732A"/>
    <w:rsid w:val="003E7466"/>
    <w:rsid w:val="003E7B75"/>
    <w:rsid w:val="003F070A"/>
    <w:rsid w:val="003F0CF9"/>
    <w:rsid w:val="003F20DD"/>
    <w:rsid w:val="003F27B5"/>
    <w:rsid w:val="003F3B7B"/>
    <w:rsid w:val="003F3FE4"/>
    <w:rsid w:val="003F43C0"/>
    <w:rsid w:val="003F4DE7"/>
    <w:rsid w:val="003F4E57"/>
    <w:rsid w:val="003F5326"/>
    <w:rsid w:val="003F5489"/>
    <w:rsid w:val="003F5A63"/>
    <w:rsid w:val="003F5FB5"/>
    <w:rsid w:val="003F607F"/>
    <w:rsid w:val="003F7C04"/>
    <w:rsid w:val="004001D0"/>
    <w:rsid w:val="004006C7"/>
    <w:rsid w:val="0040077D"/>
    <w:rsid w:val="004016E1"/>
    <w:rsid w:val="004024D1"/>
    <w:rsid w:val="00402ED8"/>
    <w:rsid w:val="00403355"/>
    <w:rsid w:val="00403AA5"/>
    <w:rsid w:val="00403BC0"/>
    <w:rsid w:val="0040408F"/>
    <w:rsid w:val="00404432"/>
    <w:rsid w:val="00404C51"/>
    <w:rsid w:val="00405741"/>
    <w:rsid w:val="00405786"/>
    <w:rsid w:val="00406129"/>
    <w:rsid w:val="00406A00"/>
    <w:rsid w:val="00406A40"/>
    <w:rsid w:val="00406DA3"/>
    <w:rsid w:val="00407599"/>
    <w:rsid w:val="004075BD"/>
    <w:rsid w:val="00407FA1"/>
    <w:rsid w:val="0041066A"/>
    <w:rsid w:val="00410A90"/>
    <w:rsid w:val="00411E5A"/>
    <w:rsid w:val="004126D6"/>
    <w:rsid w:val="00412D4F"/>
    <w:rsid w:val="00412F05"/>
    <w:rsid w:val="00413422"/>
    <w:rsid w:val="004134E0"/>
    <w:rsid w:val="004139AE"/>
    <w:rsid w:val="0041470E"/>
    <w:rsid w:val="00414A2F"/>
    <w:rsid w:val="004154FA"/>
    <w:rsid w:val="00415660"/>
    <w:rsid w:val="0041747E"/>
    <w:rsid w:val="00417CD8"/>
    <w:rsid w:val="0042053F"/>
    <w:rsid w:val="0042071D"/>
    <w:rsid w:val="00420D03"/>
    <w:rsid w:val="00421040"/>
    <w:rsid w:val="00421062"/>
    <w:rsid w:val="00422338"/>
    <w:rsid w:val="004223CA"/>
    <w:rsid w:val="00422ECA"/>
    <w:rsid w:val="0042369E"/>
    <w:rsid w:val="00424224"/>
    <w:rsid w:val="00424294"/>
    <w:rsid w:val="00424C04"/>
    <w:rsid w:val="004257C8"/>
    <w:rsid w:val="00426765"/>
    <w:rsid w:val="0042685C"/>
    <w:rsid w:val="004268A5"/>
    <w:rsid w:val="00426D89"/>
    <w:rsid w:val="00426F67"/>
    <w:rsid w:val="0042759A"/>
    <w:rsid w:val="004275D2"/>
    <w:rsid w:val="00430055"/>
    <w:rsid w:val="004300DA"/>
    <w:rsid w:val="004305B6"/>
    <w:rsid w:val="00430B47"/>
    <w:rsid w:val="00430C4B"/>
    <w:rsid w:val="00431C93"/>
    <w:rsid w:val="0043201A"/>
    <w:rsid w:val="00432848"/>
    <w:rsid w:val="00432FD0"/>
    <w:rsid w:val="0043380A"/>
    <w:rsid w:val="00433977"/>
    <w:rsid w:val="00433AC2"/>
    <w:rsid w:val="00434077"/>
    <w:rsid w:val="00434571"/>
    <w:rsid w:val="00434B60"/>
    <w:rsid w:val="00434E61"/>
    <w:rsid w:val="004361A0"/>
    <w:rsid w:val="0043662C"/>
    <w:rsid w:val="00437072"/>
    <w:rsid w:val="00437624"/>
    <w:rsid w:val="004379D9"/>
    <w:rsid w:val="00437C07"/>
    <w:rsid w:val="004401FB"/>
    <w:rsid w:val="00440825"/>
    <w:rsid w:val="00440885"/>
    <w:rsid w:val="00440B30"/>
    <w:rsid w:val="0044207C"/>
    <w:rsid w:val="00442731"/>
    <w:rsid w:val="0044323E"/>
    <w:rsid w:val="00444283"/>
    <w:rsid w:val="00444928"/>
    <w:rsid w:val="00445417"/>
    <w:rsid w:val="0044592B"/>
    <w:rsid w:val="004464DA"/>
    <w:rsid w:val="004468F4"/>
    <w:rsid w:val="00446CCB"/>
    <w:rsid w:val="00447869"/>
    <w:rsid w:val="00447A7F"/>
    <w:rsid w:val="00447B18"/>
    <w:rsid w:val="00447BA7"/>
    <w:rsid w:val="00451099"/>
    <w:rsid w:val="00451ADD"/>
    <w:rsid w:val="00451CB2"/>
    <w:rsid w:val="0045229E"/>
    <w:rsid w:val="004524C2"/>
    <w:rsid w:val="00452CBF"/>
    <w:rsid w:val="00453877"/>
    <w:rsid w:val="00453B75"/>
    <w:rsid w:val="004546EC"/>
    <w:rsid w:val="00454C58"/>
    <w:rsid w:val="00454D46"/>
    <w:rsid w:val="00454E76"/>
    <w:rsid w:val="00454FBF"/>
    <w:rsid w:val="004553D9"/>
    <w:rsid w:val="004554CE"/>
    <w:rsid w:val="00455B2A"/>
    <w:rsid w:val="00455F04"/>
    <w:rsid w:val="004566DF"/>
    <w:rsid w:val="00456CE0"/>
    <w:rsid w:val="00456FF0"/>
    <w:rsid w:val="00460010"/>
    <w:rsid w:val="004604F1"/>
    <w:rsid w:val="00460898"/>
    <w:rsid w:val="004608D1"/>
    <w:rsid w:val="00460CE5"/>
    <w:rsid w:val="004612A0"/>
    <w:rsid w:val="004613C7"/>
    <w:rsid w:val="00461781"/>
    <w:rsid w:val="00462420"/>
    <w:rsid w:val="00463D4F"/>
    <w:rsid w:val="0046436B"/>
    <w:rsid w:val="0046462A"/>
    <w:rsid w:val="004646A8"/>
    <w:rsid w:val="00464FFB"/>
    <w:rsid w:val="0046624A"/>
    <w:rsid w:val="00466B2D"/>
    <w:rsid w:val="00467221"/>
    <w:rsid w:val="0046735A"/>
    <w:rsid w:val="00467492"/>
    <w:rsid w:val="0046755E"/>
    <w:rsid w:val="0046795E"/>
    <w:rsid w:val="00467AD6"/>
    <w:rsid w:val="00467C86"/>
    <w:rsid w:val="004702FB"/>
    <w:rsid w:val="00470639"/>
    <w:rsid w:val="004711C1"/>
    <w:rsid w:val="004713CA"/>
    <w:rsid w:val="0047225F"/>
    <w:rsid w:val="0047279C"/>
    <w:rsid w:val="004728ED"/>
    <w:rsid w:val="00472C5B"/>
    <w:rsid w:val="00473776"/>
    <w:rsid w:val="00474395"/>
    <w:rsid w:val="00474B06"/>
    <w:rsid w:val="00474CDF"/>
    <w:rsid w:val="00475298"/>
    <w:rsid w:val="00475531"/>
    <w:rsid w:val="0047624A"/>
    <w:rsid w:val="00476891"/>
    <w:rsid w:val="00476B50"/>
    <w:rsid w:val="00476F6B"/>
    <w:rsid w:val="0048089D"/>
    <w:rsid w:val="00480987"/>
    <w:rsid w:val="00480D8E"/>
    <w:rsid w:val="00481B30"/>
    <w:rsid w:val="00481CC1"/>
    <w:rsid w:val="00482486"/>
    <w:rsid w:val="0048307A"/>
    <w:rsid w:val="0048402C"/>
    <w:rsid w:val="00484944"/>
    <w:rsid w:val="00484C60"/>
    <w:rsid w:val="00484F84"/>
    <w:rsid w:val="004852CD"/>
    <w:rsid w:val="00485479"/>
    <w:rsid w:val="004873BF"/>
    <w:rsid w:val="00491474"/>
    <w:rsid w:val="00491885"/>
    <w:rsid w:val="00491E71"/>
    <w:rsid w:val="0049209E"/>
    <w:rsid w:val="00492796"/>
    <w:rsid w:val="00493E28"/>
    <w:rsid w:val="00493E98"/>
    <w:rsid w:val="00494114"/>
    <w:rsid w:val="004946D5"/>
    <w:rsid w:val="00494F9A"/>
    <w:rsid w:val="0049565D"/>
    <w:rsid w:val="004956E5"/>
    <w:rsid w:val="00495EA4"/>
    <w:rsid w:val="004A154F"/>
    <w:rsid w:val="004A26A7"/>
    <w:rsid w:val="004A26D4"/>
    <w:rsid w:val="004A2BC9"/>
    <w:rsid w:val="004A2BCB"/>
    <w:rsid w:val="004A36C7"/>
    <w:rsid w:val="004A3E57"/>
    <w:rsid w:val="004A3E6D"/>
    <w:rsid w:val="004A3F76"/>
    <w:rsid w:val="004A4294"/>
    <w:rsid w:val="004A49CA"/>
    <w:rsid w:val="004A5E87"/>
    <w:rsid w:val="004A5EE1"/>
    <w:rsid w:val="004A6AF1"/>
    <w:rsid w:val="004B030A"/>
    <w:rsid w:val="004B0344"/>
    <w:rsid w:val="004B05D2"/>
    <w:rsid w:val="004B0652"/>
    <w:rsid w:val="004B2068"/>
    <w:rsid w:val="004B212E"/>
    <w:rsid w:val="004B2AD7"/>
    <w:rsid w:val="004B2C60"/>
    <w:rsid w:val="004B2E13"/>
    <w:rsid w:val="004B2FD1"/>
    <w:rsid w:val="004B3026"/>
    <w:rsid w:val="004B3155"/>
    <w:rsid w:val="004B3845"/>
    <w:rsid w:val="004B44C1"/>
    <w:rsid w:val="004B4D9D"/>
    <w:rsid w:val="004B52B2"/>
    <w:rsid w:val="004B5CAE"/>
    <w:rsid w:val="004B660D"/>
    <w:rsid w:val="004B7303"/>
    <w:rsid w:val="004B7539"/>
    <w:rsid w:val="004C044F"/>
    <w:rsid w:val="004C0AE0"/>
    <w:rsid w:val="004C1E6D"/>
    <w:rsid w:val="004C201A"/>
    <w:rsid w:val="004C3129"/>
    <w:rsid w:val="004C3911"/>
    <w:rsid w:val="004C3A78"/>
    <w:rsid w:val="004C3EAC"/>
    <w:rsid w:val="004C3F3A"/>
    <w:rsid w:val="004C47D0"/>
    <w:rsid w:val="004C5D51"/>
    <w:rsid w:val="004C605A"/>
    <w:rsid w:val="004C6191"/>
    <w:rsid w:val="004C6A5C"/>
    <w:rsid w:val="004C7029"/>
    <w:rsid w:val="004D02AC"/>
    <w:rsid w:val="004D10EB"/>
    <w:rsid w:val="004D1ED8"/>
    <w:rsid w:val="004D2182"/>
    <w:rsid w:val="004D32CA"/>
    <w:rsid w:val="004D3446"/>
    <w:rsid w:val="004D3F91"/>
    <w:rsid w:val="004D49B0"/>
    <w:rsid w:val="004D49EE"/>
    <w:rsid w:val="004D5069"/>
    <w:rsid w:val="004D5614"/>
    <w:rsid w:val="004D5BA8"/>
    <w:rsid w:val="004D62A8"/>
    <w:rsid w:val="004D68B3"/>
    <w:rsid w:val="004D6A8F"/>
    <w:rsid w:val="004D6ABF"/>
    <w:rsid w:val="004D6BFE"/>
    <w:rsid w:val="004D72FB"/>
    <w:rsid w:val="004D77C1"/>
    <w:rsid w:val="004D7CCE"/>
    <w:rsid w:val="004D7E51"/>
    <w:rsid w:val="004D7F0E"/>
    <w:rsid w:val="004E0851"/>
    <w:rsid w:val="004E1AE8"/>
    <w:rsid w:val="004E3432"/>
    <w:rsid w:val="004E350F"/>
    <w:rsid w:val="004E377D"/>
    <w:rsid w:val="004E4C7F"/>
    <w:rsid w:val="004E563C"/>
    <w:rsid w:val="004E5F14"/>
    <w:rsid w:val="004E6698"/>
    <w:rsid w:val="004E6B19"/>
    <w:rsid w:val="004E6D00"/>
    <w:rsid w:val="004E6E31"/>
    <w:rsid w:val="004E6EDA"/>
    <w:rsid w:val="004E740F"/>
    <w:rsid w:val="004F008B"/>
    <w:rsid w:val="004F0380"/>
    <w:rsid w:val="004F0514"/>
    <w:rsid w:val="004F0539"/>
    <w:rsid w:val="004F0601"/>
    <w:rsid w:val="004F0B67"/>
    <w:rsid w:val="004F15F4"/>
    <w:rsid w:val="004F27DD"/>
    <w:rsid w:val="004F2F58"/>
    <w:rsid w:val="004F30F4"/>
    <w:rsid w:val="004F3498"/>
    <w:rsid w:val="004F3C43"/>
    <w:rsid w:val="004F44E7"/>
    <w:rsid w:val="004F5D41"/>
    <w:rsid w:val="004F662C"/>
    <w:rsid w:val="004F6915"/>
    <w:rsid w:val="004F6A43"/>
    <w:rsid w:val="004F6CB4"/>
    <w:rsid w:val="004F6F8B"/>
    <w:rsid w:val="004F704A"/>
    <w:rsid w:val="004F73BA"/>
    <w:rsid w:val="004F7986"/>
    <w:rsid w:val="004F7F78"/>
    <w:rsid w:val="005004DE"/>
    <w:rsid w:val="005006EE"/>
    <w:rsid w:val="00500F53"/>
    <w:rsid w:val="00501A03"/>
    <w:rsid w:val="00501DAC"/>
    <w:rsid w:val="00502879"/>
    <w:rsid w:val="005029CD"/>
    <w:rsid w:val="00502BE8"/>
    <w:rsid w:val="00502D03"/>
    <w:rsid w:val="0050325B"/>
    <w:rsid w:val="0050331F"/>
    <w:rsid w:val="005037F6"/>
    <w:rsid w:val="00503AAF"/>
    <w:rsid w:val="00503F50"/>
    <w:rsid w:val="005047A7"/>
    <w:rsid w:val="00505530"/>
    <w:rsid w:val="00505FE3"/>
    <w:rsid w:val="00506417"/>
    <w:rsid w:val="00506834"/>
    <w:rsid w:val="00506A41"/>
    <w:rsid w:val="00507353"/>
    <w:rsid w:val="00507381"/>
    <w:rsid w:val="00507727"/>
    <w:rsid w:val="00507FCD"/>
    <w:rsid w:val="0051052F"/>
    <w:rsid w:val="0051061E"/>
    <w:rsid w:val="00510880"/>
    <w:rsid w:val="005108C7"/>
    <w:rsid w:val="00510AF3"/>
    <w:rsid w:val="00510E99"/>
    <w:rsid w:val="0051115C"/>
    <w:rsid w:val="00511363"/>
    <w:rsid w:val="00511639"/>
    <w:rsid w:val="00511E6F"/>
    <w:rsid w:val="0051237E"/>
    <w:rsid w:val="005139E4"/>
    <w:rsid w:val="00513A2A"/>
    <w:rsid w:val="00513A67"/>
    <w:rsid w:val="00513E8E"/>
    <w:rsid w:val="00513F3E"/>
    <w:rsid w:val="005141F0"/>
    <w:rsid w:val="005148D8"/>
    <w:rsid w:val="00514BB4"/>
    <w:rsid w:val="00514EE0"/>
    <w:rsid w:val="005158EC"/>
    <w:rsid w:val="00515F61"/>
    <w:rsid w:val="005160C8"/>
    <w:rsid w:val="005163F5"/>
    <w:rsid w:val="005166A7"/>
    <w:rsid w:val="005166AC"/>
    <w:rsid w:val="00516E62"/>
    <w:rsid w:val="00516F5B"/>
    <w:rsid w:val="0052024D"/>
    <w:rsid w:val="0052031D"/>
    <w:rsid w:val="0052060A"/>
    <w:rsid w:val="0052090A"/>
    <w:rsid w:val="00520C88"/>
    <w:rsid w:val="00520D37"/>
    <w:rsid w:val="00521E67"/>
    <w:rsid w:val="00521F64"/>
    <w:rsid w:val="0052202B"/>
    <w:rsid w:val="0052207C"/>
    <w:rsid w:val="005233D6"/>
    <w:rsid w:val="005235D9"/>
    <w:rsid w:val="005235FD"/>
    <w:rsid w:val="00523E52"/>
    <w:rsid w:val="005249AC"/>
    <w:rsid w:val="00525370"/>
    <w:rsid w:val="005267A0"/>
    <w:rsid w:val="0052696D"/>
    <w:rsid w:val="00527A21"/>
    <w:rsid w:val="00527A7C"/>
    <w:rsid w:val="0053042E"/>
    <w:rsid w:val="005307BB"/>
    <w:rsid w:val="0053110E"/>
    <w:rsid w:val="005311E2"/>
    <w:rsid w:val="0053150D"/>
    <w:rsid w:val="005319F5"/>
    <w:rsid w:val="00532598"/>
    <w:rsid w:val="005327C2"/>
    <w:rsid w:val="00533638"/>
    <w:rsid w:val="005339A5"/>
    <w:rsid w:val="005341C7"/>
    <w:rsid w:val="005353BD"/>
    <w:rsid w:val="005353F2"/>
    <w:rsid w:val="00535F4A"/>
    <w:rsid w:val="00535FA4"/>
    <w:rsid w:val="0053616C"/>
    <w:rsid w:val="0053630E"/>
    <w:rsid w:val="00536E96"/>
    <w:rsid w:val="005377DE"/>
    <w:rsid w:val="0054046E"/>
    <w:rsid w:val="00540524"/>
    <w:rsid w:val="0054068F"/>
    <w:rsid w:val="005417EF"/>
    <w:rsid w:val="00541C1B"/>
    <w:rsid w:val="00541F00"/>
    <w:rsid w:val="0054253B"/>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474E7"/>
    <w:rsid w:val="00547A33"/>
    <w:rsid w:val="00550730"/>
    <w:rsid w:val="00550797"/>
    <w:rsid w:val="00551308"/>
    <w:rsid w:val="00551593"/>
    <w:rsid w:val="0055191E"/>
    <w:rsid w:val="00551E78"/>
    <w:rsid w:val="005522D2"/>
    <w:rsid w:val="00552309"/>
    <w:rsid w:val="0055240C"/>
    <w:rsid w:val="005525E3"/>
    <w:rsid w:val="00552D75"/>
    <w:rsid w:val="005536CD"/>
    <w:rsid w:val="00553D56"/>
    <w:rsid w:val="00554F27"/>
    <w:rsid w:val="00555B07"/>
    <w:rsid w:val="00556A32"/>
    <w:rsid w:val="0055778B"/>
    <w:rsid w:val="0056170E"/>
    <w:rsid w:val="00561A08"/>
    <w:rsid w:val="00561BFA"/>
    <w:rsid w:val="005627B3"/>
    <w:rsid w:val="00562A53"/>
    <w:rsid w:val="00562AE7"/>
    <w:rsid w:val="0056321F"/>
    <w:rsid w:val="00563901"/>
    <w:rsid w:val="005648F3"/>
    <w:rsid w:val="00564D86"/>
    <w:rsid w:val="00565303"/>
    <w:rsid w:val="00567137"/>
    <w:rsid w:val="005671C7"/>
    <w:rsid w:val="0056795D"/>
    <w:rsid w:val="00570BBE"/>
    <w:rsid w:val="005714B8"/>
    <w:rsid w:val="00571572"/>
    <w:rsid w:val="00571868"/>
    <w:rsid w:val="00571A01"/>
    <w:rsid w:val="00572953"/>
    <w:rsid w:val="00572992"/>
    <w:rsid w:val="00572F7D"/>
    <w:rsid w:val="00573338"/>
    <w:rsid w:val="0057359F"/>
    <w:rsid w:val="005738BE"/>
    <w:rsid w:val="00573C7F"/>
    <w:rsid w:val="00573DC2"/>
    <w:rsid w:val="00574BB8"/>
    <w:rsid w:val="00574D4F"/>
    <w:rsid w:val="005752B7"/>
    <w:rsid w:val="0057542B"/>
    <w:rsid w:val="00575A93"/>
    <w:rsid w:val="00576746"/>
    <w:rsid w:val="00576DDF"/>
    <w:rsid w:val="00577443"/>
    <w:rsid w:val="0057789E"/>
    <w:rsid w:val="00577E53"/>
    <w:rsid w:val="005801F1"/>
    <w:rsid w:val="0058078E"/>
    <w:rsid w:val="00581B32"/>
    <w:rsid w:val="00581EA3"/>
    <w:rsid w:val="005823C7"/>
    <w:rsid w:val="0058241C"/>
    <w:rsid w:val="0058275D"/>
    <w:rsid w:val="00583146"/>
    <w:rsid w:val="005831B2"/>
    <w:rsid w:val="00583937"/>
    <w:rsid w:val="005839B1"/>
    <w:rsid w:val="00583A3F"/>
    <w:rsid w:val="00583B1E"/>
    <w:rsid w:val="00583DA0"/>
    <w:rsid w:val="00583E47"/>
    <w:rsid w:val="005841A9"/>
    <w:rsid w:val="00584475"/>
    <w:rsid w:val="005847AE"/>
    <w:rsid w:val="005849AC"/>
    <w:rsid w:val="00584EFE"/>
    <w:rsid w:val="00585214"/>
    <w:rsid w:val="00585645"/>
    <w:rsid w:val="005856B4"/>
    <w:rsid w:val="005857BC"/>
    <w:rsid w:val="00586584"/>
    <w:rsid w:val="00587E89"/>
    <w:rsid w:val="00591225"/>
    <w:rsid w:val="005913BB"/>
    <w:rsid w:val="00591414"/>
    <w:rsid w:val="00591F15"/>
    <w:rsid w:val="005927C3"/>
    <w:rsid w:val="0059297C"/>
    <w:rsid w:val="00593F83"/>
    <w:rsid w:val="0059580B"/>
    <w:rsid w:val="00595C3E"/>
    <w:rsid w:val="00596266"/>
    <w:rsid w:val="0059661B"/>
    <w:rsid w:val="00596661"/>
    <w:rsid w:val="00596703"/>
    <w:rsid w:val="00596B36"/>
    <w:rsid w:val="00597872"/>
    <w:rsid w:val="00597A86"/>
    <w:rsid w:val="005A0AD9"/>
    <w:rsid w:val="005A0FB4"/>
    <w:rsid w:val="005A106D"/>
    <w:rsid w:val="005A1423"/>
    <w:rsid w:val="005A1728"/>
    <w:rsid w:val="005A189E"/>
    <w:rsid w:val="005A190D"/>
    <w:rsid w:val="005A194F"/>
    <w:rsid w:val="005A1B6E"/>
    <w:rsid w:val="005A2146"/>
    <w:rsid w:val="005A26EF"/>
    <w:rsid w:val="005A2879"/>
    <w:rsid w:val="005A2E72"/>
    <w:rsid w:val="005A3824"/>
    <w:rsid w:val="005A43BF"/>
    <w:rsid w:val="005A447B"/>
    <w:rsid w:val="005A5358"/>
    <w:rsid w:val="005A5867"/>
    <w:rsid w:val="005A6894"/>
    <w:rsid w:val="005A69AC"/>
    <w:rsid w:val="005A6F8F"/>
    <w:rsid w:val="005A764A"/>
    <w:rsid w:val="005A77E2"/>
    <w:rsid w:val="005A7EF6"/>
    <w:rsid w:val="005B077C"/>
    <w:rsid w:val="005B1C2F"/>
    <w:rsid w:val="005B1E2B"/>
    <w:rsid w:val="005B1F74"/>
    <w:rsid w:val="005B2426"/>
    <w:rsid w:val="005B2834"/>
    <w:rsid w:val="005B2F08"/>
    <w:rsid w:val="005B2F31"/>
    <w:rsid w:val="005B312D"/>
    <w:rsid w:val="005B3418"/>
    <w:rsid w:val="005B36B8"/>
    <w:rsid w:val="005B3FE7"/>
    <w:rsid w:val="005B427B"/>
    <w:rsid w:val="005B4570"/>
    <w:rsid w:val="005B4E25"/>
    <w:rsid w:val="005B51CB"/>
    <w:rsid w:val="005B5DE8"/>
    <w:rsid w:val="005B6FB7"/>
    <w:rsid w:val="005B745F"/>
    <w:rsid w:val="005B7759"/>
    <w:rsid w:val="005B7AE1"/>
    <w:rsid w:val="005C099B"/>
    <w:rsid w:val="005C0C79"/>
    <w:rsid w:val="005C11EB"/>
    <w:rsid w:val="005C1D7E"/>
    <w:rsid w:val="005C1D7F"/>
    <w:rsid w:val="005C2EC8"/>
    <w:rsid w:val="005C2EEA"/>
    <w:rsid w:val="005C44E5"/>
    <w:rsid w:val="005C4637"/>
    <w:rsid w:val="005C498D"/>
    <w:rsid w:val="005C49B5"/>
    <w:rsid w:val="005C51D9"/>
    <w:rsid w:val="005C5EF8"/>
    <w:rsid w:val="005C6634"/>
    <w:rsid w:val="005C6674"/>
    <w:rsid w:val="005C6A44"/>
    <w:rsid w:val="005D0712"/>
    <w:rsid w:val="005D0CBB"/>
    <w:rsid w:val="005D12D9"/>
    <w:rsid w:val="005D1531"/>
    <w:rsid w:val="005D1D88"/>
    <w:rsid w:val="005D209A"/>
    <w:rsid w:val="005D2D0E"/>
    <w:rsid w:val="005D3D58"/>
    <w:rsid w:val="005D3E26"/>
    <w:rsid w:val="005D3EBD"/>
    <w:rsid w:val="005D4281"/>
    <w:rsid w:val="005D47E5"/>
    <w:rsid w:val="005D4CDF"/>
    <w:rsid w:val="005D5706"/>
    <w:rsid w:val="005D57D6"/>
    <w:rsid w:val="005D5DB8"/>
    <w:rsid w:val="005D5E27"/>
    <w:rsid w:val="005D6B1E"/>
    <w:rsid w:val="005D6E56"/>
    <w:rsid w:val="005D7298"/>
    <w:rsid w:val="005D7E0A"/>
    <w:rsid w:val="005E0169"/>
    <w:rsid w:val="005E01F3"/>
    <w:rsid w:val="005E0BB1"/>
    <w:rsid w:val="005E1861"/>
    <w:rsid w:val="005E21C1"/>
    <w:rsid w:val="005E253F"/>
    <w:rsid w:val="005E2934"/>
    <w:rsid w:val="005E2D65"/>
    <w:rsid w:val="005E3C3B"/>
    <w:rsid w:val="005E47E2"/>
    <w:rsid w:val="005E5196"/>
    <w:rsid w:val="005E538F"/>
    <w:rsid w:val="005E559D"/>
    <w:rsid w:val="005E5FC9"/>
    <w:rsid w:val="005E66B4"/>
    <w:rsid w:val="005E66D5"/>
    <w:rsid w:val="005E6E51"/>
    <w:rsid w:val="005E71DC"/>
    <w:rsid w:val="005E7AEE"/>
    <w:rsid w:val="005F0B08"/>
    <w:rsid w:val="005F0E29"/>
    <w:rsid w:val="005F1AC1"/>
    <w:rsid w:val="005F1D17"/>
    <w:rsid w:val="005F1F2C"/>
    <w:rsid w:val="005F1FAE"/>
    <w:rsid w:val="005F2627"/>
    <w:rsid w:val="005F2CDA"/>
    <w:rsid w:val="005F3847"/>
    <w:rsid w:val="005F3B63"/>
    <w:rsid w:val="005F3DB4"/>
    <w:rsid w:val="005F3E32"/>
    <w:rsid w:val="005F47F6"/>
    <w:rsid w:val="005F4B3D"/>
    <w:rsid w:val="005F5791"/>
    <w:rsid w:val="005F5DB3"/>
    <w:rsid w:val="005F6F9F"/>
    <w:rsid w:val="005F7AC6"/>
    <w:rsid w:val="00600232"/>
    <w:rsid w:val="0060035D"/>
    <w:rsid w:val="006004F8"/>
    <w:rsid w:val="00601050"/>
    <w:rsid w:val="0060194D"/>
    <w:rsid w:val="00601F08"/>
    <w:rsid w:val="00602AA8"/>
    <w:rsid w:val="00602EF9"/>
    <w:rsid w:val="00603C43"/>
    <w:rsid w:val="00603CC8"/>
    <w:rsid w:val="00603E3A"/>
    <w:rsid w:val="00604686"/>
    <w:rsid w:val="00605DEF"/>
    <w:rsid w:val="00606F4F"/>
    <w:rsid w:val="00607DC0"/>
    <w:rsid w:val="00607DFD"/>
    <w:rsid w:val="00610452"/>
    <w:rsid w:val="00610690"/>
    <w:rsid w:val="00610FA3"/>
    <w:rsid w:val="0061159E"/>
    <w:rsid w:val="00611B43"/>
    <w:rsid w:val="00612D51"/>
    <w:rsid w:val="00612E81"/>
    <w:rsid w:val="006130DA"/>
    <w:rsid w:val="00613205"/>
    <w:rsid w:val="00613751"/>
    <w:rsid w:val="006137DD"/>
    <w:rsid w:val="00614879"/>
    <w:rsid w:val="00614911"/>
    <w:rsid w:val="00614F04"/>
    <w:rsid w:val="00615021"/>
    <w:rsid w:val="00615AC3"/>
    <w:rsid w:val="00616C58"/>
    <w:rsid w:val="00617997"/>
    <w:rsid w:val="006212A8"/>
    <w:rsid w:val="0062292E"/>
    <w:rsid w:val="00622CF2"/>
    <w:rsid w:val="006237CC"/>
    <w:rsid w:val="006247AE"/>
    <w:rsid w:val="00624983"/>
    <w:rsid w:val="00624DD0"/>
    <w:rsid w:val="006250E7"/>
    <w:rsid w:val="0062574F"/>
    <w:rsid w:val="006261E1"/>
    <w:rsid w:val="00626A9F"/>
    <w:rsid w:val="00627402"/>
    <w:rsid w:val="00627AE5"/>
    <w:rsid w:val="00630155"/>
    <w:rsid w:val="00630C6B"/>
    <w:rsid w:val="00631494"/>
    <w:rsid w:val="006316F4"/>
    <w:rsid w:val="006323BB"/>
    <w:rsid w:val="00633B16"/>
    <w:rsid w:val="006346E3"/>
    <w:rsid w:val="00634803"/>
    <w:rsid w:val="006350C4"/>
    <w:rsid w:val="006350F4"/>
    <w:rsid w:val="0063636E"/>
    <w:rsid w:val="006363DA"/>
    <w:rsid w:val="00636DB9"/>
    <w:rsid w:val="0063799D"/>
    <w:rsid w:val="006401B3"/>
    <w:rsid w:val="006402DE"/>
    <w:rsid w:val="00641348"/>
    <w:rsid w:val="00641AF1"/>
    <w:rsid w:val="00642CA1"/>
    <w:rsid w:val="00642E9A"/>
    <w:rsid w:val="00642ED8"/>
    <w:rsid w:val="0064312E"/>
    <w:rsid w:val="0064378E"/>
    <w:rsid w:val="006439E7"/>
    <w:rsid w:val="00645237"/>
    <w:rsid w:val="0064551E"/>
    <w:rsid w:val="00646284"/>
    <w:rsid w:val="006465D2"/>
    <w:rsid w:val="00646E1B"/>
    <w:rsid w:val="00647116"/>
    <w:rsid w:val="00647224"/>
    <w:rsid w:val="0064743C"/>
    <w:rsid w:val="00647FE8"/>
    <w:rsid w:val="006505D7"/>
    <w:rsid w:val="00650609"/>
    <w:rsid w:val="0065084C"/>
    <w:rsid w:val="00650C01"/>
    <w:rsid w:val="00650CDB"/>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5EF"/>
    <w:rsid w:val="00655739"/>
    <w:rsid w:val="00656079"/>
    <w:rsid w:val="006560B6"/>
    <w:rsid w:val="00656625"/>
    <w:rsid w:val="006571C4"/>
    <w:rsid w:val="00657A51"/>
    <w:rsid w:val="00657F9D"/>
    <w:rsid w:val="00660091"/>
    <w:rsid w:val="00660E84"/>
    <w:rsid w:val="006611EB"/>
    <w:rsid w:val="00661254"/>
    <w:rsid w:val="00661798"/>
    <w:rsid w:val="00661B2A"/>
    <w:rsid w:val="00661DA2"/>
    <w:rsid w:val="006625D8"/>
    <w:rsid w:val="006629FC"/>
    <w:rsid w:val="0066370E"/>
    <w:rsid w:val="00663F8B"/>
    <w:rsid w:val="00664555"/>
    <w:rsid w:val="006648B3"/>
    <w:rsid w:val="0066567C"/>
    <w:rsid w:val="0066599D"/>
    <w:rsid w:val="00665BAC"/>
    <w:rsid w:val="00665D08"/>
    <w:rsid w:val="00666B60"/>
    <w:rsid w:val="00666BBF"/>
    <w:rsid w:val="00667E86"/>
    <w:rsid w:val="00667F50"/>
    <w:rsid w:val="006705C0"/>
    <w:rsid w:val="006715FC"/>
    <w:rsid w:val="00671AD5"/>
    <w:rsid w:val="00671BDF"/>
    <w:rsid w:val="00671D6C"/>
    <w:rsid w:val="00671F9D"/>
    <w:rsid w:val="00672C32"/>
    <w:rsid w:val="00672CCD"/>
    <w:rsid w:val="00673155"/>
    <w:rsid w:val="006743B6"/>
    <w:rsid w:val="006744F7"/>
    <w:rsid w:val="0067540C"/>
    <w:rsid w:val="006754EB"/>
    <w:rsid w:val="00675E14"/>
    <w:rsid w:val="0067688D"/>
    <w:rsid w:val="00676BFE"/>
    <w:rsid w:val="006777F5"/>
    <w:rsid w:val="00677AE6"/>
    <w:rsid w:val="00677DD6"/>
    <w:rsid w:val="006800E3"/>
    <w:rsid w:val="0068058B"/>
    <w:rsid w:val="00680689"/>
    <w:rsid w:val="006806B7"/>
    <w:rsid w:val="006817DE"/>
    <w:rsid w:val="00681AD3"/>
    <w:rsid w:val="006824EE"/>
    <w:rsid w:val="00682524"/>
    <w:rsid w:val="006828A3"/>
    <w:rsid w:val="00682D0D"/>
    <w:rsid w:val="00682E2B"/>
    <w:rsid w:val="00682EB3"/>
    <w:rsid w:val="00683833"/>
    <w:rsid w:val="00683CC3"/>
    <w:rsid w:val="00683EBD"/>
    <w:rsid w:val="0068450C"/>
    <w:rsid w:val="00684723"/>
    <w:rsid w:val="00685176"/>
    <w:rsid w:val="006853CF"/>
    <w:rsid w:val="00685734"/>
    <w:rsid w:val="0068628A"/>
    <w:rsid w:val="00686300"/>
    <w:rsid w:val="00687931"/>
    <w:rsid w:val="00687BCE"/>
    <w:rsid w:val="00687D29"/>
    <w:rsid w:val="00690136"/>
    <w:rsid w:val="0069046A"/>
    <w:rsid w:val="006904EF"/>
    <w:rsid w:val="00690780"/>
    <w:rsid w:val="006907D9"/>
    <w:rsid w:val="00691134"/>
    <w:rsid w:val="00691E5D"/>
    <w:rsid w:val="00692639"/>
    <w:rsid w:val="00692ADB"/>
    <w:rsid w:val="00692F47"/>
    <w:rsid w:val="006931DA"/>
    <w:rsid w:val="00693EFB"/>
    <w:rsid w:val="00694E4D"/>
    <w:rsid w:val="00695AAB"/>
    <w:rsid w:val="00695C46"/>
    <w:rsid w:val="00695CCC"/>
    <w:rsid w:val="00696236"/>
    <w:rsid w:val="00696CFA"/>
    <w:rsid w:val="006973B1"/>
    <w:rsid w:val="006978D5"/>
    <w:rsid w:val="00697FD5"/>
    <w:rsid w:val="006A0A89"/>
    <w:rsid w:val="006A1764"/>
    <w:rsid w:val="006A1982"/>
    <w:rsid w:val="006A3554"/>
    <w:rsid w:val="006A39DE"/>
    <w:rsid w:val="006A427D"/>
    <w:rsid w:val="006A4405"/>
    <w:rsid w:val="006A6115"/>
    <w:rsid w:val="006A62CD"/>
    <w:rsid w:val="006A701F"/>
    <w:rsid w:val="006A7A30"/>
    <w:rsid w:val="006A7FAD"/>
    <w:rsid w:val="006B01D7"/>
    <w:rsid w:val="006B09EA"/>
    <w:rsid w:val="006B0DEA"/>
    <w:rsid w:val="006B19F7"/>
    <w:rsid w:val="006B1BE9"/>
    <w:rsid w:val="006B1EE4"/>
    <w:rsid w:val="006B349F"/>
    <w:rsid w:val="006B3548"/>
    <w:rsid w:val="006B44B2"/>
    <w:rsid w:val="006B4DBB"/>
    <w:rsid w:val="006B5E02"/>
    <w:rsid w:val="006B60F7"/>
    <w:rsid w:val="006B677C"/>
    <w:rsid w:val="006B6BD4"/>
    <w:rsid w:val="006B6F57"/>
    <w:rsid w:val="006B783C"/>
    <w:rsid w:val="006B79E5"/>
    <w:rsid w:val="006B79E7"/>
    <w:rsid w:val="006C0DD0"/>
    <w:rsid w:val="006C1104"/>
    <w:rsid w:val="006C1342"/>
    <w:rsid w:val="006C255B"/>
    <w:rsid w:val="006C3519"/>
    <w:rsid w:val="006C3D90"/>
    <w:rsid w:val="006C40B4"/>
    <w:rsid w:val="006C4140"/>
    <w:rsid w:val="006C4991"/>
    <w:rsid w:val="006C49EB"/>
    <w:rsid w:val="006C7179"/>
    <w:rsid w:val="006C7A7B"/>
    <w:rsid w:val="006D010E"/>
    <w:rsid w:val="006D09A7"/>
    <w:rsid w:val="006D0BB9"/>
    <w:rsid w:val="006D0C9D"/>
    <w:rsid w:val="006D0CF5"/>
    <w:rsid w:val="006D1790"/>
    <w:rsid w:val="006D19E1"/>
    <w:rsid w:val="006D1D87"/>
    <w:rsid w:val="006D212F"/>
    <w:rsid w:val="006D2158"/>
    <w:rsid w:val="006D25CD"/>
    <w:rsid w:val="006D3162"/>
    <w:rsid w:val="006D318A"/>
    <w:rsid w:val="006D3893"/>
    <w:rsid w:val="006D3A2F"/>
    <w:rsid w:val="006D3DDA"/>
    <w:rsid w:val="006D4C11"/>
    <w:rsid w:val="006D4EF6"/>
    <w:rsid w:val="006D52BC"/>
    <w:rsid w:val="006D556F"/>
    <w:rsid w:val="006D57E9"/>
    <w:rsid w:val="006D5999"/>
    <w:rsid w:val="006D600B"/>
    <w:rsid w:val="006D6045"/>
    <w:rsid w:val="006D6079"/>
    <w:rsid w:val="006D6240"/>
    <w:rsid w:val="006D6D6A"/>
    <w:rsid w:val="006D6E6B"/>
    <w:rsid w:val="006D70A2"/>
    <w:rsid w:val="006D75F0"/>
    <w:rsid w:val="006E1086"/>
    <w:rsid w:val="006E11BE"/>
    <w:rsid w:val="006E137A"/>
    <w:rsid w:val="006E14C9"/>
    <w:rsid w:val="006E1991"/>
    <w:rsid w:val="006E1F46"/>
    <w:rsid w:val="006E2E02"/>
    <w:rsid w:val="006E309C"/>
    <w:rsid w:val="006E3116"/>
    <w:rsid w:val="006E3571"/>
    <w:rsid w:val="006E39A4"/>
    <w:rsid w:val="006E407E"/>
    <w:rsid w:val="006E4687"/>
    <w:rsid w:val="006E4A35"/>
    <w:rsid w:val="006E4A47"/>
    <w:rsid w:val="006E4AE8"/>
    <w:rsid w:val="006E78CD"/>
    <w:rsid w:val="006E7F2E"/>
    <w:rsid w:val="006F04FA"/>
    <w:rsid w:val="006F0C7E"/>
    <w:rsid w:val="006F1600"/>
    <w:rsid w:val="006F1ADC"/>
    <w:rsid w:val="006F2217"/>
    <w:rsid w:val="006F2489"/>
    <w:rsid w:val="006F3BE4"/>
    <w:rsid w:val="006F435F"/>
    <w:rsid w:val="006F486B"/>
    <w:rsid w:val="006F55CC"/>
    <w:rsid w:val="006F575F"/>
    <w:rsid w:val="006F6086"/>
    <w:rsid w:val="006F68EC"/>
    <w:rsid w:val="006F6D51"/>
    <w:rsid w:val="006F73F1"/>
    <w:rsid w:val="006F7A30"/>
    <w:rsid w:val="007005BE"/>
    <w:rsid w:val="007007E6"/>
    <w:rsid w:val="00700ACF"/>
    <w:rsid w:val="007012BB"/>
    <w:rsid w:val="007017E8"/>
    <w:rsid w:val="00702D09"/>
    <w:rsid w:val="00702F6F"/>
    <w:rsid w:val="007032F7"/>
    <w:rsid w:val="00703795"/>
    <w:rsid w:val="00704001"/>
    <w:rsid w:val="00704964"/>
    <w:rsid w:val="00704A88"/>
    <w:rsid w:val="007054BF"/>
    <w:rsid w:val="00705AAA"/>
    <w:rsid w:val="00705AB0"/>
    <w:rsid w:val="00705F35"/>
    <w:rsid w:val="0070661F"/>
    <w:rsid w:val="00706DB2"/>
    <w:rsid w:val="0070772C"/>
    <w:rsid w:val="00707EFA"/>
    <w:rsid w:val="0071067F"/>
    <w:rsid w:val="007112DD"/>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13D3"/>
    <w:rsid w:val="00721ABA"/>
    <w:rsid w:val="0072210E"/>
    <w:rsid w:val="00722203"/>
    <w:rsid w:val="0072248C"/>
    <w:rsid w:val="007234B7"/>
    <w:rsid w:val="007241F0"/>
    <w:rsid w:val="0072444B"/>
    <w:rsid w:val="007248E8"/>
    <w:rsid w:val="00725C03"/>
    <w:rsid w:val="00727075"/>
    <w:rsid w:val="00727F82"/>
    <w:rsid w:val="00730570"/>
    <w:rsid w:val="00730675"/>
    <w:rsid w:val="00730861"/>
    <w:rsid w:val="00730D7C"/>
    <w:rsid w:val="007317A7"/>
    <w:rsid w:val="00731863"/>
    <w:rsid w:val="0073221C"/>
    <w:rsid w:val="007325F4"/>
    <w:rsid w:val="007328E1"/>
    <w:rsid w:val="00732D0D"/>
    <w:rsid w:val="0073398E"/>
    <w:rsid w:val="007341D8"/>
    <w:rsid w:val="00734B0A"/>
    <w:rsid w:val="00735831"/>
    <w:rsid w:val="00735867"/>
    <w:rsid w:val="007358C5"/>
    <w:rsid w:val="00736281"/>
    <w:rsid w:val="00736837"/>
    <w:rsid w:val="00736BA6"/>
    <w:rsid w:val="00736CDB"/>
    <w:rsid w:val="00736D36"/>
    <w:rsid w:val="00737456"/>
    <w:rsid w:val="007374DD"/>
    <w:rsid w:val="00737C71"/>
    <w:rsid w:val="0074067E"/>
    <w:rsid w:val="007410D5"/>
    <w:rsid w:val="00741750"/>
    <w:rsid w:val="007419ED"/>
    <w:rsid w:val="00741F35"/>
    <w:rsid w:val="0074257C"/>
    <w:rsid w:val="00742B36"/>
    <w:rsid w:val="00742D65"/>
    <w:rsid w:val="007432E2"/>
    <w:rsid w:val="0074358C"/>
    <w:rsid w:val="00744315"/>
    <w:rsid w:val="007452B9"/>
    <w:rsid w:val="0074645D"/>
    <w:rsid w:val="0075004D"/>
    <w:rsid w:val="007505E4"/>
    <w:rsid w:val="007509D4"/>
    <w:rsid w:val="007513A5"/>
    <w:rsid w:val="00751611"/>
    <w:rsid w:val="00752689"/>
    <w:rsid w:val="00753F7E"/>
    <w:rsid w:val="00753FDE"/>
    <w:rsid w:val="007541C7"/>
    <w:rsid w:val="00754311"/>
    <w:rsid w:val="0075478A"/>
    <w:rsid w:val="00755DEF"/>
    <w:rsid w:val="00756059"/>
    <w:rsid w:val="00756166"/>
    <w:rsid w:val="00756ABE"/>
    <w:rsid w:val="00756C1A"/>
    <w:rsid w:val="007572C7"/>
    <w:rsid w:val="00757598"/>
    <w:rsid w:val="007578CE"/>
    <w:rsid w:val="00757A68"/>
    <w:rsid w:val="00761050"/>
    <w:rsid w:val="00761128"/>
    <w:rsid w:val="00762A8E"/>
    <w:rsid w:val="00762AB4"/>
    <w:rsid w:val="00762D70"/>
    <w:rsid w:val="00763A68"/>
    <w:rsid w:val="00763B4D"/>
    <w:rsid w:val="00763D87"/>
    <w:rsid w:val="0076491E"/>
    <w:rsid w:val="00765026"/>
    <w:rsid w:val="00766016"/>
    <w:rsid w:val="007664E8"/>
    <w:rsid w:val="007664F2"/>
    <w:rsid w:val="007666AD"/>
    <w:rsid w:val="00766D84"/>
    <w:rsid w:val="007671DD"/>
    <w:rsid w:val="0076739E"/>
    <w:rsid w:val="007702BD"/>
    <w:rsid w:val="00770D56"/>
    <w:rsid w:val="0077108B"/>
    <w:rsid w:val="00771869"/>
    <w:rsid w:val="00771EA6"/>
    <w:rsid w:val="00772A94"/>
    <w:rsid w:val="007736EE"/>
    <w:rsid w:val="00773B31"/>
    <w:rsid w:val="00773D4D"/>
    <w:rsid w:val="00774001"/>
    <w:rsid w:val="00774058"/>
    <w:rsid w:val="00774DDE"/>
    <w:rsid w:val="00774F07"/>
    <w:rsid w:val="007753FB"/>
    <w:rsid w:val="0077681D"/>
    <w:rsid w:val="00776ECB"/>
    <w:rsid w:val="00777829"/>
    <w:rsid w:val="007801CF"/>
    <w:rsid w:val="0078087A"/>
    <w:rsid w:val="007808FC"/>
    <w:rsid w:val="00780B14"/>
    <w:rsid w:val="00780BA5"/>
    <w:rsid w:val="00781078"/>
    <w:rsid w:val="0078125D"/>
    <w:rsid w:val="00781754"/>
    <w:rsid w:val="0078205A"/>
    <w:rsid w:val="0078243A"/>
    <w:rsid w:val="00782773"/>
    <w:rsid w:val="00782FF0"/>
    <w:rsid w:val="007844A5"/>
    <w:rsid w:val="00784923"/>
    <w:rsid w:val="00784A2B"/>
    <w:rsid w:val="00784BF1"/>
    <w:rsid w:val="00784E81"/>
    <w:rsid w:val="007856DD"/>
    <w:rsid w:val="00785F49"/>
    <w:rsid w:val="007862AC"/>
    <w:rsid w:val="007862D4"/>
    <w:rsid w:val="00786684"/>
    <w:rsid w:val="00787437"/>
    <w:rsid w:val="00791200"/>
    <w:rsid w:val="00793DE0"/>
    <w:rsid w:val="0079463A"/>
    <w:rsid w:val="00794688"/>
    <w:rsid w:val="007948E6"/>
    <w:rsid w:val="00794DAA"/>
    <w:rsid w:val="00794F3F"/>
    <w:rsid w:val="007951B7"/>
    <w:rsid w:val="00795333"/>
    <w:rsid w:val="00795A96"/>
    <w:rsid w:val="00795C77"/>
    <w:rsid w:val="00795F47"/>
    <w:rsid w:val="007969BC"/>
    <w:rsid w:val="00796A06"/>
    <w:rsid w:val="00797303"/>
    <w:rsid w:val="0079756B"/>
    <w:rsid w:val="007A0013"/>
    <w:rsid w:val="007A0507"/>
    <w:rsid w:val="007A08F0"/>
    <w:rsid w:val="007A1503"/>
    <w:rsid w:val="007A1825"/>
    <w:rsid w:val="007A18DF"/>
    <w:rsid w:val="007A1FB0"/>
    <w:rsid w:val="007A260A"/>
    <w:rsid w:val="007A2C32"/>
    <w:rsid w:val="007A318C"/>
    <w:rsid w:val="007A3524"/>
    <w:rsid w:val="007A426A"/>
    <w:rsid w:val="007A4443"/>
    <w:rsid w:val="007A4499"/>
    <w:rsid w:val="007A48DE"/>
    <w:rsid w:val="007A4B2C"/>
    <w:rsid w:val="007A4C12"/>
    <w:rsid w:val="007A5369"/>
    <w:rsid w:val="007A6ADB"/>
    <w:rsid w:val="007A6DA5"/>
    <w:rsid w:val="007A7542"/>
    <w:rsid w:val="007A7DE2"/>
    <w:rsid w:val="007B005C"/>
    <w:rsid w:val="007B04CB"/>
    <w:rsid w:val="007B168E"/>
    <w:rsid w:val="007B1B16"/>
    <w:rsid w:val="007B1C1D"/>
    <w:rsid w:val="007B2887"/>
    <w:rsid w:val="007B2E4F"/>
    <w:rsid w:val="007B3045"/>
    <w:rsid w:val="007B3671"/>
    <w:rsid w:val="007B3A47"/>
    <w:rsid w:val="007B42F0"/>
    <w:rsid w:val="007B50B5"/>
    <w:rsid w:val="007B5FC1"/>
    <w:rsid w:val="007B6F03"/>
    <w:rsid w:val="007B7236"/>
    <w:rsid w:val="007B75E9"/>
    <w:rsid w:val="007B7652"/>
    <w:rsid w:val="007B7EC5"/>
    <w:rsid w:val="007C0048"/>
    <w:rsid w:val="007C0194"/>
    <w:rsid w:val="007C0A1E"/>
    <w:rsid w:val="007C1F40"/>
    <w:rsid w:val="007C21FF"/>
    <w:rsid w:val="007C2ECF"/>
    <w:rsid w:val="007C37AA"/>
    <w:rsid w:val="007C3DC4"/>
    <w:rsid w:val="007C3EF4"/>
    <w:rsid w:val="007C54D8"/>
    <w:rsid w:val="007C57A5"/>
    <w:rsid w:val="007C58B9"/>
    <w:rsid w:val="007C5D04"/>
    <w:rsid w:val="007C65FF"/>
    <w:rsid w:val="007C6C53"/>
    <w:rsid w:val="007C6EFD"/>
    <w:rsid w:val="007C75C3"/>
    <w:rsid w:val="007D00B0"/>
    <w:rsid w:val="007D07E0"/>
    <w:rsid w:val="007D09E9"/>
    <w:rsid w:val="007D0F16"/>
    <w:rsid w:val="007D1BEE"/>
    <w:rsid w:val="007D1FB9"/>
    <w:rsid w:val="007D3D14"/>
    <w:rsid w:val="007D402D"/>
    <w:rsid w:val="007D4370"/>
    <w:rsid w:val="007D4823"/>
    <w:rsid w:val="007D5626"/>
    <w:rsid w:val="007D57D2"/>
    <w:rsid w:val="007D60AA"/>
    <w:rsid w:val="007D6468"/>
    <w:rsid w:val="007D64BC"/>
    <w:rsid w:val="007D6EBA"/>
    <w:rsid w:val="007D6F8D"/>
    <w:rsid w:val="007D7881"/>
    <w:rsid w:val="007D79FB"/>
    <w:rsid w:val="007E0FB1"/>
    <w:rsid w:val="007E1107"/>
    <w:rsid w:val="007E1B0B"/>
    <w:rsid w:val="007E1C62"/>
    <w:rsid w:val="007E1F1E"/>
    <w:rsid w:val="007E21A7"/>
    <w:rsid w:val="007E26CF"/>
    <w:rsid w:val="007E2706"/>
    <w:rsid w:val="007E2A75"/>
    <w:rsid w:val="007E2D9E"/>
    <w:rsid w:val="007E309A"/>
    <w:rsid w:val="007E3A32"/>
    <w:rsid w:val="007E522C"/>
    <w:rsid w:val="007E67A5"/>
    <w:rsid w:val="007E69FE"/>
    <w:rsid w:val="007E6F44"/>
    <w:rsid w:val="007E6FAE"/>
    <w:rsid w:val="007E7D20"/>
    <w:rsid w:val="007F0124"/>
    <w:rsid w:val="007F044A"/>
    <w:rsid w:val="007F0E67"/>
    <w:rsid w:val="007F0E9D"/>
    <w:rsid w:val="007F1335"/>
    <w:rsid w:val="007F1468"/>
    <w:rsid w:val="007F1BAC"/>
    <w:rsid w:val="007F274B"/>
    <w:rsid w:val="007F2A86"/>
    <w:rsid w:val="007F2C71"/>
    <w:rsid w:val="007F3446"/>
    <w:rsid w:val="007F3B63"/>
    <w:rsid w:val="007F3D0F"/>
    <w:rsid w:val="007F3E4A"/>
    <w:rsid w:val="007F3EA4"/>
    <w:rsid w:val="007F45B6"/>
    <w:rsid w:val="007F51E2"/>
    <w:rsid w:val="007F5298"/>
    <w:rsid w:val="007F5DBC"/>
    <w:rsid w:val="007F5DEA"/>
    <w:rsid w:val="007F622A"/>
    <w:rsid w:val="007F6C9C"/>
    <w:rsid w:val="007F72BC"/>
    <w:rsid w:val="007F7970"/>
    <w:rsid w:val="007F7F0C"/>
    <w:rsid w:val="00800280"/>
    <w:rsid w:val="00800B6D"/>
    <w:rsid w:val="00800BA9"/>
    <w:rsid w:val="00800D66"/>
    <w:rsid w:val="0080347E"/>
    <w:rsid w:val="0080356C"/>
    <w:rsid w:val="00804EA6"/>
    <w:rsid w:val="00805482"/>
    <w:rsid w:val="00805942"/>
    <w:rsid w:val="008059C1"/>
    <w:rsid w:val="00806939"/>
    <w:rsid w:val="00807008"/>
    <w:rsid w:val="0080724C"/>
    <w:rsid w:val="00807752"/>
    <w:rsid w:val="00807964"/>
    <w:rsid w:val="00807F0C"/>
    <w:rsid w:val="0081040A"/>
    <w:rsid w:val="008106E7"/>
    <w:rsid w:val="00810A60"/>
    <w:rsid w:val="00810FA7"/>
    <w:rsid w:val="00811116"/>
    <w:rsid w:val="00811FAF"/>
    <w:rsid w:val="00811FF8"/>
    <w:rsid w:val="00812277"/>
    <w:rsid w:val="00812300"/>
    <w:rsid w:val="00813031"/>
    <w:rsid w:val="0081351A"/>
    <w:rsid w:val="00813763"/>
    <w:rsid w:val="00813DBA"/>
    <w:rsid w:val="0081415D"/>
    <w:rsid w:val="008146DD"/>
    <w:rsid w:val="00814945"/>
    <w:rsid w:val="00815A32"/>
    <w:rsid w:val="00815AEE"/>
    <w:rsid w:val="00816A22"/>
    <w:rsid w:val="00817247"/>
    <w:rsid w:val="008174BF"/>
    <w:rsid w:val="00817BB1"/>
    <w:rsid w:val="00817C9E"/>
    <w:rsid w:val="008200B7"/>
    <w:rsid w:val="0082040F"/>
    <w:rsid w:val="00820879"/>
    <w:rsid w:val="00820D67"/>
    <w:rsid w:val="00821048"/>
    <w:rsid w:val="008218EC"/>
    <w:rsid w:val="00823454"/>
    <w:rsid w:val="008245D9"/>
    <w:rsid w:val="008248AF"/>
    <w:rsid w:val="00824ED1"/>
    <w:rsid w:val="00825168"/>
    <w:rsid w:val="0082583B"/>
    <w:rsid w:val="0082584D"/>
    <w:rsid w:val="008269F2"/>
    <w:rsid w:val="00826E81"/>
    <w:rsid w:val="0082743A"/>
    <w:rsid w:val="008309C0"/>
    <w:rsid w:val="00830B74"/>
    <w:rsid w:val="0083185B"/>
    <w:rsid w:val="008329C2"/>
    <w:rsid w:val="00832ACC"/>
    <w:rsid w:val="00833340"/>
    <w:rsid w:val="0083374E"/>
    <w:rsid w:val="0083442C"/>
    <w:rsid w:val="00834C45"/>
    <w:rsid w:val="00834DF6"/>
    <w:rsid w:val="008351C6"/>
    <w:rsid w:val="00836380"/>
    <w:rsid w:val="008363C5"/>
    <w:rsid w:val="00836EF0"/>
    <w:rsid w:val="008370FF"/>
    <w:rsid w:val="008374A3"/>
    <w:rsid w:val="00837BDA"/>
    <w:rsid w:val="00840340"/>
    <w:rsid w:val="00840C5A"/>
    <w:rsid w:val="008415FF"/>
    <w:rsid w:val="0084222D"/>
    <w:rsid w:val="008442FF"/>
    <w:rsid w:val="00844812"/>
    <w:rsid w:val="00844E7A"/>
    <w:rsid w:val="00845155"/>
    <w:rsid w:val="00846547"/>
    <w:rsid w:val="00846D46"/>
    <w:rsid w:val="00846F1F"/>
    <w:rsid w:val="008474FE"/>
    <w:rsid w:val="00847A82"/>
    <w:rsid w:val="00847F7C"/>
    <w:rsid w:val="00850006"/>
    <w:rsid w:val="008500C7"/>
    <w:rsid w:val="00850216"/>
    <w:rsid w:val="008504E4"/>
    <w:rsid w:val="0085068B"/>
    <w:rsid w:val="00850967"/>
    <w:rsid w:val="00852CCF"/>
    <w:rsid w:val="0085342A"/>
    <w:rsid w:val="008539EA"/>
    <w:rsid w:val="0085443F"/>
    <w:rsid w:val="00854CAC"/>
    <w:rsid w:val="00854E77"/>
    <w:rsid w:val="0085516F"/>
    <w:rsid w:val="008559BA"/>
    <w:rsid w:val="00855C48"/>
    <w:rsid w:val="00855FFE"/>
    <w:rsid w:val="00856283"/>
    <w:rsid w:val="0085683E"/>
    <w:rsid w:val="00856A33"/>
    <w:rsid w:val="00856F97"/>
    <w:rsid w:val="0085722B"/>
    <w:rsid w:val="0086019B"/>
    <w:rsid w:val="008604C2"/>
    <w:rsid w:val="008606FE"/>
    <w:rsid w:val="00860DAC"/>
    <w:rsid w:val="008612A4"/>
    <w:rsid w:val="00862201"/>
    <w:rsid w:val="00862ACF"/>
    <w:rsid w:val="0086319F"/>
    <w:rsid w:val="00863F43"/>
    <w:rsid w:val="0086449C"/>
    <w:rsid w:val="0086462F"/>
    <w:rsid w:val="00865767"/>
    <w:rsid w:val="00865EF3"/>
    <w:rsid w:val="0086653B"/>
    <w:rsid w:val="00866696"/>
    <w:rsid w:val="00867CB2"/>
    <w:rsid w:val="00867E2B"/>
    <w:rsid w:val="00870245"/>
    <w:rsid w:val="00870459"/>
    <w:rsid w:val="00870BF2"/>
    <w:rsid w:val="00871031"/>
    <w:rsid w:val="00871927"/>
    <w:rsid w:val="00871E96"/>
    <w:rsid w:val="008727CC"/>
    <w:rsid w:val="008728E9"/>
    <w:rsid w:val="00872D6E"/>
    <w:rsid w:val="008730A3"/>
    <w:rsid w:val="00873263"/>
    <w:rsid w:val="00873442"/>
    <w:rsid w:val="00873882"/>
    <w:rsid w:val="00873A92"/>
    <w:rsid w:val="0087467B"/>
    <w:rsid w:val="00874723"/>
    <w:rsid w:val="00874AFE"/>
    <w:rsid w:val="00874BA2"/>
    <w:rsid w:val="00875894"/>
    <w:rsid w:val="00875AB0"/>
    <w:rsid w:val="008761AF"/>
    <w:rsid w:val="008761CB"/>
    <w:rsid w:val="008779A1"/>
    <w:rsid w:val="00877BCE"/>
    <w:rsid w:val="00877E3E"/>
    <w:rsid w:val="00881626"/>
    <w:rsid w:val="00881986"/>
    <w:rsid w:val="00881E3C"/>
    <w:rsid w:val="00882A4C"/>
    <w:rsid w:val="00882C86"/>
    <w:rsid w:val="008830DA"/>
    <w:rsid w:val="00883392"/>
    <w:rsid w:val="0088396F"/>
    <w:rsid w:val="00884C1A"/>
    <w:rsid w:val="00885FE2"/>
    <w:rsid w:val="00886F8C"/>
    <w:rsid w:val="00887278"/>
    <w:rsid w:val="00887D19"/>
    <w:rsid w:val="008907E4"/>
    <w:rsid w:val="008916F2"/>
    <w:rsid w:val="008921A0"/>
    <w:rsid w:val="00892566"/>
    <w:rsid w:val="00892A54"/>
    <w:rsid w:val="00892C1C"/>
    <w:rsid w:val="008931F4"/>
    <w:rsid w:val="00893AAF"/>
    <w:rsid w:val="00893B74"/>
    <w:rsid w:val="00893D9F"/>
    <w:rsid w:val="008941CD"/>
    <w:rsid w:val="00894964"/>
    <w:rsid w:val="00894D6A"/>
    <w:rsid w:val="00895DF6"/>
    <w:rsid w:val="00896683"/>
    <w:rsid w:val="008972B8"/>
    <w:rsid w:val="00897555"/>
    <w:rsid w:val="0089771F"/>
    <w:rsid w:val="008979E5"/>
    <w:rsid w:val="008A02FE"/>
    <w:rsid w:val="008A03A3"/>
    <w:rsid w:val="008A0D84"/>
    <w:rsid w:val="008A0E10"/>
    <w:rsid w:val="008A129B"/>
    <w:rsid w:val="008A1B00"/>
    <w:rsid w:val="008A2C20"/>
    <w:rsid w:val="008A38BE"/>
    <w:rsid w:val="008A3C0F"/>
    <w:rsid w:val="008A3ECF"/>
    <w:rsid w:val="008A4F19"/>
    <w:rsid w:val="008A4F5B"/>
    <w:rsid w:val="008A53AD"/>
    <w:rsid w:val="008A5D84"/>
    <w:rsid w:val="008A6BA3"/>
    <w:rsid w:val="008A6CBD"/>
    <w:rsid w:val="008A704F"/>
    <w:rsid w:val="008A7057"/>
    <w:rsid w:val="008A7B93"/>
    <w:rsid w:val="008A7E99"/>
    <w:rsid w:val="008B0308"/>
    <w:rsid w:val="008B0370"/>
    <w:rsid w:val="008B0EA9"/>
    <w:rsid w:val="008B1543"/>
    <w:rsid w:val="008B1AD1"/>
    <w:rsid w:val="008B1BC9"/>
    <w:rsid w:val="008B1CB7"/>
    <w:rsid w:val="008B1E01"/>
    <w:rsid w:val="008B1F18"/>
    <w:rsid w:val="008B21FB"/>
    <w:rsid w:val="008B22DA"/>
    <w:rsid w:val="008B23C1"/>
    <w:rsid w:val="008B2FAA"/>
    <w:rsid w:val="008B2FFC"/>
    <w:rsid w:val="008B31D0"/>
    <w:rsid w:val="008B40CE"/>
    <w:rsid w:val="008B4617"/>
    <w:rsid w:val="008B4A38"/>
    <w:rsid w:val="008B4F82"/>
    <w:rsid w:val="008B55CB"/>
    <w:rsid w:val="008B564E"/>
    <w:rsid w:val="008B5787"/>
    <w:rsid w:val="008B5BE2"/>
    <w:rsid w:val="008B6046"/>
    <w:rsid w:val="008B61D2"/>
    <w:rsid w:val="008B63C5"/>
    <w:rsid w:val="008B6D9B"/>
    <w:rsid w:val="008B784B"/>
    <w:rsid w:val="008B7C74"/>
    <w:rsid w:val="008C04C3"/>
    <w:rsid w:val="008C12D7"/>
    <w:rsid w:val="008C255E"/>
    <w:rsid w:val="008C25D4"/>
    <w:rsid w:val="008C3CCE"/>
    <w:rsid w:val="008C3D43"/>
    <w:rsid w:val="008C408D"/>
    <w:rsid w:val="008C41B3"/>
    <w:rsid w:val="008C452A"/>
    <w:rsid w:val="008C54B1"/>
    <w:rsid w:val="008C57F8"/>
    <w:rsid w:val="008C5BE1"/>
    <w:rsid w:val="008C69A6"/>
    <w:rsid w:val="008C6AA4"/>
    <w:rsid w:val="008C6DBA"/>
    <w:rsid w:val="008C708B"/>
    <w:rsid w:val="008C70A3"/>
    <w:rsid w:val="008C7102"/>
    <w:rsid w:val="008C73B5"/>
    <w:rsid w:val="008C7551"/>
    <w:rsid w:val="008C77F2"/>
    <w:rsid w:val="008D0161"/>
    <w:rsid w:val="008D070D"/>
    <w:rsid w:val="008D131C"/>
    <w:rsid w:val="008D143F"/>
    <w:rsid w:val="008D1668"/>
    <w:rsid w:val="008D170A"/>
    <w:rsid w:val="008D2131"/>
    <w:rsid w:val="008D3549"/>
    <w:rsid w:val="008D3ED3"/>
    <w:rsid w:val="008D503B"/>
    <w:rsid w:val="008D52A7"/>
    <w:rsid w:val="008D5500"/>
    <w:rsid w:val="008D66EE"/>
    <w:rsid w:val="008D6A04"/>
    <w:rsid w:val="008D6A61"/>
    <w:rsid w:val="008D6B5E"/>
    <w:rsid w:val="008D7DAC"/>
    <w:rsid w:val="008D7EED"/>
    <w:rsid w:val="008E00DB"/>
    <w:rsid w:val="008E0C7D"/>
    <w:rsid w:val="008E0DD7"/>
    <w:rsid w:val="008E150F"/>
    <w:rsid w:val="008E16DF"/>
    <w:rsid w:val="008E1E3E"/>
    <w:rsid w:val="008E1F08"/>
    <w:rsid w:val="008E24E4"/>
    <w:rsid w:val="008E2CCE"/>
    <w:rsid w:val="008E3025"/>
    <w:rsid w:val="008E3191"/>
    <w:rsid w:val="008E31B1"/>
    <w:rsid w:val="008E33F9"/>
    <w:rsid w:val="008E3A4B"/>
    <w:rsid w:val="008E3AD4"/>
    <w:rsid w:val="008E4700"/>
    <w:rsid w:val="008E4B30"/>
    <w:rsid w:val="008E5446"/>
    <w:rsid w:val="008E5BC7"/>
    <w:rsid w:val="008E5C91"/>
    <w:rsid w:val="008E5DB1"/>
    <w:rsid w:val="008E65C5"/>
    <w:rsid w:val="008E67C4"/>
    <w:rsid w:val="008E710B"/>
    <w:rsid w:val="008E736F"/>
    <w:rsid w:val="008E7CBD"/>
    <w:rsid w:val="008F0333"/>
    <w:rsid w:val="008F0580"/>
    <w:rsid w:val="008F0672"/>
    <w:rsid w:val="008F0908"/>
    <w:rsid w:val="008F186B"/>
    <w:rsid w:val="008F1B0D"/>
    <w:rsid w:val="008F1D5E"/>
    <w:rsid w:val="008F1D81"/>
    <w:rsid w:val="008F25A9"/>
    <w:rsid w:val="008F2DEB"/>
    <w:rsid w:val="008F34FC"/>
    <w:rsid w:val="008F419F"/>
    <w:rsid w:val="008F41D2"/>
    <w:rsid w:val="008F4408"/>
    <w:rsid w:val="008F4621"/>
    <w:rsid w:val="008F5ADA"/>
    <w:rsid w:val="008F63A1"/>
    <w:rsid w:val="008F6788"/>
    <w:rsid w:val="008F691C"/>
    <w:rsid w:val="008F6AFF"/>
    <w:rsid w:val="008F70BA"/>
    <w:rsid w:val="008F7D00"/>
    <w:rsid w:val="008F7EA6"/>
    <w:rsid w:val="009001C3"/>
    <w:rsid w:val="0090038C"/>
    <w:rsid w:val="00900AAB"/>
    <w:rsid w:val="00900B7B"/>
    <w:rsid w:val="009014BB"/>
    <w:rsid w:val="00901846"/>
    <w:rsid w:val="009024E0"/>
    <w:rsid w:val="00902912"/>
    <w:rsid w:val="00902AA9"/>
    <w:rsid w:val="00902B07"/>
    <w:rsid w:val="0090317E"/>
    <w:rsid w:val="00903D28"/>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07E7D"/>
    <w:rsid w:val="00910551"/>
    <w:rsid w:val="00910D8F"/>
    <w:rsid w:val="00910EDA"/>
    <w:rsid w:val="00910F5D"/>
    <w:rsid w:val="009113FD"/>
    <w:rsid w:val="0091152E"/>
    <w:rsid w:val="00912275"/>
    <w:rsid w:val="00912527"/>
    <w:rsid w:val="0091273B"/>
    <w:rsid w:val="00912AC4"/>
    <w:rsid w:val="00912E38"/>
    <w:rsid w:val="00913850"/>
    <w:rsid w:val="0091425B"/>
    <w:rsid w:val="00914AF2"/>
    <w:rsid w:val="00914B4D"/>
    <w:rsid w:val="00914BB1"/>
    <w:rsid w:val="00914DA3"/>
    <w:rsid w:val="009164C5"/>
    <w:rsid w:val="00916689"/>
    <w:rsid w:val="009166B1"/>
    <w:rsid w:val="009167E3"/>
    <w:rsid w:val="009169E1"/>
    <w:rsid w:val="00916C7F"/>
    <w:rsid w:val="00916F2A"/>
    <w:rsid w:val="00916F45"/>
    <w:rsid w:val="00917D84"/>
    <w:rsid w:val="009207C5"/>
    <w:rsid w:val="00920D27"/>
    <w:rsid w:val="00921484"/>
    <w:rsid w:val="00921AF4"/>
    <w:rsid w:val="009224A2"/>
    <w:rsid w:val="009234DE"/>
    <w:rsid w:val="009241BB"/>
    <w:rsid w:val="009245B6"/>
    <w:rsid w:val="00924A29"/>
    <w:rsid w:val="00924A4F"/>
    <w:rsid w:val="00924C40"/>
    <w:rsid w:val="00925D9F"/>
    <w:rsid w:val="0092684D"/>
    <w:rsid w:val="0092789F"/>
    <w:rsid w:val="00927B93"/>
    <w:rsid w:val="009306B7"/>
    <w:rsid w:val="00930BB8"/>
    <w:rsid w:val="00931171"/>
    <w:rsid w:val="00931AC4"/>
    <w:rsid w:val="00931EE3"/>
    <w:rsid w:val="00932035"/>
    <w:rsid w:val="00932087"/>
    <w:rsid w:val="009321A6"/>
    <w:rsid w:val="0093314D"/>
    <w:rsid w:val="0093330E"/>
    <w:rsid w:val="009335F0"/>
    <w:rsid w:val="00933AF7"/>
    <w:rsid w:val="00934A25"/>
    <w:rsid w:val="00935F26"/>
    <w:rsid w:val="0093687C"/>
    <w:rsid w:val="00937FAC"/>
    <w:rsid w:val="00940BF0"/>
    <w:rsid w:val="0094152D"/>
    <w:rsid w:val="009416DC"/>
    <w:rsid w:val="00941A49"/>
    <w:rsid w:val="00941A50"/>
    <w:rsid w:val="0094215C"/>
    <w:rsid w:val="0094239D"/>
    <w:rsid w:val="00942D22"/>
    <w:rsid w:val="009439B9"/>
    <w:rsid w:val="00943FBE"/>
    <w:rsid w:val="00944564"/>
    <w:rsid w:val="00944AF8"/>
    <w:rsid w:val="00945066"/>
    <w:rsid w:val="00945099"/>
    <w:rsid w:val="009453E1"/>
    <w:rsid w:val="009464C5"/>
    <w:rsid w:val="00946554"/>
    <w:rsid w:val="00950D20"/>
    <w:rsid w:val="00951773"/>
    <w:rsid w:val="00951BC7"/>
    <w:rsid w:val="00952933"/>
    <w:rsid w:val="00952A4F"/>
    <w:rsid w:val="0095302C"/>
    <w:rsid w:val="00953526"/>
    <w:rsid w:val="009535BF"/>
    <w:rsid w:val="00953A3B"/>
    <w:rsid w:val="00954905"/>
    <w:rsid w:val="0095696E"/>
    <w:rsid w:val="009571EF"/>
    <w:rsid w:val="00957A07"/>
    <w:rsid w:val="00957F79"/>
    <w:rsid w:val="00960142"/>
    <w:rsid w:val="0096016A"/>
    <w:rsid w:val="009609BB"/>
    <w:rsid w:val="00960D2B"/>
    <w:rsid w:val="00960E47"/>
    <w:rsid w:val="0096167A"/>
    <w:rsid w:val="00961839"/>
    <w:rsid w:val="00962149"/>
    <w:rsid w:val="009623FE"/>
    <w:rsid w:val="00963032"/>
    <w:rsid w:val="00963A3B"/>
    <w:rsid w:val="00963B94"/>
    <w:rsid w:val="00963E6E"/>
    <w:rsid w:val="009644E5"/>
    <w:rsid w:val="0096472D"/>
    <w:rsid w:val="00964CA4"/>
    <w:rsid w:val="00964F6F"/>
    <w:rsid w:val="0096502E"/>
    <w:rsid w:val="009650A9"/>
    <w:rsid w:val="00965F98"/>
    <w:rsid w:val="0096724D"/>
    <w:rsid w:val="0096736A"/>
    <w:rsid w:val="009679FF"/>
    <w:rsid w:val="00967A5E"/>
    <w:rsid w:val="009704A7"/>
    <w:rsid w:val="00970B2D"/>
    <w:rsid w:val="009714B6"/>
    <w:rsid w:val="0097270C"/>
    <w:rsid w:val="00972AC1"/>
    <w:rsid w:val="00972C94"/>
    <w:rsid w:val="00972E45"/>
    <w:rsid w:val="00973463"/>
    <w:rsid w:val="00973AED"/>
    <w:rsid w:val="009746AF"/>
    <w:rsid w:val="00974DED"/>
    <w:rsid w:val="00975788"/>
    <w:rsid w:val="00976FD8"/>
    <w:rsid w:val="00977603"/>
    <w:rsid w:val="009800F0"/>
    <w:rsid w:val="00980AE6"/>
    <w:rsid w:val="00980B9E"/>
    <w:rsid w:val="009813AD"/>
    <w:rsid w:val="009814E7"/>
    <w:rsid w:val="00981629"/>
    <w:rsid w:val="00981F33"/>
    <w:rsid w:val="00982B86"/>
    <w:rsid w:val="00982CB6"/>
    <w:rsid w:val="00983648"/>
    <w:rsid w:val="0098375C"/>
    <w:rsid w:val="009838A1"/>
    <w:rsid w:val="00984F48"/>
    <w:rsid w:val="00985359"/>
    <w:rsid w:val="00986502"/>
    <w:rsid w:val="009865E2"/>
    <w:rsid w:val="009866F8"/>
    <w:rsid w:val="00986D92"/>
    <w:rsid w:val="0098759A"/>
    <w:rsid w:val="00987AF1"/>
    <w:rsid w:val="0099005C"/>
    <w:rsid w:val="00990D99"/>
    <w:rsid w:val="00991191"/>
    <w:rsid w:val="00991772"/>
    <w:rsid w:val="009919C8"/>
    <w:rsid w:val="00993163"/>
    <w:rsid w:val="00993C88"/>
    <w:rsid w:val="00995299"/>
    <w:rsid w:val="0099552A"/>
    <w:rsid w:val="009966A8"/>
    <w:rsid w:val="0099671F"/>
    <w:rsid w:val="009967D0"/>
    <w:rsid w:val="00996A7F"/>
    <w:rsid w:val="00996AEF"/>
    <w:rsid w:val="009970A1"/>
    <w:rsid w:val="00997A17"/>
    <w:rsid w:val="009A0D41"/>
    <w:rsid w:val="009A0DF3"/>
    <w:rsid w:val="009A1034"/>
    <w:rsid w:val="009A1DDD"/>
    <w:rsid w:val="009A1E86"/>
    <w:rsid w:val="009A1EA0"/>
    <w:rsid w:val="009A1EA4"/>
    <w:rsid w:val="009A2E5F"/>
    <w:rsid w:val="009A3038"/>
    <w:rsid w:val="009A3299"/>
    <w:rsid w:val="009A47DD"/>
    <w:rsid w:val="009A4C84"/>
    <w:rsid w:val="009A5700"/>
    <w:rsid w:val="009A5747"/>
    <w:rsid w:val="009A5792"/>
    <w:rsid w:val="009A64DF"/>
    <w:rsid w:val="009A6515"/>
    <w:rsid w:val="009A7017"/>
    <w:rsid w:val="009A7643"/>
    <w:rsid w:val="009B0021"/>
    <w:rsid w:val="009B036E"/>
    <w:rsid w:val="009B03C2"/>
    <w:rsid w:val="009B0794"/>
    <w:rsid w:val="009B0C91"/>
    <w:rsid w:val="009B1460"/>
    <w:rsid w:val="009B172F"/>
    <w:rsid w:val="009B1A6C"/>
    <w:rsid w:val="009B1C73"/>
    <w:rsid w:val="009B1FB5"/>
    <w:rsid w:val="009B2080"/>
    <w:rsid w:val="009B2167"/>
    <w:rsid w:val="009B2FEB"/>
    <w:rsid w:val="009B466C"/>
    <w:rsid w:val="009B4C32"/>
    <w:rsid w:val="009B5BA0"/>
    <w:rsid w:val="009B5E63"/>
    <w:rsid w:val="009B706B"/>
    <w:rsid w:val="009B72C6"/>
    <w:rsid w:val="009B7E2F"/>
    <w:rsid w:val="009C0538"/>
    <w:rsid w:val="009C05E1"/>
    <w:rsid w:val="009C0631"/>
    <w:rsid w:val="009C0839"/>
    <w:rsid w:val="009C0F53"/>
    <w:rsid w:val="009C134B"/>
    <w:rsid w:val="009C1398"/>
    <w:rsid w:val="009C1595"/>
    <w:rsid w:val="009C1E0C"/>
    <w:rsid w:val="009C2144"/>
    <w:rsid w:val="009C331C"/>
    <w:rsid w:val="009C3C86"/>
    <w:rsid w:val="009C47A4"/>
    <w:rsid w:val="009C50FB"/>
    <w:rsid w:val="009C5685"/>
    <w:rsid w:val="009C5F9B"/>
    <w:rsid w:val="009C6092"/>
    <w:rsid w:val="009C61E0"/>
    <w:rsid w:val="009C63ED"/>
    <w:rsid w:val="009C6676"/>
    <w:rsid w:val="009C679B"/>
    <w:rsid w:val="009C7150"/>
    <w:rsid w:val="009C71BA"/>
    <w:rsid w:val="009C7445"/>
    <w:rsid w:val="009C7683"/>
    <w:rsid w:val="009C77DB"/>
    <w:rsid w:val="009C7E6C"/>
    <w:rsid w:val="009D0510"/>
    <w:rsid w:val="009D0A6A"/>
    <w:rsid w:val="009D2956"/>
    <w:rsid w:val="009D2F8C"/>
    <w:rsid w:val="009D30A0"/>
    <w:rsid w:val="009D36D3"/>
    <w:rsid w:val="009D3880"/>
    <w:rsid w:val="009D3CBB"/>
    <w:rsid w:val="009D3D69"/>
    <w:rsid w:val="009D460A"/>
    <w:rsid w:val="009D4618"/>
    <w:rsid w:val="009D5A90"/>
    <w:rsid w:val="009D5BDF"/>
    <w:rsid w:val="009D72D1"/>
    <w:rsid w:val="009D7701"/>
    <w:rsid w:val="009D7E21"/>
    <w:rsid w:val="009E0014"/>
    <w:rsid w:val="009E12E1"/>
    <w:rsid w:val="009E137B"/>
    <w:rsid w:val="009E1D1F"/>
    <w:rsid w:val="009E323F"/>
    <w:rsid w:val="009E3847"/>
    <w:rsid w:val="009E53B7"/>
    <w:rsid w:val="009E563A"/>
    <w:rsid w:val="009E6088"/>
    <w:rsid w:val="009E63A8"/>
    <w:rsid w:val="009E73ED"/>
    <w:rsid w:val="009E7576"/>
    <w:rsid w:val="009F1616"/>
    <w:rsid w:val="009F1DA1"/>
    <w:rsid w:val="009F23DE"/>
    <w:rsid w:val="009F26D4"/>
    <w:rsid w:val="009F34CC"/>
    <w:rsid w:val="009F36E3"/>
    <w:rsid w:val="009F3764"/>
    <w:rsid w:val="009F4271"/>
    <w:rsid w:val="009F4C88"/>
    <w:rsid w:val="009F575D"/>
    <w:rsid w:val="009F582D"/>
    <w:rsid w:val="009F6149"/>
    <w:rsid w:val="009F65D5"/>
    <w:rsid w:val="009F65EA"/>
    <w:rsid w:val="009F6964"/>
    <w:rsid w:val="009F6A21"/>
    <w:rsid w:val="009F6C71"/>
    <w:rsid w:val="009F6CBC"/>
    <w:rsid w:val="009F6D43"/>
    <w:rsid w:val="009F701A"/>
    <w:rsid w:val="009F7022"/>
    <w:rsid w:val="009F7497"/>
    <w:rsid w:val="00A00654"/>
    <w:rsid w:val="00A00B1B"/>
    <w:rsid w:val="00A00D3A"/>
    <w:rsid w:val="00A0106E"/>
    <w:rsid w:val="00A02051"/>
    <w:rsid w:val="00A02C1B"/>
    <w:rsid w:val="00A02CBD"/>
    <w:rsid w:val="00A0322D"/>
    <w:rsid w:val="00A03B4C"/>
    <w:rsid w:val="00A0528A"/>
    <w:rsid w:val="00A05C7F"/>
    <w:rsid w:val="00A05DCA"/>
    <w:rsid w:val="00A06719"/>
    <w:rsid w:val="00A0711C"/>
    <w:rsid w:val="00A07F2B"/>
    <w:rsid w:val="00A10D01"/>
    <w:rsid w:val="00A110DB"/>
    <w:rsid w:val="00A1135D"/>
    <w:rsid w:val="00A114D1"/>
    <w:rsid w:val="00A11BC4"/>
    <w:rsid w:val="00A135D6"/>
    <w:rsid w:val="00A1361B"/>
    <w:rsid w:val="00A14336"/>
    <w:rsid w:val="00A144EA"/>
    <w:rsid w:val="00A148A9"/>
    <w:rsid w:val="00A1550C"/>
    <w:rsid w:val="00A156CD"/>
    <w:rsid w:val="00A1571A"/>
    <w:rsid w:val="00A15FCE"/>
    <w:rsid w:val="00A160EB"/>
    <w:rsid w:val="00A16C8E"/>
    <w:rsid w:val="00A1748B"/>
    <w:rsid w:val="00A17A62"/>
    <w:rsid w:val="00A17C74"/>
    <w:rsid w:val="00A202B6"/>
    <w:rsid w:val="00A20372"/>
    <w:rsid w:val="00A21F0E"/>
    <w:rsid w:val="00A2302F"/>
    <w:rsid w:val="00A2306B"/>
    <w:rsid w:val="00A24195"/>
    <w:rsid w:val="00A24A8F"/>
    <w:rsid w:val="00A26561"/>
    <w:rsid w:val="00A2676E"/>
    <w:rsid w:val="00A30157"/>
    <w:rsid w:val="00A30304"/>
    <w:rsid w:val="00A30330"/>
    <w:rsid w:val="00A30410"/>
    <w:rsid w:val="00A30A5B"/>
    <w:rsid w:val="00A30F39"/>
    <w:rsid w:val="00A3116A"/>
    <w:rsid w:val="00A314A5"/>
    <w:rsid w:val="00A31728"/>
    <w:rsid w:val="00A319A8"/>
    <w:rsid w:val="00A31FCF"/>
    <w:rsid w:val="00A321A6"/>
    <w:rsid w:val="00A321D8"/>
    <w:rsid w:val="00A3281F"/>
    <w:rsid w:val="00A32C3D"/>
    <w:rsid w:val="00A32C49"/>
    <w:rsid w:val="00A331D6"/>
    <w:rsid w:val="00A3331D"/>
    <w:rsid w:val="00A3397E"/>
    <w:rsid w:val="00A34274"/>
    <w:rsid w:val="00A34819"/>
    <w:rsid w:val="00A34BF2"/>
    <w:rsid w:val="00A35B4A"/>
    <w:rsid w:val="00A374AE"/>
    <w:rsid w:val="00A377E9"/>
    <w:rsid w:val="00A3797A"/>
    <w:rsid w:val="00A37D2B"/>
    <w:rsid w:val="00A4097F"/>
    <w:rsid w:val="00A40AF1"/>
    <w:rsid w:val="00A41205"/>
    <w:rsid w:val="00A415AF"/>
    <w:rsid w:val="00A41C58"/>
    <w:rsid w:val="00A41F6F"/>
    <w:rsid w:val="00A42185"/>
    <w:rsid w:val="00A42519"/>
    <w:rsid w:val="00A42747"/>
    <w:rsid w:val="00A42E02"/>
    <w:rsid w:val="00A44407"/>
    <w:rsid w:val="00A449C2"/>
    <w:rsid w:val="00A452D1"/>
    <w:rsid w:val="00A4566F"/>
    <w:rsid w:val="00A46EAD"/>
    <w:rsid w:val="00A472F9"/>
    <w:rsid w:val="00A47DF9"/>
    <w:rsid w:val="00A47DFC"/>
    <w:rsid w:val="00A47F09"/>
    <w:rsid w:val="00A5016F"/>
    <w:rsid w:val="00A505CD"/>
    <w:rsid w:val="00A50A6B"/>
    <w:rsid w:val="00A51111"/>
    <w:rsid w:val="00A521C1"/>
    <w:rsid w:val="00A521F3"/>
    <w:rsid w:val="00A523C1"/>
    <w:rsid w:val="00A52444"/>
    <w:rsid w:val="00A528D7"/>
    <w:rsid w:val="00A52CC7"/>
    <w:rsid w:val="00A534C1"/>
    <w:rsid w:val="00A54487"/>
    <w:rsid w:val="00A549D3"/>
    <w:rsid w:val="00A5542E"/>
    <w:rsid w:val="00A56BB9"/>
    <w:rsid w:val="00A571BF"/>
    <w:rsid w:val="00A57304"/>
    <w:rsid w:val="00A575CF"/>
    <w:rsid w:val="00A577B0"/>
    <w:rsid w:val="00A57B33"/>
    <w:rsid w:val="00A6068D"/>
    <w:rsid w:val="00A60F12"/>
    <w:rsid w:val="00A61159"/>
    <w:rsid w:val="00A61542"/>
    <w:rsid w:val="00A616A3"/>
    <w:rsid w:val="00A61A6C"/>
    <w:rsid w:val="00A621F9"/>
    <w:rsid w:val="00A6260C"/>
    <w:rsid w:val="00A633A6"/>
    <w:rsid w:val="00A63D61"/>
    <w:rsid w:val="00A640F7"/>
    <w:rsid w:val="00A6413B"/>
    <w:rsid w:val="00A646D2"/>
    <w:rsid w:val="00A6525E"/>
    <w:rsid w:val="00A66F89"/>
    <w:rsid w:val="00A670DB"/>
    <w:rsid w:val="00A67216"/>
    <w:rsid w:val="00A67BA9"/>
    <w:rsid w:val="00A70080"/>
    <w:rsid w:val="00A71505"/>
    <w:rsid w:val="00A71B07"/>
    <w:rsid w:val="00A71EDD"/>
    <w:rsid w:val="00A72349"/>
    <w:rsid w:val="00A7255A"/>
    <w:rsid w:val="00A73ED2"/>
    <w:rsid w:val="00A74A2E"/>
    <w:rsid w:val="00A753B2"/>
    <w:rsid w:val="00A76E0E"/>
    <w:rsid w:val="00A772A7"/>
    <w:rsid w:val="00A77BAE"/>
    <w:rsid w:val="00A77BC1"/>
    <w:rsid w:val="00A8001D"/>
    <w:rsid w:val="00A804E7"/>
    <w:rsid w:val="00A80591"/>
    <w:rsid w:val="00A8073B"/>
    <w:rsid w:val="00A8092F"/>
    <w:rsid w:val="00A81372"/>
    <w:rsid w:val="00A813F4"/>
    <w:rsid w:val="00A81481"/>
    <w:rsid w:val="00A814FF"/>
    <w:rsid w:val="00A81774"/>
    <w:rsid w:val="00A81FE8"/>
    <w:rsid w:val="00A82094"/>
    <w:rsid w:val="00A82185"/>
    <w:rsid w:val="00A82222"/>
    <w:rsid w:val="00A824E2"/>
    <w:rsid w:val="00A83587"/>
    <w:rsid w:val="00A836E9"/>
    <w:rsid w:val="00A83BE8"/>
    <w:rsid w:val="00A83F57"/>
    <w:rsid w:val="00A83F84"/>
    <w:rsid w:val="00A83FAA"/>
    <w:rsid w:val="00A8481B"/>
    <w:rsid w:val="00A84B53"/>
    <w:rsid w:val="00A8538F"/>
    <w:rsid w:val="00A8561D"/>
    <w:rsid w:val="00A85889"/>
    <w:rsid w:val="00A86038"/>
    <w:rsid w:val="00A86106"/>
    <w:rsid w:val="00A867FE"/>
    <w:rsid w:val="00A8682A"/>
    <w:rsid w:val="00A90B1C"/>
    <w:rsid w:val="00A90DCA"/>
    <w:rsid w:val="00A90F50"/>
    <w:rsid w:val="00A91B30"/>
    <w:rsid w:val="00A9242A"/>
    <w:rsid w:val="00A9280F"/>
    <w:rsid w:val="00A9294A"/>
    <w:rsid w:val="00A92C47"/>
    <w:rsid w:val="00A92C9B"/>
    <w:rsid w:val="00A93058"/>
    <w:rsid w:val="00A9381D"/>
    <w:rsid w:val="00A93A55"/>
    <w:rsid w:val="00A9446F"/>
    <w:rsid w:val="00A94D85"/>
    <w:rsid w:val="00A9570C"/>
    <w:rsid w:val="00A95A89"/>
    <w:rsid w:val="00A9633E"/>
    <w:rsid w:val="00A969ED"/>
    <w:rsid w:val="00A96A26"/>
    <w:rsid w:val="00A96C02"/>
    <w:rsid w:val="00A97381"/>
    <w:rsid w:val="00A97469"/>
    <w:rsid w:val="00A97895"/>
    <w:rsid w:val="00AA098C"/>
    <w:rsid w:val="00AA0C9D"/>
    <w:rsid w:val="00AA1512"/>
    <w:rsid w:val="00AA17A2"/>
    <w:rsid w:val="00AA1F1B"/>
    <w:rsid w:val="00AA21C6"/>
    <w:rsid w:val="00AA276A"/>
    <w:rsid w:val="00AA3923"/>
    <w:rsid w:val="00AA3A48"/>
    <w:rsid w:val="00AA46A6"/>
    <w:rsid w:val="00AA4B32"/>
    <w:rsid w:val="00AA4B9F"/>
    <w:rsid w:val="00AA5305"/>
    <w:rsid w:val="00AA5A44"/>
    <w:rsid w:val="00AA5AEA"/>
    <w:rsid w:val="00AA6068"/>
    <w:rsid w:val="00AA6586"/>
    <w:rsid w:val="00AA6991"/>
    <w:rsid w:val="00AA720D"/>
    <w:rsid w:val="00AA7A8C"/>
    <w:rsid w:val="00AA7EFF"/>
    <w:rsid w:val="00AB076E"/>
    <w:rsid w:val="00AB0E37"/>
    <w:rsid w:val="00AB185A"/>
    <w:rsid w:val="00AB1D10"/>
    <w:rsid w:val="00AB20E8"/>
    <w:rsid w:val="00AB228F"/>
    <w:rsid w:val="00AB2392"/>
    <w:rsid w:val="00AB325D"/>
    <w:rsid w:val="00AB3C0F"/>
    <w:rsid w:val="00AB49C1"/>
    <w:rsid w:val="00AB4BEB"/>
    <w:rsid w:val="00AB4F9D"/>
    <w:rsid w:val="00AB5099"/>
    <w:rsid w:val="00AB51AE"/>
    <w:rsid w:val="00AB545F"/>
    <w:rsid w:val="00AB557F"/>
    <w:rsid w:val="00AB5F0A"/>
    <w:rsid w:val="00AB5F86"/>
    <w:rsid w:val="00AB63F3"/>
    <w:rsid w:val="00AB7EE5"/>
    <w:rsid w:val="00AC04DD"/>
    <w:rsid w:val="00AC0AFB"/>
    <w:rsid w:val="00AC0D6C"/>
    <w:rsid w:val="00AC1077"/>
    <w:rsid w:val="00AC1207"/>
    <w:rsid w:val="00AC1777"/>
    <w:rsid w:val="00AC1983"/>
    <w:rsid w:val="00AC1EFF"/>
    <w:rsid w:val="00AC2254"/>
    <w:rsid w:val="00AC2D0A"/>
    <w:rsid w:val="00AC302F"/>
    <w:rsid w:val="00AC3756"/>
    <w:rsid w:val="00AC4127"/>
    <w:rsid w:val="00AC4649"/>
    <w:rsid w:val="00AC4DFC"/>
    <w:rsid w:val="00AC4EFA"/>
    <w:rsid w:val="00AC583B"/>
    <w:rsid w:val="00AC5FA3"/>
    <w:rsid w:val="00AC6493"/>
    <w:rsid w:val="00AC6972"/>
    <w:rsid w:val="00AC7225"/>
    <w:rsid w:val="00AC7A39"/>
    <w:rsid w:val="00AC7A47"/>
    <w:rsid w:val="00AD0263"/>
    <w:rsid w:val="00AD2304"/>
    <w:rsid w:val="00AD2856"/>
    <w:rsid w:val="00AD3432"/>
    <w:rsid w:val="00AD3584"/>
    <w:rsid w:val="00AD4A07"/>
    <w:rsid w:val="00AD4AEA"/>
    <w:rsid w:val="00AD5233"/>
    <w:rsid w:val="00AD5357"/>
    <w:rsid w:val="00AD5833"/>
    <w:rsid w:val="00AD5A4B"/>
    <w:rsid w:val="00AD60F1"/>
    <w:rsid w:val="00AD6140"/>
    <w:rsid w:val="00AD6152"/>
    <w:rsid w:val="00AD6475"/>
    <w:rsid w:val="00AD682B"/>
    <w:rsid w:val="00AD76F9"/>
    <w:rsid w:val="00AD7FB1"/>
    <w:rsid w:val="00AE0134"/>
    <w:rsid w:val="00AE0EFF"/>
    <w:rsid w:val="00AE1CA3"/>
    <w:rsid w:val="00AE393C"/>
    <w:rsid w:val="00AE4367"/>
    <w:rsid w:val="00AE5071"/>
    <w:rsid w:val="00AE5102"/>
    <w:rsid w:val="00AE5D5A"/>
    <w:rsid w:val="00AE622D"/>
    <w:rsid w:val="00AE6729"/>
    <w:rsid w:val="00AE680B"/>
    <w:rsid w:val="00AE683B"/>
    <w:rsid w:val="00AE6B41"/>
    <w:rsid w:val="00AE762D"/>
    <w:rsid w:val="00AF0824"/>
    <w:rsid w:val="00AF09D1"/>
    <w:rsid w:val="00AF130E"/>
    <w:rsid w:val="00AF15A7"/>
    <w:rsid w:val="00AF26BA"/>
    <w:rsid w:val="00AF2922"/>
    <w:rsid w:val="00AF30D7"/>
    <w:rsid w:val="00AF322C"/>
    <w:rsid w:val="00AF4738"/>
    <w:rsid w:val="00AF616C"/>
    <w:rsid w:val="00AF6EBF"/>
    <w:rsid w:val="00AF703A"/>
    <w:rsid w:val="00AF74F4"/>
    <w:rsid w:val="00AF7779"/>
    <w:rsid w:val="00AF77A9"/>
    <w:rsid w:val="00AF7C7D"/>
    <w:rsid w:val="00B00CFD"/>
    <w:rsid w:val="00B00D14"/>
    <w:rsid w:val="00B01127"/>
    <w:rsid w:val="00B012E4"/>
    <w:rsid w:val="00B01427"/>
    <w:rsid w:val="00B0266B"/>
    <w:rsid w:val="00B029F0"/>
    <w:rsid w:val="00B02CD6"/>
    <w:rsid w:val="00B044B7"/>
    <w:rsid w:val="00B05DCB"/>
    <w:rsid w:val="00B06026"/>
    <w:rsid w:val="00B06987"/>
    <w:rsid w:val="00B07777"/>
    <w:rsid w:val="00B079A8"/>
    <w:rsid w:val="00B106A7"/>
    <w:rsid w:val="00B110A7"/>
    <w:rsid w:val="00B113FB"/>
    <w:rsid w:val="00B116E7"/>
    <w:rsid w:val="00B1250E"/>
    <w:rsid w:val="00B131E2"/>
    <w:rsid w:val="00B13F5A"/>
    <w:rsid w:val="00B14153"/>
    <w:rsid w:val="00B143DB"/>
    <w:rsid w:val="00B14513"/>
    <w:rsid w:val="00B15846"/>
    <w:rsid w:val="00B159D6"/>
    <w:rsid w:val="00B161A9"/>
    <w:rsid w:val="00B164ED"/>
    <w:rsid w:val="00B16821"/>
    <w:rsid w:val="00B16D89"/>
    <w:rsid w:val="00B17386"/>
    <w:rsid w:val="00B20538"/>
    <w:rsid w:val="00B207E7"/>
    <w:rsid w:val="00B20822"/>
    <w:rsid w:val="00B20A15"/>
    <w:rsid w:val="00B20C2B"/>
    <w:rsid w:val="00B217E9"/>
    <w:rsid w:val="00B220AD"/>
    <w:rsid w:val="00B22AF5"/>
    <w:rsid w:val="00B23AF5"/>
    <w:rsid w:val="00B251FF"/>
    <w:rsid w:val="00B254C9"/>
    <w:rsid w:val="00B25732"/>
    <w:rsid w:val="00B25DC6"/>
    <w:rsid w:val="00B271BE"/>
    <w:rsid w:val="00B274CC"/>
    <w:rsid w:val="00B27A76"/>
    <w:rsid w:val="00B30416"/>
    <w:rsid w:val="00B30596"/>
    <w:rsid w:val="00B30A9D"/>
    <w:rsid w:val="00B30F51"/>
    <w:rsid w:val="00B3147F"/>
    <w:rsid w:val="00B31B1A"/>
    <w:rsid w:val="00B31EE0"/>
    <w:rsid w:val="00B32203"/>
    <w:rsid w:val="00B32640"/>
    <w:rsid w:val="00B332B9"/>
    <w:rsid w:val="00B33396"/>
    <w:rsid w:val="00B340F6"/>
    <w:rsid w:val="00B35B6D"/>
    <w:rsid w:val="00B3610D"/>
    <w:rsid w:val="00B36527"/>
    <w:rsid w:val="00B36875"/>
    <w:rsid w:val="00B368E1"/>
    <w:rsid w:val="00B36C65"/>
    <w:rsid w:val="00B37480"/>
    <w:rsid w:val="00B37540"/>
    <w:rsid w:val="00B377EA"/>
    <w:rsid w:val="00B4096B"/>
    <w:rsid w:val="00B40F2C"/>
    <w:rsid w:val="00B41172"/>
    <w:rsid w:val="00B41383"/>
    <w:rsid w:val="00B415F3"/>
    <w:rsid w:val="00B42070"/>
    <w:rsid w:val="00B420E4"/>
    <w:rsid w:val="00B4235F"/>
    <w:rsid w:val="00B42463"/>
    <w:rsid w:val="00B42A20"/>
    <w:rsid w:val="00B43342"/>
    <w:rsid w:val="00B44D0E"/>
    <w:rsid w:val="00B45BF2"/>
    <w:rsid w:val="00B46A8A"/>
    <w:rsid w:val="00B4700D"/>
    <w:rsid w:val="00B47281"/>
    <w:rsid w:val="00B47B49"/>
    <w:rsid w:val="00B47C4A"/>
    <w:rsid w:val="00B50369"/>
    <w:rsid w:val="00B505BD"/>
    <w:rsid w:val="00B510A0"/>
    <w:rsid w:val="00B51108"/>
    <w:rsid w:val="00B51283"/>
    <w:rsid w:val="00B51395"/>
    <w:rsid w:val="00B51528"/>
    <w:rsid w:val="00B52145"/>
    <w:rsid w:val="00B53D57"/>
    <w:rsid w:val="00B540D0"/>
    <w:rsid w:val="00B54378"/>
    <w:rsid w:val="00B54584"/>
    <w:rsid w:val="00B547D3"/>
    <w:rsid w:val="00B5485B"/>
    <w:rsid w:val="00B551C5"/>
    <w:rsid w:val="00B552CB"/>
    <w:rsid w:val="00B55A5A"/>
    <w:rsid w:val="00B55C71"/>
    <w:rsid w:val="00B55D1B"/>
    <w:rsid w:val="00B56AEC"/>
    <w:rsid w:val="00B56ECD"/>
    <w:rsid w:val="00B57195"/>
    <w:rsid w:val="00B57333"/>
    <w:rsid w:val="00B57461"/>
    <w:rsid w:val="00B57E22"/>
    <w:rsid w:val="00B602A5"/>
    <w:rsid w:val="00B609EB"/>
    <w:rsid w:val="00B613E8"/>
    <w:rsid w:val="00B6199F"/>
    <w:rsid w:val="00B61F11"/>
    <w:rsid w:val="00B61F46"/>
    <w:rsid w:val="00B62197"/>
    <w:rsid w:val="00B6281C"/>
    <w:rsid w:val="00B62B44"/>
    <w:rsid w:val="00B63010"/>
    <w:rsid w:val="00B635D4"/>
    <w:rsid w:val="00B63AD8"/>
    <w:rsid w:val="00B6411B"/>
    <w:rsid w:val="00B65F47"/>
    <w:rsid w:val="00B65F70"/>
    <w:rsid w:val="00B6628F"/>
    <w:rsid w:val="00B66A62"/>
    <w:rsid w:val="00B66E60"/>
    <w:rsid w:val="00B67561"/>
    <w:rsid w:val="00B67A8B"/>
    <w:rsid w:val="00B67DE9"/>
    <w:rsid w:val="00B67F91"/>
    <w:rsid w:val="00B70C0B"/>
    <w:rsid w:val="00B70E88"/>
    <w:rsid w:val="00B7138C"/>
    <w:rsid w:val="00B7149F"/>
    <w:rsid w:val="00B718E0"/>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F5F"/>
    <w:rsid w:val="00B80007"/>
    <w:rsid w:val="00B8018E"/>
    <w:rsid w:val="00B8057A"/>
    <w:rsid w:val="00B81085"/>
    <w:rsid w:val="00B811C6"/>
    <w:rsid w:val="00B81684"/>
    <w:rsid w:val="00B81E66"/>
    <w:rsid w:val="00B82225"/>
    <w:rsid w:val="00B8243E"/>
    <w:rsid w:val="00B8294E"/>
    <w:rsid w:val="00B82F23"/>
    <w:rsid w:val="00B832EF"/>
    <w:rsid w:val="00B83337"/>
    <w:rsid w:val="00B83E72"/>
    <w:rsid w:val="00B83FE1"/>
    <w:rsid w:val="00B85098"/>
    <w:rsid w:val="00B85512"/>
    <w:rsid w:val="00B8582F"/>
    <w:rsid w:val="00B85FDD"/>
    <w:rsid w:val="00B863FB"/>
    <w:rsid w:val="00B867CE"/>
    <w:rsid w:val="00B869C4"/>
    <w:rsid w:val="00B86A1A"/>
    <w:rsid w:val="00B86C7F"/>
    <w:rsid w:val="00B876AD"/>
    <w:rsid w:val="00B87E9A"/>
    <w:rsid w:val="00B91232"/>
    <w:rsid w:val="00B919CB"/>
    <w:rsid w:val="00B91A0F"/>
    <w:rsid w:val="00B91EE7"/>
    <w:rsid w:val="00B91EEC"/>
    <w:rsid w:val="00B920D4"/>
    <w:rsid w:val="00B92B96"/>
    <w:rsid w:val="00B92FED"/>
    <w:rsid w:val="00B93B7B"/>
    <w:rsid w:val="00B93FE9"/>
    <w:rsid w:val="00B942A6"/>
    <w:rsid w:val="00B94571"/>
    <w:rsid w:val="00B94DF9"/>
    <w:rsid w:val="00B95243"/>
    <w:rsid w:val="00B95EB0"/>
    <w:rsid w:val="00B9660E"/>
    <w:rsid w:val="00B967FE"/>
    <w:rsid w:val="00B9733E"/>
    <w:rsid w:val="00B97CE9"/>
    <w:rsid w:val="00B97E35"/>
    <w:rsid w:val="00BA00D0"/>
    <w:rsid w:val="00BA0713"/>
    <w:rsid w:val="00BA073D"/>
    <w:rsid w:val="00BA149E"/>
    <w:rsid w:val="00BA1763"/>
    <w:rsid w:val="00BA2232"/>
    <w:rsid w:val="00BA2A6E"/>
    <w:rsid w:val="00BA3A32"/>
    <w:rsid w:val="00BA3B20"/>
    <w:rsid w:val="00BA4179"/>
    <w:rsid w:val="00BA4203"/>
    <w:rsid w:val="00BA4243"/>
    <w:rsid w:val="00BA45B1"/>
    <w:rsid w:val="00BA47FF"/>
    <w:rsid w:val="00BA4C09"/>
    <w:rsid w:val="00BA4E94"/>
    <w:rsid w:val="00BA60F3"/>
    <w:rsid w:val="00BA6633"/>
    <w:rsid w:val="00BA6B4A"/>
    <w:rsid w:val="00BA6FD7"/>
    <w:rsid w:val="00BA7C68"/>
    <w:rsid w:val="00BB0683"/>
    <w:rsid w:val="00BB0F68"/>
    <w:rsid w:val="00BB155A"/>
    <w:rsid w:val="00BB1B08"/>
    <w:rsid w:val="00BB1EED"/>
    <w:rsid w:val="00BB1F0E"/>
    <w:rsid w:val="00BB3890"/>
    <w:rsid w:val="00BB455D"/>
    <w:rsid w:val="00BB6438"/>
    <w:rsid w:val="00BB6A41"/>
    <w:rsid w:val="00BB6FAB"/>
    <w:rsid w:val="00BC0248"/>
    <w:rsid w:val="00BC0B39"/>
    <w:rsid w:val="00BC0D19"/>
    <w:rsid w:val="00BC18CB"/>
    <w:rsid w:val="00BC1DB5"/>
    <w:rsid w:val="00BC1F17"/>
    <w:rsid w:val="00BC3097"/>
    <w:rsid w:val="00BC3402"/>
    <w:rsid w:val="00BC40E9"/>
    <w:rsid w:val="00BC5177"/>
    <w:rsid w:val="00BC5E23"/>
    <w:rsid w:val="00BC6AA1"/>
    <w:rsid w:val="00BC7084"/>
    <w:rsid w:val="00BC7093"/>
    <w:rsid w:val="00BC7747"/>
    <w:rsid w:val="00BC79A3"/>
    <w:rsid w:val="00BC7A83"/>
    <w:rsid w:val="00BC7C2C"/>
    <w:rsid w:val="00BC7EF8"/>
    <w:rsid w:val="00BD05A3"/>
    <w:rsid w:val="00BD087B"/>
    <w:rsid w:val="00BD1011"/>
    <w:rsid w:val="00BD117C"/>
    <w:rsid w:val="00BD1485"/>
    <w:rsid w:val="00BD1728"/>
    <w:rsid w:val="00BD18AF"/>
    <w:rsid w:val="00BD1B98"/>
    <w:rsid w:val="00BD1FCA"/>
    <w:rsid w:val="00BD21AB"/>
    <w:rsid w:val="00BD2958"/>
    <w:rsid w:val="00BD29E9"/>
    <w:rsid w:val="00BD399F"/>
    <w:rsid w:val="00BD39EE"/>
    <w:rsid w:val="00BD4795"/>
    <w:rsid w:val="00BD5836"/>
    <w:rsid w:val="00BD5A18"/>
    <w:rsid w:val="00BD5E4E"/>
    <w:rsid w:val="00BD6C7F"/>
    <w:rsid w:val="00BD7C6A"/>
    <w:rsid w:val="00BE0131"/>
    <w:rsid w:val="00BE02B0"/>
    <w:rsid w:val="00BE044D"/>
    <w:rsid w:val="00BE0C5C"/>
    <w:rsid w:val="00BE129A"/>
    <w:rsid w:val="00BE1F2F"/>
    <w:rsid w:val="00BE22EB"/>
    <w:rsid w:val="00BE2314"/>
    <w:rsid w:val="00BE2921"/>
    <w:rsid w:val="00BE2D6B"/>
    <w:rsid w:val="00BE3F71"/>
    <w:rsid w:val="00BE5065"/>
    <w:rsid w:val="00BE54C3"/>
    <w:rsid w:val="00BE5CE8"/>
    <w:rsid w:val="00BE5E00"/>
    <w:rsid w:val="00BE676F"/>
    <w:rsid w:val="00BE6891"/>
    <w:rsid w:val="00BE69F8"/>
    <w:rsid w:val="00BE6E5F"/>
    <w:rsid w:val="00BE7046"/>
    <w:rsid w:val="00BE7342"/>
    <w:rsid w:val="00BE77C3"/>
    <w:rsid w:val="00BE7B09"/>
    <w:rsid w:val="00BF00CF"/>
    <w:rsid w:val="00BF0110"/>
    <w:rsid w:val="00BF067C"/>
    <w:rsid w:val="00BF072D"/>
    <w:rsid w:val="00BF0755"/>
    <w:rsid w:val="00BF0CAC"/>
    <w:rsid w:val="00BF123C"/>
    <w:rsid w:val="00BF1732"/>
    <w:rsid w:val="00BF1784"/>
    <w:rsid w:val="00BF1AE3"/>
    <w:rsid w:val="00BF22D2"/>
    <w:rsid w:val="00BF2339"/>
    <w:rsid w:val="00BF2476"/>
    <w:rsid w:val="00BF2662"/>
    <w:rsid w:val="00BF275A"/>
    <w:rsid w:val="00BF29D1"/>
    <w:rsid w:val="00BF4B38"/>
    <w:rsid w:val="00BF5E65"/>
    <w:rsid w:val="00BF60C5"/>
    <w:rsid w:val="00BF645C"/>
    <w:rsid w:val="00BF6B7D"/>
    <w:rsid w:val="00BF6F03"/>
    <w:rsid w:val="00C0012A"/>
    <w:rsid w:val="00C004B0"/>
    <w:rsid w:val="00C014EB"/>
    <w:rsid w:val="00C01676"/>
    <w:rsid w:val="00C01E46"/>
    <w:rsid w:val="00C029E7"/>
    <w:rsid w:val="00C02F37"/>
    <w:rsid w:val="00C03465"/>
    <w:rsid w:val="00C03FCD"/>
    <w:rsid w:val="00C047B4"/>
    <w:rsid w:val="00C04FF2"/>
    <w:rsid w:val="00C05088"/>
    <w:rsid w:val="00C050D8"/>
    <w:rsid w:val="00C05DE3"/>
    <w:rsid w:val="00C05E86"/>
    <w:rsid w:val="00C06FE2"/>
    <w:rsid w:val="00C07165"/>
    <w:rsid w:val="00C109D3"/>
    <w:rsid w:val="00C10DA1"/>
    <w:rsid w:val="00C11014"/>
    <w:rsid w:val="00C11547"/>
    <w:rsid w:val="00C11C0A"/>
    <w:rsid w:val="00C11CDB"/>
    <w:rsid w:val="00C11ED0"/>
    <w:rsid w:val="00C12F0E"/>
    <w:rsid w:val="00C135D3"/>
    <w:rsid w:val="00C137FC"/>
    <w:rsid w:val="00C13AB8"/>
    <w:rsid w:val="00C1401C"/>
    <w:rsid w:val="00C143D7"/>
    <w:rsid w:val="00C14677"/>
    <w:rsid w:val="00C1545B"/>
    <w:rsid w:val="00C15C1D"/>
    <w:rsid w:val="00C16904"/>
    <w:rsid w:val="00C17DC9"/>
    <w:rsid w:val="00C20183"/>
    <w:rsid w:val="00C2072F"/>
    <w:rsid w:val="00C217AF"/>
    <w:rsid w:val="00C21A45"/>
    <w:rsid w:val="00C21FE3"/>
    <w:rsid w:val="00C22029"/>
    <w:rsid w:val="00C22EAD"/>
    <w:rsid w:val="00C22FFD"/>
    <w:rsid w:val="00C23295"/>
    <w:rsid w:val="00C2330E"/>
    <w:rsid w:val="00C23512"/>
    <w:rsid w:val="00C23EC3"/>
    <w:rsid w:val="00C244FE"/>
    <w:rsid w:val="00C24BF3"/>
    <w:rsid w:val="00C24C0B"/>
    <w:rsid w:val="00C24E63"/>
    <w:rsid w:val="00C25221"/>
    <w:rsid w:val="00C255B6"/>
    <w:rsid w:val="00C25C83"/>
    <w:rsid w:val="00C2603A"/>
    <w:rsid w:val="00C26412"/>
    <w:rsid w:val="00C2659E"/>
    <w:rsid w:val="00C276F8"/>
    <w:rsid w:val="00C27A1D"/>
    <w:rsid w:val="00C27DF2"/>
    <w:rsid w:val="00C27E19"/>
    <w:rsid w:val="00C27FE5"/>
    <w:rsid w:val="00C300F6"/>
    <w:rsid w:val="00C308BC"/>
    <w:rsid w:val="00C31064"/>
    <w:rsid w:val="00C319B0"/>
    <w:rsid w:val="00C31CD3"/>
    <w:rsid w:val="00C31DA4"/>
    <w:rsid w:val="00C3285E"/>
    <w:rsid w:val="00C33853"/>
    <w:rsid w:val="00C34A4B"/>
    <w:rsid w:val="00C34F66"/>
    <w:rsid w:val="00C350E8"/>
    <w:rsid w:val="00C35335"/>
    <w:rsid w:val="00C360C5"/>
    <w:rsid w:val="00C3620E"/>
    <w:rsid w:val="00C36528"/>
    <w:rsid w:val="00C36674"/>
    <w:rsid w:val="00C373E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4A53"/>
    <w:rsid w:val="00C44E96"/>
    <w:rsid w:val="00C45D91"/>
    <w:rsid w:val="00C45E57"/>
    <w:rsid w:val="00C45F09"/>
    <w:rsid w:val="00C460D4"/>
    <w:rsid w:val="00C467B2"/>
    <w:rsid w:val="00C50E4F"/>
    <w:rsid w:val="00C50FA3"/>
    <w:rsid w:val="00C51A28"/>
    <w:rsid w:val="00C51C66"/>
    <w:rsid w:val="00C51F15"/>
    <w:rsid w:val="00C5298D"/>
    <w:rsid w:val="00C52A0C"/>
    <w:rsid w:val="00C52B37"/>
    <w:rsid w:val="00C52ED4"/>
    <w:rsid w:val="00C532B3"/>
    <w:rsid w:val="00C5345A"/>
    <w:rsid w:val="00C53750"/>
    <w:rsid w:val="00C53AE1"/>
    <w:rsid w:val="00C548D5"/>
    <w:rsid w:val="00C54BB4"/>
    <w:rsid w:val="00C55658"/>
    <w:rsid w:val="00C55A25"/>
    <w:rsid w:val="00C56235"/>
    <w:rsid w:val="00C56703"/>
    <w:rsid w:val="00C567C1"/>
    <w:rsid w:val="00C56C03"/>
    <w:rsid w:val="00C56DF3"/>
    <w:rsid w:val="00C56EB4"/>
    <w:rsid w:val="00C56F11"/>
    <w:rsid w:val="00C572D2"/>
    <w:rsid w:val="00C57DE8"/>
    <w:rsid w:val="00C57FAF"/>
    <w:rsid w:val="00C601EA"/>
    <w:rsid w:val="00C60608"/>
    <w:rsid w:val="00C606AB"/>
    <w:rsid w:val="00C607D9"/>
    <w:rsid w:val="00C60819"/>
    <w:rsid w:val="00C60930"/>
    <w:rsid w:val="00C60A7D"/>
    <w:rsid w:val="00C61777"/>
    <w:rsid w:val="00C61C9D"/>
    <w:rsid w:val="00C6225F"/>
    <w:rsid w:val="00C6250C"/>
    <w:rsid w:val="00C6324B"/>
    <w:rsid w:val="00C650E0"/>
    <w:rsid w:val="00C656A8"/>
    <w:rsid w:val="00C65A7F"/>
    <w:rsid w:val="00C66003"/>
    <w:rsid w:val="00C663CF"/>
    <w:rsid w:val="00C667BA"/>
    <w:rsid w:val="00C67425"/>
    <w:rsid w:val="00C6743B"/>
    <w:rsid w:val="00C677F7"/>
    <w:rsid w:val="00C70AF9"/>
    <w:rsid w:val="00C7158E"/>
    <w:rsid w:val="00C71961"/>
    <w:rsid w:val="00C71B15"/>
    <w:rsid w:val="00C73B8B"/>
    <w:rsid w:val="00C73FBA"/>
    <w:rsid w:val="00C73FE9"/>
    <w:rsid w:val="00C74054"/>
    <w:rsid w:val="00C7467E"/>
    <w:rsid w:val="00C74907"/>
    <w:rsid w:val="00C74A08"/>
    <w:rsid w:val="00C74C4F"/>
    <w:rsid w:val="00C74E72"/>
    <w:rsid w:val="00C74F31"/>
    <w:rsid w:val="00C751A0"/>
    <w:rsid w:val="00C77A6D"/>
    <w:rsid w:val="00C81423"/>
    <w:rsid w:val="00C81445"/>
    <w:rsid w:val="00C814EE"/>
    <w:rsid w:val="00C81667"/>
    <w:rsid w:val="00C81B78"/>
    <w:rsid w:val="00C81DBC"/>
    <w:rsid w:val="00C82627"/>
    <w:rsid w:val="00C8277B"/>
    <w:rsid w:val="00C839A2"/>
    <w:rsid w:val="00C839F5"/>
    <w:rsid w:val="00C83EC2"/>
    <w:rsid w:val="00C84494"/>
    <w:rsid w:val="00C84719"/>
    <w:rsid w:val="00C8497B"/>
    <w:rsid w:val="00C85D32"/>
    <w:rsid w:val="00C85E12"/>
    <w:rsid w:val="00C86285"/>
    <w:rsid w:val="00C863F7"/>
    <w:rsid w:val="00C86BAA"/>
    <w:rsid w:val="00C86E48"/>
    <w:rsid w:val="00C8731C"/>
    <w:rsid w:val="00C87373"/>
    <w:rsid w:val="00C876C4"/>
    <w:rsid w:val="00C90FEA"/>
    <w:rsid w:val="00C91051"/>
    <w:rsid w:val="00C91EF4"/>
    <w:rsid w:val="00C920AD"/>
    <w:rsid w:val="00C93148"/>
    <w:rsid w:val="00C93716"/>
    <w:rsid w:val="00C94227"/>
    <w:rsid w:val="00C94278"/>
    <w:rsid w:val="00C9429A"/>
    <w:rsid w:val="00C942E4"/>
    <w:rsid w:val="00C943BE"/>
    <w:rsid w:val="00C94471"/>
    <w:rsid w:val="00C94B15"/>
    <w:rsid w:val="00C94B9A"/>
    <w:rsid w:val="00C94CB2"/>
    <w:rsid w:val="00C94EA4"/>
    <w:rsid w:val="00C964C7"/>
    <w:rsid w:val="00C97475"/>
    <w:rsid w:val="00C9747E"/>
    <w:rsid w:val="00C978EC"/>
    <w:rsid w:val="00C97F21"/>
    <w:rsid w:val="00C97F86"/>
    <w:rsid w:val="00CA0774"/>
    <w:rsid w:val="00CA0838"/>
    <w:rsid w:val="00CA0E62"/>
    <w:rsid w:val="00CA112A"/>
    <w:rsid w:val="00CA14F4"/>
    <w:rsid w:val="00CA1717"/>
    <w:rsid w:val="00CA1862"/>
    <w:rsid w:val="00CA1C45"/>
    <w:rsid w:val="00CA1C73"/>
    <w:rsid w:val="00CA1E40"/>
    <w:rsid w:val="00CA249B"/>
    <w:rsid w:val="00CA321C"/>
    <w:rsid w:val="00CA3340"/>
    <w:rsid w:val="00CA57F5"/>
    <w:rsid w:val="00CA5987"/>
    <w:rsid w:val="00CA5E4C"/>
    <w:rsid w:val="00CA6041"/>
    <w:rsid w:val="00CA6930"/>
    <w:rsid w:val="00CA70CE"/>
    <w:rsid w:val="00CA7A14"/>
    <w:rsid w:val="00CA7D2D"/>
    <w:rsid w:val="00CB000B"/>
    <w:rsid w:val="00CB0AB9"/>
    <w:rsid w:val="00CB0C3D"/>
    <w:rsid w:val="00CB12B3"/>
    <w:rsid w:val="00CB183E"/>
    <w:rsid w:val="00CB1949"/>
    <w:rsid w:val="00CB1B31"/>
    <w:rsid w:val="00CB252C"/>
    <w:rsid w:val="00CB2BF4"/>
    <w:rsid w:val="00CB3285"/>
    <w:rsid w:val="00CB3919"/>
    <w:rsid w:val="00CB4327"/>
    <w:rsid w:val="00CB4365"/>
    <w:rsid w:val="00CB617F"/>
    <w:rsid w:val="00CB68D5"/>
    <w:rsid w:val="00CB6C6E"/>
    <w:rsid w:val="00CB6E94"/>
    <w:rsid w:val="00CC0297"/>
    <w:rsid w:val="00CC0557"/>
    <w:rsid w:val="00CC08F6"/>
    <w:rsid w:val="00CC092A"/>
    <w:rsid w:val="00CC1E29"/>
    <w:rsid w:val="00CC1EC2"/>
    <w:rsid w:val="00CC2284"/>
    <w:rsid w:val="00CC24FA"/>
    <w:rsid w:val="00CC276E"/>
    <w:rsid w:val="00CC3161"/>
    <w:rsid w:val="00CC39A1"/>
    <w:rsid w:val="00CC39C4"/>
    <w:rsid w:val="00CC3D44"/>
    <w:rsid w:val="00CC3DFC"/>
    <w:rsid w:val="00CC4264"/>
    <w:rsid w:val="00CC51E5"/>
    <w:rsid w:val="00CC5C57"/>
    <w:rsid w:val="00CC5C68"/>
    <w:rsid w:val="00CC5E6D"/>
    <w:rsid w:val="00CC61DF"/>
    <w:rsid w:val="00CC7468"/>
    <w:rsid w:val="00CD02EF"/>
    <w:rsid w:val="00CD0E4A"/>
    <w:rsid w:val="00CD0EF8"/>
    <w:rsid w:val="00CD1F72"/>
    <w:rsid w:val="00CD26A0"/>
    <w:rsid w:val="00CD2BE4"/>
    <w:rsid w:val="00CD2EAF"/>
    <w:rsid w:val="00CD30DF"/>
    <w:rsid w:val="00CD34B0"/>
    <w:rsid w:val="00CD3A64"/>
    <w:rsid w:val="00CD3C5E"/>
    <w:rsid w:val="00CD51CB"/>
    <w:rsid w:val="00CD666E"/>
    <w:rsid w:val="00CD6ED7"/>
    <w:rsid w:val="00CE004F"/>
    <w:rsid w:val="00CE00F8"/>
    <w:rsid w:val="00CE07B9"/>
    <w:rsid w:val="00CE0B71"/>
    <w:rsid w:val="00CE0C28"/>
    <w:rsid w:val="00CE0CB0"/>
    <w:rsid w:val="00CE1BAC"/>
    <w:rsid w:val="00CE218C"/>
    <w:rsid w:val="00CE2232"/>
    <w:rsid w:val="00CE2C3C"/>
    <w:rsid w:val="00CE2EDB"/>
    <w:rsid w:val="00CE3960"/>
    <w:rsid w:val="00CE39C2"/>
    <w:rsid w:val="00CE4459"/>
    <w:rsid w:val="00CE4C0E"/>
    <w:rsid w:val="00CE6710"/>
    <w:rsid w:val="00CE677B"/>
    <w:rsid w:val="00CE6A88"/>
    <w:rsid w:val="00CE70E8"/>
    <w:rsid w:val="00CE797C"/>
    <w:rsid w:val="00CF0675"/>
    <w:rsid w:val="00CF06A9"/>
    <w:rsid w:val="00CF077D"/>
    <w:rsid w:val="00CF18FF"/>
    <w:rsid w:val="00CF2F36"/>
    <w:rsid w:val="00CF31BA"/>
    <w:rsid w:val="00CF367D"/>
    <w:rsid w:val="00CF372A"/>
    <w:rsid w:val="00CF395B"/>
    <w:rsid w:val="00CF3A3E"/>
    <w:rsid w:val="00CF40EA"/>
    <w:rsid w:val="00CF4B6F"/>
    <w:rsid w:val="00CF4BF6"/>
    <w:rsid w:val="00CF4F64"/>
    <w:rsid w:val="00CF50DA"/>
    <w:rsid w:val="00CF5305"/>
    <w:rsid w:val="00CF59F7"/>
    <w:rsid w:val="00CF675D"/>
    <w:rsid w:val="00CF727E"/>
    <w:rsid w:val="00CF7312"/>
    <w:rsid w:val="00CF79CD"/>
    <w:rsid w:val="00D00133"/>
    <w:rsid w:val="00D003A7"/>
    <w:rsid w:val="00D00812"/>
    <w:rsid w:val="00D00D34"/>
    <w:rsid w:val="00D01BDC"/>
    <w:rsid w:val="00D022D5"/>
    <w:rsid w:val="00D028BB"/>
    <w:rsid w:val="00D02A19"/>
    <w:rsid w:val="00D03150"/>
    <w:rsid w:val="00D03442"/>
    <w:rsid w:val="00D04147"/>
    <w:rsid w:val="00D04F80"/>
    <w:rsid w:val="00D0520D"/>
    <w:rsid w:val="00D05B44"/>
    <w:rsid w:val="00D06014"/>
    <w:rsid w:val="00D061D3"/>
    <w:rsid w:val="00D0646D"/>
    <w:rsid w:val="00D06696"/>
    <w:rsid w:val="00D077FF"/>
    <w:rsid w:val="00D10047"/>
    <w:rsid w:val="00D10618"/>
    <w:rsid w:val="00D10791"/>
    <w:rsid w:val="00D1079F"/>
    <w:rsid w:val="00D10E3B"/>
    <w:rsid w:val="00D1140B"/>
    <w:rsid w:val="00D11CED"/>
    <w:rsid w:val="00D12925"/>
    <w:rsid w:val="00D13626"/>
    <w:rsid w:val="00D13651"/>
    <w:rsid w:val="00D140A0"/>
    <w:rsid w:val="00D151E8"/>
    <w:rsid w:val="00D1536D"/>
    <w:rsid w:val="00D15674"/>
    <w:rsid w:val="00D157DD"/>
    <w:rsid w:val="00D15C55"/>
    <w:rsid w:val="00D16077"/>
    <w:rsid w:val="00D16824"/>
    <w:rsid w:val="00D16924"/>
    <w:rsid w:val="00D17DD7"/>
    <w:rsid w:val="00D2029D"/>
    <w:rsid w:val="00D2055A"/>
    <w:rsid w:val="00D206D0"/>
    <w:rsid w:val="00D21165"/>
    <w:rsid w:val="00D2153D"/>
    <w:rsid w:val="00D2212E"/>
    <w:rsid w:val="00D223D0"/>
    <w:rsid w:val="00D22528"/>
    <w:rsid w:val="00D226CC"/>
    <w:rsid w:val="00D22B9A"/>
    <w:rsid w:val="00D230A0"/>
    <w:rsid w:val="00D236C4"/>
    <w:rsid w:val="00D23921"/>
    <w:rsid w:val="00D23926"/>
    <w:rsid w:val="00D23B6D"/>
    <w:rsid w:val="00D240BA"/>
    <w:rsid w:val="00D24715"/>
    <w:rsid w:val="00D25F72"/>
    <w:rsid w:val="00D266EF"/>
    <w:rsid w:val="00D27A18"/>
    <w:rsid w:val="00D27BE1"/>
    <w:rsid w:val="00D30483"/>
    <w:rsid w:val="00D30DF0"/>
    <w:rsid w:val="00D30E8B"/>
    <w:rsid w:val="00D3108A"/>
    <w:rsid w:val="00D31262"/>
    <w:rsid w:val="00D31F14"/>
    <w:rsid w:val="00D32062"/>
    <w:rsid w:val="00D32985"/>
    <w:rsid w:val="00D32AF6"/>
    <w:rsid w:val="00D332DA"/>
    <w:rsid w:val="00D335A5"/>
    <w:rsid w:val="00D33606"/>
    <w:rsid w:val="00D34168"/>
    <w:rsid w:val="00D3472F"/>
    <w:rsid w:val="00D35488"/>
    <w:rsid w:val="00D3576E"/>
    <w:rsid w:val="00D35A50"/>
    <w:rsid w:val="00D35B18"/>
    <w:rsid w:val="00D36495"/>
    <w:rsid w:val="00D36925"/>
    <w:rsid w:val="00D37D5F"/>
    <w:rsid w:val="00D402F3"/>
    <w:rsid w:val="00D406CE"/>
    <w:rsid w:val="00D41093"/>
    <w:rsid w:val="00D413DA"/>
    <w:rsid w:val="00D4160B"/>
    <w:rsid w:val="00D416E3"/>
    <w:rsid w:val="00D41E0A"/>
    <w:rsid w:val="00D421EF"/>
    <w:rsid w:val="00D426F9"/>
    <w:rsid w:val="00D43219"/>
    <w:rsid w:val="00D44981"/>
    <w:rsid w:val="00D45ABA"/>
    <w:rsid w:val="00D45FC9"/>
    <w:rsid w:val="00D46475"/>
    <w:rsid w:val="00D46596"/>
    <w:rsid w:val="00D466EC"/>
    <w:rsid w:val="00D46908"/>
    <w:rsid w:val="00D46FE3"/>
    <w:rsid w:val="00D47299"/>
    <w:rsid w:val="00D472A9"/>
    <w:rsid w:val="00D47320"/>
    <w:rsid w:val="00D47460"/>
    <w:rsid w:val="00D47589"/>
    <w:rsid w:val="00D47BAD"/>
    <w:rsid w:val="00D50019"/>
    <w:rsid w:val="00D50341"/>
    <w:rsid w:val="00D50420"/>
    <w:rsid w:val="00D5072A"/>
    <w:rsid w:val="00D523A6"/>
    <w:rsid w:val="00D5253E"/>
    <w:rsid w:val="00D52A9F"/>
    <w:rsid w:val="00D536FF"/>
    <w:rsid w:val="00D5376C"/>
    <w:rsid w:val="00D53944"/>
    <w:rsid w:val="00D53C2A"/>
    <w:rsid w:val="00D54121"/>
    <w:rsid w:val="00D54D63"/>
    <w:rsid w:val="00D54DE6"/>
    <w:rsid w:val="00D55516"/>
    <w:rsid w:val="00D56216"/>
    <w:rsid w:val="00D563AA"/>
    <w:rsid w:val="00D5662B"/>
    <w:rsid w:val="00D568CB"/>
    <w:rsid w:val="00D57DC7"/>
    <w:rsid w:val="00D57E9D"/>
    <w:rsid w:val="00D60929"/>
    <w:rsid w:val="00D60968"/>
    <w:rsid w:val="00D60B57"/>
    <w:rsid w:val="00D617EF"/>
    <w:rsid w:val="00D61F70"/>
    <w:rsid w:val="00D62FA5"/>
    <w:rsid w:val="00D63281"/>
    <w:rsid w:val="00D637E6"/>
    <w:rsid w:val="00D6388B"/>
    <w:rsid w:val="00D64761"/>
    <w:rsid w:val="00D64E1F"/>
    <w:rsid w:val="00D65682"/>
    <w:rsid w:val="00D667EF"/>
    <w:rsid w:val="00D7032F"/>
    <w:rsid w:val="00D70AC1"/>
    <w:rsid w:val="00D70D21"/>
    <w:rsid w:val="00D71171"/>
    <w:rsid w:val="00D713AC"/>
    <w:rsid w:val="00D71BFC"/>
    <w:rsid w:val="00D7258F"/>
    <w:rsid w:val="00D72A6C"/>
    <w:rsid w:val="00D73523"/>
    <w:rsid w:val="00D739DA"/>
    <w:rsid w:val="00D747C3"/>
    <w:rsid w:val="00D749CE"/>
    <w:rsid w:val="00D74A97"/>
    <w:rsid w:val="00D75501"/>
    <w:rsid w:val="00D7552A"/>
    <w:rsid w:val="00D75A66"/>
    <w:rsid w:val="00D763A7"/>
    <w:rsid w:val="00D76B31"/>
    <w:rsid w:val="00D76D17"/>
    <w:rsid w:val="00D77B8C"/>
    <w:rsid w:val="00D77F75"/>
    <w:rsid w:val="00D81B0B"/>
    <w:rsid w:val="00D82072"/>
    <w:rsid w:val="00D8273D"/>
    <w:rsid w:val="00D83129"/>
    <w:rsid w:val="00D83940"/>
    <w:rsid w:val="00D84210"/>
    <w:rsid w:val="00D84D9C"/>
    <w:rsid w:val="00D84E85"/>
    <w:rsid w:val="00D8532B"/>
    <w:rsid w:val="00D85D78"/>
    <w:rsid w:val="00D86164"/>
    <w:rsid w:val="00D86211"/>
    <w:rsid w:val="00D86847"/>
    <w:rsid w:val="00D8684F"/>
    <w:rsid w:val="00D87362"/>
    <w:rsid w:val="00D87474"/>
    <w:rsid w:val="00D90930"/>
    <w:rsid w:val="00D90E07"/>
    <w:rsid w:val="00D918C8"/>
    <w:rsid w:val="00D91936"/>
    <w:rsid w:val="00D9350B"/>
    <w:rsid w:val="00D947C9"/>
    <w:rsid w:val="00D94AA8"/>
    <w:rsid w:val="00D9596B"/>
    <w:rsid w:val="00D97286"/>
    <w:rsid w:val="00D97844"/>
    <w:rsid w:val="00D97A23"/>
    <w:rsid w:val="00D97C3E"/>
    <w:rsid w:val="00DA1882"/>
    <w:rsid w:val="00DA1B15"/>
    <w:rsid w:val="00DA1D89"/>
    <w:rsid w:val="00DA1F55"/>
    <w:rsid w:val="00DA2D68"/>
    <w:rsid w:val="00DA309F"/>
    <w:rsid w:val="00DA35BA"/>
    <w:rsid w:val="00DA40D6"/>
    <w:rsid w:val="00DA4A80"/>
    <w:rsid w:val="00DA58EA"/>
    <w:rsid w:val="00DA5FAB"/>
    <w:rsid w:val="00DA6141"/>
    <w:rsid w:val="00DA6247"/>
    <w:rsid w:val="00DA6439"/>
    <w:rsid w:val="00DA6752"/>
    <w:rsid w:val="00DA6DD6"/>
    <w:rsid w:val="00DA6F48"/>
    <w:rsid w:val="00DA70A1"/>
    <w:rsid w:val="00DB012D"/>
    <w:rsid w:val="00DB03A0"/>
    <w:rsid w:val="00DB05FD"/>
    <w:rsid w:val="00DB0D17"/>
    <w:rsid w:val="00DB101D"/>
    <w:rsid w:val="00DB11E6"/>
    <w:rsid w:val="00DB296D"/>
    <w:rsid w:val="00DB2A72"/>
    <w:rsid w:val="00DB343D"/>
    <w:rsid w:val="00DB358C"/>
    <w:rsid w:val="00DB4A19"/>
    <w:rsid w:val="00DB4D95"/>
    <w:rsid w:val="00DB50BF"/>
    <w:rsid w:val="00DB569E"/>
    <w:rsid w:val="00DB5A7D"/>
    <w:rsid w:val="00DB5EA9"/>
    <w:rsid w:val="00DB66A5"/>
    <w:rsid w:val="00DB6775"/>
    <w:rsid w:val="00DB6A70"/>
    <w:rsid w:val="00DB7C22"/>
    <w:rsid w:val="00DC0491"/>
    <w:rsid w:val="00DC04BD"/>
    <w:rsid w:val="00DC1AC7"/>
    <w:rsid w:val="00DC2391"/>
    <w:rsid w:val="00DC2428"/>
    <w:rsid w:val="00DC29C8"/>
    <w:rsid w:val="00DC3739"/>
    <w:rsid w:val="00DC379F"/>
    <w:rsid w:val="00DC3F62"/>
    <w:rsid w:val="00DC4606"/>
    <w:rsid w:val="00DC5550"/>
    <w:rsid w:val="00DC56B2"/>
    <w:rsid w:val="00DC586B"/>
    <w:rsid w:val="00DC7F21"/>
    <w:rsid w:val="00DD054E"/>
    <w:rsid w:val="00DD0B58"/>
    <w:rsid w:val="00DD0F38"/>
    <w:rsid w:val="00DD0F72"/>
    <w:rsid w:val="00DD1140"/>
    <w:rsid w:val="00DD1436"/>
    <w:rsid w:val="00DD2686"/>
    <w:rsid w:val="00DD2AD0"/>
    <w:rsid w:val="00DD31D0"/>
    <w:rsid w:val="00DD3792"/>
    <w:rsid w:val="00DD3AB2"/>
    <w:rsid w:val="00DD5215"/>
    <w:rsid w:val="00DD544A"/>
    <w:rsid w:val="00DD5CD2"/>
    <w:rsid w:val="00DD64E6"/>
    <w:rsid w:val="00DD6DB6"/>
    <w:rsid w:val="00DD76AB"/>
    <w:rsid w:val="00DD7E25"/>
    <w:rsid w:val="00DD7FA4"/>
    <w:rsid w:val="00DE05B8"/>
    <w:rsid w:val="00DE0BE9"/>
    <w:rsid w:val="00DE0F09"/>
    <w:rsid w:val="00DE211A"/>
    <w:rsid w:val="00DE2136"/>
    <w:rsid w:val="00DE2176"/>
    <w:rsid w:val="00DE2250"/>
    <w:rsid w:val="00DE24C1"/>
    <w:rsid w:val="00DE2578"/>
    <w:rsid w:val="00DE2ADB"/>
    <w:rsid w:val="00DE2CC7"/>
    <w:rsid w:val="00DE2EB4"/>
    <w:rsid w:val="00DE38EF"/>
    <w:rsid w:val="00DE4550"/>
    <w:rsid w:val="00DE4940"/>
    <w:rsid w:val="00DE4A6B"/>
    <w:rsid w:val="00DE4D36"/>
    <w:rsid w:val="00DE5012"/>
    <w:rsid w:val="00DE5208"/>
    <w:rsid w:val="00DE5C77"/>
    <w:rsid w:val="00DE6179"/>
    <w:rsid w:val="00DE6705"/>
    <w:rsid w:val="00DE67A2"/>
    <w:rsid w:val="00DE7104"/>
    <w:rsid w:val="00DE7A57"/>
    <w:rsid w:val="00DE7C94"/>
    <w:rsid w:val="00DF0463"/>
    <w:rsid w:val="00DF086B"/>
    <w:rsid w:val="00DF0B5C"/>
    <w:rsid w:val="00DF13DF"/>
    <w:rsid w:val="00DF15AA"/>
    <w:rsid w:val="00DF180F"/>
    <w:rsid w:val="00DF1DB9"/>
    <w:rsid w:val="00DF3072"/>
    <w:rsid w:val="00DF39FD"/>
    <w:rsid w:val="00DF3B1B"/>
    <w:rsid w:val="00DF3C21"/>
    <w:rsid w:val="00DF50AB"/>
    <w:rsid w:val="00DF6468"/>
    <w:rsid w:val="00DF6BC5"/>
    <w:rsid w:val="00DF70F9"/>
    <w:rsid w:val="00DF7595"/>
    <w:rsid w:val="00DF7C37"/>
    <w:rsid w:val="00E00189"/>
    <w:rsid w:val="00E00480"/>
    <w:rsid w:val="00E012D6"/>
    <w:rsid w:val="00E01F63"/>
    <w:rsid w:val="00E02436"/>
    <w:rsid w:val="00E02444"/>
    <w:rsid w:val="00E027D5"/>
    <w:rsid w:val="00E02996"/>
    <w:rsid w:val="00E034D1"/>
    <w:rsid w:val="00E038D6"/>
    <w:rsid w:val="00E0390A"/>
    <w:rsid w:val="00E03F4D"/>
    <w:rsid w:val="00E043C2"/>
    <w:rsid w:val="00E04A88"/>
    <w:rsid w:val="00E04BBA"/>
    <w:rsid w:val="00E05F0F"/>
    <w:rsid w:val="00E06DA7"/>
    <w:rsid w:val="00E0734E"/>
    <w:rsid w:val="00E07AAF"/>
    <w:rsid w:val="00E07DC9"/>
    <w:rsid w:val="00E101BA"/>
    <w:rsid w:val="00E10310"/>
    <w:rsid w:val="00E11542"/>
    <w:rsid w:val="00E11B9A"/>
    <w:rsid w:val="00E120E9"/>
    <w:rsid w:val="00E12625"/>
    <w:rsid w:val="00E12C02"/>
    <w:rsid w:val="00E12FCF"/>
    <w:rsid w:val="00E13496"/>
    <w:rsid w:val="00E136CC"/>
    <w:rsid w:val="00E13FAF"/>
    <w:rsid w:val="00E142B0"/>
    <w:rsid w:val="00E1476F"/>
    <w:rsid w:val="00E15934"/>
    <w:rsid w:val="00E15D76"/>
    <w:rsid w:val="00E16548"/>
    <w:rsid w:val="00E16F83"/>
    <w:rsid w:val="00E171CD"/>
    <w:rsid w:val="00E174FA"/>
    <w:rsid w:val="00E17BF5"/>
    <w:rsid w:val="00E17F2B"/>
    <w:rsid w:val="00E2047E"/>
    <w:rsid w:val="00E226B0"/>
    <w:rsid w:val="00E228AC"/>
    <w:rsid w:val="00E2300D"/>
    <w:rsid w:val="00E2343E"/>
    <w:rsid w:val="00E23DD3"/>
    <w:rsid w:val="00E242FA"/>
    <w:rsid w:val="00E24337"/>
    <w:rsid w:val="00E24667"/>
    <w:rsid w:val="00E24991"/>
    <w:rsid w:val="00E24A29"/>
    <w:rsid w:val="00E24FCE"/>
    <w:rsid w:val="00E25E98"/>
    <w:rsid w:val="00E263C0"/>
    <w:rsid w:val="00E267B3"/>
    <w:rsid w:val="00E26DA4"/>
    <w:rsid w:val="00E26F34"/>
    <w:rsid w:val="00E2792C"/>
    <w:rsid w:val="00E32207"/>
    <w:rsid w:val="00E323FC"/>
    <w:rsid w:val="00E3243E"/>
    <w:rsid w:val="00E32A17"/>
    <w:rsid w:val="00E32A5E"/>
    <w:rsid w:val="00E32B6B"/>
    <w:rsid w:val="00E3365E"/>
    <w:rsid w:val="00E336C4"/>
    <w:rsid w:val="00E33EBC"/>
    <w:rsid w:val="00E34337"/>
    <w:rsid w:val="00E345AE"/>
    <w:rsid w:val="00E345F7"/>
    <w:rsid w:val="00E34777"/>
    <w:rsid w:val="00E36238"/>
    <w:rsid w:val="00E365F2"/>
    <w:rsid w:val="00E3742D"/>
    <w:rsid w:val="00E375C2"/>
    <w:rsid w:val="00E37859"/>
    <w:rsid w:val="00E37AF1"/>
    <w:rsid w:val="00E37D74"/>
    <w:rsid w:val="00E4232F"/>
    <w:rsid w:val="00E42889"/>
    <w:rsid w:val="00E42969"/>
    <w:rsid w:val="00E42C98"/>
    <w:rsid w:val="00E42E56"/>
    <w:rsid w:val="00E42E58"/>
    <w:rsid w:val="00E4326C"/>
    <w:rsid w:val="00E4343A"/>
    <w:rsid w:val="00E439F6"/>
    <w:rsid w:val="00E43B30"/>
    <w:rsid w:val="00E43CF2"/>
    <w:rsid w:val="00E44A75"/>
    <w:rsid w:val="00E4520E"/>
    <w:rsid w:val="00E45892"/>
    <w:rsid w:val="00E45963"/>
    <w:rsid w:val="00E45E67"/>
    <w:rsid w:val="00E4703D"/>
    <w:rsid w:val="00E47ECE"/>
    <w:rsid w:val="00E502F6"/>
    <w:rsid w:val="00E507AB"/>
    <w:rsid w:val="00E51249"/>
    <w:rsid w:val="00E51769"/>
    <w:rsid w:val="00E5186A"/>
    <w:rsid w:val="00E519FE"/>
    <w:rsid w:val="00E528DB"/>
    <w:rsid w:val="00E5393C"/>
    <w:rsid w:val="00E543A6"/>
    <w:rsid w:val="00E55151"/>
    <w:rsid w:val="00E55242"/>
    <w:rsid w:val="00E5565A"/>
    <w:rsid w:val="00E55A36"/>
    <w:rsid w:val="00E55CA6"/>
    <w:rsid w:val="00E56489"/>
    <w:rsid w:val="00E568F0"/>
    <w:rsid w:val="00E56C93"/>
    <w:rsid w:val="00E5715E"/>
    <w:rsid w:val="00E574AD"/>
    <w:rsid w:val="00E579D7"/>
    <w:rsid w:val="00E6045D"/>
    <w:rsid w:val="00E60513"/>
    <w:rsid w:val="00E616AB"/>
    <w:rsid w:val="00E61A39"/>
    <w:rsid w:val="00E62250"/>
    <w:rsid w:val="00E628D3"/>
    <w:rsid w:val="00E6296F"/>
    <w:rsid w:val="00E62B37"/>
    <w:rsid w:val="00E64054"/>
    <w:rsid w:val="00E6451D"/>
    <w:rsid w:val="00E64677"/>
    <w:rsid w:val="00E64CA8"/>
    <w:rsid w:val="00E64DF5"/>
    <w:rsid w:val="00E65944"/>
    <w:rsid w:val="00E65A52"/>
    <w:rsid w:val="00E6652A"/>
    <w:rsid w:val="00E666EE"/>
    <w:rsid w:val="00E66D55"/>
    <w:rsid w:val="00E66DD3"/>
    <w:rsid w:val="00E67B30"/>
    <w:rsid w:val="00E67B92"/>
    <w:rsid w:val="00E70797"/>
    <w:rsid w:val="00E71437"/>
    <w:rsid w:val="00E71833"/>
    <w:rsid w:val="00E72FE5"/>
    <w:rsid w:val="00E740FB"/>
    <w:rsid w:val="00E75FBC"/>
    <w:rsid w:val="00E76C21"/>
    <w:rsid w:val="00E772C1"/>
    <w:rsid w:val="00E801C5"/>
    <w:rsid w:val="00E80550"/>
    <w:rsid w:val="00E805AD"/>
    <w:rsid w:val="00E80793"/>
    <w:rsid w:val="00E80BA0"/>
    <w:rsid w:val="00E8176B"/>
    <w:rsid w:val="00E829D9"/>
    <w:rsid w:val="00E838EB"/>
    <w:rsid w:val="00E83B2F"/>
    <w:rsid w:val="00E83B93"/>
    <w:rsid w:val="00E83CD0"/>
    <w:rsid w:val="00E84333"/>
    <w:rsid w:val="00E84B09"/>
    <w:rsid w:val="00E84B46"/>
    <w:rsid w:val="00E859D9"/>
    <w:rsid w:val="00E85A36"/>
    <w:rsid w:val="00E8605F"/>
    <w:rsid w:val="00E861F9"/>
    <w:rsid w:val="00E86353"/>
    <w:rsid w:val="00E8648D"/>
    <w:rsid w:val="00E86F42"/>
    <w:rsid w:val="00E87036"/>
    <w:rsid w:val="00E87DE4"/>
    <w:rsid w:val="00E91DBC"/>
    <w:rsid w:val="00E92594"/>
    <w:rsid w:val="00E932E3"/>
    <w:rsid w:val="00E9384E"/>
    <w:rsid w:val="00E93D2B"/>
    <w:rsid w:val="00E94758"/>
    <w:rsid w:val="00E94D1D"/>
    <w:rsid w:val="00E94F57"/>
    <w:rsid w:val="00E95335"/>
    <w:rsid w:val="00E95E51"/>
    <w:rsid w:val="00E967A7"/>
    <w:rsid w:val="00E97156"/>
    <w:rsid w:val="00E97745"/>
    <w:rsid w:val="00E97835"/>
    <w:rsid w:val="00EA08D6"/>
    <w:rsid w:val="00EA0C2F"/>
    <w:rsid w:val="00EA0F22"/>
    <w:rsid w:val="00EA12E2"/>
    <w:rsid w:val="00EA1F77"/>
    <w:rsid w:val="00EA3183"/>
    <w:rsid w:val="00EA4634"/>
    <w:rsid w:val="00EA481D"/>
    <w:rsid w:val="00EA6482"/>
    <w:rsid w:val="00EA66B0"/>
    <w:rsid w:val="00EA6BCC"/>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6BC9"/>
    <w:rsid w:val="00EB793C"/>
    <w:rsid w:val="00EC0880"/>
    <w:rsid w:val="00EC08E9"/>
    <w:rsid w:val="00EC0910"/>
    <w:rsid w:val="00EC096D"/>
    <w:rsid w:val="00EC0DBE"/>
    <w:rsid w:val="00EC10E9"/>
    <w:rsid w:val="00EC12B7"/>
    <w:rsid w:val="00EC1DB4"/>
    <w:rsid w:val="00EC3CC7"/>
    <w:rsid w:val="00EC4643"/>
    <w:rsid w:val="00EC526B"/>
    <w:rsid w:val="00EC55B0"/>
    <w:rsid w:val="00EC5FC0"/>
    <w:rsid w:val="00EC616B"/>
    <w:rsid w:val="00EC62E2"/>
    <w:rsid w:val="00EC6A68"/>
    <w:rsid w:val="00EC6E40"/>
    <w:rsid w:val="00EC766F"/>
    <w:rsid w:val="00EC7747"/>
    <w:rsid w:val="00EC7A57"/>
    <w:rsid w:val="00EC7DAE"/>
    <w:rsid w:val="00ED06AB"/>
    <w:rsid w:val="00ED1A11"/>
    <w:rsid w:val="00ED25D3"/>
    <w:rsid w:val="00ED2998"/>
    <w:rsid w:val="00ED2FA6"/>
    <w:rsid w:val="00ED314E"/>
    <w:rsid w:val="00ED411E"/>
    <w:rsid w:val="00ED4882"/>
    <w:rsid w:val="00ED4FBF"/>
    <w:rsid w:val="00ED63B9"/>
    <w:rsid w:val="00ED73FC"/>
    <w:rsid w:val="00ED790E"/>
    <w:rsid w:val="00EE003E"/>
    <w:rsid w:val="00EE04C4"/>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197"/>
    <w:rsid w:val="00EF05F1"/>
    <w:rsid w:val="00EF13FB"/>
    <w:rsid w:val="00EF1654"/>
    <w:rsid w:val="00EF1AE5"/>
    <w:rsid w:val="00EF1E66"/>
    <w:rsid w:val="00EF1F58"/>
    <w:rsid w:val="00EF20F0"/>
    <w:rsid w:val="00EF21F7"/>
    <w:rsid w:val="00EF2A30"/>
    <w:rsid w:val="00EF2DEB"/>
    <w:rsid w:val="00EF3281"/>
    <w:rsid w:val="00EF3BC4"/>
    <w:rsid w:val="00EF3E27"/>
    <w:rsid w:val="00EF3F5D"/>
    <w:rsid w:val="00EF3F6C"/>
    <w:rsid w:val="00EF4A0B"/>
    <w:rsid w:val="00EF5913"/>
    <w:rsid w:val="00EF5F73"/>
    <w:rsid w:val="00EF7604"/>
    <w:rsid w:val="00F00776"/>
    <w:rsid w:val="00F00CCF"/>
    <w:rsid w:val="00F03880"/>
    <w:rsid w:val="00F03A03"/>
    <w:rsid w:val="00F03CAB"/>
    <w:rsid w:val="00F047AD"/>
    <w:rsid w:val="00F04A6D"/>
    <w:rsid w:val="00F04DD1"/>
    <w:rsid w:val="00F04E5B"/>
    <w:rsid w:val="00F058E7"/>
    <w:rsid w:val="00F06225"/>
    <w:rsid w:val="00F1035C"/>
    <w:rsid w:val="00F103CA"/>
    <w:rsid w:val="00F1085D"/>
    <w:rsid w:val="00F10EAD"/>
    <w:rsid w:val="00F10F56"/>
    <w:rsid w:val="00F10FEC"/>
    <w:rsid w:val="00F119B1"/>
    <w:rsid w:val="00F120D0"/>
    <w:rsid w:val="00F12202"/>
    <w:rsid w:val="00F12434"/>
    <w:rsid w:val="00F125B9"/>
    <w:rsid w:val="00F12A0E"/>
    <w:rsid w:val="00F13997"/>
    <w:rsid w:val="00F13ECC"/>
    <w:rsid w:val="00F13F98"/>
    <w:rsid w:val="00F14FF8"/>
    <w:rsid w:val="00F1550B"/>
    <w:rsid w:val="00F15C82"/>
    <w:rsid w:val="00F167FF"/>
    <w:rsid w:val="00F1691B"/>
    <w:rsid w:val="00F17200"/>
    <w:rsid w:val="00F173BE"/>
    <w:rsid w:val="00F2032E"/>
    <w:rsid w:val="00F2059C"/>
    <w:rsid w:val="00F20875"/>
    <w:rsid w:val="00F21294"/>
    <w:rsid w:val="00F21896"/>
    <w:rsid w:val="00F22140"/>
    <w:rsid w:val="00F22903"/>
    <w:rsid w:val="00F22F7A"/>
    <w:rsid w:val="00F2321A"/>
    <w:rsid w:val="00F2345E"/>
    <w:rsid w:val="00F2377E"/>
    <w:rsid w:val="00F23AA5"/>
    <w:rsid w:val="00F23D1E"/>
    <w:rsid w:val="00F245F2"/>
    <w:rsid w:val="00F249C5"/>
    <w:rsid w:val="00F25E67"/>
    <w:rsid w:val="00F267B7"/>
    <w:rsid w:val="00F26B80"/>
    <w:rsid w:val="00F26C85"/>
    <w:rsid w:val="00F26E4B"/>
    <w:rsid w:val="00F26EC7"/>
    <w:rsid w:val="00F270F8"/>
    <w:rsid w:val="00F2713B"/>
    <w:rsid w:val="00F27A2B"/>
    <w:rsid w:val="00F27CE9"/>
    <w:rsid w:val="00F306D7"/>
    <w:rsid w:val="00F30A1C"/>
    <w:rsid w:val="00F30A9E"/>
    <w:rsid w:val="00F3145D"/>
    <w:rsid w:val="00F316DF"/>
    <w:rsid w:val="00F3187D"/>
    <w:rsid w:val="00F3194E"/>
    <w:rsid w:val="00F31C42"/>
    <w:rsid w:val="00F3235E"/>
    <w:rsid w:val="00F32AA8"/>
    <w:rsid w:val="00F32FA8"/>
    <w:rsid w:val="00F33503"/>
    <w:rsid w:val="00F33D3C"/>
    <w:rsid w:val="00F354BB"/>
    <w:rsid w:val="00F371CE"/>
    <w:rsid w:val="00F37542"/>
    <w:rsid w:val="00F37567"/>
    <w:rsid w:val="00F37BF0"/>
    <w:rsid w:val="00F40D21"/>
    <w:rsid w:val="00F41537"/>
    <w:rsid w:val="00F4188F"/>
    <w:rsid w:val="00F419F9"/>
    <w:rsid w:val="00F435D7"/>
    <w:rsid w:val="00F435EA"/>
    <w:rsid w:val="00F43B46"/>
    <w:rsid w:val="00F43C62"/>
    <w:rsid w:val="00F44576"/>
    <w:rsid w:val="00F46058"/>
    <w:rsid w:val="00F46F38"/>
    <w:rsid w:val="00F4770C"/>
    <w:rsid w:val="00F47A10"/>
    <w:rsid w:val="00F47A30"/>
    <w:rsid w:val="00F47A86"/>
    <w:rsid w:val="00F47C9A"/>
    <w:rsid w:val="00F50DC2"/>
    <w:rsid w:val="00F50E74"/>
    <w:rsid w:val="00F5112D"/>
    <w:rsid w:val="00F51D60"/>
    <w:rsid w:val="00F52357"/>
    <w:rsid w:val="00F52BD8"/>
    <w:rsid w:val="00F53C14"/>
    <w:rsid w:val="00F53C8D"/>
    <w:rsid w:val="00F53D33"/>
    <w:rsid w:val="00F54130"/>
    <w:rsid w:val="00F541C1"/>
    <w:rsid w:val="00F5420B"/>
    <w:rsid w:val="00F5439A"/>
    <w:rsid w:val="00F54D31"/>
    <w:rsid w:val="00F5522D"/>
    <w:rsid w:val="00F5605A"/>
    <w:rsid w:val="00F560DB"/>
    <w:rsid w:val="00F560E1"/>
    <w:rsid w:val="00F56368"/>
    <w:rsid w:val="00F56BF3"/>
    <w:rsid w:val="00F56EE0"/>
    <w:rsid w:val="00F57416"/>
    <w:rsid w:val="00F60E5B"/>
    <w:rsid w:val="00F60FBD"/>
    <w:rsid w:val="00F610BA"/>
    <w:rsid w:val="00F6144D"/>
    <w:rsid w:val="00F61689"/>
    <w:rsid w:val="00F6256D"/>
    <w:rsid w:val="00F633A7"/>
    <w:rsid w:val="00F63AD0"/>
    <w:rsid w:val="00F64896"/>
    <w:rsid w:val="00F65F15"/>
    <w:rsid w:val="00F6685D"/>
    <w:rsid w:val="00F67079"/>
    <w:rsid w:val="00F67605"/>
    <w:rsid w:val="00F67E9E"/>
    <w:rsid w:val="00F705FF"/>
    <w:rsid w:val="00F70E02"/>
    <w:rsid w:val="00F7185C"/>
    <w:rsid w:val="00F71D24"/>
    <w:rsid w:val="00F71FC5"/>
    <w:rsid w:val="00F724AD"/>
    <w:rsid w:val="00F725DA"/>
    <w:rsid w:val="00F72E9B"/>
    <w:rsid w:val="00F731C6"/>
    <w:rsid w:val="00F749EC"/>
    <w:rsid w:val="00F74CAA"/>
    <w:rsid w:val="00F7524D"/>
    <w:rsid w:val="00F75B4A"/>
    <w:rsid w:val="00F75E17"/>
    <w:rsid w:val="00F766C7"/>
    <w:rsid w:val="00F76779"/>
    <w:rsid w:val="00F7717B"/>
    <w:rsid w:val="00F77427"/>
    <w:rsid w:val="00F8152F"/>
    <w:rsid w:val="00F81907"/>
    <w:rsid w:val="00F81E35"/>
    <w:rsid w:val="00F821B6"/>
    <w:rsid w:val="00F8260E"/>
    <w:rsid w:val="00F82ACC"/>
    <w:rsid w:val="00F82C70"/>
    <w:rsid w:val="00F831A2"/>
    <w:rsid w:val="00F835FC"/>
    <w:rsid w:val="00F837DB"/>
    <w:rsid w:val="00F85AEB"/>
    <w:rsid w:val="00F85C97"/>
    <w:rsid w:val="00F860F0"/>
    <w:rsid w:val="00F86127"/>
    <w:rsid w:val="00F867E2"/>
    <w:rsid w:val="00F86A52"/>
    <w:rsid w:val="00F87F8B"/>
    <w:rsid w:val="00F90D82"/>
    <w:rsid w:val="00F914D0"/>
    <w:rsid w:val="00F91973"/>
    <w:rsid w:val="00F91AA3"/>
    <w:rsid w:val="00F91BAD"/>
    <w:rsid w:val="00F921A2"/>
    <w:rsid w:val="00F92C6A"/>
    <w:rsid w:val="00F93359"/>
    <w:rsid w:val="00F935A4"/>
    <w:rsid w:val="00F9373C"/>
    <w:rsid w:val="00F93A26"/>
    <w:rsid w:val="00F93D6A"/>
    <w:rsid w:val="00F93FA0"/>
    <w:rsid w:val="00F94820"/>
    <w:rsid w:val="00F9493F"/>
    <w:rsid w:val="00F94B95"/>
    <w:rsid w:val="00F960D0"/>
    <w:rsid w:val="00F962AE"/>
    <w:rsid w:val="00F963C1"/>
    <w:rsid w:val="00F965AC"/>
    <w:rsid w:val="00F96C40"/>
    <w:rsid w:val="00F97454"/>
    <w:rsid w:val="00F97D2D"/>
    <w:rsid w:val="00FA0132"/>
    <w:rsid w:val="00FA11B4"/>
    <w:rsid w:val="00FA11CD"/>
    <w:rsid w:val="00FA1295"/>
    <w:rsid w:val="00FA21DA"/>
    <w:rsid w:val="00FA31DA"/>
    <w:rsid w:val="00FA3739"/>
    <w:rsid w:val="00FA3A6B"/>
    <w:rsid w:val="00FA3C8F"/>
    <w:rsid w:val="00FA4013"/>
    <w:rsid w:val="00FA402B"/>
    <w:rsid w:val="00FA445B"/>
    <w:rsid w:val="00FA44A6"/>
    <w:rsid w:val="00FA491B"/>
    <w:rsid w:val="00FA4A02"/>
    <w:rsid w:val="00FA4ABA"/>
    <w:rsid w:val="00FA586A"/>
    <w:rsid w:val="00FA6416"/>
    <w:rsid w:val="00FA6558"/>
    <w:rsid w:val="00FA6A8D"/>
    <w:rsid w:val="00FB0DA6"/>
    <w:rsid w:val="00FB2261"/>
    <w:rsid w:val="00FB2E00"/>
    <w:rsid w:val="00FB3407"/>
    <w:rsid w:val="00FB3859"/>
    <w:rsid w:val="00FB4001"/>
    <w:rsid w:val="00FB420D"/>
    <w:rsid w:val="00FB427A"/>
    <w:rsid w:val="00FB4D09"/>
    <w:rsid w:val="00FB50CE"/>
    <w:rsid w:val="00FB57F9"/>
    <w:rsid w:val="00FB5FE9"/>
    <w:rsid w:val="00FB62B1"/>
    <w:rsid w:val="00FB6536"/>
    <w:rsid w:val="00FB6A4A"/>
    <w:rsid w:val="00FB6AB7"/>
    <w:rsid w:val="00FB6BEE"/>
    <w:rsid w:val="00FB7041"/>
    <w:rsid w:val="00FB7517"/>
    <w:rsid w:val="00FB7867"/>
    <w:rsid w:val="00FB7E49"/>
    <w:rsid w:val="00FC1361"/>
    <w:rsid w:val="00FC14C7"/>
    <w:rsid w:val="00FC1661"/>
    <w:rsid w:val="00FC17AD"/>
    <w:rsid w:val="00FC1FC1"/>
    <w:rsid w:val="00FC23D2"/>
    <w:rsid w:val="00FC2705"/>
    <w:rsid w:val="00FC2C82"/>
    <w:rsid w:val="00FC2CBA"/>
    <w:rsid w:val="00FC459D"/>
    <w:rsid w:val="00FC4958"/>
    <w:rsid w:val="00FC4CE4"/>
    <w:rsid w:val="00FC4E41"/>
    <w:rsid w:val="00FC4E9F"/>
    <w:rsid w:val="00FC59BE"/>
    <w:rsid w:val="00FC5C81"/>
    <w:rsid w:val="00FC5CD6"/>
    <w:rsid w:val="00FC6D74"/>
    <w:rsid w:val="00FC7354"/>
    <w:rsid w:val="00FD06BD"/>
    <w:rsid w:val="00FD0978"/>
    <w:rsid w:val="00FD0DC6"/>
    <w:rsid w:val="00FD10E5"/>
    <w:rsid w:val="00FD119C"/>
    <w:rsid w:val="00FD14E4"/>
    <w:rsid w:val="00FD18F7"/>
    <w:rsid w:val="00FD217B"/>
    <w:rsid w:val="00FD348D"/>
    <w:rsid w:val="00FD4109"/>
    <w:rsid w:val="00FD4A04"/>
    <w:rsid w:val="00FD5D85"/>
    <w:rsid w:val="00FD5E58"/>
    <w:rsid w:val="00FD62AE"/>
    <w:rsid w:val="00FD6A89"/>
    <w:rsid w:val="00FD7D8A"/>
    <w:rsid w:val="00FE1091"/>
    <w:rsid w:val="00FE156A"/>
    <w:rsid w:val="00FE1605"/>
    <w:rsid w:val="00FE17BD"/>
    <w:rsid w:val="00FE199E"/>
    <w:rsid w:val="00FE1F1C"/>
    <w:rsid w:val="00FE202C"/>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6F7D"/>
    <w:rsid w:val="00FE7037"/>
    <w:rsid w:val="00FE7259"/>
    <w:rsid w:val="00FE7487"/>
    <w:rsid w:val="00FE754B"/>
    <w:rsid w:val="00FE7644"/>
    <w:rsid w:val="00FE7AAC"/>
    <w:rsid w:val="00FE7ACF"/>
    <w:rsid w:val="00FE7CCB"/>
    <w:rsid w:val="00FF1157"/>
    <w:rsid w:val="00FF14C6"/>
    <w:rsid w:val="00FF25AD"/>
    <w:rsid w:val="00FF2ABA"/>
    <w:rsid w:val="00FF2B21"/>
    <w:rsid w:val="00FF305D"/>
    <w:rsid w:val="00FF30BB"/>
    <w:rsid w:val="00FF370D"/>
    <w:rsid w:val="00FF3C3D"/>
    <w:rsid w:val="00FF4F33"/>
    <w:rsid w:val="00FF5858"/>
    <w:rsid w:val="00FF5879"/>
    <w:rsid w:val="00FF5B4E"/>
    <w:rsid w:val="00FF61BF"/>
    <w:rsid w:val="00FF6253"/>
    <w:rsid w:val="00FF646A"/>
    <w:rsid w:val="00FF66C4"/>
    <w:rsid w:val="00FF6D82"/>
    <w:rsid w:val="00FF7DD9"/>
    <w:rsid w:val="00FF7F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28"/>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51528"/>
    <w:rPr>
      <w:rFonts w:cs="Times New Roman"/>
      <w:color w:val="0000FF"/>
      <w:u w:val="single"/>
    </w:rPr>
  </w:style>
  <w:style w:type="paragraph" w:styleId="Title">
    <w:name w:val="Title"/>
    <w:basedOn w:val="Normal"/>
    <w:link w:val="TitleChar"/>
    <w:uiPriority w:val="99"/>
    <w:qFormat/>
    <w:rsid w:val="00B51528"/>
    <w:pPr>
      <w:jc w:val="center"/>
    </w:pPr>
    <w:rPr>
      <w:b/>
      <w:bCs/>
    </w:rPr>
  </w:style>
  <w:style w:type="character" w:customStyle="1" w:styleId="TitleChar">
    <w:name w:val="Title Char"/>
    <w:basedOn w:val="DefaultParagraphFont"/>
    <w:link w:val="Title"/>
    <w:uiPriority w:val="99"/>
    <w:locked/>
    <w:rsid w:val="00B51528"/>
    <w:rPr>
      <w:rFonts w:ascii="Times New Roman" w:hAnsi="Times New Roman" w:cs="Times New Roman"/>
      <w:b/>
      <w:bCs/>
      <w:sz w:val="24"/>
      <w:szCs w:val="24"/>
      <w:lang w:eastAsia="ru-RU"/>
    </w:rPr>
  </w:style>
  <w:style w:type="paragraph" w:customStyle="1" w:styleId="ConsPlusTitle">
    <w:name w:val="ConsPlusTitle"/>
    <w:uiPriority w:val="99"/>
    <w:rsid w:val="00B51528"/>
    <w:pPr>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B51528"/>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51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52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6316652">
      <w:marLeft w:val="0"/>
      <w:marRight w:val="0"/>
      <w:marTop w:val="0"/>
      <w:marBottom w:val="0"/>
      <w:divBdr>
        <w:top w:val="none" w:sz="0" w:space="0" w:color="auto"/>
        <w:left w:val="none" w:sz="0" w:space="0" w:color="auto"/>
        <w:bottom w:val="none" w:sz="0" w:space="0" w:color="auto"/>
        <w:right w:val="none" w:sz="0" w:space="0" w:color="auto"/>
      </w:divBdr>
    </w:div>
    <w:div w:id="1076316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88E314090086C4CBDE4421204B8D2D86C793DF303421A40XDh8G" TargetMode="External"/><Relationship Id="rId13" Type="http://schemas.openxmlformats.org/officeDocument/2006/relationships/hyperlink" Target="consultantplus://offline/ref=4D1D5D666BCFDA6CA30AB2D0F4267F1E688C35469C0D6C4CBDE4421204B8D2D86C793DF303421F40XDh8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ettings" Target="settings.xml"/><Relationship Id="rId21" Type="http://schemas.openxmlformats.org/officeDocument/2006/relationships/hyperlink" Target="consultantplus://offline/ref=4D1D5D666BCFDA6CA30AB2D0F4267F1E688C35469C0D6C4CBDE4421204B8D2D86C793DF303421F40XDh8G" TargetMode="External"/><Relationship Id="rId7" Type="http://schemas.openxmlformats.org/officeDocument/2006/relationships/hyperlink" Target="consultantplus://offline/main?base=RLAW123;n=61871;fld=134;dst=100012" TargetMode="External"/><Relationship Id="rId12" Type="http://schemas.openxmlformats.org/officeDocument/2006/relationships/hyperlink" Target="consultantplus://offline/ref=4D1D5D666BCFDA6CA30AB2D0F4267F1E688F3545950A6C4CBDE4421204B8D2D86C793DF303421C42XDhE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styles" Target="styles.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FG" TargetMode="External"/><Relationship Id="rId1" Type="http://schemas.openxmlformats.org/officeDocument/2006/relationships/numbering" Target="numbering.xml"/><Relationship Id="rId6" Type="http://schemas.openxmlformats.org/officeDocument/2006/relationships/hyperlink" Target="consultantplus://offline/main?base=LAW;n=103290;fld=134" TargetMode="External"/><Relationship Id="rId11" Type="http://schemas.openxmlformats.org/officeDocument/2006/relationships/hyperlink" Target="consultantplus://offline/ref=4D1D5D666BCFDA6CA30AB2D0F4267F1E618D32419C013146B5BD4E1003B78DCF6B3031F203421DX4h3G" TargetMode="External"/><Relationship Id="rId5" Type="http://schemas.openxmlformats.org/officeDocument/2006/relationships/image" Target="media/image1.jpeg"/><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theme" Target="theme/theme1.xml"/><Relationship Id="rId10" Type="http://schemas.openxmlformats.org/officeDocument/2006/relationships/hyperlink" Target="consultantplus://offline/ref=4D1D5D666BCFDA6CA30AB2D0F4267F1E688D3142910F6C4CBDE4421204XBh8G" TargetMode="External"/><Relationship Id="rId19" Type="http://schemas.openxmlformats.org/officeDocument/2006/relationships/hyperlink" Target="consultantplus://offline/ref=4D1D5D666BCFDA6CA30AB2D0F4267F1E688C35469C0D6C4CBDE4421204B8D2D86C793DF303421F41XDhC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C35469C0D6C4CBDE4421204B8D2D86C793DF303421F42XDhAG" TargetMode="External"/><Relationship Id="rId14" Type="http://schemas.openxmlformats.org/officeDocument/2006/relationships/hyperlink" Target="consultantplus://offline/ref=4D1D5D666BCFDA6CA30AB2D0F4267F1E688C35469C0D6C4CBDE4421204B8D2D86C793DF303421F41XDh9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5</Pages>
  <Words>1859</Words>
  <Characters>10600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17</cp:revision>
  <cp:lastPrinted>2013-07-29T06:22:00Z</cp:lastPrinted>
  <dcterms:created xsi:type="dcterms:W3CDTF">2013-05-30T06:56:00Z</dcterms:created>
  <dcterms:modified xsi:type="dcterms:W3CDTF">2013-12-13T10:30:00Z</dcterms:modified>
</cp:coreProperties>
</file>