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D6" w:rsidRDefault="006D66D6" w:rsidP="00B9666D">
      <w:pPr>
        <w:rPr>
          <w:szCs w:val="28"/>
        </w:rPr>
      </w:pPr>
      <w:r>
        <w:rPr>
          <w:noProof/>
          <w:szCs w:val="28"/>
        </w:rPr>
        <w:t xml:space="preserve">                                                       </w:t>
      </w: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Без короны" style="width:43.5pt;height:51.75pt;visibility:visible">
            <v:imagedata r:id="rId5" o:title="" gain="2.5"/>
          </v:shape>
        </w:pict>
      </w:r>
    </w:p>
    <w:p w:rsidR="006D66D6" w:rsidRDefault="006D66D6" w:rsidP="00450D8C">
      <w:pPr>
        <w:jc w:val="center"/>
        <w:rPr>
          <w:b/>
          <w:sz w:val="24"/>
        </w:rPr>
      </w:pPr>
    </w:p>
    <w:p w:rsidR="006D66D6" w:rsidRPr="001E3C6F" w:rsidRDefault="006D66D6" w:rsidP="00450D8C">
      <w:pPr>
        <w:jc w:val="center"/>
        <w:rPr>
          <w:b/>
          <w:sz w:val="24"/>
        </w:rPr>
      </w:pPr>
      <w:r>
        <w:rPr>
          <w:b/>
          <w:sz w:val="24"/>
        </w:rPr>
        <w:t>Администрация Юрьевского</w:t>
      </w:r>
      <w:r w:rsidRPr="001E3C6F">
        <w:rPr>
          <w:b/>
          <w:sz w:val="24"/>
        </w:rPr>
        <w:t xml:space="preserve"> сельсовета</w:t>
      </w:r>
    </w:p>
    <w:p w:rsidR="006D66D6" w:rsidRPr="001E3C6F" w:rsidRDefault="006D66D6" w:rsidP="00450D8C">
      <w:pPr>
        <w:jc w:val="center"/>
        <w:rPr>
          <w:b/>
          <w:sz w:val="24"/>
        </w:rPr>
      </w:pPr>
      <w:r w:rsidRPr="001E3C6F">
        <w:rPr>
          <w:b/>
          <w:sz w:val="24"/>
        </w:rPr>
        <w:t>Боготольского района</w:t>
      </w:r>
    </w:p>
    <w:p w:rsidR="006D66D6" w:rsidRPr="001E3C6F" w:rsidRDefault="006D66D6" w:rsidP="00450D8C">
      <w:pPr>
        <w:jc w:val="center"/>
        <w:rPr>
          <w:b/>
          <w:sz w:val="24"/>
        </w:rPr>
      </w:pPr>
      <w:r>
        <w:rPr>
          <w:noProof/>
        </w:rPr>
        <w:pict>
          <v:rect id="Прямоугольник 21" o:spid="_x0000_s1026" style="position:absolute;left:0;text-align:left;margin-left:264.35pt;margin-top:12.2pt;width:62.4pt;height:2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" stroked="f">
            <v:textbox>
              <w:txbxContent>
                <w:p w:rsidR="006D66D6" w:rsidRDefault="006D66D6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1E3C6F">
        <w:rPr>
          <w:b/>
          <w:sz w:val="24"/>
        </w:rPr>
        <w:t>Красноярского края</w:t>
      </w:r>
    </w:p>
    <w:p w:rsidR="006D66D6" w:rsidRPr="001E3C6F" w:rsidRDefault="006D66D6" w:rsidP="00450D8C">
      <w:pPr>
        <w:jc w:val="center"/>
        <w:rPr>
          <w:sz w:val="24"/>
        </w:rPr>
      </w:pPr>
    </w:p>
    <w:p w:rsidR="006D66D6" w:rsidRPr="001E3C6F" w:rsidRDefault="006D66D6" w:rsidP="00450D8C">
      <w:pPr>
        <w:jc w:val="center"/>
        <w:rPr>
          <w:b/>
          <w:sz w:val="24"/>
        </w:rPr>
      </w:pPr>
    </w:p>
    <w:p w:rsidR="006D66D6" w:rsidRPr="001E3C6F" w:rsidRDefault="006D66D6" w:rsidP="00450D8C">
      <w:pPr>
        <w:jc w:val="center"/>
        <w:rPr>
          <w:b/>
          <w:sz w:val="24"/>
        </w:rPr>
      </w:pPr>
      <w:r w:rsidRPr="001E3C6F">
        <w:rPr>
          <w:b/>
          <w:sz w:val="24"/>
        </w:rPr>
        <w:t>ПОСТАНОВЛЕНИЕ</w:t>
      </w:r>
    </w:p>
    <w:p w:rsidR="006D66D6" w:rsidRPr="001E3C6F" w:rsidRDefault="006D66D6" w:rsidP="00450D8C">
      <w:pPr>
        <w:tabs>
          <w:tab w:val="left" w:pos="4820"/>
        </w:tabs>
        <w:rPr>
          <w:sz w:val="24"/>
        </w:rPr>
      </w:pPr>
      <w:r>
        <w:rPr>
          <w:noProof/>
        </w:rPr>
        <w:pict>
          <v:rect id="Прямоугольник 22" o:spid="_x0000_s1027" style="position:absolute;margin-left:264pt;margin-top:6.1pt;width:72.9pt;height:2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" stroked="f">
            <v:textbox>
              <w:txbxContent>
                <w:p w:rsidR="006D66D6" w:rsidRDefault="006D66D6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6D66D6" w:rsidRPr="001E3C6F" w:rsidTr="00450D8C">
        <w:tc>
          <w:tcPr>
            <w:tcW w:w="3190" w:type="dxa"/>
          </w:tcPr>
          <w:p w:rsidR="006D66D6" w:rsidRPr="001E3C6F" w:rsidRDefault="006D66D6" w:rsidP="001E3C6F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11.12</w:t>
            </w:r>
            <w:r w:rsidRPr="001E3C6F">
              <w:rPr>
                <w:b/>
                <w:sz w:val="24"/>
              </w:rPr>
              <w:t>.2013.</w:t>
            </w:r>
          </w:p>
        </w:tc>
        <w:tc>
          <w:tcPr>
            <w:tcW w:w="3190" w:type="dxa"/>
          </w:tcPr>
          <w:p w:rsidR="006D66D6" w:rsidRPr="001E3C6F" w:rsidRDefault="006D66D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с.Юрьевка</w:t>
            </w:r>
          </w:p>
        </w:tc>
        <w:tc>
          <w:tcPr>
            <w:tcW w:w="3190" w:type="dxa"/>
          </w:tcPr>
          <w:p w:rsidR="006D66D6" w:rsidRPr="001E3C6F" w:rsidRDefault="006D66D6" w:rsidP="00D154D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Pr="001E3C6F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36-п</w:t>
            </w:r>
          </w:p>
        </w:tc>
      </w:tr>
    </w:tbl>
    <w:p w:rsidR="006D66D6" w:rsidRDefault="006D66D6" w:rsidP="00450D8C">
      <w:pPr>
        <w:rPr>
          <w:b/>
          <w:sz w:val="24"/>
        </w:rPr>
      </w:pPr>
    </w:p>
    <w:p w:rsidR="006D66D6" w:rsidRPr="001E3C6F" w:rsidRDefault="006D66D6" w:rsidP="00450D8C">
      <w:pPr>
        <w:rPr>
          <w:b/>
          <w:sz w:val="24"/>
        </w:rPr>
      </w:pPr>
    </w:p>
    <w:p w:rsidR="006D66D6" w:rsidRPr="001E3C6F" w:rsidRDefault="006D66D6" w:rsidP="00450D8C">
      <w:pPr>
        <w:jc w:val="both"/>
        <w:rPr>
          <w:sz w:val="24"/>
        </w:rPr>
      </w:pPr>
      <w:r>
        <w:rPr>
          <w:noProof/>
        </w:rPr>
        <w:pict>
          <v:rect id="Прямоугольник 23" o:spid="_x0000_s1028" style="position:absolute;left:0;text-align:left;margin-left:66.3pt;margin-top:1.8pt;width:81.9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" stroked="f">
            <v:textbox>
              <w:txbxContent>
                <w:p w:rsidR="006D66D6" w:rsidRDefault="006D66D6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6D66D6" w:rsidRPr="001E3C6F" w:rsidRDefault="006D66D6" w:rsidP="00292B5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3C6F">
        <w:rPr>
          <w:rFonts w:ascii="Times New Roman" w:hAnsi="Times New Roman" w:cs="Times New Roman"/>
          <w:b/>
          <w:sz w:val="24"/>
          <w:szCs w:val="24"/>
        </w:rPr>
        <w:t>Об утверждении Правил обработки персональных данных муниципальных служащих и иных раб</w:t>
      </w:r>
      <w:r>
        <w:rPr>
          <w:rFonts w:ascii="Times New Roman" w:hAnsi="Times New Roman" w:cs="Times New Roman"/>
          <w:b/>
          <w:sz w:val="24"/>
          <w:szCs w:val="24"/>
        </w:rPr>
        <w:t>отников администрации Юрьевского</w:t>
      </w:r>
      <w:r w:rsidRPr="001E3C6F">
        <w:rPr>
          <w:rFonts w:ascii="Times New Roman" w:hAnsi="Times New Roman" w:cs="Times New Roman"/>
          <w:b/>
          <w:sz w:val="24"/>
          <w:szCs w:val="24"/>
        </w:rPr>
        <w:t xml:space="preserve"> сельсовета, Перечня персональных данных, обрабатыв</w:t>
      </w:r>
      <w:r>
        <w:rPr>
          <w:rFonts w:ascii="Times New Roman" w:hAnsi="Times New Roman" w:cs="Times New Roman"/>
          <w:b/>
          <w:sz w:val="24"/>
          <w:szCs w:val="24"/>
        </w:rPr>
        <w:t>аемых в администрации Юрьевского</w:t>
      </w:r>
      <w:r w:rsidRPr="001E3C6F">
        <w:rPr>
          <w:rFonts w:ascii="Times New Roman" w:hAnsi="Times New Roman" w:cs="Times New Roman"/>
          <w:b/>
          <w:sz w:val="24"/>
          <w:szCs w:val="24"/>
        </w:rPr>
        <w:t xml:space="preserve"> сельсовета 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</w:p>
    <w:p w:rsidR="006D66D6" w:rsidRPr="001E3C6F" w:rsidRDefault="006D66D6" w:rsidP="00450D8C">
      <w:pPr>
        <w:jc w:val="both"/>
        <w:rPr>
          <w:b/>
          <w:spacing w:val="-1"/>
          <w:sz w:val="24"/>
        </w:rPr>
      </w:pPr>
    </w:p>
    <w:p w:rsidR="006D66D6" w:rsidRPr="001E3C6F" w:rsidRDefault="006D66D6" w:rsidP="00450D8C">
      <w:pPr>
        <w:jc w:val="both"/>
        <w:rPr>
          <w:spacing w:val="-1"/>
          <w:sz w:val="24"/>
        </w:rPr>
      </w:pPr>
      <w:r>
        <w:rPr>
          <w:noProof/>
        </w:rPr>
        <w:pict>
          <v:rect id="Прямоугольник 25" o:spid="_x0000_s1029" style="position:absolute;left:0;text-align:left;margin-left:-21pt;margin-top:14.5pt;width:50.7pt;height:2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" stroked="f">
            <v:textbox>
              <w:txbxContent>
                <w:p w:rsidR="006D66D6" w:rsidRDefault="006D66D6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6D66D6" w:rsidRPr="001E3C6F" w:rsidRDefault="006D66D6" w:rsidP="00450D8C">
      <w:pPr>
        <w:jc w:val="both"/>
        <w:rPr>
          <w:spacing w:val="-1"/>
          <w:sz w:val="24"/>
        </w:rPr>
      </w:pPr>
    </w:p>
    <w:p w:rsidR="006D66D6" w:rsidRDefault="006D66D6" w:rsidP="00E76BE2">
      <w:pPr>
        <w:autoSpaceDE w:val="0"/>
        <w:autoSpaceDN w:val="0"/>
        <w:adjustRightInd w:val="0"/>
        <w:ind w:firstLine="567"/>
        <w:jc w:val="both"/>
        <w:outlineLvl w:val="0"/>
        <w:rPr>
          <w:sz w:val="24"/>
        </w:rPr>
      </w:pPr>
      <w:r w:rsidRPr="001E3C6F">
        <w:rPr>
          <w:sz w:val="24"/>
        </w:rPr>
        <w:t xml:space="preserve">В соответствии со </w:t>
      </w:r>
      <w:hyperlink r:id="rId6" w:history="1">
        <w:r w:rsidRPr="001E3C6F">
          <w:rPr>
            <w:sz w:val="24"/>
          </w:rPr>
          <w:t>ст. 87</w:t>
        </w:r>
      </w:hyperlink>
      <w:r w:rsidRPr="001E3C6F">
        <w:rPr>
          <w:sz w:val="24"/>
        </w:rPr>
        <w:t xml:space="preserve"> Трудового кодекса Российской Федерации, Федеральным </w:t>
      </w:r>
      <w:hyperlink r:id="rId7" w:history="1">
        <w:r w:rsidRPr="001E3C6F">
          <w:rPr>
            <w:sz w:val="24"/>
          </w:rPr>
          <w:t>законом</w:t>
        </w:r>
      </w:hyperlink>
      <w:r w:rsidRPr="001E3C6F">
        <w:rPr>
          <w:sz w:val="24"/>
        </w:rPr>
        <w:t xml:space="preserve"> от 27.07.2006 № 152-ФЗ «О персональных данных»,  ст. 29 Федерального закона от 02.03.2007 № 25-ФЗ «О муниципальной службе в Российской Федерации», Постановлением Правительства Российской Федерации от 21.03.2012 №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</w:t>
      </w:r>
      <w:r>
        <w:rPr>
          <w:sz w:val="24"/>
        </w:rPr>
        <w:t>ководствуясь  Уставом  Юрьевского</w:t>
      </w:r>
      <w:r w:rsidRPr="001E3C6F">
        <w:rPr>
          <w:sz w:val="24"/>
        </w:rPr>
        <w:t xml:space="preserve"> сельсовета Боготольского района Красноярского края:</w:t>
      </w:r>
    </w:p>
    <w:p w:rsidR="006D66D6" w:rsidRPr="001E3C6F" w:rsidRDefault="006D66D6" w:rsidP="00E76BE2">
      <w:pPr>
        <w:autoSpaceDE w:val="0"/>
        <w:autoSpaceDN w:val="0"/>
        <w:adjustRightInd w:val="0"/>
        <w:ind w:firstLine="567"/>
        <w:jc w:val="both"/>
        <w:outlineLvl w:val="0"/>
        <w:rPr>
          <w:sz w:val="24"/>
        </w:rPr>
      </w:pPr>
      <w:r>
        <w:rPr>
          <w:noProof/>
        </w:rPr>
        <w:pict>
          <v:rect id="Прямоугольник 27" o:spid="_x0000_s1030" style="position:absolute;left:0;text-align:left;margin-left:483pt;margin-top:36.35pt;width:28pt;height:113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" stroked="f">
            <v:textbox style="layout-flow:vertical;mso-layout-flow-alt:bottom-to-top">
              <w:txbxContent>
                <w:p w:rsidR="006D66D6" w:rsidRDefault="006D66D6" w:rsidP="00450D8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8" o:spid="_x0000_s1031" style="position:absolute;left:0;text-align:left;margin-left:-49pt;margin-top:36.35pt;width:31.2pt;height:9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" stroked="f">
            <v:textbox style="layout-flow:vertical;mso-layout-flow-alt:bottom-to-top">
              <w:txbxContent>
                <w:p w:rsidR="006D66D6" w:rsidRDefault="006D66D6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6D66D6" w:rsidRPr="001E3C6F" w:rsidRDefault="006D66D6" w:rsidP="00450D8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1E3C6F">
        <w:rPr>
          <w:sz w:val="24"/>
        </w:rPr>
        <w:t>ПОСТАНОВЛЯЮ:</w:t>
      </w:r>
    </w:p>
    <w:p w:rsidR="006D66D6" w:rsidRPr="001E3C6F" w:rsidRDefault="006D66D6" w:rsidP="00E76BE2">
      <w:pPr>
        <w:autoSpaceDE w:val="0"/>
        <w:autoSpaceDN w:val="0"/>
        <w:adjustRightInd w:val="0"/>
        <w:ind w:firstLine="567"/>
        <w:jc w:val="both"/>
        <w:outlineLvl w:val="1"/>
        <w:rPr>
          <w:sz w:val="24"/>
        </w:rPr>
      </w:pPr>
      <w:r w:rsidRPr="001E3C6F">
        <w:rPr>
          <w:sz w:val="24"/>
        </w:rPr>
        <w:t xml:space="preserve">1. Утвердить </w:t>
      </w:r>
      <w:hyperlink r:id="rId8" w:history="1">
        <w:r w:rsidRPr="001E3C6F">
          <w:rPr>
            <w:sz w:val="24"/>
          </w:rPr>
          <w:t>Правила</w:t>
        </w:r>
      </w:hyperlink>
      <w:r w:rsidRPr="001E3C6F">
        <w:rPr>
          <w:sz w:val="24"/>
        </w:rPr>
        <w:t xml:space="preserve"> обработки персональных данных муниципальных служащих и иных раб</w:t>
      </w:r>
      <w:r>
        <w:rPr>
          <w:sz w:val="24"/>
        </w:rPr>
        <w:t>отников администрации Юрьевского</w:t>
      </w:r>
      <w:r w:rsidRPr="001E3C6F">
        <w:rPr>
          <w:sz w:val="24"/>
        </w:rPr>
        <w:t xml:space="preserve"> сельсовета согласно приложению 1.</w:t>
      </w:r>
    </w:p>
    <w:p w:rsidR="006D66D6" w:rsidRPr="001E3C6F" w:rsidRDefault="006D66D6" w:rsidP="00975C22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4"/>
        </w:rPr>
      </w:pPr>
      <w:r w:rsidRPr="001E3C6F">
        <w:rPr>
          <w:sz w:val="24"/>
        </w:rPr>
        <w:t xml:space="preserve">2. Утвердить </w:t>
      </w:r>
      <w:r w:rsidRPr="001E3C6F">
        <w:rPr>
          <w:color w:val="000000"/>
          <w:sz w:val="24"/>
        </w:rPr>
        <w:t>Перечень персональных данных, обрабатыв</w:t>
      </w:r>
      <w:r>
        <w:rPr>
          <w:color w:val="000000"/>
          <w:sz w:val="24"/>
        </w:rPr>
        <w:t>аемых в администрации Юрьевского</w:t>
      </w:r>
      <w:r w:rsidRPr="001E3C6F">
        <w:rPr>
          <w:color w:val="000000"/>
          <w:sz w:val="24"/>
        </w:rPr>
        <w:t xml:space="preserve"> сельсовета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 согласно приложению 2.</w:t>
      </w:r>
    </w:p>
    <w:p w:rsidR="006D66D6" w:rsidRPr="001E3C6F" w:rsidRDefault="006D66D6" w:rsidP="007D1E35">
      <w:pPr>
        <w:ind w:firstLine="567"/>
        <w:jc w:val="both"/>
        <w:rPr>
          <w:sz w:val="24"/>
        </w:rPr>
      </w:pPr>
      <w:r w:rsidRPr="001E3C6F">
        <w:rPr>
          <w:sz w:val="24"/>
        </w:rPr>
        <w:t>3. Заместителю главы админи</w:t>
      </w:r>
      <w:r>
        <w:rPr>
          <w:sz w:val="24"/>
        </w:rPr>
        <w:t>страции сельсовета ( Штырц Н.Н</w:t>
      </w:r>
      <w:r w:rsidRPr="001E3C6F">
        <w:rPr>
          <w:sz w:val="24"/>
        </w:rPr>
        <w:t>) ознакомить муниципальных служащих и раб</w:t>
      </w:r>
      <w:r>
        <w:rPr>
          <w:sz w:val="24"/>
        </w:rPr>
        <w:t>отников администрации Юрьевского</w:t>
      </w:r>
      <w:r w:rsidRPr="001E3C6F">
        <w:rPr>
          <w:sz w:val="24"/>
        </w:rPr>
        <w:t xml:space="preserve"> сельсовета с Правилами обработки персональных данных под роспись</w:t>
      </w:r>
      <w:r w:rsidRPr="001E3C6F">
        <w:rPr>
          <w:i/>
          <w:sz w:val="24"/>
        </w:rPr>
        <w:t>.</w:t>
      </w:r>
    </w:p>
    <w:p w:rsidR="006D66D6" w:rsidRPr="001E3C6F" w:rsidRDefault="006D66D6" w:rsidP="000E0761">
      <w:pPr>
        <w:ind w:firstLine="567"/>
        <w:jc w:val="both"/>
        <w:rPr>
          <w:sz w:val="24"/>
        </w:rPr>
      </w:pPr>
      <w:r w:rsidRPr="001E3C6F">
        <w:rPr>
          <w:sz w:val="24"/>
        </w:rPr>
        <w:t>4. Постановление подлежит опубликованию в общественно-политической газете «Земля Боготольская».</w:t>
      </w:r>
    </w:p>
    <w:p w:rsidR="006D66D6" w:rsidRPr="001E3C6F" w:rsidRDefault="006D66D6" w:rsidP="007D1E35">
      <w:pPr>
        <w:autoSpaceDE w:val="0"/>
        <w:autoSpaceDN w:val="0"/>
        <w:adjustRightInd w:val="0"/>
        <w:ind w:firstLine="567"/>
        <w:jc w:val="both"/>
        <w:outlineLvl w:val="0"/>
        <w:rPr>
          <w:sz w:val="24"/>
        </w:rPr>
      </w:pPr>
      <w:r w:rsidRPr="001E3C6F">
        <w:rPr>
          <w:sz w:val="24"/>
        </w:rPr>
        <w:t>5. Контроль над исполнением постановления оставляю за собой.</w:t>
      </w:r>
    </w:p>
    <w:p w:rsidR="006D66D6" w:rsidRPr="001E3C6F" w:rsidRDefault="006D66D6" w:rsidP="007D1E35">
      <w:pPr>
        <w:autoSpaceDE w:val="0"/>
        <w:autoSpaceDN w:val="0"/>
        <w:adjustRightInd w:val="0"/>
        <w:ind w:firstLine="567"/>
        <w:jc w:val="both"/>
        <w:outlineLvl w:val="0"/>
        <w:rPr>
          <w:sz w:val="24"/>
        </w:rPr>
      </w:pPr>
      <w:r w:rsidRPr="001E3C6F">
        <w:rPr>
          <w:sz w:val="24"/>
        </w:rPr>
        <w:t>6. Постановление вступает в силу в день, следующий за днем его официально</w:t>
      </w:r>
      <w:r>
        <w:rPr>
          <w:sz w:val="24"/>
        </w:rPr>
        <w:t>го опубликования</w:t>
      </w:r>
      <w:r w:rsidRPr="001E3C6F">
        <w:rPr>
          <w:sz w:val="24"/>
        </w:rPr>
        <w:t>.</w:t>
      </w:r>
    </w:p>
    <w:p w:rsidR="006D66D6" w:rsidRPr="001E3C6F" w:rsidRDefault="006D66D6" w:rsidP="00450D8C">
      <w:pPr>
        <w:jc w:val="both"/>
        <w:rPr>
          <w:spacing w:val="-2"/>
          <w:sz w:val="24"/>
        </w:rPr>
      </w:pPr>
    </w:p>
    <w:p w:rsidR="006D66D6" w:rsidRPr="001E3C6F" w:rsidRDefault="006D66D6" w:rsidP="00450D8C">
      <w:pPr>
        <w:jc w:val="both"/>
        <w:rPr>
          <w:spacing w:val="-2"/>
          <w:sz w:val="24"/>
        </w:rPr>
      </w:pPr>
    </w:p>
    <w:p w:rsidR="006D66D6" w:rsidRPr="001E3C6F" w:rsidRDefault="006D66D6" w:rsidP="006A00F6">
      <w:pPr>
        <w:ind w:right="-5"/>
        <w:jc w:val="both"/>
        <w:rPr>
          <w:sz w:val="24"/>
        </w:rPr>
      </w:pPr>
      <w:r w:rsidRPr="001E3C6F">
        <w:rPr>
          <w:sz w:val="24"/>
        </w:rPr>
        <w:t>Глава администрации</w:t>
      </w:r>
      <w:r>
        <w:rPr>
          <w:sz w:val="24"/>
        </w:rPr>
        <w:t>:</w:t>
      </w:r>
      <w:r w:rsidRPr="001E3C6F">
        <w:rPr>
          <w:sz w:val="24"/>
        </w:rPr>
        <w:t xml:space="preserve">                                              </w:t>
      </w:r>
      <w:r w:rsidRPr="001E3C6F">
        <w:rPr>
          <w:sz w:val="24"/>
        </w:rPr>
        <w:tab/>
        <w:t xml:space="preserve">  </w:t>
      </w:r>
      <w:r>
        <w:rPr>
          <w:sz w:val="24"/>
        </w:rPr>
        <w:t xml:space="preserve">          </w:t>
      </w:r>
      <w:r w:rsidRPr="001E3C6F">
        <w:rPr>
          <w:sz w:val="24"/>
        </w:rPr>
        <w:t xml:space="preserve"> </w:t>
      </w:r>
      <w:r>
        <w:rPr>
          <w:sz w:val="24"/>
        </w:rPr>
        <w:t>А.</w:t>
      </w:r>
      <w:r w:rsidRPr="001E3C6F">
        <w:rPr>
          <w:sz w:val="24"/>
        </w:rPr>
        <w:t>В.</w:t>
      </w:r>
      <w:r>
        <w:rPr>
          <w:sz w:val="24"/>
        </w:rPr>
        <w:t>Белов</w:t>
      </w:r>
    </w:p>
    <w:p w:rsidR="006D66D6" w:rsidRPr="001E3C6F" w:rsidRDefault="006D66D6" w:rsidP="00450D8C">
      <w:pPr>
        <w:autoSpaceDE w:val="0"/>
        <w:autoSpaceDN w:val="0"/>
        <w:adjustRightInd w:val="0"/>
        <w:jc w:val="right"/>
        <w:outlineLvl w:val="0"/>
        <w:rPr>
          <w:iCs/>
          <w:sz w:val="24"/>
        </w:rPr>
      </w:pPr>
    </w:p>
    <w:p w:rsidR="006D66D6" w:rsidRPr="001E3C6F" w:rsidRDefault="006D66D6" w:rsidP="00450D8C">
      <w:pPr>
        <w:autoSpaceDE w:val="0"/>
        <w:autoSpaceDN w:val="0"/>
        <w:adjustRightInd w:val="0"/>
        <w:jc w:val="right"/>
        <w:outlineLvl w:val="0"/>
        <w:rPr>
          <w:iCs/>
          <w:sz w:val="24"/>
        </w:rPr>
      </w:pPr>
    </w:p>
    <w:p w:rsidR="006D66D6" w:rsidRPr="001E3C6F" w:rsidRDefault="006D66D6" w:rsidP="00450D8C">
      <w:pPr>
        <w:autoSpaceDE w:val="0"/>
        <w:autoSpaceDN w:val="0"/>
        <w:adjustRightInd w:val="0"/>
        <w:jc w:val="right"/>
        <w:outlineLvl w:val="0"/>
        <w:rPr>
          <w:iCs/>
          <w:sz w:val="24"/>
        </w:rPr>
      </w:pPr>
    </w:p>
    <w:p w:rsidR="006D66D6" w:rsidRPr="001E3C6F" w:rsidRDefault="006D66D6" w:rsidP="00450D8C">
      <w:pPr>
        <w:autoSpaceDE w:val="0"/>
        <w:autoSpaceDN w:val="0"/>
        <w:adjustRightInd w:val="0"/>
        <w:jc w:val="right"/>
        <w:outlineLvl w:val="0"/>
        <w:rPr>
          <w:iCs/>
          <w:sz w:val="24"/>
        </w:rPr>
      </w:pPr>
    </w:p>
    <w:p w:rsidR="006D66D6" w:rsidRPr="001E3C6F" w:rsidRDefault="006D66D6" w:rsidP="00F87662">
      <w:pPr>
        <w:autoSpaceDE w:val="0"/>
        <w:autoSpaceDN w:val="0"/>
        <w:adjustRightInd w:val="0"/>
        <w:ind w:left="2832"/>
        <w:jc w:val="right"/>
        <w:outlineLvl w:val="0"/>
        <w:rPr>
          <w:iCs/>
          <w:sz w:val="24"/>
        </w:rPr>
      </w:pPr>
      <w:r>
        <w:rPr>
          <w:iCs/>
          <w:szCs w:val="28"/>
        </w:rPr>
        <w:tab/>
      </w:r>
      <w:r>
        <w:rPr>
          <w:iCs/>
          <w:szCs w:val="28"/>
        </w:rPr>
        <w:tab/>
      </w:r>
      <w:r w:rsidRPr="001E3C6F">
        <w:rPr>
          <w:iCs/>
          <w:sz w:val="24"/>
        </w:rPr>
        <w:tab/>
        <w:t>Приложение № 1</w:t>
      </w:r>
    </w:p>
    <w:p w:rsidR="006D66D6" w:rsidRPr="001E3C6F" w:rsidRDefault="006D66D6" w:rsidP="00F87662">
      <w:pPr>
        <w:autoSpaceDE w:val="0"/>
        <w:autoSpaceDN w:val="0"/>
        <w:adjustRightInd w:val="0"/>
        <w:jc w:val="right"/>
        <w:outlineLvl w:val="0"/>
        <w:rPr>
          <w:iCs/>
          <w:sz w:val="24"/>
        </w:rPr>
      </w:pPr>
      <w:r w:rsidRPr="001E3C6F">
        <w:rPr>
          <w:iCs/>
          <w:sz w:val="24"/>
        </w:rPr>
        <w:tab/>
      </w:r>
      <w:r w:rsidRPr="001E3C6F">
        <w:rPr>
          <w:iCs/>
          <w:sz w:val="24"/>
        </w:rPr>
        <w:tab/>
      </w:r>
      <w:r w:rsidRPr="001E3C6F">
        <w:rPr>
          <w:iCs/>
          <w:sz w:val="24"/>
        </w:rPr>
        <w:tab/>
      </w:r>
      <w:r w:rsidRPr="001E3C6F">
        <w:rPr>
          <w:iCs/>
          <w:sz w:val="24"/>
        </w:rPr>
        <w:tab/>
      </w:r>
      <w:r w:rsidRPr="001E3C6F">
        <w:rPr>
          <w:iCs/>
          <w:sz w:val="24"/>
        </w:rPr>
        <w:tab/>
      </w:r>
      <w:r w:rsidRPr="001E3C6F">
        <w:rPr>
          <w:iCs/>
          <w:sz w:val="24"/>
        </w:rPr>
        <w:tab/>
      </w:r>
      <w:r w:rsidRPr="001E3C6F">
        <w:rPr>
          <w:iCs/>
          <w:sz w:val="24"/>
        </w:rPr>
        <w:tab/>
        <w:t>к Постановлению администрации</w:t>
      </w:r>
    </w:p>
    <w:p w:rsidR="006D66D6" w:rsidRPr="001E3C6F" w:rsidRDefault="006D66D6" w:rsidP="00F87662">
      <w:pPr>
        <w:autoSpaceDE w:val="0"/>
        <w:autoSpaceDN w:val="0"/>
        <w:adjustRightInd w:val="0"/>
        <w:jc w:val="right"/>
        <w:outlineLvl w:val="0"/>
        <w:rPr>
          <w:iCs/>
          <w:sz w:val="24"/>
        </w:rPr>
      </w:pPr>
      <w:r w:rsidRPr="001E3C6F">
        <w:rPr>
          <w:sz w:val="24"/>
        </w:rPr>
        <w:tab/>
      </w:r>
      <w:r w:rsidRPr="001E3C6F">
        <w:rPr>
          <w:sz w:val="24"/>
        </w:rPr>
        <w:tab/>
        <w:t xml:space="preserve">                                                           </w:t>
      </w:r>
      <w:r>
        <w:rPr>
          <w:iCs/>
          <w:sz w:val="24"/>
        </w:rPr>
        <w:t>от 11.12</w:t>
      </w:r>
      <w:r w:rsidRPr="001E3C6F">
        <w:rPr>
          <w:iCs/>
          <w:sz w:val="24"/>
        </w:rPr>
        <w:t>. 2013 № 3</w:t>
      </w:r>
      <w:r>
        <w:rPr>
          <w:iCs/>
          <w:sz w:val="24"/>
        </w:rPr>
        <w:t>6-п</w:t>
      </w:r>
    </w:p>
    <w:p w:rsidR="006D66D6" w:rsidRPr="001E3C6F" w:rsidRDefault="006D66D6" w:rsidP="00F87662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6D6" w:rsidRPr="001E3C6F" w:rsidRDefault="006D66D6" w:rsidP="00450D8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66D6" w:rsidRPr="001E3C6F" w:rsidRDefault="006D66D6" w:rsidP="00975C2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3C6F">
        <w:rPr>
          <w:rFonts w:ascii="Times New Roman" w:hAnsi="Times New Roman" w:cs="Times New Roman"/>
          <w:sz w:val="24"/>
          <w:szCs w:val="24"/>
        </w:rPr>
        <w:t>Правила</w:t>
      </w:r>
    </w:p>
    <w:p w:rsidR="006D66D6" w:rsidRPr="001E3C6F" w:rsidRDefault="006D66D6" w:rsidP="00975C2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3C6F">
        <w:rPr>
          <w:rFonts w:ascii="Times New Roman" w:hAnsi="Times New Roman" w:cs="Times New Roman"/>
          <w:sz w:val="24"/>
          <w:szCs w:val="24"/>
        </w:rPr>
        <w:t>обработки персональных данных муниципальных служащих и иных раб</w:t>
      </w:r>
      <w:r>
        <w:rPr>
          <w:rFonts w:ascii="Times New Roman" w:hAnsi="Times New Roman" w:cs="Times New Roman"/>
          <w:sz w:val="24"/>
          <w:szCs w:val="24"/>
        </w:rPr>
        <w:t>отников администрации Юрьевского</w:t>
      </w:r>
      <w:r w:rsidRPr="001E3C6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D66D6" w:rsidRPr="001E3C6F" w:rsidRDefault="006D66D6" w:rsidP="00975C2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Настоящие Правила в соответствии с Трудовым кодексом Российской Федерации, Федеральным законом от 27.07.2006 № 152-ФЗ «О персональных данных»,  Федеральным законом от 02.03.2007 № 25-ФЗ «О муниципальной службе в Российской Федерации», регламентируют порядок обработки и защиты персональных данных муниципальных служащих и иных раб</w:t>
      </w:r>
      <w:r>
        <w:rPr>
          <w:sz w:val="24"/>
        </w:rPr>
        <w:t>отников администрации  Юрьевского</w:t>
      </w:r>
      <w:r w:rsidRPr="001E3C6F">
        <w:rPr>
          <w:sz w:val="24"/>
        </w:rPr>
        <w:t xml:space="preserve"> сельсовета.</w:t>
      </w:r>
    </w:p>
    <w:p w:rsidR="006D66D6" w:rsidRPr="001E3C6F" w:rsidRDefault="006D66D6" w:rsidP="00975C22">
      <w:pPr>
        <w:pStyle w:val="PlainTex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66D6" w:rsidRPr="001E3C6F" w:rsidRDefault="006D66D6" w:rsidP="00975C22">
      <w:pPr>
        <w:jc w:val="center"/>
        <w:rPr>
          <w:b/>
          <w:sz w:val="24"/>
        </w:rPr>
      </w:pPr>
      <w:r w:rsidRPr="001E3C6F">
        <w:rPr>
          <w:sz w:val="24"/>
        </w:rPr>
        <w:t>1. Общие положения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1E3C6F">
        <w:rPr>
          <w:sz w:val="24"/>
        </w:rPr>
        <w:t xml:space="preserve">1.1. Персональные данные– 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1E3C6F">
        <w:rPr>
          <w:sz w:val="24"/>
        </w:rPr>
        <w:t>1.2. Субъектами персональных данных являются муниципальные служа</w:t>
      </w:r>
      <w:r>
        <w:rPr>
          <w:sz w:val="24"/>
        </w:rPr>
        <w:t xml:space="preserve">щие, работники  администрации Юрьевского </w:t>
      </w:r>
      <w:r w:rsidRPr="001E3C6F">
        <w:rPr>
          <w:sz w:val="24"/>
        </w:rPr>
        <w:t>сельсовета и иные лица в соответствии с действующим законодательством.</w:t>
      </w:r>
    </w:p>
    <w:p w:rsidR="006D66D6" w:rsidRPr="001E3C6F" w:rsidRDefault="006D66D6" w:rsidP="008438ED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  <w:r w:rsidRPr="001E3C6F">
        <w:rPr>
          <w:sz w:val="24"/>
        </w:rPr>
        <w:t xml:space="preserve">1.3. </w:t>
      </w:r>
      <w:r w:rsidRPr="001E3C6F">
        <w:rPr>
          <w:sz w:val="24"/>
          <w:lang w:eastAsia="en-US"/>
        </w:rPr>
        <w:t xml:space="preserve">Оператор </w:t>
      </w:r>
      <w:r w:rsidRPr="001E3C6F">
        <w:rPr>
          <w:sz w:val="24"/>
        </w:rPr>
        <w:t xml:space="preserve">– </w:t>
      </w:r>
      <w:r w:rsidRPr="001E3C6F">
        <w:rPr>
          <w:sz w:val="24"/>
          <w:lang w:eastAsia="en-US"/>
        </w:rPr>
        <w:t>муниципальный орган, юридическое лицо, самостоятельно или совместно с другими лицами организующие и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(далее – оператор).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3"/>
        <w:rPr>
          <w:sz w:val="24"/>
        </w:rPr>
      </w:pPr>
      <w:r w:rsidRPr="001E3C6F">
        <w:rPr>
          <w:sz w:val="24"/>
        </w:rPr>
        <w:t xml:space="preserve">1.4. Обработка персональных данных – получение, хранение, комбинирование, передача или любое другое использование персональных данных субъекта. 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1.5.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1.6. 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1.7. Персональные данные обрабатываются на основе принципов, установленных действующим законодательством о персональных данных.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1.8. Все персональные данные предоставляет сам субъект персональных данных. Получение персональных данных у третьей стороны происходит после уведомления субъекта персональных данных об этом и с его письменного согласия. При этом ему письменно сообщается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3"/>
        <w:rPr>
          <w:sz w:val="24"/>
        </w:rPr>
      </w:pPr>
      <w:r w:rsidRPr="001E3C6F">
        <w:rPr>
          <w:sz w:val="24"/>
        </w:rPr>
        <w:t>1.9. Оператор не имеет права обрабатывать персональные данные о  политических, религиозных и иных убеждениях и частной жизни субъекта персональных данных, о его членстве в общественных объединениях или его профсоюзной деятельности, за исключением случаев, предусмотренных Трудовым кодексом РФ или иными федеральными законами.</w:t>
      </w:r>
    </w:p>
    <w:p w:rsidR="006D66D6" w:rsidRPr="001E3C6F" w:rsidRDefault="006D66D6" w:rsidP="00975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C6F">
        <w:rPr>
          <w:rFonts w:ascii="Times New Roman" w:hAnsi="Times New Roman" w:cs="Times New Roman"/>
          <w:sz w:val="24"/>
          <w:szCs w:val="24"/>
        </w:rPr>
        <w:t>1.10. При принятии решений, затрагивающих интересы субъекта персональных данных, оператор не имеет права основываться на его персональных данных, полученных исключительно в результате автоматизированной обработки или электронного получения.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1E3C6F">
        <w:rPr>
          <w:sz w:val="24"/>
        </w:rPr>
        <w:t>1.11.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если: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1E3C6F">
        <w:rPr>
          <w:sz w:val="24"/>
        </w:rPr>
        <w:t>1.10.1. субъект персональных данных дал согласие в письменной форме на обработку своих персональных данных;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1E3C6F">
        <w:rPr>
          <w:sz w:val="24"/>
        </w:rPr>
        <w:t>1.10.2. персональные данные сделаны общедоступными субъектом персональных данных;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1E3C6F">
        <w:rPr>
          <w:sz w:val="24"/>
        </w:rPr>
        <w:t>1.10.3. обработка персональных данных необходима в связи с реализацией международных договоров Российской Федерации о реадмиссии;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1E3C6F">
        <w:rPr>
          <w:sz w:val="24"/>
        </w:rPr>
        <w:t xml:space="preserve">1.10.4.  обработка персональных данных осуществляется в соответствии с Федеральным </w:t>
      </w:r>
      <w:hyperlink r:id="rId9" w:history="1">
        <w:r w:rsidRPr="001E3C6F">
          <w:rPr>
            <w:sz w:val="24"/>
          </w:rPr>
          <w:t>законом</w:t>
        </w:r>
      </w:hyperlink>
      <w:r w:rsidRPr="001E3C6F">
        <w:rPr>
          <w:sz w:val="24"/>
        </w:rPr>
        <w:t xml:space="preserve"> от 25 января 2002 года № 8-ФЗ «О Всероссийской переписи населения»;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1E3C6F">
        <w:rPr>
          <w:sz w:val="24"/>
        </w:rPr>
        <w:t xml:space="preserve">1.10.5.  обработка персональных данных осуществляется в соответствии с </w:t>
      </w:r>
      <w:hyperlink r:id="rId10" w:history="1">
        <w:r w:rsidRPr="001E3C6F">
          <w:rPr>
            <w:sz w:val="24"/>
          </w:rPr>
          <w:t>законодательством</w:t>
        </w:r>
      </w:hyperlink>
      <w:r w:rsidRPr="001E3C6F">
        <w:rPr>
          <w:sz w:val="24"/>
        </w:rPr>
        <w:t xml:space="preserve"> о государственной социальной помощи, трудовым </w:t>
      </w:r>
      <w:hyperlink r:id="rId11" w:history="1">
        <w:r w:rsidRPr="001E3C6F">
          <w:rPr>
            <w:sz w:val="24"/>
          </w:rPr>
          <w:t>законодательством</w:t>
        </w:r>
      </w:hyperlink>
      <w:r w:rsidRPr="001E3C6F">
        <w:rPr>
          <w:sz w:val="24"/>
        </w:rPr>
        <w:t>, законодательством Российской Федерации о пенсиях по государственному пенсионному обеспечению, о трудовых пенсиях;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</w:rPr>
      </w:pPr>
      <w:r w:rsidRPr="001E3C6F">
        <w:rPr>
          <w:sz w:val="24"/>
        </w:rPr>
        <w:t xml:space="preserve">1.12. </w:t>
      </w:r>
      <w:r w:rsidRPr="001E3C6F">
        <w:rPr>
          <w:iCs/>
          <w:sz w:val="24"/>
        </w:rPr>
        <w:t xml:space="preserve">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 </w:t>
      </w:r>
    </w:p>
    <w:p w:rsidR="006D66D6" w:rsidRDefault="006D66D6" w:rsidP="00975C2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</w:rPr>
      </w:pPr>
      <w:r w:rsidRPr="001E3C6F">
        <w:rPr>
          <w:iCs/>
          <w:sz w:val="24"/>
        </w:rPr>
        <w:t>1.13.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</w:rPr>
      </w:pPr>
    </w:p>
    <w:p w:rsidR="006D66D6" w:rsidRPr="001E3C6F" w:rsidRDefault="006D66D6" w:rsidP="00975C22">
      <w:pPr>
        <w:autoSpaceDE w:val="0"/>
        <w:autoSpaceDN w:val="0"/>
        <w:adjustRightInd w:val="0"/>
        <w:jc w:val="center"/>
        <w:rPr>
          <w:b/>
          <w:sz w:val="24"/>
        </w:rPr>
      </w:pPr>
      <w:r w:rsidRPr="001E3C6F">
        <w:rPr>
          <w:sz w:val="24"/>
        </w:rPr>
        <w:t xml:space="preserve">2. Состав персональных данных 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 xml:space="preserve">2.1. При определении объема и содержания обрабатываемых персональных данных оператор руководствуется </w:t>
      </w:r>
      <w:hyperlink r:id="rId12" w:history="1">
        <w:r w:rsidRPr="001E3C6F">
          <w:rPr>
            <w:sz w:val="24"/>
          </w:rPr>
          <w:t>Конституцией</w:t>
        </w:r>
      </w:hyperlink>
      <w:r w:rsidRPr="001E3C6F">
        <w:rPr>
          <w:sz w:val="24"/>
        </w:rPr>
        <w:t xml:space="preserve"> РФ, </w:t>
      </w:r>
      <w:hyperlink r:id="rId13" w:history="1">
        <w:r w:rsidRPr="001E3C6F">
          <w:rPr>
            <w:sz w:val="24"/>
          </w:rPr>
          <w:t>Трудовым к</w:t>
        </w:r>
      </w:hyperlink>
      <w:r w:rsidRPr="001E3C6F">
        <w:rPr>
          <w:sz w:val="24"/>
        </w:rPr>
        <w:t>одексом РФ и иными федеральными законами.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2.2. К персональным данным субъекта персональных данных, получаемым оператором и подлежащим использованию в порядке, предусмотренном действующим законодательством и настоящими Правилами, относятся следующие сведения, содержащиеся в личных делах муниципальных служащих и иных работников: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1) паспортные данные;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2) данные страхового свидетельства государственного пенсионного страхования;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3) данные документа воинского учёта (для военнообязанных и лиц, подлежащих призыву на военную службу);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4) данные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5)анкетные данные, заполненные при поступлении на работу или в процессе работы (в том числе – автобиография, сведения о семейном положении, перемене фамилии, наличии детей и иждивенцев);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6) иные документы, которые в соответствии с действующим законодательством Российской Федерации должны быть предъявлены при заключении трудового договора или в период его действия;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7) контракт (трудовой договор);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8) личная карточка по форме Т-2;</w:t>
      </w:r>
    </w:p>
    <w:p w:rsidR="006D66D6" w:rsidRPr="001E3C6F" w:rsidRDefault="006D66D6" w:rsidP="00975C2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9) трудовая книжка;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10) заявления, объяснительные и служебные записки;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11) документы о прохождении аттестации, собеседования, повышения квалификации;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12) приказы о приёме, переводах, увольнении, повышении заработной платы, премировании, поощрениях и взысканиях;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13) иные документы, содержащие сведения о субъекте персональных данных, нахождение которых необходимо для корректного документального оформления трудовых правоотношений.</w:t>
      </w:r>
    </w:p>
    <w:p w:rsidR="006D66D6" w:rsidRPr="001E3C6F" w:rsidRDefault="006D66D6" w:rsidP="00975C22">
      <w:pPr>
        <w:autoSpaceDE w:val="0"/>
        <w:autoSpaceDN w:val="0"/>
        <w:adjustRightInd w:val="0"/>
        <w:jc w:val="center"/>
        <w:rPr>
          <w:b/>
          <w:sz w:val="24"/>
        </w:rPr>
      </w:pPr>
      <w:r w:rsidRPr="001E3C6F">
        <w:rPr>
          <w:sz w:val="24"/>
        </w:rPr>
        <w:t>3. Хранение и использование персональных данных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3.1. Персональные данные хранятся в отделе кадров, муниципальной службы и организационной</w:t>
      </w:r>
      <w:r>
        <w:rPr>
          <w:sz w:val="24"/>
        </w:rPr>
        <w:t xml:space="preserve"> работы администрации  Юрьевского</w:t>
      </w:r>
      <w:r w:rsidRPr="001E3C6F">
        <w:rPr>
          <w:sz w:val="24"/>
        </w:rPr>
        <w:t xml:space="preserve"> сельсовета.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3.2. Персональные данные включаются в личное дело.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iCs/>
          <w:sz w:val="24"/>
        </w:rPr>
      </w:pPr>
      <w:r w:rsidRPr="001E3C6F">
        <w:rPr>
          <w:iCs/>
          <w:sz w:val="24"/>
        </w:rPr>
        <w:t xml:space="preserve">3.3. Доступ к персональным данным имеют лица, утвержденные в Перечне </w:t>
      </w:r>
      <w:r w:rsidRPr="001E3C6F">
        <w:rPr>
          <w:bCs/>
          <w:sz w:val="24"/>
        </w:rPr>
        <w:t>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</w:t>
      </w:r>
      <w:r>
        <w:rPr>
          <w:bCs/>
          <w:sz w:val="24"/>
        </w:rPr>
        <w:t xml:space="preserve"> данным администрации Юрьевского</w:t>
      </w:r>
      <w:r w:rsidRPr="001E3C6F">
        <w:rPr>
          <w:bCs/>
          <w:sz w:val="24"/>
        </w:rPr>
        <w:t xml:space="preserve"> сельсовета.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3.4</w:t>
      </w:r>
      <w:r>
        <w:rPr>
          <w:sz w:val="24"/>
        </w:rPr>
        <w:t xml:space="preserve">. Глава администрации Юрьевского </w:t>
      </w:r>
      <w:r w:rsidRPr="001E3C6F">
        <w:rPr>
          <w:sz w:val="24"/>
        </w:rPr>
        <w:t xml:space="preserve"> сельсовета определяет из числа муниципальных служащих и ины</w:t>
      </w:r>
      <w:r>
        <w:rPr>
          <w:sz w:val="24"/>
        </w:rPr>
        <w:t>х работников администрации Юрьевского</w:t>
      </w:r>
      <w:r w:rsidRPr="001E3C6F">
        <w:rPr>
          <w:sz w:val="24"/>
        </w:rPr>
        <w:t xml:space="preserve"> сельсовета лиц,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 xml:space="preserve">3.5. Персональные данные  должны храниться: 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- на бумажных носителях, которые запираются в шкафах, металлических сейфах  в отдельном помещении с ограниченным доступом;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- на электронных носителях отдельного компьютера, защищенного паролем доступа, в помещении с ограниченным доступом.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3.6. В процессе хранения персональных данных должны обеспечиваться: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3.6.1.  требования нормативных документов, устанавливающих правила хранения конфиденциальных сведений;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3.6.2.  сохранность имеющихся данных, ограничение доступа к ним, в соответствии с законодательством Российской Федерации и настоящим Порядком;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3.6.3. регулярное обновление и внесение по мере необходимости соответствующих изменений в персональные данные.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 xml:space="preserve">3.7. Обработка персональных данных осуществляется только с согласия субъекта персональных данных в письменной форме, за исключением случаев, установленных действующим законодательством. 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3.8. Письменное согласие на обработку своих персональных данных должно включать в себя: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</w:rPr>
      </w:pPr>
      <w:r w:rsidRPr="001E3C6F">
        <w:rPr>
          <w:bCs/>
          <w:sz w:val="24"/>
        </w:rPr>
        <w:t>3.8.1.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</w:rPr>
      </w:pPr>
      <w:r w:rsidRPr="001E3C6F">
        <w:rPr>
          <w:bCs/>
          <w:sz w:val="24"/>
        </w:rPr>
        <w:t>3.8.2.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</w:rPr>
      </w:pPr>
      <w:r w:rsidRPr="001E3C6F">
        <w:rPr>
          <w:bCs/>
          <w:sz w:val="24"/>
        </w:rPr>
        <w:t>3.8.3. наименование или фамилию, имя, отчество и адрес оператора, получающего согласие субъекта персональных данных;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</w:rPr>
      </w:pPr>
      <w:r w:rsidRPr="001E3C6F">
        <w:rPr>
          <w:bCs/>
          <w:sz w:val="24"/>
        </w:rPr>
        <w:t>3.8.4. цель обработки персональных данных;</w:t>
      </w:r>
    </w:p>
    <w:p w:rsidR="006D66D6" w:rsidRDefault="006D66D6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</w:rPr>
      </w:pPr>
      <w:r w:rsidRPr="001E3C6F">
        <w:rPr>
          <w:bCs/>
          <w:sz w:val="24"/>
        </w:rPr>
        <w:t>3.8.5. перечень персональных данных, на обработку которых дается согласие субъекта персональных данных;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</w:rPr>
      </w:pPr>
      <w:r w:rsidRPr="001E3C6F">
        <w:rPr>
          <w:bCs/>
          <w:sz w:val="24"/>
        </w:rPr>
        <w:t>3.8.6.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</w:rPr>
      </w:pPr>
      <w:r w:rsidRPr="001E3C6F">
        <w:rPr>
          <w:bCs/>
          <w:sz w:val="24"/>
        </w:rPr>
        <w:t>3.8.7.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</w:rPr>
      </w:pPr>
      <w:r w:rsidRPr="001E3C6F">
        <w:rPr>
          <w:bCs/>
          <w:sz w:val="24"/>
        </w:rPr>
        <w:t>3.8.8.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</w:rPr>
      </w:pPr>
      <w:r w:rsidRPr="001E3C6F">
        <w:rPr>
          <w:bCs/>
          <w:sz w:val="24"/>
        </w:rPr>
        <w:t>3.8.9. подпись субъекта персональных данных.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3.9. Лицами, получающими доступ к персональным данным должны обеспечиваться конфиденциальность таких данных, за исключением следующих случаев: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3.9.1. в случае обезличивания персональных данных;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3.9.2. в отношении общедоступных персональных данных.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3.10. При хранении и использовании документов, содержащих персональные данные, лица, получившие доступ к персональным данным работников и ответственные за их сохранность, обязаны выполнять следующие мероприятия: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3.10.1. при помещении в личное дело документа, данные о нем первоначально вносятся в опись дела, затем листы документа нумеруются и только после этого документ подшивается;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3.10.2.  личные дела, картотеки, учетные журналы и книги учета хранить в рабочее и нерабочее время в запирающемся шкафу;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3.10.3. трудовые книжки, печати и штампы хранить в сейфах;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3.10.4. на рабочем столе лица, получившего доступ к персональным данным работников и ответственного за их сохранность, должен находиться только тот массив документов, с которым в настоящий момент он работает.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3.10.5. в конце рабочего дня все документы должны быть убраны в шкафы и сейфы, которые запираются;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3.10.6. документы, с которыми закончена работа, немедленно подшиваются в соответствующее дело.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3.11. Обработка персональных данных может осуществляться уполномоченным лицом с согласия самого субъекта персональных данных, за исключением случаев, предусмотренных Федеральным законом от 27.07.2006 № 152-ФЗ «О персональных данных».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3.12. Сроки хранения документов, содержащих персональные данные 75 лет.</w:t>
      </w:r>
    </w:p>
    <w:p w:rsidR="006D66D6" w:rsidRPr="001E3C6F" w:rsidRDefault="006D66D6" w:rsidP="00975C22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 xml:space="preserve">3.13. Лицо, ответственное за обработку персональных данных, обеспечивает их защиту от несанкционированного доступа и копирования, а также их сохранность. </w:t>
      </w:r>
    </w:p>
    <w:p w:rsidR="006D66D6" w:rsidRPr="001E3C6F" w:rsidRDefault="006D66D6" w:rsidP="00637714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3.14.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 от 27.07.2006 № 152-ФЗ «О персональных данных».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1E3C6F">
        <w:rPr>
          <w:sz w:val="24"/>
        </w:rPr>
        <w:t>4. Передача персональных данных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3"/>
        <w:rPr>
          <w:sz w:val="24"/>
        </w:rPr>
      </w:pPr>
      <w:r w:rsidRPr="001E3C6F">
        <w:rPr>
          <w:sz w:val="24"/>
        </w:rPr>
        <w:t>4.1. При передаче персональных данных работодатель должен соблюдать следующие требования:</w:t>
      </w:r>
    </w:p>
    <w:p w:rsidR="006D66D6" w:rsidRPr="001E3C6F" w:rsidRDefault="006D66D6" w:rsidP="003726C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>4.1.1. не сообщать персональные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других случаях, предусмотренных Трудовым кодексом РФ или иными федеральными законами;</w:t>
      </w:r>
    </w:p>
    <w:p w:rsidR="006D66D6" w:rsidRPr="001E3C6F" w:rsidRDefault="006D66D6" w:rsidP="003726C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>4.1.2. не сообщать персональные данные в коммерческих целях без письменного согласия субъекта персональных данных;</w:t>
      </w:r>
    </w:p>
    <w:p w:rsidR="006D66D6" w:rsidRPr="001E3C6F" w:rsidRDefault="006D66D6" w:rsidP="003726C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>4.1.3. предупредить лиц, получающих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6D66D6" w:rsidRPr="001E3C6F" w:rsidRDefault="006D66D6" w:rsidP="003726C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>4.1.4. осуществлять передачу персональных данных в пределах администрации Боготольского района</w:t>
      </w:r>
      <w:r>
        <w:rPr>
          <w:sz w:val="24"/>
        </w:rPr>
        <w:t xml:space="preserve"> </w:t>
      </w:r>
      <w:r w:rsidRPr="001E3C6F">
        <w:rPr>
          <w:sz w:val="24"/>
        </w:rPr>
        <w:t>в соответствии с правовым актом, с которым субъект персональных данных ознакомлен под роспись;</w:t>
      </w:r>
    </w:p>
    <w:p w:rsidR="006D66D6" w:rsidRPr="001E3C6F" w:rsidRDefault="006D66D6" w:rsidP="003726C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>4.1.5. разрешать доступ к персональным данным,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6D66D6" w:rsidRPr="001E3C6F" w:rsidRDefault="006D66D6" w:rsidP="003726C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>4.1.6. не запрашивать информацию о состоянии здоровья субъекта персональных данных, за исключением тех сведений, которые относятся к вопросу о возможности выполнения им трудовой функции;</w:t>
      </w:r>
    </w:p>
    <w:p w:rsidR="006D66D6" w:rsidRPr="001E3C6F" w:rsidRDefault="006D66D6" w:rsidP="003726C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>4.1.7. передавать персональные данные представителям субъекта персональных данных в порядке, установленном Трудовым кодексом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6D66D6" w:rsidRPr="001E3C6F" w:rsidRDefault="006D66D6" w:rsidP="00975C22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</w:rPr>
      </w:pPr>
      <w:r w:rsidRPr="001E3C6F">
        <w:rPr>
          <w:sz w:val="24"/>
        </w:rPr>
        <w:t>Персональные данные работников могут быть получены, проходить дальнейшую обработку и передаваться на хранение, как на бумажных носителях, так и в электронном виде (посредством локальной компьютерной сети).</w:t>
      </w:r>
    </w:p>
    <w:p w:rsidR="006D66D6" w:rsidRPr="001E3C6F" w:rsidRDefault="006D66D6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4.3. При получении персональных данных не от работника оператор до начала обработки таких персональных данных обязан предоставить работнику следующую информацию:</w:t>
      </w:r>
    </w:p>
    <w:p w:rsidR="006D66D6" w:rsidRPr="001E3C6F" w:rsidRDefault="006D66D6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- наименование (фамилия, имя, отчество) и адрес оператора или его представителя;</w:t>
      </w:r>
    </w:p>
    <w:p w:rsidR="006D66D6" w:rsidRPr="001E3C6F" w:rsidRDefault="006D66D6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- цель обработки персональных данных и ее правовое основание;</w:t>
      </w:r>
    </w:p>
    <w:p w:rsidR="006D66D6" w:rsidRPr="001E3C6F" w:rsidRDefault="006D66D6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- предполагаемые пользователи персональных данных;</w:t>
      </w:r>
    </w:p>
    <w:p w:rsidR="006D66D6" w:rsidRPr="001E3C6F" w:rsidRDefault="006D66D6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- установленные федеральными законами права субъекта персональных данных;</w:t>
      </w:r>
    </w:p>
    <w:p w:rsidR="006D66D6" w:rsidRPr="001E3C6F" w:rsidRDefault="006D66D6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- источник получения персональных данных.</w:t>
      </w:r>
    </w:p>
    <w:p w:rsidR="006D66D6" w:rsidRPr="001E3C6F" w:rsidRDefault="006D66D6" w:rsidP="003726CA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  <w:r w:rsidRPr="001E3C6F">
        <w:rPr>
          <w:sz w:val="24"/>
        </w:rPr>
        <w:t xml:space="preserve">4.4. </w:t>
      </w:r>
      <w:r w:rsidRPr="001E3C6F">
        <w:rPr>
          <w:sz w:val="24"/>
          <w:lang w:eastAsia="en-US"/>
        </w:rPr>
        <w:t>Персональные данные по</w:t>
      </w:r>
      <w:r>
        <w:rPr>
          <w:sz w:val="24"/>
          <w:lang w:eastAsia="en-US"/>
        </w:rPr>
        <w:t>лучены оператором на основании Ф</w:t>
      </w:r>
      <w:r w:rsidRPr="001E3C6F">
        <w:rPr>
          <w:sz w:val="24"/>
          <w:lang w:eastAsia="en-US"/>
        </w:rPr>
        <w:t>едерального закона или в связи с исполнением договора, стороной которого либо выгодоприобретателем или поручителем по которому является субъект персональных данных.</w:t>
      </w:r>
    </w:p>
    <w:p w:rsidR="006D66D6" w:rsidRPr="001E3C6F" w:rsidRDefault="006D66D6" w:rsidP="003726CA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:rsidR="006D66D6" w:rsidRPr="001E3C6F" w:rsidRDefault="006D66D6" w:rsidP="00975C22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1E3C6F">
        <w:rPr>
          <w:sz w:val="24"/>
        </w:rPr>
        <w:t>5. Права субъекта персональных данных на обеспечение защиты персональных данных, хранящихся у работодателя</w:t>
      </w:r>
    </w:p>
    <w:p w:rsidR="006D66D6" w:rsidRPr="001E3C6F" w:rsidRDefault="006D66D6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5.1. В целях обеспечения защиты персональных данных, хранящихся у работодателя, субъект персональных данных имеет право:</w:t>
      </w:r>
    </w:p>
    <w:p w:rsidR="006D66D6" w:rsidRPr="001E3C6F" w:rsidRDefault="006D66D6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>5.1.1. полную информацию об их персональных данных и обработке этих данных;</w:t>
      </w:r>
    </w:p>
    <w:p w:rsidR="006D66D6" w:rsidRPr="001E3C6F" w:rsidRDefault="006D66D6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 xml:space="preserve">5.1.2. свободный бесплатный доступ к своим персональным данным, включая право на получение копий любой записи, содержащей персональные данные субъекта, за исключением случаев, предусмотренных Федеральным законом от 27.07.2006 № 152-ФЗ «О персональных данных». </w:t>
      </w:r>
    </w:p>
    <w:p w:rsidR="006D66D6" w:rsidRPr="001E3C6F" w:rsidRDefault="006D66D6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Получение указанной информации о своих персональных данных возможно при личном обращении субъекта персональных д</w:t>
      </w:r>
      <w:r>
        <w:rPr>
          <w:sz w:val="24"/>
        </w:rPr>
        <w:t>анных в администрацию Юрьевского</w:t>
      </w:r>
      <w:r w:rsidRPr="001E3C6F">
        <w:rPr>
          <w:sz w:val="24"/>
        </w:rPr>
        <w:t xml:space="preserve"> сельсовета.</w:t>
      </w:r>
    </w:p>
    <w:p w:rsidR="006D66D6" w:rsidRPr="001E3C6F" w:rsidRDefault="006D66D6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Право на доступ к своим персональным данным может ограничиваться в случаях, предусмотренных частью 5 статьи 14 Федерального закона от 27.07.2006 № 152-ФЗ «О персональных данных»;</w:t>
      </w:r>
    </w:p>
    <w:p w:rsidR="006D66D6" w:rsidRPr="001E3C6F" w:rsidRDefault="006D66D6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>5.1.3. определение своих представителей для защиты своих персональных данных;</w:t>
      </w:r>
    </w:p>
    <w:p w:rsidR="006D66D6" w:rsidRPr="001E3C6F" w:rsidRDefault="006D66D6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>5.1.4. доступ к относящимся к ним медицинским данным с помощью медицинского специалиста по их выбору;</w:t>
      </w:r>
    </w:p>
    <w:p w:rsidR="006D66D6" w:rsidRPr="001E3C6F" w:rsidRDefault="006D66D6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>5.1.5.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</w:t>
      </w:r>
      <w:r>
        <w:rPr>
          <w:sz w:val="24"/>
        </w:rPr>
        <w:t xml:space="preserve"> </w:t>
      </w:r>
      <w:r w:rsidRPr="001E3C6F">
        <w:rPr>
          <w:sz w:val="24"/>
        </w:rPr>
        <w:t xml:space="preserve">Федерального закона от 27.07.2006 № 152-ФЗ «О персональных данных». </w:t>
      </w:r>
    </w:p>
    <w:p w:rsidR="006D66D6" w:rsidRPr="001E3C6F" w:rsidRDefault="006D66D6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 w:val="24"/>
        </w:rPr>
      </w:pPr>
      <w:r w:rsidRPr="001E3C6F">
        <w:rPr>
          <w:sz w:val="24"/>
        </w:rPr>
        <w:t>При отказе оператора исключить или исправить персональные данные субъект персональных данных имеет право заявить в письменной форме работодателю о своем несогласии с соответствующим обоснованием такого несогласия.</w:t>
      </w:r>
    </w:p>
    <w:p w:rsidR="006D66D6" w:rsidRPr="001E3C6F" w:rsidRDefault="006D66D6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 w:val="24"/>
        </w:rPr>
      </w:pPr>
      <w:r w:rsidRPr="001E3C6F">
        <w:rPr>
          <w:sz w:val="24"/>
        </w:rPr>
        <w:t>Персональные данные оценочного характера субъект персональных данных имеет право дополнить заявлением, выражающим его собственную точку зрения;</w:t>
      </w:r>
    </w:p>
    <w:p w:rsidR="006D66D6" w:rsidRPr="001E3C6F" w:rsidRDefault="006D66D6" w:rsidP="00ED6A79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>5.1.6. требование об извещении оператором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6D66D6" w:rsidRPr="001E3C6F" w:rsidRDefault="006D66D6" w:rsidP="00ED6A79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>5.1.7. обжалование в суд любых неправомерных действий или бездействия оператора при обработке и защите его персональных данных.</w:t>
      </w:r>
    </w:p>
    <w:p w:rsidR="006D66D6" w:rsidRPr="001E3C6F" w:rsidRDefault="006D66D6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 w:val="24"/>
        </w:rPr>
      </w:pPr>
      <w:r w:rsidRPr="001E3C6F">
        <w:rPr>
          <w:sz w:val="24"/>
        </w:rPr>
        <w:t>5.2. Оператор, субъект персональных данных и их представители должны совместно вырабатывать меры защиты персональных данных.</w:t>
      </w:r>
    </w:p>
    <w:p w:rsidR="006D66D6" w:rsidRPr="001E3C6F" w:rsidRDefault="006D66D6" w:rsidP="0063771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 w:val="24"/>
        </w:rPr>
      </w:pPr>
      <w:r w:rsidRPr="001E3C6F">
        <w:rPr>
          <w:sz w:val="24"/>
        </w:rPr>
        <w:t>5.3. Защита персональных данных от неправомерного их использования или утраты обеспечивается работодателем за счет его средств, в порядке, установленном Трудовым кодексом Российской Федерации и иными федеральными законами.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</w:rPr>
      </w:pPr>
      <w:r w:rsidRPr="001E3C6F">
        <w:rPr>
          <w:sz w:val="24"/>
        </w:rPr>
        <w:t>6. Общедоступные источники персональных данных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1E3C6F">
        <w:rPr>
          <w:sz w:val="24"/>
        </w:rPr>
        <w:t>6.1. В целях информационного обеспечения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1E3C6F">
        <w:rPr>
          <w:sz w:val="24"/>
        </w:rPr>
        <w:t>6.2. Сведения о субъекте персональных данных в любое время могут быть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6D66D6" w:rsidRPr="00742FE9" w:rsidRDefault="006D66D6" w:rsidP="00975C22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742FE9">
        <w:rPr>
          <w:b/>
          <w:sz w:val="24"/>
        </w:rPr>
        <w:t>7. Обязанности субъекта персональных данных по обеспечению достоверности персональных данных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7.1. В целях обеспечения достоверности персональных данных субъект персональных данных обязан: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1) при приеме на работу представлять уполномоченным лицам достоверные сведения о себе в порядке и объеме, предусмотренном законодательством Российской Федерации.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2) в случае изменения персональных данных: фамилии, имени, отчества, адреса места жительства, паспортных данных, сведений об образовании, состояния здоровья (вследствие выявления в соответствии с медицинским заключением противопоказаний для выполнения должностных, трудовых обязанностей и т.п.) сообщать об этом уполномоченному лицу в течение 5 рабочих дней с даты их изменений.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2"/>
        <w:rPr>
          <w:sz w:val="24"/>
        </w:rPr>
      </w:pPr>
      <w:r w:rsidRPr="001E3C6F">
        <w:rPr>
          <w:sz w:val="24"/>
        </w:rPr>
        <w:t>Данные изменения вносятся следующим образом: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2"/>
        <w:rPr>
          <w:sz w:val="24"/>
        </w:rPr>
      </w:pPr>
      <w:r w:rsidRPr="001E3C6F">
        <w:rPr>
          <w:sz w:val="24"/>
        </w:rPr>
        <w:t>- в личную карточку (форма № Т-2);</w:t>
      </w:r>
    </w:p>
    <w:p w:rsidR="006D66D6" w:rsidRPr="001E3C6F" w:rsidRDefault="006D66D6" w:rsidP="00975C22">
      <w:pPr>
        <w:autoSpaceDE w:val="0"/>
        <w:autoSpaceDN w:val="0"/>
        <w:adjustRightInd w:val="0"/>
        <w:ind w:firstLine="540"/>
        <w:jc w:val="both"/>
        <w:outlineLvl w:val="2"/>
        <w:rPr>
          <w:sz w:val="24"/>
        </w:rPr>
      </w:pPr>
      <w:r w:rsidRPr="001E3C6F">
        <w:rPr>
          <w:sz w:val="24"/>
        </w:rPr>
        <w:t xml:space="preserve">- в трудовую книжку; </w:t>
      </w:r>
    </w:p>
    <w:p w:rsidR="006D66D6" w:rsidRPr="001E3C6F" w:rsidRDefault="006D66D6" w:rsidP="00742FE9">
      <w:pPr>
        <w:autoSpaceDE w:val="0"/>
        <w:autoSpaceDN w:val="0"/>
        <w:adjustRightInd w:val="0"/>
        <w:jc w:val="both"/>
        <w:outlineLvl w:val="2"/>
        <w:rPr>
          <w:i/>
          <w:sz w:val="24"/>
        </w:rPr>
      </w:pPr>
      <w:r>
        <w:rPr>
          <w:sz w:val="24"/>
        </w:rPr>
        <w:t xml:space="preserve">        </w:t>
      </w:r>
      <w:r w:rsidRPr="001E3C6F">
        <w:rPr>
          <w:sz w:val="24"/>
        </w:rPr>
        <w:t>- в другие документы, содержащие персональные данные (на основании распоряжения об изменении персональных данных конкретного работника</w:t>
      </w:r>
      <w:r w:rsidRPr="001E3C6F">
        <w:rPr>
          <w:i/>
          <w:sz w:val="24"/>
        </w:rPr>
        <w:t>).</w:t>
      </w:r>
    </w:p>
    <w:p w:rsidR="006D66D6" w:rsidRPr="00742FE9" w:rsidRDefault="006D66D6" w:rsidP="00975C22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742FE9">
        <w:rPr>
          <w:b/>
          <w:sz w:val="24"/>
        </w:rPr>
        <w:t>8. Ответственность за нарушение норм, регулирующих обработку</w:t>
      </w:r>
    </w:p>
    <w:p w:rsidR="006D66D6" w:rsidRPr="00742FE9" w:rsidRDefault="006D66D6" w:rsidP="00975C22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742FE9">
        <w:rPr>
          <w:b/>
          <w:sz w:val="24"/>
        </w:rPr>
        <w:t xml:space="preserve">и защиту персональных данных </w:t>
      </w:r>
    </w:p>
    <w:p w:rsidR="006D66D6" w:rsidRPr="001E3C6F" w:rsidRDefault="006D66D6" w:rsidP="00975C22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1E3C6F">
        <w:rPr>
          <w:sz w:val="24"/>
        </w:rPr>
        <w:t xml:space="preserve"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6D66D6" w:rsidRPr="001E3C6F" w:rsidRDefault="006D66D6" w:rsidP="00637714">
      <w:pPr>
        <w:autoSpaceDE w:val="0"/>
        <w:autoSpaceDN w:val="0"/>
        <w:adjustRightInd w:val="0"/>
        <w:ind w:left="2124" w:firstLine="708"/>
        <w:jc w:val="right"/>
        <w:outlineLvl w:val="0"/>
        <w:rPr>
          <w:iCs/>
          <w:sz w:val="24"/>
        </w:rPr>
      </w:pPr>
      <w:r w:rsidRPr="001E3C6F">
        <w:rPr>
          <w:iCs/>
          <w:sz w:val="24"/>
        </w:rPr>
        <w:tab/>
      </w:r>
      <w:r w:rsidRPr="001E3C6F">
        <w:rPr>
          <w:iCs/>
          <w:sz w:val="24"/>
        </w:rPr>
        <w:tab/>
      </w:r>
      <w:r w:rsidRPr="001E3C6F">
        <w:rPr>
          <w:iCs/>
          <w:sz w:val="24"/>
        </w:rPr>
        <w:tab/>
        <w:t>Приложение № 2</w:t>
      </w:r>
    </w:p>
    <w:p w:rsidR="006D66D6" w:rsidRPr="001E3C6F" w:rsidRDefault="006D66D6" w:rsidP="00637714">
      <w:pPr>
        <w:autoSpaceDE w:val="0"/>
        <w:autoSpaceDN w:val="0"/>
        <w:adjustRightInd w:val="0"/>
        <w:ind w:left="4956"/>
        <w:jc w:val="right"/>
        <w:outlineLvl w:val="0"/>
        <w:rPr>
          <w:iCs/>
          <w:sz w:val="24"/>
        </w:rPr>
      </w:pPr>
      <w:r w:rsidRPr="001E3C6F">
        <w:rPr>
          <w:iCs/>
          <w:sz w:val="24"/>
        </w:rPr>
        <w:t>к Постановлению администрации</w:t>
      </w:r>
    </w:p>
    <w:p w:rsidR="006D66D6" w:rsidRPr="001E3C6F" w:rsidRDefault="006D66D6" w:rsidP="00637714">
      <w:pPr>
        <w:autoSpaceDE w:val="0"/>
        <w:autoSpaceDN w:val="0"/>
        <w:adjustRightInd w:val="0"/>
        <w:jc w:val="right"/>
        <w:outlineLvl w:val="0"/>
        <w:rPr>
          <w:iCs/>
          <w:sz w:val="24"/>
        </w:rPr>
      </w:pPr>
      <w:r w:rsidRPr="001E3C6F">
        <w:rPr>
          <w:sz w:val="24"/>
        </w:rPr>
        <w:tab/>
      </w:r>
      <w:r w:rsidRPr="001E3C6F">
        <w:rPr>
          <w:sz w:val="24"/>
        </w:rPr>
        <w:tab/>
      </w:r>
      <w:r w:rsidRPr="001E3C6F">
        <w:rPr>
          <w:iCs/>
          <w:sz w:val="24"/>
        </w:rPr>
        <w:tab/>
        <w:t xml:space="preserve">                      </w:t>
      </w:r>
      <w:r>
        <w:rPr>
          <w:iCs/>
          <w:sz w:val="24"/>
        </w:rPr>
        <w:t xml:space="preserve">                           от 11</w:t>
      </w:r>
      <w:r w:rsidRPr="001E3C6F">
        <w:rPr>
          <w:iCs/>
          <w:sz w:val="24"/>
        </w:rPr>
        <w:t>.1</w:t>
      </w:r>
      <w:r>
        <w:rPr>
          <w:iCs/>
          <w:sz w:val="24"/>
        </w:rPr>
        <w:t>2</w:t>
      </w:r>
      <w:r w:rsidRPr="001E3C6F">
        <w:rPr>
          <w:iCs/>
          <w:sz w:val="24"/>
        </w:rPr>
        <w:t>. 2013 № 3</w:t>
      </w:r>
      <w:r>
        <w:rPr>
          <w:iCs/>
          <w:sz w:val="24"/>
        </w:rPr>
        <w:t>6-п</w:t>
      </w:r>
    </w:p>
    <w:p w:rsidR="006D66D6" w:rsidRPr="001E3C6F" w:rsidRDefault="006D66D6" w:rsidP="00637714">
      <w:pPr>
        <w:tabs>
          <w:tab w:val="num" w:pos="900"/>
        </w:tabs>
        <w:autoSpaceDE w:val="0"/>
        <w:autoSpaceDN w:val="0"/>
        <w:adjustRightInd w:val="0"/>
        <w:jc w:val="right"/>
        <w:rPr>
          <w:b/>
          <w:sz w:val="24"/>
        </w:rPr>
      </w:pPr>
    </w:p>
    <w:p w:rsidR="006D66D6" w:rsidRPr="001E3C6F" w:rsidRDefault="006D66D6" w:rsidP="00B43FA0">
      <w:pPr>
        <w:jc w:val="center"/>
        <w:rPr>
          <w:sz w:val="24"/>
        </w:rPr>
      </w:pPr>
      <w:r w:rsidRPr="001E3C6F">
        <w:rPr>
          <w:sz w:val="24"/>
        </w:rPr>
        <w:t xml:space="preserve">Перечень </w:t>
      </w:r>
    </w:p>
    <w:p w:rsidR="006D66D6" w:rsidRPr="001E3C6F" w:rsidRDefault="006D66D6" w:rsidP="00B43FA0">
      <w:pPr>
        <w:jc w:val="center"/>
        <w:rPr>
          <w:sz w:val="24"/>
        </w:rPr>
      </w:pPr>
      <w:r w:rsidRPr="001E3C6F">
        <w:rPr>
          <w:sz w:val="24"/>
        </w:rPr>
        <w:t>персональных данных, обрабатыв</w:t>
      </w:r>
      <w:r>
        <w:rPr>
          <w:sz w:val="24"/>
        </w:rPr>
        <w:t>аемых в администрации Юрьевского</w:t>
      </w:r>
      <w:r w:rsidRPr="001E3C6F">
        <w:rPr>
          <w:sz w:val="24"/>
        </w:rPr>
        <w:t xml:space="preserve"> сельсовета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</w:p>
    <w:p w:rsidR="006D66D6" w:rsidRPr="001E3C6F" w:rsidRDefault="006D66D6" w:rsidP="00B43FA0">
      <w:pPr>
        <w:jc w:val="both"/>
        <w:rPr>
          <w:b/>
          <w:sz w:val="24"/>
        </w:rPr>
      </w:pP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>
        <w:rPr>
          <w:bCs/>
          <w:sz w:val="24"/>
        </w:rPr>
        <w:t>1. Администрация Юрьевского</w:t>
      </w:r>
      <w:r w:rsidRPr="001E3C6F">
        <w:rPr>
          <w:bCs/>
          <w:sz w:val="24"/>
        </w:rPr>
        <w:t xml:space="preserve"> сельсовета обрабатывает следующие категории персональных данных в связи с реализацией трудовых отношений: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фамилия, имя, отчество;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адрес проживания и регистрации;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телефон домашний и сотовый;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семейное положение;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иные паспортные данные;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ИНН, страховое свидетельство;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а также персональные данные, содержащиеся в: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письменном заявлении с просьбой о поступлении на муниципальную службу и замещении должности</w:t>
      </w:r>
      <w:r>
        <w:rPr>
          <w:bCs/>
          <w:sz w:val="24"/>
        </w:rPr>
        <w:t xml:space="preserve"> муниципальной службы Юрьевского</w:t>
      </w:r>
      <w:r w:rsidRPr="001E3C6F">
        <w:rPr>
          <w:bCs/>
          <w:sz w:val="24"/>
        </w:rPr>
        <w:t xml:space="preserve"> сельсовета (далее – должность муниципальной службы);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собственноручно заполненной и подписанной гражданином Российской Федерации анкете;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документах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копиях паспорта и свидетельстве о государственной регистрации актов гражданского состояния;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копии трудовой книжки или документе, подтверждающем прохождение военной или иной службы;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копиях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копии наименование муниципального правового акта должностно</w:t>
      </w:r>
      <w:r>
        <w:rPr>
          <w:bCs/>
          <w:sz w:val="24"/>
        </w:rPr>
        <w:t>го лица администрации Юрьевского</w:t>
      </w:r>
      <w:r w:rsidRPr="001E3C6F">
        <w:rPr>
          <w:bCs/>
          <w:sz w:val="24"/>
        </w:rPr>
        <w:t xml:space="preserve"> сельсовета о назначении на должность муниципальной службы;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экземпляре контракта (трудового договора), а также экземплярах письменных дополнительных соглашений, которыми оформляются изменения и дополнения, внесенные в контракт (трудовой договор);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копии наименование муниципального правового акта должностного лица администрац</w:t>
      </w:r>
      <w:r>
        <w:rPr>
          <w:bCs/>
          <w:sz w:val="24"/>
        </w:rPr>
        <w:t>ии Юрьевского</w:t>
      </w:r>
      <w:r w:rsidRPr="001E3C6F">
        <w:rPr>
          <w:bCs/>
          <w:sz w:val="24"/>
        </w:rPr>
        <w:t xml:space="preserve"> сельсовета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копиях документов воинского учета (для военнообязанных и лиц, подлежащих призыву на военную службу);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копии наименование муниципального правового акта должностно</w:t>
      </w:r>
      <w:r>
        <w:rPr>
          <w:bCs/>
          <w:sz w:val="24"/>
        </w:rPr>
        <w:t>го лица администрации Юрьевского</w:t>
      </w:r>
      <w:r w:rsidRPr="001E3C6F">
        <w:rPr>
          <w:bCs/>
          <w:sz w:val="24"/>
        </w:rPr>
        <w:t xml:space="preserve"> сельсовета об освобождении муниципального служащего от замещаемой должности муниципальной службы, о прекращении контракта (трудового договора) или его приостановлении;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аттестационном листе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экзаменационном листе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копиях документов о присвоении муниципальному служащему классного чина муниципальной службы;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копиях документов о включении муниципального служащего в кадровый резерв, а также об исключении его из кадрового резерва;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копии наименование муниципального правового акта должностно</w:t>
      </w:r>
      <w:r>
        <w:rPr>
          <w:bCs/>
          <w:sz w:val="24"/>
        </w:rPr>
        <w:t>го лица администрации Юрьевского</w:t>
      </w:r>
      <w:r w:rsidRPr="001E3C6F">
        <w:rPr>
          <w:bCs/>
          <w:sz w:val="24"/>
        </w:rPr>
        <w:t xml:space="preserve"> сельсовета о поощрении муниципального служащего, а также о наложении на него дисциплинарного взыскания до его снятия или отмены;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копиях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документах,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сведениях о доходах, имуществе и обязательствах имущественного характера муниципального служащего;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копии страхового свидетельства обязательного пенсионного страхования;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копии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копии страхового медицинского полиса обязательного медицинского страхования граждан;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медицинском заключении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color w:val="FFFFFF"/>
          <w:sz w:val="24"/>
        </w:rPr>
      </w:pPr>
      <w:r w:rsidRPr="001E3C6F">
        <w:rPr>
          <w:bCs/>
          <w:sz w:val="24"/>
        </w:rPr>
        <w:t>- справке о результатах проверки достоверности и полноты представленных муниципальным служащим сведений о доходах, расходах, имуществе и обязательствах имущественного характера.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2. Для целей оказания муниципальных услуг и осуществления муниципальных фу</w:t>
      </w:r>
      <w:r>
        <w:rPr>
          <w:bCs/>
          <w:sz w:val="24"/>
        </w:rPr>
        <w:t>нкций в администрации Юрьевского</w:t>
      </w:r>
      <w:r w:rsidRPr="001E3C6F">
        <w:rPr>
          <w:bCs/>
          <w:sz w:val="24"/>
        </w:rPr>
        <w:t xml:space="preserve"> сельсовета обрабатываются следующие категории персональных данных: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фамилия, и</w:t>
      </w:r>
      <w:bookmarkStart w:id="0" w:name="_GoBack"/>
      <w:bookmarkEnd w:id="0"/>
      <w:r w:rsidRPr="001E3C6F">
        <w:rPr>
          <w:bCs/>
          <w:sz w:val="24"/>
        </w:rPr>
        <w:t>мя, отчество;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адрес проживания и регистрации;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телефон домашний и сотовый;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иные паспортные данные;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адрес электронной почты;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ИНН;</w:t>
      </w:r>
    </w:p>
    <w:p w:rsidR="006D66D6" w:rsidRPr="001E3C6F" w:rsidRDefault="006D66D6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СНИЛС;</w:t>
      </w:r>
    </w:p>
    <w:p w:rsidR="006D66D6" w:rsidRPr="001E3C6F" w:rsidRDefault="006D66D6" w:rsidP="0036326B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1E3C6F">
        <w:rPr>
          <w:bCs/>
          <w:sz w:val="24"/>
        </w:rPr>
        <w:t>- иные сведения, указанные заявителем, в соответствии с действующим законодательством.</w:t>
      </w:r>
    </w:p>
    <w:p w:rsidR="006D66D6" w:rsidRPr="001E3C6F" w:rsidRDefault="006D66D6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6D66D6" w:rsidRPr="001E3C6F" w:rsidRDefault="006D66D6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6D66D6" w:rsidRPr="001E3C6F" w:rsidRDefault="006D66D6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6D66D6" w:rsidRPr="001E3C6F" w:rsidRDefault="006D66D6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6D66D6" w:rsidRPr="001E3C6F" w:rsidRDefault="006D66D6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6D66D6" w:rsidRPr="001E3C6F" w:rsidRDefault="006D66D6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6D66D6" w:rsidRPr="001E3C6F" w:rsidRDefault="006D66D6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6D66D6" w:rsidRPr="001E3C6F" w:rsidRDefault="006D66D6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6D66D6" w:rsidRPr="001E3C6F" w:rsidRDefault="006D66D6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4"/>
        </w:rPr>
      </w:pPr>
    </w:p>
    <w:sectPr w:rsidR="006D66D6" w:rsidRPr="001E3C6F" w:rsidSect="00B9666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C41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B46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22F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7E0B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9EBA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6EB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C8F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2" w:tplc="B4907CF0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3" w:tplc="5FD002C2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4" w:tplc="402C600A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5" w:tplc="BDCA7FD6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6" w:tplc="B322977C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7" w:tplc="E8B63786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8" w:tplc="78B64DF2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D8C"/>
    <w:rsid w:val="00000026"/>
    <w:rsid w:val="000004BB"/>
    <w:rsid w:val="00000BC9"/>
    <w:rsid w:val="000017B7"/>
    <w:rsid w:val="0000220B"/>
    <w:rsid w:val="00003B67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FCC"/>
    <w:rsid w:val="000116FD"/>
    <w:rsid w:val="0001172A"/>
    <w:rsid w:val="00011C05"/>
    <w:rsid w:val="00011C88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631"/>
    <w:rsid w:val="00017022"/>
    <w:rsid w:val="00017332"/>
    <w:rsid w:val="0001762E"/>
    <w:rsid w:val="00020E82"/>
    <w:rsid w:val="00021192"/>
    <w:rsid w:val="000211DF"/>
    <w:rsid w:val="00021742"/>
    <w:rsid w:val="00021CB0"/>
    <w:rsid w:val="00021DB0"/>
    <w:rsid w:val="00021F3A"/>
    <w:rsid w:val="00022EFF"/>
    <w:rsid w:val="00023260"/>
    <w:rsid w:val="0002341B"/>
    <w:rsid w:val="00023991"/>
    <w:rsid w:val="00023C8C"/>
    <w:rsid w:val="00024362"/>
    <w:rsid w:val="00024D57"/>
    <w:rsid w:val="00024E53"/>
    <w:rsid w:val="00024E9B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F07"/>
    <w:rsid w:val="000561AF"/>
    <w:rsid w:val="000564DB"/>
    <w:rsid w:val="00056F7D"/>
    <w:rsid w:val="00057383"/>
    <w:rsid w:val="00057668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6159"/>
    <w:rsid w:val="00096593"/>
    <w:rsid w:val="00096B01"/>
    <w:rsid w:val="00096EC7"/>
    <w:rsid w:val="000972D3"/>
    <w:rsid w:val="00097622"/>
    <w:rsid w:val="00097759"/>
    <w:rsid w:val="0009782D"/>
    <w:rsid w:val="00097C2C"/>
    <w:rsid w:val="000A0638"/>
    <w:rsid w:val="000A08FE"/>
    <w:rsid w:val="000A17E1"/>
    <w:rsid w:val="000A23C6"/>
    <w:rsid w:val="000A561C"/>
    <w:rsid w:val="000A5CAE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E25"/>
    <w:rsid w:val="000B66E0"/>
    <w:rsid w:val="000B6A57"/>
    <w:rsid w:val="000B7C1A"/>
    <w:rsid w:val="000C0077"/>
    <w:rsid w:val="000C010F"/>
    <w:rsid w:val="000C0527"/>
    <w:rsid w:val="000C0577"/>
    <w:rsid w:val="000C1209"/>
    <w:rsid w:val="000C1A01"/>
    <w:rsid w:val="000C1CF8"/>
    <w:rsid w:val="000C3509"/>
    <w:rsid w:val="000C3D2A"/>
    <w:rsid w:val="000C43D4"/>
    <w:rsid w:val="000C5341"/>
    <w:rsid w:val="000C578D"/>
    <w:rsid w:val="000C6C1A"/>
    <w:rsid w:val="000C6C32"/>
    <w:rsid w:val="000C744A"/>
    <w:rsid w:val="000C77FA"/>
    <w:rsid w:val="000C7C53"/>
    <w:rsid w:val="000D0585"/>
    <w:rsid w:val="000D0D33"/>
    <w:rsid w:val="000D1010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533B"/>
    <w:rsid w:val="000D5FE0"/>
    <w:rsid w:val="000D6234"/>
    <w:rsid w:val="000D638F"/>
    <w:rsid w:val="000D7DF6"/>
    <w:rsid w:val="000E03D5"/>
    <w:rsid w:val="000E0761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BB2"/>
    <w:rsid w:val="000F4FF5"/>
    <w:rsid w:val="000F59F2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44"/>
    <w:rsid w:val="00135D5E"/>
    <w:rsid w:val="0013616A"/>
    <w:rsid w:val="00136185"/>
    <w:rsid w:val="00137148"/>
    <w:rsid w:val="00137484"/>
    <w:rsid w:val="00137AB1"/>
    <w:rsid w:val="00141517"/>
    <w:rsid w:val="00142175"/>
    <w:rsid w:val="001424EE"/>
    <w:rsid w:val="001426F8"/>
    <w:rsid w:val="00142DAC"/>
    <w:rsid w:val="00143646"/>
    <w:rsid w:val="001441E1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F54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74F"/>
    <w:rsid w:val="0016197A"/>
    <w:rsid w:val="00161AF2"/>
    <w:rsid w:val="00161EC4"/>
    <w:rsid w:val="00162D6D"/>
    <w:rsid w:val="00162FF3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713C"/>
    <w:rsid w:val="001703E4"/>
    <w:rsid w:val="00170EC1"/>
    <w:rsid w:val="00170FC9"/>
    <w:rsid w:val="00172037"/>
    <w:rsid w:val="00172041"/>
    <w:rsid w:val="001722B2"/>
    <w:rsid w:val="00173C91"/>
    <w:rsid w:val="00173D2D"/>
    <w:rsid w:val="00173DF8"/>
    <w:rsid w:val="00174755"/>
    <w:rsid w:val="0017526F"/>
    <w:rsid w:val="001752A8"/>
    <w:rsid w:val="001752F9"/>
    <w:rsid w:val="00175A20"/>
    <w:rsid w:val="00175D2A"/>
    <w:rsid w:val="00176086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0D9"/>
    <w:rsid w:val="00187183"/>
    <w:rsid w:val="00187448"/>
    <w:rsid w:val="001875EC"/>
    <w:rsid w:val="00187AA6"/>
    <w:rsid w:val="00187D43"/>
    <w:rsid w:val="0019077D"/>
    <w:rsid w:val="00190D84"/>
    <w:rsid w:val="0019112D"/>
    <w:rsid w:val="00191A82"/>
    <w:rsid w:val="0019200E"/>
    <w:rsid w:val="00192A7B"/>
    <w:rsid w:val="001930E5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3C6F"/>
    <w:rsid w:val="001E42D3"/>
    <w:rsid w:val="001E436C"/>
    <w:rsid w:val="001E46C7"/>
    <w:rsid w:val="001E46CD"/>
    <w:rsid w:val="001E5158"/>
    <w:rsid w:val="001E5447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7A"/>
    <w:rsid w:val="001F4890"/>
    <w:rsid w:val="001F50B8"/>
    <w:rsid w:val="001F6266"/>
    <w:rsid w:val="001F6A49"/>
    <w:rsid w:val="001F6BC4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7B4"/>
    <w:rsid w:val="00233924"/>
    <w:rsid w:val="002339D0"/>
    <w:rsid w:val="00233EE5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278E"/>
    <w:rsid w:val="002829FC"/>
    <w:rsid w:val="00282B9D"/>
    <w:rsid w:val="00282C0E"/>
    <w:rsid w:val="002831DE"/>
    <w:rsid w:val="00283E97"/>
    <w:rsid w:val="00285EEF"/>
    <w:rsid w:val="0028641C"/>
    <w:rsid w:val="00286A04"/>
    <w:rsid w:val="00287833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B50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B03AE"/>
    <w:rsid w:val="002B070C"/>
    <w:rsid w:val="002B08DC"/>
    <w:rsid w:val="002B0B01"/>
    <w:rsid w:val="002B112F"/>
    <w:rsid w:val="002B192C"/>
    <w:rsid w:val="002B2C6C"/>
    <w:rsid w:val="002B3A1F"/>
    <w:rsid w:val="002B4594"/>
    <w:rsid w:val="002B53C7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3DA"/>
    <w:rsid w:val="002C1685"/>
    <w:rsid w:val="002C1AA4"/>
    <w:rsid w:val="002C1DF1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3E5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5546"/>
    <w:rsid w:val="00305889"/>
    <w:rsid w:val="0030607E"/>
    <w:rsid w:val="00306422"/>
    <w:rsid w:val="003067CD"/>
    <w:rsid w:val="00307CD0"/>
    <w:rsid w:val="00307F70"/>
    <w:rsid w:val="00310944"/>
    <w:rsid w:val="003109B8"/>
    <w:rsid w:val="00312770"/>
    <w:rsid w:val="00314526"/>
    <w:rsid w:val="003150B8"/>
    <w:rsid w:val="00315944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79C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6B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6CA"/>
    <w:rsid w:val="0037272B"/>
    <w:rsid w:val="00372A7B"/>
    <w:rsid w:val="00372D32"/>
    <w:rsid w:val="00372E65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574"/>
    <w:rsid w:val="0038489E"/>
    <w:rsid w:val="003851D2"/>
    <w:rsid w:val="003859A1"/>
    <w:rsid w:val="00385E62"/>
    <w:rsid w:val="00386219"/>
    <w:rsid w:val="00387DDE"/>
    <w:rsid w:val="00391FDF"/>
    <w:rsid w:val="003920F4"/>
    <w:rsid w:val="003925BF"/>
    <w:rsid w:val="0039384F"/>
    <w:rsid w:val="00394930"/>
    <w:rsid w:val="0039550A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7ED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70A"/>
    <w:rsid w:val="003F0CF9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C04"/>
    <w:rsid w:val="004001D0"/>
    <w:rsid w:val="004006C7"/>
    <w:rsid w:val="0040077D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54FA"/>
    <w:rsid w:val="00415660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23E"/>
    <w:rsid w:val="00444283"/>
    <w:rsid w:val="00444928"/>
    <w:rsid w:val="00445417"/>
    <w:rsid w:val="0044592B"/>
    <w:rsid w:val="004464DA"/>
    <w:rsid w:val="004468F4"/>
    <w:rsid w:val="00446CCB"/>
    <w:rsid w:val="00447869"/>
    <w:rsid w:val="00447A7F"/>
    <w:rsid w:val="00447B18"/>
    <w:rsid w:val="00447BA7"/>
    <w:rsid w:val="00450D8C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24A"/>
    <w:rsid w:val="00476891"/>
    <w:rsid w:val="00476B50"/>
    <w:rsid w:val="00476F6B"/>
    <w:rsid w:val="0048089D"/>
    <w:rsid w:val="00480987"/>
    <w:rsid w:val="00480D8E"/>
    <w:rsid w:val="00481B30"/>
    <w:rsid w:val="00481CC1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A47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54F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1C4"/>
    <w:rsid w:val="004B7303"/>
    <w:rsid w:val="004B7539"/>
    <w:rsid w:val="004C044F"/>
    <w:rsid w:val="004C0AE0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2A8"/>
    <w:rsid w:val="004D68B3"/>
    <w:rsid w:val="004D6A8F"/>
    <w:rsid w:val="004D6ABF"/>
    <w:rsid w:val="004D6BFE"/>
    <w:rsid w:val="004D72FB"/>
    <w:rsid w:val="004D77C1"/>
    <w:rsid w:val="004D7CCE"/>
    <w:rsid w:val="004D7E51"/>
    <w:rsid w:val="004D7F0E"/>
    <w:rsid w:val="004E0851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72A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36CD"/>
    <w:rsid w:val="00553D56"/>
    <w:rsid w:val="00554F27"/>
    <w:rsid w:val="00555B07"/>
    <w:rsid w:val="00556A32"/>
    <w:rsid w:val="0055778B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7137"/>
    <w:rsid w:val="005671C7"/>
    <w:rsid w:val="0056795D"/>
    <w:rsid w:val="00570BBE"/>
    <w:rsid w:val="005714B8"/>
    <w:rsid w:val="00571572"/>
    <w:rsid w:val="00571868"/>
    <w:rsid w:val="00571A01"/>
    <w:rsid w:val="00572953"/>
    <w:rsid w:val="00572992"/>
    <w:rsid w:val="00572F7D"/>
    <w:rsid w:val="00573338"/>
    <w:rsid w:val="0057359F"/>
    <w:rsid w:val="005738BE"/>
    <w:rsid w:val="00573C7F"/>
    <w:rsid w:val="00573DC2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1225"/>
    <w:rsid w:val="005913BB"/>
    <w:rsid w:val="00591414"/>
    <w:rsid w:val="00591F15"/>
    <w:rsid w:val="005927C3"/>
    <w:rsid w:val="0059297C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15C"/>
    <w:rsid w:val="005B077C"/>
    <w:rsid w:val="005B1C2F"/>
    <w:rsid w:val="005B1E2B"/>
    <w:rsid w:val="005B1F74"/>
    <w:rsid w:val="005B2426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5EF8"/>
    <w:rsid w:val="005C6634"/>
    <w:rsid w:val="005C6674"/>
    <w:rsid w:val="005C6A44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FC9"/>
    <w:rsid w:val="005E66B4"/>
    <w:rsid w:val="005E66D5"/>
    <w:rsid w:val="005E6E51"/>
    <w:rsid w:val="005E6F24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5791"/>
    <w:rsid w:val="005F5DB3"/>
    <w:rsid w:val="005F6F9F"/>
    <w:rsid w:val="005F7AC6"/>
    <w:rsid w:val="00600232"/>
    <w:rsid w:val="0060035D"/>
    <w:rsid w:val="006004F8"/>
    <w:rsid w:val="006006F5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805"/>
    <w:rsid w:val="00605DEF"/>
    <w:rsid w:val="00606F4F"/>
    <w:rsid w:val="00607DC0"/>
    <w:rsid w:val="00607DFD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879"/>
    <w:rsid w:val="00614911"/>
    <w:rsid w:val="00615021"/>
    <w:rsid w:val="00615AC3"/>
    <w:rsid w:val="00616C58"/>
    <w:rsid w:val="00617997"/>
    <w:rsid w:val="006212A8"/>
    <w:rsid w:val="00621A25"/>
    <w:rsid w:val="0062292E"/>
    <w:rsid w:val="00622CF2"/>
    <w:rsid w:val="006237CC"/>
    <w:rsid w:val="006247AE"/>
    <w:rsid w:val="00624983"/>
    <w:rsid w:val="00624DD0"/>
    <w:rsid w:val="006250E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23BB"/>
    <w:rsid w:val="00633B16"/>
    <w:rsid w:val="006346E3"/>
    <w:rsid w:val="00634803"/>
    <w:rsid w:val="006350C4"/>
    <w:rsid w:val="006350F4"/>
    <w:rsid w:val="0063636E"/>
    <w:rsid w:val="006363DA"/>
    <w:rsid w:val="00636DB9"/>
    <w:rsid w:val="00637714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611"/>
    <w:rsid w:val="0064378E"/>
    <w:rsid w:val="006439E7"/>
    <w:rsid w:val="00645237"/>
    <w:rsid w:val="0064551E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84"/>
    <w:rsid w:val="006611EB"/>
    <w:rsid w:val="00661254"/>
    <w:rsid w:val="00661798"/>
    <w:rsid w:val="00661B2A"/>
    <w:rsid w:val="00661DA2"/>
    <w:rsid w:val="006625D8"/>
    <w:rsid w:val="006629FC"/>
    <w:rsid w:val="0066370E"/>
    <w:rsid w:val="00663F8B"/>
    <w:rsid w:val="00664555"/>
    <w:rsid w:val="006648B3"/>
    <w:rsid w:val="0066567C"/>
    <w:rsid w:val="0066599D"/>
    <w:rsid w:val="00665BAC"/>
    <w:rsid w:val="00665D08"/>
    <w:rsid w:val="00666B60"/>
    <w:rsid w:val="00666BBF"/>
    <w:rsid w:val="00667E86"/>
    <w:rsid w:val="00667F50"/>
    <w:rsid w:val="006705C0"/>
    <w:rsid w:val="006715FC"/>
    <w:rsid w:val="00671AD5"/>
    <w:rsid w:val="00671BDF"/>
    <w:rsid w:val="00671D6C"/>
    <w:rsid w:val="00671F9D"/>
    <w:rsid w:val="00672C32"/>
    <w:rsid w:val="00672CCD"/>
    <w:rsid w:val="00673155"/>
    <w:rsid w:val="006743B6"/>
    <w:rsid w:val="006744F7"/>
    <w:rsid w:val="0067540C"/>
    <w:rsid w:val="00675E14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7DE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0F6"/>
    <w:rsid w:val="006A0A89"/>
    <w:rsid w:val="006A1764"/>
    <w:rsid w:val="006A1982"/>
    <w:rsid w:val="006A3554"/>
    <w:rsid w:val="006A39DE"/>
    <w:rsid w:val="006A427D"/>
    <w:rsid w:val="006A440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E02"/>
    <w:rsid w:val="006B60F7"/>
    <w:rsid w:val="006B677C"/>
    <w:rsid w:val="006B6BD4"/>
    <w:rsid w:val="006B6F57"/>
    <w:rsid w:val="006B783C"/>
    <w:rsid w:val="006B79E5"/>
    <w:rsid w:val="006B79E7"/>
    <w:rsid w:val="006C0DD0"/>
    <w:rsid w:val="006C1104"/>
    <w:rsid w:val="006C1342"/>
    <w:rsid w:val="006C1B68"/>
    <w:rsid w:val="006C255B"/>
    <w:rsid w:val="006C3519"/>
    <w:rsid w:val="006C3D90"/>
    <w:rsid w:val="006C40B4"/>
    <w:rsid w:val="006C4140"/>
    <w:rsid w:val="006C4991"/>
    <w:rsid w:val="006C49EB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6D6"/>
    <w:rsid w:val="006D6C74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435F"/>
    <w:rsid w:val="006F486B"/>
    <w:rsid w:val="006F55CC"/>
    <w:rsid w:val="006F575F"/>
    <w:rsid w:val="006F6086"/>
    <w:rsid w:val="006F68EC"/>
    <w:rsid w:val="006F6D51"/>
    <w:rsid w:val="006F73F1"/>
    <w:rsid w:val="006F7A30"/>
    <w:rsid w:val="007005BE"/>
    <w:rsid w:val="007007E6"/>
    <w:rsid w:val="00700ACF"/>
    <w:rsid w:val="007012BB"/>
    <w:rsid w:val="007017E8"/>
    <w:rsid w:val="00702D09"/>
    <w:rsid w:val="00702F6F"/>
    <w:rsid w:val="007032F7"/>
    <w:rsid w:val="00703795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C03"/>
    <w:rsid w:val="00727075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22B"/>
    <w:rsid w:val="00734B0A"/>
    <w:rsid w:val="00735831"/>
    <w:rsid w:val="00735867"/>
    <w:rsid w:val="007358C5"/>
    <w:rsid w:val="00736281"/>
    <w:rsid w:val="00736837"/>
    <w:rsid w:val="00736BA6"/>
    <w:rsid w:val="00736CDB"/>
    <w:rsid w:val="00736D36"/>
    <w:rsid w:val="00737456"/>
    <w:rsid w:val="007374DD"/>
    <w:rsid w:val="00737C71"/>
    <w:rsid w:val="0074067E"/>
    <w:rsid w:val="007410D5"/>
    <w:rsid w:val="00741750"/>
    <w:rsid w:val="007419ED"/>
    <w:rsid w:val="00741F35"/>
    <w:rsid w:val="0074257C"/>
    <w:rsid w:val="00742B36"/>
    <w:rsid w:val="00742D65"/>
    <w:rsid w:val="00742FE9"/>
    <w:rsid w:val="007432E2"/>
    <w:rsid w:val="0074358C"/>
    <w:rsid w:val="00744315"/>
    <w:rsid w:val="007452B9"/>
    <w:rsid w:val="0074645D"/>
    <w:rsid w:val="0075004D"/>
    <w:rsid w:val="007505E4"/>
    <w:rsid w:val="007509D4"/>
    <w:rsid w:val="007513A5"/>
    <w:rsid w:val="00751611"/>
    <w:rsid w:val="00752689"/>
    <w:rsid w:val="00753F7E"/>
    <w:rsid w:val="00753FDE"/>
    <w:rsid w:val="007541C7"/>
    <w:rsid w:val="00754311"/>
    <w:rsid w:val="0075478A"/>
    <w:rsid w:val="00755DEF"/>
    <w:rsid w:val="00756059"/>
    <w:rsid w:val="00756166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9E"/>
    <w:rsid w:val="007702BD"/>
    <w:rsid w:val="00770A95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DE2"/>
    <w:rsid w:val="007B005C"/>
    <w:rsid w:val="007B04CB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F03"/>
    <w:rsid w:val="007B7236"/>
    <w:rsid w:val="007B75E9"/>
    <w:rsid w:val="007B7652"/>
    <w:rsid w:val="007B7EC5"/>
    <w:rsid w:val="007C0048"/>
    <w:rsid w:val="007C0194"/>
    <w:rsid w:val="007C0A1E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1BEE"/>
    <w:rsid w:val="007D1E35"/>
    <w:rsid w:val="007D1FB9"/>
    <w:rsid w:val="007D20D1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067"/>
    <w:rsid w:val="007E0FB1"/>
    <w:rsid w:val="007E1107"/>
    <w:rsid w:val="007E1B0B"/>
    <w:rsid w:val="007E1C62"/>
    <w:rsid w:val="007E1F1E"/>
    <w:rsid w:val="007E21A7"/>
    <w:rsid w:val="007E26CF"/>
    <w:rsid w:val="007E2706"/>
    <w:rsid w:val="007E2A75"/>
    <w:rsid w:val="007E2D9E"/>
    <w:rsid w:val="007E309A"/>
    <w:rsid w:val="007E3A32"/>
    <w:rsid w:val="007E522C"/>
    <w:rsid w:val="007E67A5"/>
    <w:rsid w:val="007E69FE"/>
    <w:rsid w:val="007E6F44"/>
    <w:rsid w:val="007E6FAE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6DD"/>
    <w:rsid w:val="00814945"/>
    <w:rsid w:val="00815A32"/>
    <w:rsid w:val="00815AEE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1693"/>
    <w:rsid w:val="0084222D"/>
    <w:rsid w:val="008438ED"/>
    <w:rsid w:val="008442FF"/>
    <w:rsid w:val="00844812"/>
    <w:rsid w:val="00844E7A"/>
    <w:rsid w:val="00845155"/>
    <w:rsid w:val="00846547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2CCF"/>
    <w:rsid w:val="0085342A"/>
    <w:rsid w:val="008539EA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6019B"/>
    <w:rsid w:val="008604C2"/>
    <w:rsid w:val="008606FE"/>
    <w:rsid w:val="00860DAC"/>
    <w:rsid w:val="008612A4"/>
    <w:rsid w:val="00862201"/>
    <w:rsid w:val="00862ACF"/>
    <w:rsid w:val="0086319F"/>
    <w:rsid w:val="00863F43"/>
    <w:rsid w:val="0086449C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6369"/>
    <w:rsid w:val="008779A1"/>
    <w:rsid w:val="00877BCE"/>
    <w:rsid w:val="00877E3E"/>
    <w:rsid w:val="00881626"/>
    <w:rsid w:val="00881986"/>
    <w:rsid w:val="00881E3C"/>
    <w:rsid w:val="00882A4C"/>
    <w:rsid w:val="00882C86"/>
    <w:rsid w:val="008830DA"/>
    <w:rsid w:val="00883392"/>
    <w:rsid w:val="0088396F"/>
    <w:rsid w:val="00884C1A"/>
    <w:rsid w:val="00885FE2"/>
    <w:rsid w:val="00886F8C"/>
    <w:rsid w:val="0088710D"/>
    <w:rsid w:val="00887278"/>
    <w:rsid w:val="00887D19"/>
    <w:rsid w:val="008907E4"/>
    <w:rsid w:val="008916F2"/>
    <w:rsid w:val="008921A0"/>
    <w:rsid w:val="00892566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057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40CE"/>
    <w:rsid w:val="008B4617"/>
    <w:rsid w:val="008B4A38"/>
    <w:rsid w:val="008B4F82"/>
    <w:rsid w:val="008B55CB"/>
    <w:rsid w:val="008B564E"/>
    <w:rsid w:val="008B5787"/>
    <w:rsid w:val="008B5BE2"/>
    <w:rsid w:val="008B6046"/>
    <w:rsid w:val="008B61D2"/>
    <w:rsid w:val="008B63C5"/>
    <w:rsid w:val="008B6D9B"/>
    <w:rsid w:val="008B784B"/>
    <w:rsid w:val="008B7C74"/>
    <w:rsid w:val="008C04C3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6F85"/>
    <w:rsid w:val="008C708B"/>
    <w:rsid w:val="008C70A3"/>
    <w:rsid w:val="008C7102"/>
    <w:rsid w:val="008C73B5"/>
    <w:rsid w:val="008C7551"/>
    <w:rsid w:val="008C77F2"/>
    <w:rsid w:val="008D0161"/>
    <w:rsid w:val="008D070D"/>
    <w:rsid w:val="008D131C"/>
    <w:rsid w:val="008D143F"/>
    <w:rsid w:val="008D1668"/>
    <w:rsid w:val="008D170A"/>
    <w:rsid w:val="008D2131"/>
    <w:rsid w:val="008D3549"/>
    <w:rsid w:val="008D39B2"/>
    <w:rsid w:val="008D3ED3"/>
    <w:rsid w:val="008D503B"/>
    <w:rsid w:val="008D52A7"/>
    <w:rsid w:val="008D5500"/>
    <w:rsid w:val="008D66EE"/>
    <w:rsid w:val="008D6A04"/>
    <w:rsid w:val="008D6A61"/>
    <w:rsid w:val="008D6B5E"/>
    <w:rsid w:val="008D7DAC"/>
    <w:rsid w:val="008D7EED"/>
    <w:rsid w:val="008E000D"/>
    <w:rsid w:val="008E00DB"/>
    <w:rsid w:val="008E0C7D"/>
    <w:rsid w:val="008E0DD7"/>
    <w:rsid w:val="008E150F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446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580"/>
    <w:rsid w:val="008F0672"/>
    <w:rsid w:val="008F0908"/>
    <w:rsid w:val="008F186B"/>
    <w:rsid w:val="008F1B0D"/>
    <w:rsid w:val="008F1D5E"/>
    <w:rsid w:val="008F1D81"/>
    <w:rsid w:val="008F25A9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9001C3"/>
    <w:rsid w:val="0090038C"/>
    <w:rsid w:val="00900AAB"/>
    <w:rsid w:val="00900B7B"/>
    <w:rsid w:val="009014BB"/>
    <w:rsid w:val="00901846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207C5"/>
    <w:rsid w:val="00920D27"/>
    <w:rsid w:val="00921484"/>
    <w:rsid w:val="00921AF4"/>
    <w:rsid w:val="009224A2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6B7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F26"/>
    <w:rsid w:val="0093687C"/>
    <w:rsid w:val="00937FAC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368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5C22"/>
    <w:rsid w:val="00976FD8"/>
    <w:rsid w:val="00977603"/>
    <w:rsid w:val="009800F0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9005C"/>
    <w:rsid w:val="00990D99"/>
    <w:rsid w:val="00991191"/>
    <w:rsid w:val="00991772"/>
    <w:rsid w:val="009919C8"/>
    <w:rsid w:val="00993163"/>
    <w:rsid w:val="00993C88"/>
    <w:rsid w:val="00995299"/>
    <w:rsid w:val="0099552A"/>
    <w:rsid w:val="009966A8"/>
    <w:rsid w:val="0099671F"/>
    <w:rsid w:val="009967D0"/>
    <w:rsid w:val="00996A7F"/>
    <w:rsid w:val="00996AEF"/>
    <w:rsid w:val="009970A1"/>
    <w:rsid w:val="00997A17"/>
    <w:rsid w:val="009A0D41"/>
    <w:rsid w:val="009A0DF3"/>
    <w:rsid w:val="009A1034"/>
    <w:rsid w:val="009A1DDD"/>
    <w:rsid w:val="009A1E86"/>
    <w:rsid w:val="009A1EA0"/>
    <w:rsid w:val="009A1EA4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6C"/>
    <w:rsid w:val="009B1C73"/>
    <w:rsid w:val="009B1FB5"/>
    <w:rsid w:val="009B2080"/>
    <w:rsid w:val="009B2167"/>
    <w:rsid w:val="009B2FEB"/>
    <w:rsid w:val="009B466C"/>
    <w:rsid w:val="009B4C32"/>
    <w:rsid w:val="009B5BA0"/>
    <w:rsid w:val="009B5E63"/>
    <w:rsid w:val="009B706B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CBB"/>
    <w:rsid w:val="009D3D69"/>
    <w:rsid w:val="009D460A"/>
    <w:rsid w:val="009D4618"/>
    <w:rsid w:val="009D5A90"/>
    <w:rsid w:val="009D5BDF"/>
    <w:rsid w:val="009D72D1"/>
    <w:rsid w:val="009D7701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F1616"/>
    <w:rsid w:val="009F1DA1"/>
    <w:rsid w:val="009F23DE"/>
    <w:rsid w:val="009F26D4"/>
    <w:rsid w:val="009F34CC"/>
    <w:rsid w:val="009F36E3"/>
    <w:rsid w:val="009F3764"/>
    <w:rsid w:val="009F4271"/>
    <w:rsid w:val="009F4C88"/>
    <w:rsid w:val="009F575D"/>
    <w:rsid w:val="009F58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B4C"/>
    <w:rsid w:val="00A0528A"/>
    <w:rsid w:val="00A05C7F"/>
    <w:rsid w:val="00A05DCA"/>
    <w:rsid w:val="00A06719"/>
    <w:rsid w:val="00A0711C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C8E"/>
    <w:rsid w:val="00A1748B"/>
    <w:rsid w:val="00A17A62"/>
    <w:rsid w:val="00A17C74"/>
    <w:rsid w:val="00A202B6"/>
    <w:rsid w:val="00A20372"/>
    <w:rsid w:val="00A21F0E"/>
    <w:rsid w:val="00A2302F"/>
    <w:rsid w:val="00A2306B"/>
    <w:rsid w:val="00A24195"/>
    <w:rsid w:val="00A24A8F"/>
    <w:rsid w:val="00A26561"/>
    <w:rsid w:val="00A2676E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31D6"/>
    <w:rsid w:val="00A3331D"/>
    <w:rsid w:val="00A3397E"/>
    <w:rsid w:val="00A34274"/>
    <w:rsid w:val="00A34819"/>
    <w:rsid w:val="00A34BF2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E02"/>
    <w:rsid w:val="00A44407"/>
    <w:rsid w:val="00A449C2"/>
    <w:rsid w:val="00A452D1"/>
    <w:rsid w:val="00A4566F"/>
    <w:rsid w:val="00A46EAD"/>
    <w:rsid w:val="00A472F9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365A"/>
    <w:rsid w:val="00A54487"/>
    <w:rsid w:val="00A549D3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33A6"/>
    <w:rsid w:val="00A63D61"/>
    <w:rsid w:val="00A6413B"/>
    <w:rsid w:val="00A646D2"/>
    <w:rsid w:val="00A6525E"/>
    <w:rsid w:val="00A66F89"/>
    <w:rsid w:val="00A670DB"/>
    <w:rsid w:val="00A67216"/>
    <w:rsid w:val="00A67BA9"/>
    <w:rsid w:val="00A70080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BE8"/>
    <w:rsid w:val="00A83F57"/>
    <w:rsid w:val="00A83F84"/>
    <w:rsid w:val="00A83FAA"/>
    <w:rsid w:val="00A8481B"/>
    <w:rsid w:val="00A84B53"/>
    <w:rsid w:val="00A8538F"/>
    <w:rsid w:val="00A8561D"/>
    <w:rsid w:val="00A85889"/>
    <w:rsid w:val="00A86038"/>
    <w:rsid w:val="00A86106"/>
    <w:rsid w:val="00A867FE"/>
    <w:rsid w:val="00A8682A"/>
    <w:rsid w:val="00A90B1C"/>
    <w:rsid w:val="00A90DCA"/>
    <w:rsid w:val="00A90F50"/>
    <w:rsid w:val="00A91B30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9F8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4F9D"/>
    <w:rsid w:val="00AB5099"/>
    <w:rsid w:val="00AB51AE"/>
    <w:rsid w:val="00AB545F"/>
    <w:rsid w:val="00AB557F"/>
    <w:rsid w:val="00AB5F0A"/>
    <w:rsid w:val="00AB5F86"/>
    <w:rsid w:val="00AB63F3"/>
    <w:rsid w:val="00AB7EE5"/>
    <w:rsid w:val="00AC04DD"/>
    <w:rsid w:val="00AC0AFB"/>
    <w:rsid w:val="00AC0D6C"/>
    <w:rsid w:val="00AC1077"/>
    <w:rsid w:val="00AC1207"/>
    <w:rsid w:val="00AC1777"/>
    <w:rsid w:val="00AC1983"/>
    <w:rsid w:val="00AC1EFF"/>
    <w:rsid w:val="00AC2254"/>
    <w:rsid w:val="00AC2D0A"/>
    <w:rsid w:val="00AC302F"/>
    <w:rsid w:val="00AC3756"/>
    <w:rsid w:val="00AC4127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C7A47"/>
    <w:rsid w:val="00AD0263"/>
    <w:rsid w:val="00AD2304"/>
    <w:rsid w:val="00AD2856"/>
    <w:rsid w:val="00AD3432"/>
    <w:rsid w:val="00AD3584"/>
    <w:rsid w:val="00AD4A07"/>
    <w:rsid w:val="00AD4AEA"/>
    <w:rsid w:val="00AD5233"/>
    <w:rsid w:val="00AD5357"/>
    <w:rsid w:val="00AD5833"/>
    <w:rsid w:val="00AD5A4B"/>
    <w:rsid w:val="00AD60F1"/>
    <w:rsid w:val="00AD6140"/>
    <w:rsid w:val="00AD6152"/>
    <w:rsid w:val="00AD6475"/>
    <w:rsid w:val="00AD682B"/>
    <w:rsid w:val="00AD7067"/>
    <w:rsid w:val="00AD76F9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F0824"/>
    <w:rsid w:val="00AF09D1"/>
    <w:rsid w:val="00AF130E"/>
    <w:rsid w:val="00AF15A7"/>
    <w:rsid w:val="00AF26BA"/>
    <w:rsid w:val="00AF2922"/>
    <w:rsid w:val="00AF30D7"/>
    <w:rsid w:val="00AF322C"/>
    <w:rsid w:val="00AF4738"/>
    <w:rsid w:val="00AF616C"/>
    <w:rsid w:val="00AF6EBF"/>
    <w:rsid w:val="00AF703A"/>
    <w:rsid w:val="00AF74F4"/>
    <w:rsid w:val="00AF7779"/>
    <w:rsid w:val="00AF77A9"/>
    <w:rsid w:val="00AF7C7D"/>
    <w:rsid w:val="00B00CFD"/>
    <w:rsid w:val="00B00D14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5846"/>
    <w:rsid w:val="00B159D6"/>
    <w:rsid w:val="00B161A9"/>
    <w:rsid w:val="00B164ED"/>
    <w:rsid w:val="00B16821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AF5"/>
    <w:rsid w:val="00B23AF5"/>
    <w:rsid w:val="00B251FF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3FA0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F5F"/>
    <w:rsid w:val="00B80007"/>
    <w:rsid w:val="00B8018E"/>
    <w:rsid w:val="00B8057A"/>
    <w:rsid w:val="00B81085"/>
    <w:rsid w:val="00B811C6"/>
    <w:rsid w:val="00B81684"/>
    <w:rsid w:val="00B81E66"/>
    <w:rsid w:val="00B82225"/>
    <w:rsid w:val="00B8243E"/>
    <w:rsid w:val="00B8294E"/>
    <w:rsid w:val="00B82F23"/>
    <w:rsid w:val="00B832EF"/>
    <w:rsid w:val="00B83337"/>
    <w:rsid w:val="00B83E72"/>
    <w:rsid w:val="00B83FE1"/>
    <w:rsid w:val="00B85098"/>
    <w:rsid w:val="00B85512"/>
    <w:rsid w:val="00B8582F"/>
    <w:rsid w:val="00B85FDD"/>
    <w:rsid w:val="00B863FB"/>
    <w:rsid w:val="00B867CE"/>
    <w:rsid w:val="00B869C4"/>
    <w:rsid w:val="00B86A1A"/>
    <w:rsid w:val="00B86C7F"/>
    <w:rsid w:val="00B876AD"/>
    <w:rsid w:val="00B87E9A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5243"/>
    <w:rsid w:val="00B95EB0"/>
    <w:rsid w:val="00B9660E"/>
    <w:rsid w:val="00B9666D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F68"/>
    <w:rsid w:val="00BB155A"/>
    <w:rsid w:val="00BB1B08"/>
    <w:rsid w:val="00BB1EED"/>
    <w:rsid w:val="00BB1F0E"/>
    <w:rsid w:val="00BB2931"/>
    <w:rsid w:val="00BB3890"/>
    <w:rsid w:val="00BB455D"/>
    <w:rsid w:val="00BB6438"/>
    <w:rsid w:val="00BB6A41"/>
    <w:rsid w:val="00BB6FAB"/>
    <w:rsid w:val="00BC0248"/>
    <w:rsid w:val="00BC0B39"/>
    <w:rsid w:val="00BC0D19"/>
    <w:rsid w:val="00BC18CB"/>
    <w:rsid w:val="00BC1DB5"/>
    <w:rsid w:val="00BC1F17"/>
    <w:rsid w:val="00BC3097"/>
    <w:rsid w:val="00BC3402"/>
    <w:rsid w:val="00BC40E9"/>
    <w:rsid w:val="00BC5177"/>
    <w:rsid w:val="00BC5E2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0CB2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E9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891"/>
    <w:rsid w:val="00BE69F8"/>
    <w:rsid w:val="00BE6E5F"/>
    <w:rsid w:val="00BE7046"/>
    <w:rsid w:val="00BE7342"/>
    <w:rsid w:val="00BE77C3"/>
    <w:rsid w:val="00BE7B09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3FCD"/>
    <w:rsid w:val="00C04FF2"/>
    <w:rsid w:val="00C05088"/>
    <w:rsid w:val="00C050D8"/>
    <w:rsid w:val="00C05DE3"/>
    <w:rsid w:val="00C05E86"/>
    <w:rsid w:val="00C06FE2"/>
    <w:rsid w:val="00C07165"/>
    <w:rsid w:val="00C109D3"/>
    <w:rsid w:val="00C10DA1"/>
    <w:rsid w:val="00C11014"/>
    <w:rsid w:val="00C11547"/>
    <w:rsid w:val="00C11C0A"/>
    <w:rsid w:val="00C11CDB"/>
    <w:rsid w:val="00C11ED0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1064"/>
    <w:rsid w:val="00C319B0"/>
    <w:rsid w:val="00C31CD3"/>
    <w:rsid w:val="00C31DA4"/>
    <w:rsid w:val="00C3285E"/>
    <w:rsid w:val="00C33853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5D91"/>
    <w:rsid w:val="00C45E57"/>
    <w:rsid w:val="00C45F09"/>
    <w:rsid w:val="00C460D4"/>
    <w:rsid w:val="00C467B2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25F"/>
    <w:rsid w:val="00C6250C"/>
    <w:rsid w:val="00C6324B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7419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EF4"/>
    <w:rsid w:val="00C920AD"/>
    <w:rsid w:val="00C93148"/>
    <w:rsid w:val="00C93716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57F5"/>
    <w:rsid w:val="00CA5987"/>
    <w:rsid w:val="00CA5E4C"/>
    <w:rsid w:val="00CA6041"/>
    <w:rsid w:val="00CA6930"/>
    <w:rsid w:val="00CA70CE"/>
    <w:rsid w:val="00CA7A14"/>
    <w:rsid w:val="00CA7D2D"/>
    <w:rsid w:val="00CB000B"/>
    <w:rsid w:val="00CB0AB9"/>
    <w:rsid w:val="00CB0C3D"/>
    <w:rsid w:val="00CB12B3"/>
    <w:rsid w:val="00CB183E"/>
    <w:rsid w:val="00CB1949"/>
    <w:rsid w:val="00CB1B31"/>
    <w:rsid w:val="00CB252C"/>
    <w:rsid w:val="00CB2BF4"/>
    <w:rsid w:val="00CB3285"/>
    <w:rsid w:val="00CB3919"/>
    <w:rsid w:val="00CB4327"/>
    <w:rsid w:val="00CB4365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7468"/>
    <w:rsid w:val="00CD02EF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6B3"/>
    <w:rsid w:val="00D04F80"/>
    <w:rsid w:val="00D0520D"/>
    <w:rsid w:val="00D05B44"/>
    <w:rsid w:val="00D06014"/>
    <w:rsid w:val="00D061D3"/>
    <w:rsid w:val="00D0646D"/>
    <w:rsid w:val="00D06696"/>
    <w:rsid w:val="00D077F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4D4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53D"/>
    <w:rsid w:val="00D2212E"/>
    <w:rsid w:val="00D223D0"/>
    <w:rsid w:val="00D22528"/>
    <w:rsid w:val="00D226CC"/>
    <w:rsid w:val="00D22B9A"/>
    <w:rsid w:val="00D230A0"/>
    <w:rsid w:val="00D236C4"/>
    <w:rsid w:val="00D23921"/>
    <w:rsid w:val="00D23926"/>
    <w:rsid w:val="00D23B6D"/>
    <w:rsid w:val="00D240BA"/>
    <w:rsid w:val="00D24715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62"/>
    <w:rsid w:val="00D32985"/>
    <w:rsid w:val="00D32AF6"/>
    <w:rsid w:val="00D332DA"/>
    <w:rsid w:val="00D335A5"/>
    <w:rsid w:val="00D33606"/>
    <w:rsid w:val="00D34168"/>
    <w:rsid w:val="00D3472F"/>
    <w:rsid w:val="00D35488"/>
    <w:rsid w:val="00D3576E"/>
    <w:rsid w:val="00D35A50"/>
    <w:rsid w:val="00D35B18"/>
    <w:rsid w:val="00D36495"/>
    <w:rsid w:val="00D36925"/>
    <w:rsid w:val="00D37D5F"/>
    <w:rsid w:val="00D402F3"/>
    <w:rsid w:val="00D406CE"/>
    <w:rsid w:val="00D41093"/>
    <w:rsid w:val="00D413DA"/>
    <w:rsid w:val="00D4160B"/>
    <w:rsid w:val="00D416E3"/>
    <w:rsid w:val="00D41E0A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E1F"/>
    <w:rsid w:val="00D65682"/>
    <w:rsid w:val="00D667EF"/>
    <w:rsid w:val="00D7032F"/>
    <w:rsid w:val="00D70AC1"/>
    <w:rsid w:val="00D70D21"/>
    <w:rsid w:val="00D71171"/>
    <w:rsid w:val="00D713AC"/>
    <w:rsid w:val="00D71BFC"/>
    <w:rsid w:val="00D7258F"/>
    <w:rsid w:val="00D72A6C"/>
    <w:rsid w:val="00D73523"/>
    <w:rsid w:val="00D739DA"/>
    <w:rsid w:val="00D747C3"/>
    <w:rsid w:val="00D749CE"/>
    <w:rsid w:val="00D74A97"/>
    <w:rsid w:val="00D75501"/>
    <w:rsid w:val="00D7552A"/>
    <w:rsid w:val="00D75A66"/>
    <w:rsid w:val="00D763A7"/>
    <w:rsid w:val="00D76B31"/>
    <w:rsid w:val="00D76D17"/>
    <w:rsid w:val="00D77B8C"/>
    <w:rsid w:val="00D77F75"/>
    <w:rsid w:val="00D81B0B"/>
    <w:rsid w:val="00D82072"/>
    <w:rsid w:val="00D8273D"/>
    <w:rsid w:val="00D83129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7362"/>
    <w:rsid w:val="00D87474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10C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C0491"/>
    <w:rsid w:val="00DC04BD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31D0"/>
    <w:rsid w:val="00DD3792"/>
    <w:rsid w:val="00DD3AB2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1DB9"/>
    <w:rsid w:val="00DF2496"/>
    <w:rsid w:val="00DF3072"/>
    <w:rsid w:val="00DF39FD"/>
    <w:rsid w:val="00DF3B1B"/>
    <w:rsid w:val="00DF3C21"/>
    <w:rsid w:val="00DF50AB"/>
    <w:rsid w:val="00DF6468"/>
    <w:rsid w:val="00DF6BC5"/>
    <w:rsid w:val="00DF70F9"/>
    <w:rsid w:val="00DF7595"/>
    <w:rsid w:val="00DF7C37"/>
    <w:rsid w:val="00E00189"/>
    <w:rsid w:val="00E00480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AAF"/>
    <w:rsid w:val="00E07DC9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4B56"/>
    <w:rsid w:val="00E15934"/>
    <w:rsid w:val="00E15D76"/>
    <w:rsid w:val="00E16548"/>
    <w:rsid w:val="00E16F83"/>
    <w:rsid w:val="00E171CD"/>
    <w:rsid w:val="00E174FA"/>
    <w:rsid w:val="00E17BF5"/>
    <w:rsid w:val="00E17F2B"/>
    <w:rsid w:val="00E2047E"/>
    <w:rsid w:val="00E226B0"/>
    <w:rsid w:val="00E228AC"/>
    <w:rsid w:val="00E2300D"/>
    <w:rsid w:val="00E2343E"/>
    <w:rsid w:val="00E23DD3"/>
    <w:rsid w:val="00E242FA"/>
    <w:rsid w:val="00E24337"/>
    <w:rsid w:val="00E24667"/>
    <w:rsid w:val="00E24991"/>
    <w:rsid w:val="00E24A29"/>
    <w:rsid w:val="00E24FCE"/>
    <w:rsid w:val="00E25859"/>
    <w:rsid w:val="00E25E98"/>
    <w:rsid w:val="00E263C0"/>
    <w:rsid w:val="00E267B3"/>
    <w:rsid w:val="00E26DA4"/>
    <w:rsid w:val="00E26F34"/>
    <w:rsid w:val="00E2792C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6238"/>
    <w:rsid w:val="00E365F2"/>
    <w:rsid w:val="00E3742D"/>
    <w:rsid w:val="00E375C2"/>
    <w:rsid w:val="00E37859"/>
    <w:rsid w:val="00E37AF1"/>
    <w:rsid w:val="00E37D74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892"/>
    <w:rsid w:val="00E45963"/>
    <w:rsid w:val="00E45E67"/>
    <w:rsid w:val="00E4703D"/>
    <w:rsid w:val="00E47ECE"/>
    <w:rsid w:val="00E502F6"/>
    <w:rsid w:val="00E507AB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9D7"/>
    <w:rsid w:val="00E6045D"/>
    <w:rsid w:val="00E60513"/>
    <w:rsid w:val="00E616AB"/>
    <w:rsid w:val="00E61A39"/>
    <w:rsid w:val="00E61C0A"/>
    <w:rsid w:val="00E62250"/>
    <w:rsid w:val="00E628D3"/>
    <w:rsid w:val="00E6296F"/>
    <w:rsid w:val="00E62B37"/>
    <w:rsid w:val="00E637F6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B30"/>
    <w:rsid w:val="00E67B92"/>
    <w:rsid w:val="00E70797"/>
    <w:rsid w:val="00E71437"/>
    <w:rsid w:val="00E71833"/>
    <w:rsid w:val="00E72FE5"/>
    <w:rsid w:val="00E740FB"/>
    <w:rsid w:val="00E75FBC"/>
    <w:rsid w:val="00E76BE2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9D9"/>
    <w:rsid w:val="00E85A36"/>
    <w:rsid w:val="00E8605F"/>
    <w:rsid w:val="00E861F9"/>
    <w:rsid w:val="00E86353"/>
    <w:rsid w:val="00E8648D"/>
    <w:rsid w:val="00E86F42"/>
    <w:rsid w:val="00E87036"/>
    <w:rsid w:val="00E87DE4"/>
    <w:rsid w:val="00E91DBC"/>
    <w:rsid w:val="00E92594"/>
    <w:rsid w:val="00E932E3"/>
    <w:rsid w:val="00E9384E"/>
    <w:rsid w:val="00E93D2B"/>
    <w:rsid w:val="00E94758"/>
    <w:rsid w:val="00E94D1D"/>
    <w:rsid w:val="00E94F57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6482"/>
    <w:rsid w:val="00EA66B0"/>
    <w:rsid w:val="00EA6BCC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6AB"/>
    <w:rsid w:val="00ED1A11"/>
    <w:rsid w:val="00ED25D3"/>
    <w:rsid w:val="00ED2998"/>
    <w:rsid w:val="00ED2FA6"/>
    <w:rsid w:val="00ED314E"/>
    <w:rsid w:val="00ED411E"/>
    <w:rsid w:val="00ED4882"/>
    <w:rsid w:val="00ED4FBF"/>
    <w:rsid w:val="00ED63B9"/>
    <w:rsid w:val="00ED6A79"/>
    <w:rsid w:val="00ED73FC"/>
    <w:rsid w:val="00ED790E"/>
    <w:rsid w:val="00EE003E"/>
    <w:rsid w:val="00EE04C4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47AD"/>
    <w:rsid w:val="00F04A6D"/>
    <w:rsid w:val="00F04DD1"/>
    <w:rsid w:val="00F04E5B"/>
    <w:rsid w:val="00F058E7"/>
    <w:rsid w:val="00F0622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648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4576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BD8"/>
    <w:rsid w:val="00F53C14"/>
    <w:rsid w:val="00F53C8D"/>
    <w:rsid w:val="00F53D33"/>
    <w:rsid w:val="00F54130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BF3"/>
    <w:rsid w:val="00F56EE0"/>
    <w:rsid w:val="00F57416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1D3"/>
    <w:rsid w:val="00F705FF"/>
    <w:rsid w:val="00F70E02"/>
    <w:rsid w:val="00F7185C"/>
    <w:rsid w:val="00F71D24"/>
    <w:rsid w:val="00F71FC5"/>
    <w:rsid w:val="00F724AD"/>
    <w:rsid w:val="00F725DA"/>
    <w:rsid w:val="00F72E9B"/>
    <w:rsid w:val="00F731C6"/>
    <w:rsid w:val="00F749EC"/>
    <w:rsid w:val="00F74CAA"/>
    <w:rsid w:val="00F7524D"/>
    <w:rsid w:val="00F75B4A"/>
    <w:rsid w:val="00F75E17"/>
    <w:rsid w:val="00F766C7"/>
    <w:rsid w:val="00F76779"/>
    <w:rsid w:val="00F7717B"/>
    <w:rsid w:val="00F77427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66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3C1"/>
    <w:rsid w:val="00F965AC"/>
    <w:rsid w:val="00F96C40"/>
    <w:rsid w:val="00F97454"/>
    <w:rsid w:val="00F97D2D"/>
    <w:rsid w:val="00FA0132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A8D"/>
    <w:rsid w:val="00FB0DA6"/>
    <w:rsid w:val="00FB2261"/>
    <w:rsid w:val="00FB2E00"/>
    <w:rsid w:val="00FB3407"/>
    <w:rsid w:val="00FB3859"/>
    <w:rsid w:val="00FB4001"/>
    <w:rsid w:val="00FB420D"/>
    <w:rsid w:val="00FB427A"/>
    <w:rsid w:val="00FB4D09"/>
    <w:rsid w:val="00FB50CE"/>
    <w:rsid w:val="00FB57F9"/>
    <w:rsid w:val="00FB5FE9"/>
    <w:rsid w:val="00FB62B1"/>
    <w:rsid w:val="00FB6536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6F7D"/>
    <w:rsid w:val="00FE7037"/>
    <w:rsid w:val="00FE7259"/>
    <w:rsid w:val="00FE7487"/>
    <w:rsid w:val="00FE754B"/>
    <w:rsid w:val="00FE7644"/>
    <w:rsid w:val="00FE7AAC"/>
    <w:rsid w:val="00FE7ACF"/>
    <w:rsid w:val="00FE7CCB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F33"/>
    <w:rsid w:val="00FF5858"/>
    <w:rsid w:val="00FF5879"/>
    <w:rsid w:val="00FF5B4E"/>
    <w:rsid w:val="00FF61BF"/>
    <w:rsid w:val="00FF6253"/>
    <w:rsid w:val="00FF646A"/>
    <w:rsid w:val="00FF66C4"/>
    <w:rsid w:val="00FF6D82"/>
    <w:rsid w:val="00FF7DD9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8C"/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64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2664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450D8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50D8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50D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0D8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50D8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50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D8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76B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975C2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75C22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5C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5C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F2664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1871;fld=134;dst=100012" TargetMode="External"/><Relationship Id="rId13" Type="http://schemas.openxmlformats.org/officeDocument/2006/relationships/hyperlink" Target="consultantplus://offline/ref=B26BD17CDE01894DD9A37273520D3F6A16B3EBB116C96964884665F5kFH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290;fld=134" TargetMode="External"/><Relationship Id="rId12" Type="http://schemas.openxmlformats.org/officeDocument/2006/relationships/hyperlink" Target="consultantplus://offline/ref=B26BD17CDE01894DD9A37273520D3F6A1CB2EAB11994636CD14A67kFH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403;fld=134;dst=100651" TargetMode="External"/><Relationship Id="rId11" Type="http://schemas.openxmlformats.org/officeDocument/2006/relationships/hyperlink" Target="consultantplus://offline/ref=07BF8EAAB857C89ACD3DD597C398AF91A58384A15BFF85764A6FDBC314B81A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BF8EAAB857C89ACD3DD597C398AF91A58083A957FA85764A6FDBC314B81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BF8EAAB857C89ACD3DD597C398AF91A58185A05DF885764A6FDBC314B81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572</TotalTime>
  <Pages>9</Pages>
  <Words>3962</Words>
  <Characters>22590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32</cp:revision>
  <cp:lastPrinted>2013-11-12T04:19:00Z</cp:lastPrinted>
  <dcterms:created xsi:type="dcterms:W3CDTF">2013-05-30T05:03:00Z</dcterms:created>
  <dcterms:modified xsi:type="dcterms:W3CDTF">2013-12-13T10:30:00Z</dcterms:modified>
</cp:coreProperties>
</file>