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AA" w:rsidRDefault="006B30AA" w:rsidP="00013E9D">
      <w:pPr>
        <w:pStyle w:val="Title"/>
        <w:rPr>
          <w:szCs w:val="28"/>
        </w:rPr>
      </w:pPr>
      <w:r w:rsidRPr="00251F2D">
        <w:rPr>
          <w:szCs w:val="28"/>
        </w:rPr>
        <w:t xml:space="preserve">Администрация </w:t>
      </w:r>
    </w:p>
    <w:p w:rsidR="006B30AA" w:rsidRPr="00251F2D" w:rsidRDefault="006B30AA" w:rsidP="00013E9D">
      <w:pPr>
        <w:pStyle w:val="Title"/>
        <w:rPr>
          <w:szCs w:val="28"/>
        </w:rPr>
      </w:pPr>
      <w:r>
        <w:rPr>
          <w:szCs w:val="28"/>
        </w:rPr>
        <w:t xml:space="preserve">Юрьевского сельсовета </w:t>
      </w:r>
      <w:r w:rsidRPr="00251F2D">
        <w:rPr>
          <w:szCs w:val="28"/>
        </w:rPr>
        <w:t>Боготольского района</w:t>
      </w:r>
    </w:p>
    <w:p w:rsidR="006B30AA" w:rsidRPr="00251F2D" w:rsidRDefault="006B30AA" w:rsidP="00013E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6B30AA" w:rsidRPr="00251F2D" w:rsidRDefault="006B30AA" w:rsidP="00013E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0AA" w:rsidRPr="00251F2D" w:rsidRDefault="006B30AA" w:rsidP="00013E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B30AA" w:rsidRPr="00251F2D" w:rsidRDefault="006B30AA" w:rsidP="00013E9D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0AA" w:rsidRPr="00251F2D" w:rsidRDefault="006B30AA" w:rsidP="00013E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с.Юрьевка</w:t>
      </w:r>
    </w:p>
    <w:p w:rsidR="006B30AA" w:rsidRPr="00BE152E" w:rsidRDefault="006B30AA" w:rsidP="00013E9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B30AA" w:rsidRDefault="006B30AA" w:rsidP="00013E9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«07</w:t>
      </w:r>
      <w:r w:rsidRPr="0078730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78730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87305">
        <w:rPr>
          <w:rFonts w:ascii="Times New Roman" w:hAnsi="Times New Roman"/>
          <w:sz w:val="28"/>
          <w:szCs w:val="28"/>
        </w:rPr>
        <w:t xml:space="preserve"> года                                                                 </w:t>
      </w:r>
      <w:r w:rsidRPr="0078730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7-п</w:t>
      </w:r>
    </w:p>
    <w:p w:rsidR="006B30AA" w:rsidRPr="00974778" w:rsidRDefault="006B30AA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0AA" w:rsidRPr="00B31F1A" w:rsidRDefault="006B30AA" w:rsidP="009338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признании утратившим</w:t>
      </w:r>
      <w:r w:rsidRPr="00B31F1A">
        <w:rPr>
          <w:rFonts w:ascii="Times New Roman" w:hAnsi="Times New Roman"/>
          <w:bCs/>
          <w:sz w:val="28"/>
          <w:szCs w:val="28"/>
        </w:rPr>
        <w:t xml:space="preserve"> силу </w:t>
      </w:r>
      <w:r>
        <w:rPr>
          <w:rFonts w:ascii="Times New Roman" w:hAnsi="Times New Roman"/>
          <w:bCs/>
          <w:sz w:val="28"/>
          <w:szCs w:val="28"/>
        </w:rPr>
        <w:t>постановления</w:t>
      </w:r>
      <w:r w:rsidRPr="00B31F1A">
        <w:rPr>
          <w:rFonts w:ascii="Times New Roman" w:hAnsi="Times New Roman"/>
          <w:sz w:val="28"/>
          <w:szCs w:val="28"/>
        </w:rPr>
        <w:t xml:space="preserve"> </w:t>
      </w:r>
      <w:r w:rsidRPr="00B31F1A">
        <w:rPr>
          <w:rFonts w:ascii="Times New Roman" w:hAnsi="Times New Roman"/>
          <w:color w:val="000000"/>
          <w:sz w:val="28"/>
          <w:szCs w:val="28"/>
        </w:rPr>
        <w:t>ад</w:t>
      </w:r>
      <w:r>
        <w:rPr>
          <w:rFonts w:ascii="Times New Roman" w:hAnsi="Times New Roman"/>
          <w:color w:val="000000"/>
          <w:sz w:val="28"/>
          <w:szCs w:val="28"/>
        </w:rPr>
        <w:t>министрации Юрьевского сельсовета</w:t>
      </w:r>
      <w:r w:rsidRPr="00B31F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30AA" w:rsidRPr="009338DA" w:rsidRDefault="006B30AA" w:rsidP="009338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38DA">
        <w:rPr>
          <w:rFonts w:ascii="Times New Roman" w:hAnsi="Times New Roman"/>
          <w:sz w:val="28"/>
          <w:szCs w:val="28"/>
        </w:rPr>
        <w:t>В целях приведения нормативно-правовых</w:t>
      </w:r>
      <w:r>
        <w:rPr>
          <w:rFonts w:ascii="Times New Roman" w:hAnsi="Times New Roman"/>
          <w:sz w:val="28"/>
          <w:szCs w:val="28"/>
        </w:rPr>
        <w:t xml:space="preserve"> актов администрации Юрьевского сельсовета</w:t>
      </w:r>
      <w:r w:rsidRPr="009338DA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</w:t>
      </w:r>
    </w:p>
    <w:p w:rsidR="006B30AA" w:rsidRPr="009338DA" w:rsidRDefault="006B30AA" w:rsidP="009338DA">
      <w:pPr>
        <w:ind w:firstLine="708"/>
        <w:rPr>
          <w:rFonts w:ascii="Times New Roman" w:hAnsi="Times New Roman"/>
          <w:sz w:val="28"/>
          <w:szCs w:val="28"/>
        </w:rPr>
      </w:pPr>
      <w:r w:rsidRPr="009338DA">
        <w:rPr>
          <w:rFonts w:ascii="Times New Roman" w:hAnsi="Times New Roman"/>
          <w:sz w:val="28"/>
          <w:szCs w:val="28"/>
        </w:rPr>
        <w:t>ПОСТАНОВЛЯЮ:</w:t>
      </w:r>
    </w:p>
    <w:p w:rsidR="006B30AA" w:rsidRDefault="006B30AA" w:rsidP="009338DA">
      <w:pPr>
        <w:shd w:val="clear" w:color="auto" w:fill="FFFFFF"/>
        <w:tabs>
          <w:tab w:val="left" w:pos="0"/>
        </w:tabs>
        <w:ind w:left="6" w:right="34" w:firstLine="703"/>
        <w:jc w:val="both"/>
        <w:rPr>
          <w:rFonts w:ascii="Times New Roman" w:hAnsi="Times New Roman"/>
          <w:color w:val="000000"/>
          <w:sz w:val="28"/>
          <w:szCs w:val="28"/>
        </w:rPr>
      </w:pPr>
      <w:r w:rsidRPr="009338DA">
        <w:rPr>
          <w:rFonts w:ascii="Times New Roman" w:hAnsi="Times New Roman"/>
          <w:sz w:val="28"/>
          <w:szCs w:val="28"/>
        </w:rPr>
        <w:t>1. Признат</w:t>
      </w:r>
      <w:r>
        <w:rPr>
          <w:rFonts w:ascii="Times New Roman" w:hAnsi="Times New Roman"/>
          <w:sz w:val="28"/>
          <w:szCs w:val="28"/>
        </w:rPr>
        <w:t>ь утратившими силу постановления</w:t>
      </w:r>
      <w:r w:rsidRPr="009338DA">
        <w:rPr>
          <w:rFonts w:ascii="Times New Roman" w:hAnsi="Times New Roman"/>
          <w:sz w:val="28"/>
          <w:szCs w:val="28"/>
        </w:rPr>
        <w:t xml:space="preserve"> </w:t>
      </w:r>
      <w:r w:rsidRPr="009338DA">
        <w:rPr>
          <w:rFonts w:ascii="Times New Roman" w:hAnsi="Times New Roman"/>
          <w:color w:val="000000"/>
          <w:sz w:val="28"/>
          <w:szCs w:val="28"/>
        </w:rPr>
        <w:t>ад</w:t>
      </w:r>
      <w:r>
        <w:rPr>
          <w:rFonts w:ascii="Times New Roman" w:hAnsi="Times New Roman"/>
          <w:color w:val="000000"/>
          <w:sz w:val="28"/>
          <w:szCs w:val="28"/>
        </w:rPr>
        <w:t>министрации  Юрьевского сельсовета</w:t>
      </w:r>
      <w:r w:rsidRPr="009338DA">
        <w:rPr>
          <w:rFonts w:ascii="Times New Roman" w:hAnsi="Times New Roman"/>
          <w:color w:val="000000"/>
          <w:sz w:val="28"/>
          <w:szCs w:val="28"/>
        </w:rPr>
        <w:t>:</w:t>
      </w:r>
    </w:p>
    <w:p w:rsidR="006B30AA" w:rsidRDefault="006B30AA" w:rsidP="00ED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11.03.2011 № 4-п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 Юрьевского сельсовета»;</w:t>
      </w:r>
    </w:p>
    <w:p w:rsidR="006B30AA" w:rsidRDefault="006B30AA" w:rsidP="00ED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10.07.2015 №32-п «О внесении изменений в Постановление от 11.03.2015 № 32-п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 Юрьевского сельсовета»;</w:t>
      </w:r>
    </w:p>
    <w:p w:rsidR="006B30AA" w:rsidRDefault="006B30AA" w:rsidP="00ED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Постановление в спец.выпуске газеты «Земля боготольская» и разместить на официальном сайте Боготольского района (</w:t>
      </w:r>
      <w:hyperlink r:id="rId4" w:history="1">
        <w:r w:rsidRPr="00BC7C47">
          <w:rPr>
            <w:rStyle w:val="Hyperlink"/>
            <w:rFonts w:ascii="Times New Roman" w:hAnsi="Times New Roman"/>
            <w:sz w:val="28"/>
            <w:szCs w:val="28"/>
          </w:rPr>
          <w:t>www.</w:t>
        </w:r>
        <w:r w:rsidRPr="00BC7C47">
          <w:rPr>
            <w:rStyle w:val="Hyperlink"/>
            <w:rFonts w:ascii="Times New Roman" w:hAnsi="Times New Roman"/>
            <w:sz w:val="28"/>
            <w:szCs w:val="28"/>
            <w:lang w:val="en-US"/>
          </w:rPr>
          <w:t>bogotol</w:t>
        </w:r>
        <w:r w:rsidRPr="00BC7C47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BC7C47">
          <w:rPr>
            <w:rStyle w:val="Hyperlink"/>
            <w:rFonts w:ascii="Times New Roman" w:hAnsi="Times New Roman"/>
            <w:sz w:val="28"/>
            <w:szCs w:val="28"/>
            <w:lang w:val="en-US"/>
          </w:rPr>
          <w:t>r</w:t>
        </w:r>
        <w:r w:rsidRPr="00BC7C47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>) на странице Юрьевского сельсовета.</w:t>
      </w:r>
    </w:p>
    <w:p w:rsidR="006B30AA" w:rsidRDefault="006B30AA" w:rsidP="00ED6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со дня его официального опубликования и распространяется на правоотношения, возникшие с 01.01.2018г.</w:t>
      </w:r>
    </w:p>
    <w:p w:rsidR="006B30AA" w:rsidRDefault="006B30AA" w:rsidP="00ED6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0AA" w:rsidRDefault="006B30AA" w:rsidP="00ED6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Юрьевского сельсовета                                            И. М. Леднева.</w:t>
      </w:r>
    </w:p>
    <w:p w:rsidR="006B30AA" w:rsidRPr="009338DA" w:rsidRDefault="006B30AA" w:rsidP="009338DA">
      <w:pPr>
        <w:shd w:val="clear" w:color="auto" w:fill="FFFFFF"/>
        <w:tabs>
          <w:tab w:val="left" w:pos="0"/>
        </w:tabs>
        <w:ind w:left="6" w:right="34" w:firstLine="7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30AA" w:rsidRDefault="006B30A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30AA" w:rsidRPr="00974778" w:rsidRDefault="006B30AA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30AA" w:rsidRPr="00974778" w:rsidSect="00932036">
      <w:pgSz w:w="11907" w:h="16840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778"/>
    <w:rsid w:val="00013E9D"/>
    <w:rsid w:val="00083B38"/>
    <w:rsid w:val="001D38A4"/>
    <w:rsid w:val="00210BDE"/>
    <w:rsid w:val="00251F2D"/>
    <w:rsid w:val="002669F1"/>
    <w:rsid w:val="00273642"/>
    <w:rsid w:val="003200F1"/>
    <w:rsid w:val="003E2DE0"/>
    <w:rsid w:val="00427FC5"/>
    <w:rsid w:val="004305CA"/>
    <w:rsid w:val="004C7D4E"/>
    <w:rsid w:val="00507571"/>
    <w:rsid w:val="00524360"/>
    <w:rsid w:val="0062416E"/>
    <w:rsid w:val="00665B98"/>
    <w:rsid w:val="006A770D"/>
    <w:rsid w:val="006B30AA"/>
    <w:rsid w:val="00710B19"/>
    <w:rsid w:val="00787305"/>
    <w:rsid w:val="007A0A07"/>
    <w:rsid w:val="007C109C"/>
    <w:rsid w:val="00862067"/>
    <w:rsid w:val="009038FA"/>
    <w:rsid w:val="00932036"/>
    <w:rsid w:val="009338DA"/>
    <w:rsid w:val="00974778"/>
    <w:rsid w:val="00A251F0"/>
    <w:rsid w:val="00A7219C"/>
    <w:rsid w:val="00A77788"/>
    <w:rsid w:val="00A8581F"/>
    <w:rsid w:val="00AC1182"/>
    <w:rsid w:val="00AF3429"/>
    <w:rsid w:val="00B31F1A"/>
    <w:rsid w:val="00BB11FB"/>
    <w:rsid w:val="00BB562A"/>
    <w:rsid w:val="00BC7C47"/>
    <w:rsid w:val="00BE0CB6"/>
    <w:rsid w:val="00BE152E"/>
    <w:rsid w:val="00CD3BA3"/>
    <w:rsid w:val="00D77DAB"/>
    <w:rsid w:val="00D82293"/>
    <w:rsid w:val="00EC126E"/>
    <w:rsid w:val="00ED0212"/>
    <w:rsid w:val="00ED656C"/>
    <w:rsid w:val="00F05EBC"/>
    <w:rsid w:val="00F060B9"/>
    <w:rsid w:val="00F34500"/>
    <w:rsid w:val="00F45216"/>
    <w:rsid w:val="00FE43BF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3E9D"/>
  </w:style>
  <w:style w:type="paragraph" w:styleId="Title">
    <w:name w:val="Title"/>
    <w:basedOn w:val="Normal"/>
    <w:link w:val="TitleChar"/>
    <w:uiPriority w:val="99"/>
    <w:qFormat/>
    <w:rsid w:val="00013E9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13E9D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8FA"/>
    <w:rPr>
      <w:rFonts w:ascii="Tahoma" w:hAnsi="Tahoma" w:cs="Times New Roman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212</Words>
  <Characters>1211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2018-03-12T03:42:00Z</cp:lastPrinted>
  <dcterms:created xsi:type="dcterms:W3CDTF">2018-02-28T03:29:00Z</dcterms:created>
  <dcterms:modified xsi:type="dcterms:W3CDTF">2018-03-12T03:43:00Z</dcterms:modified>
</cp:coreProperties>
</file>