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0" w:rsidRPr="00420E46" w:rsidRDefault="00742130" w:rsidP="003D0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742130" w:rsidRPr="00420E46" w:rsidRDefault="00742130" w:rsidP="003D0DB4">
      <w:pPr>
        <w:jc w:val="center"/>
        <w:rPr>
          <w:rFonts w:ascii="Arial" w:hAnsi="Arial" w:cs="Arial"/>
          <w:b/>
        </w:rPr>
      </w:pPr>
      <w:r w:rsidRPr="00420E46">
        <w:rPr>
          <w:rFonts w:ascii="Arial" w:hAnsi="Arial" w:cs="Arial"/>
          <w:b/>
        </w:rPr>
        <w:t>АДМИНИСТРАЦИЯ  ЮРЬЕВСКОГО  СЕЛЬСОВЕТА</w:t>
      </w:r>
    </w:p>
    <w:p w:rsidR="00742130" w:rsidRPr="00420E46" w:rsidRDefault="00742130" w:rsidP="003D0DB4">
      <w:pPr>
        <w:jc w:val="center"/>
        <w:rPr>
          <w:rFonts w:ascii="Arial" w:hAnsi="Arial" w:cs="Arial"/>
          <w:b/>
        </w:rPr>
      </w:pPr>
      <w:r w:rsidRPr="00420E46">
        <w:rPr>
          <w:rFonts w:ascii="Arial" w:hAnsi="Arial" w:cs="Arial"/>
          <w:b/>
        </w:rPr>
        <w:t>Боготольского района</w:t>
      </w:r>
    </w:p>
    <w:p w:rsidR="00742130" w:rsidRPr="00420E46" w:rsidRDefault="00742130" w:rsidP="003D0DB4">
      <w:pPr>
        <w:jc w:val="center"/>
        <w:rPr>
          <w:rFonts w:ascii="Arial" w:hAnsi="Arial" w:cs="Arial"/>
          <w:b/>
        </w:rPr>
      </w:pPr>
      <w:r w:rsidRPr="00420E46">
        <w:rPr>
          <w:rFonts w:ascii="Arial" w:hAnsi="Arial" w:cs="Arial"/>
          <w:b/>
        </w:rPr>
        <w:t>Красноярского края</w:t>
      </w:r>
    </w:p>
    <w:p w:rsidR="00742130" w:rsidRPr="00420E46" w:rsidRDefault="00742130" w:rsidP="003D0DB4">
      <w:pPr>
        <w:rPr>
          <w:rFonts w:ascii="Arial" w:hAnsi="Arial" w:cs="Arial"/>
          <w:b/>
        </w:rPr>
      </w:pPr>
    </w:p>
    <w:p w:rsidR="00742130" w:rsidRPr="00420E46" w:rsidRDefault="00742130" w:rsidP="003D0DB4">
      <w:pPr>
        <w:jc w:val="center"/>
        <w:rPr>
          <w:rFonts w:ascii="Arial" w:hAnsi="Arial" w:cs="Arial"/>
          <w:b/>
        </w:rPr>
      </w:pPr>
      <w:r w:rsidRPr="00420E46">
        <w:rPr>
          <w:rFonts w:ascii="Arial" w:hAnsi="Arial" w:cs="Arial"/>
          <w:b/>
        </w:rPr>
        <w:t xml:space="preserve"> ПОСТАНОВЛЕНИЯ</w:t>
      </w:r>
    </w:p>
    <w:p w:rsidR="00742130" w:rsidRPr="00420E46" w:rsidRDefault="00742130" w:rsidP="003D0DB4">
      <w:pPr>
        <w:rPr>
          <w:rFonts w:ascii="Arial" w:hAnsi="Arial" w:cs="Arial"/>
        </w:rPr>
      </w:pPr>
    </w:p>
    <w:p w:rsidR="00742130" w:rsidRPr="00420E46" w:rsidRDefault="00742130" w:rsidP="003D0DB4">
      <w:pPr>
        <w:rPr>
          <w:rFonts w:ascii="Arial" w:hAnsi="Arial" w:cs="Arial"/>
        </w:rPr>
      </w:pPr>
    </w:p>
    <w:p w:rsidR="00742130" w:rsidRPr="00420E46" w:rsidRDefault="00742130" w:rsidP="003D0DB4">
      <w:pPr>
        <w:rPr>
          <w:rFonts w:ascii="Arial" w:hAnsi="Arial" w:cs="Arial"/>
        </w:rPr>
      </w:pPr>
      <w:r w:rsidRPr="00420E46">
        <w:rPr>
          <w:rFonts w:ascii="Arial" w:hAnsi="Arial" w:cs="Arial"/>
        </w:rPr>
        <w:t xml:space="preserve">12.01. </w:t>
      </w:r>
      <w:smartTag w:uri="urn:schemas-microsoft-com:office:smarttags" w:element="metricconverter">
        <w:smartTagPr>
          <w:attr w:name="ProductID" w:val="2017 г"/>
        </w:smartTagPr>
        <w:r w:rsidRPr="00420E46">
          <w:rPr>
            <w:rFonts w:ascii="Arial" w:hAnsi="Arial" w:cs="Arial"/>
          </w:rPr>
          <w:t>2017 г</w:t>
        </w:r>
      </w:smartTag>
      <w:r w:rsidRPr="00420E46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 xml:space="preserve">                                    </w:t>
      </w:r>
      <w:r w:rsidRPr="00420E46">
        <w:rPr>
          <w:rFonts w:ascii="Arial" w:hAnsi="Arial" w:cs="Arial"/>
        </w:rPr>
        <w:t xml:space="preserve"> с. Юрьевка                                 № 4-п</w:t>
      </w:r>
    </w:p>
    <w:p w:rsidR="00742130" w:rsidRPr="00420E46" w:rsidRDefault="00742130" w:rsidP="003D0DB4">
      <w:pPr>
        <w:jc w:val="both"/>
        <w:rPr>
          <w:rFonts w:ascii="Arial" w:hAnsi="Arial" w:cs="Arial"/>
        </w:rPr>
      </w:pPr>
    </w:p>
    <w:p w:rsidR="00742130" w:rsidRPr="00420E46" w:rsidRDefault="00742130" w:rsidP="003D0DB4">
      <w:pPr>
        <w:jc w:val="both"/>
        <w:rPr>
          <w:rFonts w:ascii="Arial" w:hAnsi="Arial" w:cs="Arial"/>
        </w:rPr>
      </w:pPr>
    </w:p>
    <w:p w:rsidR="00742130" w:rsidRPr="00420E46" w:rsidRDefault="00742130" w:rsidP="003D0DB4">
      <w:pPr>
        <w:jc w:val="both"/>
        <w:rPr>
          <w:rFonts w:ascii="Arial" w:hAnsi="Arial" w:cs="Arial"/>
          <w:b/>
        </w:rPr>
      </w:pPr>
      <w:r w:rsidRPr="00420E46">
        <w:rPr>
          <w:rFonts w:ascii="Arial" w:hAnsi="Arial" w:cs="Arial"/>
          <w:b/>
        </w:rPr>
        <w:t xml:space="preserve">О создании Общественного совета </w:t>
      </w:r>
    </w:p>
    <w:p w:rsidR="00742130" w:rsidRPr="00420E46" w:rsidRDefault="00742130" w:rsidP="003D0DB4">
      <w:pPr>
        <w:jc w:val="both"/>
        <w:rPr>
          <w:rFonts w:ascii="Arial" w:hAnsi="Arial" w:cs="Arial"/>
          <w:b/>
        </w:rPr>
      </w:pPr>
      <w:r w:rsidRPr="00420E46">
        <w:rPr>
          <w:rFonts w:ascii="Arial" w:hAnsi="Arial" w:cs="Arial"/>
          <w:b/>
        </w:rPr>
        <w:t xml:space="preserve">при главе  Юрьевского сельсовета </w:t>
      </w:r>
    </w:p>
    <w:p w:rsidR="00742130" w:rsidRPr="00420E46" w:rsidRDefault="00742130" w:rsidP="003D0DB4">
      <w:pPr>
        <w:jc w:val="both"/>
        <w:rPr>
          <w:rFonts w:ascii="Arial" w:hAnsi="Arial" w:cs="Arial"/>
          <w:b/>
        </w:rPr>
      </w:pP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20E46">
        <w:rPr>
          <w:rFonts w:ascii="Arial" w:hAnsi="Arial" w:cs="Arial"/>
          <w:b w:val="0"/>
          <w:sz w:val="24"/>
          <w:szCs w:val="24"/>
        </w:rPr>
        <w:t>С целью развития институтов гражданского общества, создания конструктивного взаимодействия с жителями Юрьевского сельсовета по вопросам жизнедеятельности и социально-политической стабильности в сельсовете, руководствуясь Уставом Юрьевского сельсовета, постановляю:</w:t>
      </w: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20E46">
        <w:rPr>
          <w:rFonts w:ascii="Arial" w:hAnsi="Arial" w:cs="Arial"/>
          <w:b w:val="0"/>
          <w:sz w:val="24"/>
          <w:szCs w:val="24"/>
        </w:rPr>
        <w:t xml:space="preserve">1. Создать Общественный совет при главе Юрьевского сельсовета, утвердить </w:t>
      </w:r>
      <w:hyperlink r:id="rId4" w:history="1">
        <w:r w:rsidRPr="00420E46">
          <w:rPr>
            <w:rFonts w:ascii="Arial" w:hAnsi="Arial" w:cs="Arial"/>
            <w:b w:val="0"/>
            <w:color w:val="0000FF"/>
            <w:sz w:val="24"/>
            <w:szCs w:val="24"/>
          </w:rPr>
          <w:t>Положение</w:t>
        </w:r>
      </w:hyperlink>
      <w:r w:rsidRPr="00420E46">
        <w:rPr>
          <w:rFonts w:ascii="Arial" w:hAnsi="Arial" w:cs="Arial"/>
          <w:b w:val="0"/>
          <w:sz w:val="24"/>
          <w:szCs w:val="24"/>
        </w:rPr>
        <w:t xml:space="preserve"> об Общественном совете при главе  Юрьевского сельсовета согласно Приложению.</w:t>
      </w:r>
    </w:p>
    <w:p w:rsidR="00742130" w:rsidRPr="00420E46" w:rsidRDefault="00742130" w:rsidP="00A96771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420E46">
        <w:rPr>
          <w:rFonts w:ascii="Arial" w:hAnsi="Arial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742130" w:rsidRPr="00420E46" w:rsidRDefault="00742130" w:rsidP="00A967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E46">
        <w:rPr>
          <w:rFonts w:ascii="Arial" w:hAnsi="Arial" w:cs="Arial"/>
        </w:rPr>
        <w:t xml:space="preserve">        3. </w:t>
      </w:r>
      <w:r w:rsidRPr="00420E46">
        <w:rPr>
          <w:rFonts w:ascii="Arial" w:hAnsi="Arial" w:cs="Arial"/>
          <w:lang w:eastAsia="en-US"/>
        </w:rPr>
        <w:t xml:space="preserve">Настоящее постановление  </w:t>
      </w:r>
      <w:r w:rsidRPr="00420E46">
        <w:rPr>
          <w:rFonts w:ascii="Arial" w:hAnsi="Arial" w:cs="Arial"/>
          <w:color w:val="000000"/>
          <w:shd w:val="clear" w:color="auto" w:fill="FFFFFF"/>
          <w:lang w:eastAsia="en-US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420E46">
          <w:rPr>
            <w:rStyle w:val="Hyperlink"/>
            <w:rFonts w:ascii="Arial" w:hAnsi="Arial" w:cs="Arial"/>
            <w:color w:val="000080"/>
            <w:lang w:val="en-US" w:eastAsia="en-US"/>
          </w:rPr>
          <w:t>www</w:t>
        </w:r>
        <w:r w:rsidRPr="00420E46">
          <w:rPr>
            <w:rStyle w:val="Hyperlink"/>
            <w:rFonts w:ascii="Arial" w:hAnsi="Arial" w:cs="Arial"/>
            <w:color w:val="000080"/>
            <w:lang w:eastAsia="en-US"/>
          </w:rPr>
          <w:t>.</w:t>
        </w:r>
        <w:r w:rsidRPr="00420E46">
          <w:rPr>
            <w:rStyle w:val="Hyperlink"/>
            <w:rFonts w:ascii="Arial" w:hAnsi="Arial" w:cs="Arial"/>
            <w:color w:val="000080"/>
            <w:lang w:val="en-US" w:eastAsia="en-US"/>
          </w:rPr>
          <w:t>bogotol</w:t>
        </w:r>
        <w:r w:rsidRPr="00420E46">
          <w:rPr>
            <w:rStyle w:val="Hyperlink"/>
            <w:rFonts w:ascii="Arial" w:hAnsi="Arial" w:cs="Arial"/>
            <w:color w:val="000080"/>
            <w:lang w:eastAsia="en-US"/>
          </w:rPr>
          <w:t>-</w:t>
        </w:r>
        <w:r w:rsidRPr="00420E46">
          <w:rPr>
            <w:rStyle w:val="Hyperlink"/>
            <w:rFonts w:ascii="Arial" w:hAnsi="Arial" w:cs="Arial"/>
            <w:color w:val="000080"/>
            <w:lang w:val="en-US" w:eastAsia="en-US"/>
          </w:rPr>
          <w:t>r</w:t>
        </w:r>
        <w:r w:rsidRPr="00420E46">
          <w:rPr>
            <w:rStyle w:val="Hyperlink"/>
            <w:rFonts w:ascii="Arial" w:hAnsi="Arial" w:cs="Arial"/>
            <w:color w:val="000080"/>
            <w:lang w:eastAsia="en-US"/>
          </w:rPr>
          <w:t>.</w:t>
        </w:r>
        <w:r w:rsidRPr="00420E46">
          <w:rPr>
            <w:rStyle w:val="Hyperlink"/>
            <w:rFonts w:ascii="Arial" w:hAnsi="Arial" w:cs="Arial"/>
            <w:color w:val="000080"/>
            <w:lang w:val="en-US" w:eastAsia="en-US"/>
          </w:rPr>
          <w:t>ru</w:t>
        </w:r>
      </w:hyperlink>
      <w:r w:rsidRPr="00420E46">
        <w:rPr>
          <w:rFonts w:ascii="Arial" w:hAnsi="Arial" w:cs="Arial"/>
          <w:color w:val="000000"/>
          <w:shd w:val="clear" w:color="auto" w:fill="FFFFFF"/>
          <w:lang w:eastAsia="en-US"/>
        </w:rPr>
        <w:t>, на странице Юрьевского сельсовета.</w:t>
      </w:r>
    </w:p>
    <w:p w:rsidR="00742130" w:rsidRPr="00420E46" w:rsidRDefault="00742130" w:rsidP="00A96771">
      <w:pPr>
        <w:ind w:firstLine="720"/>
        <w:jc w:val="both"/>
        <w:rPr>
          <w:rFonts w:ascii="Arial" w:hAnsi="Arial" w:cs="Arial"/>
        </w:rPr>
      </w:pPr>
      <w:r w:rsidRPr="00420E46">
        <w:rPr>
          <w:rFonts w:ascii="Arial" w:hAnsi="Arial" w:cs="Arial"/>
        </w:rPr>
        <w:t>4. Постановление вступает в силу в день, следующий за днем его официального опубликования (обнародования)</w:t>
      </w:r>
    </w:p>
    <w:p w:rsidR="00742130" w:rsidRPr="00420E46" w:rsidRDefault="00742130" w:rsidP="00A96771">
      <w:pPr>
        <w:ind w:firstLine="720"/>
        <w:jc w:val="both"/>
        <w:rPr>
          <w:rFonts w:ascii="Arial" w:hAnsi="Arial" w:cs="Arial"/>
        </w:rPr>
      </w:pPr>
    </w:p>
    <w:p w:rsidR="00742130" w:rsidRPr="00420E46" w:rsidRDefault="00742130" w:rsidP="00A96771">
      <w:pPr>
        <w:ind w:firstLine="720"/>
        <w:jc w:val="both"/>
        <w:rPr>
          <w:rFonts w:ascii="Arial" w:hAnsi="Arial" w:cs="Arial"/>
        </w:rPr>
      </w:pPr>
    </w:p>
    <w:p w:rsidR="00742130" w:rsidRPr="00420E46" w:rsidRDefault="00742130" w:rsidP="00A96771">
      <w:pPr>
        <w:ind w:firstLine="708"/>
        <w:jc w:val="both"/>
        <w:rPr>
          <w:rFonts w:ascii="Arial" w:hAnsi="Arial" w:cs="Arial"/>
        </w:rPr>
      </w:pPr>
      <w:r w:rsidRPr="00420E46">
        <w:rPr>
          <w:rFonts w:ascii="Arial" w:hAnsi="Arial" w:cs="Arial"/>
        </w:rPr>
        <w:t>Глава сельсовета</w:t>
      </w:r>
      <w:r w:rsidRPr="00420E46">
        <w:rPr>
          <w:rFonts w:ascii="Arial" w:hAnsi="Arial" w:cs="Arial"/>
        </w:rPr>
        <w:tab/>
      </w:r>
      <w:r w:rsidRPr="00420E46">
        <w:rPr>
          <w:rFonts w:ascii="Arial" w:hAnsi="Arial" w:cs="Arial"/>
        </w:rPr>
        <w:tab/>
      </w:r>
      <w:r w:rsidRPr="00420E46">
        <w:rPr>
          <w:rFonts w:ascii="Arial" w:hAnsi="Arial" w:cs="Arial"/>
        </w:rPr>
        <w:tab/>
      </w:r>
      <w:r w:rsidRPr="00420E46">
        <w:rPr>
          <w:rFonts w:ascii="Arial" w:hAnsi="Arial" w:cs="Arial"/>
        </w:rPr>
        <w:tab/>
      </w:r>
      <w:r w:rsidRPr="00420E46">
        <w:rPr>
          <w:rFonts w:ascii="Arial" w:hAnsi="Arial" w:cs="Arial"/>
        </w:rPr>
        <w:tab/>
        <w:t xml:space="preserve">           И.М.Леднева</w:t>
      </w:r>
      <w:r w:rsidRPr="00420E46">
        <w:rPr>
          <w:rFonts w:ascii="Arial" w:hAnsi="Arial" w:cs="Arial"/>
        </w:rPr>
        <w:tab/>
      </w:r>
      <w:r w:rsidRPr="00420E46">
        <w:rPr>
          <w:rFonts w:ascii="Arial" w:hAnsi="Arial" w:cs="Arial"/>
        </w:rPr>
        <w:tab/>
      </w:r>
    </w:p>
    <w:p w:rsidR="00742130" w:rsidRPr="00420E46" w:rsidRDefault="00742130" w:rsidP="00A96771">
      <w:pPr>
        <w:ind w:firstLine="708"/>
        <w:jc w:val="both"/>
        <w:rPr>
          <w:rFonts w:ascii="Arial" w:hAnsi="Arial" w:cs="Arial"/>
        </w:rPr>
      </w:pPr>
    </w:p>
    <w:p w:rsidR="00742130" w:rsidRPr="00420E46" w:rsidRDefault="00742130" w:rsidP="00A96771">
      <w:pPr>
        <w:ind w:firstLine="720"/>
        <w:jc w:val="both"/>
        <w:rPr>
          <w:rFonts w:ascii="Arial" w:hAnsi="Arial" w:cs="Arial"/>
        </w:rPr>
      </w:pP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42130" w:rsidRPr="00420E46" w:rsidRDefault="00742130" w:rsidP="003D0DB4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42130" w:rsidRPr="00420E46" w:rsidRDefault="00742130" w:rsidP="003D0DB4">
      <w:pPr>
        <w:jc w:val="both"/>
        <w:rPr>
          <w:rFonts w:ascii="Arial" w:hAnsi="Arial" w:cs="Arial"/>
          <w:b/>
        </w:rPr>
      </w:pPr>
    </w:p>
    <w:p w:rsidR="00742130" w:rsidRPr="00420E46" w:rsidRDefault="00742130" w:rsidP="003D0DB4">
      <w:pPr>
        <w:jc w:val="both"/>
        <w:rPr>
          <w:rFonts w:ascii="Arial" w:hAnsi="Arial" w:cs="Arial"/>
          <w:b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Default="00742130">
      <w:pPr>
        <w:rPr>
          <w:rFonts w:ascii="Arial" w:hAnsi="Arial" w:cs="Arial"/>
        </w:rPr>
      </w:pPr>
    </w:p>
    <w:p w:rsidR="00742130" w:rsidRDefault="00742130">
      <w:pPr>
        <w:rPr>
          <w:rFonts w:ascii="Arial" w:hAnsi="Arial" w:cs="Arial"/>
        </w:rPr>
      </w:pPr>
    </w:p>
    <w:p w:rsidR="00742130" w:rsidRDefault="00742130">
      <w:pPr>
        <w:rPr>
          <w:rFonts w:ascii="Arial" w:hAnsi="Arial" w:cs="Arial"/>
        </w:rPr>
      </w:pPr>
    </w:p>
    <w:p w:rsidR="00742130" w:rsidRDefault="00742130">
      <w:pPr>
        <w:rPr>
          <w:rFonts w:ascii="Arial" w:hAnsi="Arial" w:cs="Arial"/>
        </w:rPr>
      </w:pPr>
    </w:p>
    <w:p w:rsidR="00742130" w:rsidRDefault="00742130">
      <w:pPr>
        <w:rPr>
          <w:rFonts w:ascii="Arial" w:hAnsi="Arial" w:cs="Arial"/>
        </w:rPr>
      </w:pPr>
    </w:p>
    <w:p w:rsidR="00742130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 w:rsidP="00765A17">
      <w:pPr>
        <w:ind w:left="5670"/>
        <w:rPr>
          <w:rFonts w:ascii="Arial" w:hAnsi="Arial" w:cs="Arial"/>
        </w:rPr>
      </w:pPr>
      <w:r w:rsidRPr="00420E46">
        <w:rPr>
          <w:rFonts w:ascii="Arial" w:hAnsi="Arial" w:cs="Arial"/>
        </w:rPr>
        <w:t xml:space="preserve">Приложение    </w:t>
      </w:r>
    </w:p>
    <w:p w:rsidR="00742130" w:rsidRPr="00420E46" w:rsidRDefault="00742130" w:rsidP="00765A17">
      <w:pPr>
        <w:ind w:left="5670"/>
        <w:rPr>
          <w:rFonts w:ascii="Arial" w:hAnsi="Arial" w:cs="Arial"/>
        </w:rPr>
      </w:pPr>
      <w:r w:rsidRPr="00420E46">
        <w:rPr>
          <w:rFonts w:ascii="Arial" w:hAnsi="Arial" w:cs="Arial"/>
        </w:rPr>
        <w:t xml:space="preserve">к постановлению администрации </w:t>
      </w:r>
    </w:p>
    <w:p w:rsidR="00742130" w:rsidRPr="00420E46" w:rsidRDefault="00742130" w:rsidP="00765A17">
      <w:pPr>
        <w:ind w:left="5670"/>
        <w:rPr>
          <w:rFonts w:ascii="Arial" w:hAnsi="Arial" w:cs="Arial"/>
        </w:rPr>
      </w:pPr>
      <w:r w:rsidRPr="00420E46">
        <w:rPr>
          <w:rFonts w:ascii="Arial" w:hAnsi="Arial" w:cs="Arial"/>
        </w:rPr>
        <w:t>Юрьевского сельсовета</w:t>
      </w:r>
    </w:p>
    <w:p w:rsidR="00742130" w:rsidRPr="00420E46" w:rsidRDefault="00742130" w:rsidP="00765A17">
      <w:pPr>
        <w:ind w:left="5670"/>
        <w:rPr>
          <w:rFonts w:ascii="Arial" w:hAnsi="Arial" w:cs="Arial"/>
        </w:rPr>
      </w:pPr>
      <w:r w:rsidRPr="00420E46">
        <w:rPr>
          <w:rFonts w:ascii="Arial" w:hAnsi="Arial" w:cs="Arial"/>
        </w:rPr>
        <w:t>от 12.01.2017 г. № 4-п</w:t>
      </w: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>
      <w:pPr>
        <w:rPr>
          <w:rFonts w:ascii="Arial" w:hAnsi="Arial" w:cs="Arial"/>
        </w:rPr>
      </w:pP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20E46">
        <w:rPr>
          <w:rFonts w:ascii="Arial" w:hAnsi="Arial" w:cs="Arial"/>
          <w:b/>
          <w:bCs/>
          <w:lang w:eastAsia="en-US"/>
        </w:rPr>
        <w:t>ПОЛОЖЕНИЕ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20E46">
        <w:rPr>
          <w:rFonts w:ascii="Arial" w:hAnsi="Arial" w:cs="Arial"/>
          <w:b/>
          <w:bCs/>
          <w:lang w:eastAsia="en-US"/>
        </w:rPr>
        <w:t xml:space="preserve">ОБ ОБЩЕСТВЕННОМ СОВЕТЕ 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20E46">
        <w:rPr>
          <w:rFonts w:ascii="Arial" w:hAnsi="Arial" w:cs="Arial"/>
          <w:b/>
          <w:bCs/>
          <w:lang w:eastAsia="en-US"/>
        </w:rPr>
        <w:t xml:space="preserve">ПРИ ГЛАВЕ </w:t>
      </w:r>
      <w:r w:rsidRPr="00420E46">
        <w:rPr>
          <w:rFonts w:ascii="Arial" w:hAnsi="Arial" w:cs="Arial"/>
          <w:b/>
        </w:rPr>
        <w:t xml:space="preserve">ЮРЬЕВСКОГО </w:t>
      </w:r>
      <w:r w:rsidRPr="00420E46">
        <w:rPr>
          <w:rFonts w:ascii="Arial" w:hAnsi="Arial" w:cs="Arial"/>
          <w:b/>
          <w:bCs/>
          <w:lang w:eastAsia="en-US"/>
        </w:rPr>
        <w:t xml:space="preserve"> СЕЛЬСОВЕТА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 ОБЩИЕ ПОЛОЖЕНИЯ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1.1. Общественный совет при главе </w:t>
      </w:r>
      <w:r w:rsidRPr="00420E46">
        <w:rPr>
          <w:rFonts w:ascii="Arial" w:hAnsi="Arial" w:cs="Arial"/>
        </w:rPr>
        <w:t xml:space="preserve">Юрьевского </w:t>
      </w:r>
      <w:r w:rsidRPr="00420E46">
        <w:rPr>
          <w:rFonts w:ascii="Arial" w:hAnsi="Arial" w:cs="Arial"/>
          <w:lang w:eastAsia="en-US"/>
        </w:rPr>
        <w:t xml:space="preserve">сельсовета (далее по тексту - Совет) является коллегиальным, совещательным и консультативным органом, действующим на постоянной основе, образованным с целью создания максимально благоприятной социальной среды для функционирования гражданского общества и улучшения жизни населения </w:t>
      </w:r>
      <w:r w:rsidRPr="00420E46">
        <w:rPr>
          <w:rFonts w:ascii="Arial" w:hAnsi="Arial" w:cs="Arial"/>
        </w:rPr>
        <w:t xml:space="preserve">Юрьевского </w:t>
      </w:r>
      <w:r w:rsidRPr="00420E46">
        <w:rPr>
          <w:rFonts w:ascii="Arial" w:hAnsi="Arial" w:cs="Arial"/>
          <w:lang w:eastAsia="en-US"/>
        </w:rPr>
        <w:t>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Совет осуществляет свою деятельность на общественных началах.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1.2. Совет обеспечивает: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эффективное взаимодействие органов местного самоуправления сельсовета и общественности, консолидацию их усилий в решении наиболее актуальных проблем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создание механизма обратной связи между органами местного самоуправления и общественными объединениями путем проведения консультаций по широкому кругу общественно значимых вопросов, выработки взаимоприемлемых решений.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1.3. Совет является органом, выражающим мнение сельчан по социально значимым вопросам.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1.4. Основным направлением деятельности Совета является обмен информацией органов местного самоуправления и общественных объединений по вопросам жизнедеятельности сельсовета с учетом интересов и мнений жителей сельсовета. Совет вырабатывает рекомендации, предложения по вопросам местного самоуправления, правовым и социально-экономическим вопросам для органов местного самоуправления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1.5. В своей деятельности Совет руководствуется </w:t>
      </w:r>
      <w:hyperlink r:id="rId6" w:history="1">
        <w:r w:rsidRPr="00420E46">
          <w:rPr>
            <w:rFonts w:ascii="Arial" w:hAnsi="Arial" w:cs="Arial"/>
            <w:color w:val="0000FF"/>
            <w:lang w:eastAsia="en-US"/>
          </w:rPr>
          <w:t>Конституцией</w:t>
        </w:r>
      </w:hyperlink>
      <w:r w:rsidRPr="00420E46">
        <w:rPr>
          <w:rFonts w:ascii="Arial" w:hAnsi="Arial" w:cs="Arial"/>
          <w:lang w:eastAsia="en-US"/>
        </w:rPr>
        <w:t xml:space="preserve"> Российской Федерации, нормативно-правовыми актами Российской Федерации, законами Красноярского края, </w:t>
      </w:r>
      <w:hyperlink r:id="rId7" w:history="1">
        <w:r w:rsidRPr="00420E46">
          <w:rPr>
            <w:rFonts w:ascii="Arial" w:hAnsi="Arial" w:cs="Arial"/>
            <w:color w:val="0000FF"/>
            <w:lang w:eastAsia="en-US"/>
          </w:rPr>
          <w:t>Уставом</w:t>
        </w:r>
      </w:hyperlink>
      <w:r w:rsidRPr="00420E46">
        <w:rPr>
          <w:rFonts w:ascii="Arial" w:hAnsi="Arial" w:cs="Arial"/>
        </w:rPr>
        <w:t xml:space="preserve"> </w:t>
      </w:r>
      <w:r w:rsidRPr="00420E46">
        <w:rPr>
          <w:rFonts w:ascii="Arial" w:hAnsi="Arial" w:cs="Arial"/>
          <w:lang w:eastAsia="en-US"/>
        </w:rPr>
        <w:t>сельсовета, настоящим Положением.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1.6. Деятельность Совета основывается на принципах добровольности, законности, гуманизма, уважения прав человека, гласности, согласования интересов различных групп населения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1.7. В Совет входят представители общественных и профессиональных объединений, политических партий, прочих организаций, осуществляющих свою деятельность на территории сельсовета, а также граждане, имеющие активную жизненную позицию или социально значимые заслуги и достижения, в том числе почетные жители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1.8. 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1.9. Совет не является юридическим лицом. Местонахождение Совета: 662081, Красноярский край, Боготольский  район, с. Юрьевка, ул. Центральная, 88.</w:t>
      </w:r>
    </w:p>
    <w:p w:rsidR="00742130" w:rsidRPr="00420E46" w:rsidRDefault="00742130" w:rsidP="00765A1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2130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2. ОСНОВНЫЕ ЦЕЛИ И ЗАДАЧИ ДЕЯТЕЛЬНОСТИ СОВЕТА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2.1. Совет создается в целях регулярного и конструктивного взаимодействия органов местного самоуправления и жителей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2.2. Основными целями Совета являются: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-создание максимально благоприятной социальной среды функционирования гражданского общества и улучшение качества жизни населения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-совершенствование механизмов взаимодействия органов местного самоуправления и общественных объединений для учета интересов жителей сельсовета, защиты их прав и свобод;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обеспечение участия объединений граждан в разработке, анализе, обсуждении и оценке решений органов местного самоуправления по важнейшим вопросам жизнедеятельности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выражение интересов различных социальных групп населения по важнейшим вопросам жизнедеятельности сельсовета и достижение социально-политической стабильности в сельсовете.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2.3. Основными задачами деятельности Совета являются: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обеспечение взаимодействия органов местного самоуправления Юрьевского сельсовета и его жителей, общественных объединений, объединений предпринимателей, негосударственных, некоммерческих организаций в решении задач социально-экономического развития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повышение роли общественности в процессе выработки проектов решений органов местного самоуправления;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- содействие достижению общественного согласия при решении важнейших социальных и экономических вопросов жизни </w:t>
      </w:r>
      <w:r w:rsidRPr="00420E46">
        <w:rPr>
          <w:rFonts w:ascii="Arial" w:hAnsi="Arial" w:cs="Arial"/>
        </w:rPr>
        <w:t xml:space="preserve">  Юрьевского</w:t>
      </w:r>
      <w:r w:rsidRPr="00420E46">
        <w:rPr>
          <w:rFonts w:ascii="Arial" w:hAnsi="Arial" w:cs="Arial"/>
          <w:lang w:eastAsia="en-US"/>
        </w:rPr>
        <w:t xml:space="preserve">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содействие развитию институтов общественного самоуправления в</w:t>
      </w:r>
      <w:r w:rsidRPr="00420E46">
        <w:rPr>
          <w:rFonts w:ascii="Arial" w:hAnsi="Arial" w:cs="Arial"/>
        </w:rPr>
        <w:t xml:space="preserve">  Юрьевском </w:t>
      </w:r>
      <w:r w:rsidRPr="00420E46">
        <w:rPr>
          <w:rFonts w:ascii="Arial" w:hAnsi="Arial" w:cs="Arial"/>
          <w:lang w:eastAsia="en-US"/>
        </w:rPr>
        <w:t>сельсовете;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- совершенствование механизмов реализации законных прав и интересов жителей </w:t>
      </w:r>
      <w:r w:rsidRPr="00420E46">
        <w:rPr>
          <w:rFonts w:ascii="Arial" w:hAnsi="Arial" w:cs="Arial"/>
        </w:rPr>
        <w:t xml:space="preserve"> Юрьевского </w:t>
      </w:r>
      <w:r w:rsidRPr="00420E46">
        <w:rPr>
          <w:rFonts w:ascii="Arial" w:hAnsi="Arial" w:cs="Arial"/>
          <w:lang w:eastAsia="en-US"/>
        </w:rPr>
        <w:t xml:space="preserve">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консолидация усилий организаций, направивших своих представителей в состав Совета, жителей сельсовета для повышения качества жизни в</w:t>
      </w:r>
      <w:r w:rsidRPr="00420E46">
        <w:rPr>
          <w:rFonts w:ascii="Arial" w:hAnsi="Arial" w:cs="Arial"/>
        </w:rPr>
        <w:t xml:space="preserve">  Юрьевском </w:t>
      </w:r>
      <w:r w:rsidRPr="00420E46">
        <w:rPr>
          <w:rFonts w:ascii="Arial" w:hAnsi="Arial" w:cs="Arial"/>
          <w:lang w:eastAsia="en-US"/>
        </w:rPr>
        <w:t>сельсовете;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выработка рекомендаций по наиболее оптимальному решению важных социально-экономических, правовых и политических вопросов жизни сельсовета, обсуждение стратегических программ развития сельсовета, поиск альтернативных вариантов решения актуальных проблем, обсуждение принятых органами государственной власти и органами местного самоуправления решений по наиболее социально значимым вопросам;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участие в разработке и проведении социально значимых мероприятий;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содействие по формированию общественного мнения по вопросам жизнедеятельности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информирование главы сельсовета о происходящих в обществе процессах, принятие соответствующих рекомендаций;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- рассмотрение вопросов и подготовка предложений по реализации и повышению эффективности на территории </w:t>
      </w:r>
      <w:r w:rsidRPr="00420E46">
        <w:rPr>
          <w:rFonts w:ascii="Arial" w:hAnsi="Arial" w:cs="Arial"/>
        </w:rPr>
        <w:t>Юрьевского</w:t>
      </w:r>
      <w:r w:rsidRPr="00420E46">
        <w:rPr>
          <w:rFonts w:ascii="Arial" w:hAnsi="Arial" w:cs="Arial"/>
          <w:lang w:eastAsia="en-US"/>
        </w:rPr>
        <w:t xml:space="preserve"> сельсовета политики в области противодействия коррупции; разработка мероприятий по противодействию коррупции.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42130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42130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42130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 ФОРМИРОВАНИЕ СОВЕТА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3.1. Членом Совета может быть гражданин Российской Федерации, обладающий избирательным правом, проживающий на территории</w:t>
      </w:r>
      <w:r w:rsidRPr="00420E46">
        <w:rPr>
          <w:rFonts w:ascii="Arial" w:hAnsi="Arial" w:cs="Arial"/>
        </w:rPr>
        <w:t xml:space="preserve">  Юрьевского </w:t>
      </w:r>
      <w:r w:rsidRPr="00420E46">
        <w:rPr>
          <w:rFonts w:ascii="Arial" w:hAnsi="Arial" w:cs="Arial"/>
          <w:lang w:eastAsia="en-US"/>
        </w:rPr>
        <w:t>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3.2. Членами Совета не могут быть лица, признанные недееспособными или ограниченно дееспособными, имеющие неснятую или непогашенную судимость.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3.3. Совет формируется в соответствии с настоящим Положением в количестве 7 его членов и утверждается постановлением администрации </w:t>
      </w:r>
      <w:r w:rsidRPr="00420E46">
        <w:rPr>
          <w:rFonts w:ascii="Arial" w:hAnsi="Arial" w:cs="Arial"/>
        </w:rPr>
        <w:t>Юрьевского</w:t>
      </w:r>
      <w:r w:rsidRPr="00420E46">
        <w:rPr>
          <w:rFonts w:ascii="Arial" w:hAnsi="Arial" w:cs="Arial"/>
          <w:lang w:eastAsia="en-US"/>
        </w:rPr>
        <w:t xml:space="preserve"> сельсовета: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- 3 (три) человека входят в состав Совета по представлению главы Юрьевского  сельсовета и составляют президиум Совета, в отношении которых решение об отзыве или замене также принимает глава  Юрьевского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- 4 (четыре) человека входят в состав Совета своим членством по представлению президиума Совета - это представители общественных объединений, профсоюзных организаций, представители трудовых коллективов, объединений предпринимателей, некоммерческих организаций, зарегистрированных в соответствии с действующим законодательством и осуществляющих свою деятельность на территории  Юрьевского сельсовета, а также граждане, имеющие активную гражданскую позицию или социально значимые заслуги и достижения, в том числе почетные жители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3.4. Полномочия члена Совета начинаются со дня издания соответствующего постановления  администрацией  Юрьевского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3.5. Исключение члена Совета производится решением Совета с последующим внесением изменений в постановление главы сельсовета, которым утверждается состав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Основанием для исключения являются: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отсутствие без уважительных причин на трех плановых заседаниях, непосредственно предшествующих заседанию, на котором рассматривается вопрос об исключении;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отсутствие на более чем половине плановых заседаний в течение года;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поступление обращения от общественного объединения о выходе из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3.6. Совет считается сформированным, если в его состав вошло не менее 1/2 от установленного настоящим Положением числа членов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3.7. Полномочия Совета истекают за 2 месяца до назначенного срока выборов нового главы   Юрьевского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4. ПОЛНОМОЧИЯ СОВЕТА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4.1. Совет обладает следующими полномочиями: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принимать решения рекомендательного характера для органов местного самоуправления Юрьевского сельсовета по вопросам, вытекающим из целей и задач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готовить и вносить предложения в органы местного самоуправления  Юрьевского сельсовета по вопросам, решение которых служит достижению целей и решению задач Совета, определенных настоящим Положением;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запрашивать у органов местного самоуправления  Юрьевского сельсовета информацию, необходимую для работы Совета, в соответствии с действующим законодательством;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приглашать на свои заседания представителей органов местного самоуправления Юрьевского сельсовета для обсуждения вопросов, входящих в их компетенцию;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создавать комиссии и рабочие группы по направлениям деятельности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делегировать своих представителей для взаимодействия с органами местного самоуправления Юрьевского сельсовета, другими организациями и учреждениями для достижения целей и реализации задач Совета, определенных настоящим Положением;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самостоятельно планировать, организовывать и проводить социально значимые мероприятия, реализовывать собственные программы, направленные на достижение целей и реализацию задач, определенных настоящим Положением; привлекать к своей работе на добровольной основе жителей  Юрьевского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свободно распространять информацию о своей деятельности в средствах массовой информации и среди жителей  Юрьевского 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 ОБЕСПЕЧЕНИЕ ДЕЯТЕЛЬНОСТИ СОВЕТА</w:t>
      </w:r>
    </w:p>
    <w:p w:rsidR="00742130" w:rsidRPr="00420E46" w:rsidRDefault="00742130" w:rsidP="00765A17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5.1. Руководство деятельностью Совета осуществляет председатель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5.2. Председателем Совета является глава    Юрьевского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5.3. Председатель Совета: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осуществляет общее руководство деятельностью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ведет заседания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организует работу Совета в соответствии с планом, дает поручения членам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от имени Совета распространяет информацию о деятельности Совета, в том числе и в средствах массовой коммуникации;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организует планирование работы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подписывает протоколы заседаний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реализует другие функции и полномочия, прямо или косвенно вытекающие из настоящего Положения.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5.4. Организацию деятельности Совета осуществляет президиум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5.5. В рамках деятельности Совета могут формироваться рабочие группы по подготовке вопросов, проектов документов, организации круглых столов, заседаний дискуссионного клуба Совета и иных мероприятий Совета. Для более глубокого изучения вопросов Совет имеет право привлекать к своей деятельности экспертов, не входящих в состав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5.6. Совет из членов президиума избирает на первом заседании из своего числа секретаря Совета сроком на один год.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5.7. Секретарь Совета: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обеспечивает ведение делопроизводства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по поручению президиума Совета уведомляет членов Совета о внеочередных заседаниях и выносимых на них вопросах.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5.8. Президиум Совета: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разрабатывает и утверждает регламент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составляет план работы Совета и формирует предложения в повестку дня очередного заседания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определяет степень готовности вопросов к рассмотрению на очередных заседаниях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определяет очередность и порядок рассмотрения подготовленных вопросов на заседаниях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решает спорные вопросы, возникшие в рамках работы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готовит доклады о деятельности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принимает предложения членов Совета по изменениям и дополнениям к действующему Положению и регламенту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готовит поправки и дополнения к действующему Положению и регламенту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предварительно рассматривает вопросы о приеме и выбытии членов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имеет право присутствовать на открытых заседаниях постоянно действующих советов (штабов, комиссий) при органах местного самоуправления  Юрьевского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по согласованию с главой сельсовета имеет право представлять решения Совета на заседаниях постоянно действующих советов (штабов, комиссий) при органах местного самоуправления  Юрьевского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5.9. Члены Совета имеют право: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участвовать в заседаниях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участвовать в формировании плана работы и повестке дня заседания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пользоваться информацией, поступающей в Совет, заниматься с материалами Совета, получать из них выписки и комментарии;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вносить предложения по организации деятельности Совета, взаимодействия с органами местного самоуправления   Юрьевского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присутствовать на собраниях и встречах жителей с руководителями органов местного самоуправления Юрьевского  сельсовета, депутатами Совета депутатов;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взаимодействовать с руководителями органов местного самоуправления    Юрьевского сельсовета и средствами массовой коммуникации в рамках соответствующих поручений, данных Советом.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5.10. Обязанности членов Совета: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участвовать в заседаниях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соблюдать настоящее Положение.</w:t>
      </w:r>
    </w:p>
    <w:p w:rsidR="00742130" w:rsidRPr="00420E46" w:rsidRDefault="00742130" w:rsidP="00765A1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420E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 ОРГАНИЗАЦИЯ И ПОРЯДОК РАБОТЫ СОВЕТА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6.1. Заседания Совета созываются по мере необходимости, но не реже одного раза в пол года. Заседание Совета правомочно, если в его работе принимает участие не менее 1/2 членов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6.2. Основными формами работы Совета являются.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заседания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заседания президиума 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мероприятия, организуемые и проводимые Советом.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6.3. Заседания Совета созываются председателем Совета, а в случае его отсутствия или невозможности исполнения им своих обязанностей - сопредседателем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6.4. Решения Совета принимаются открытым голосованием простым большинством голосов членов Совета от числа присутствующих на заседании при условии соблюдения кворума и оформляются протокольно. Протокол подписывают председатель Совета и секретарь заседания. Решения, имеющие важное общественное значение, публикуются в СМИ.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6.5. Совет самостоятельно определяет свой порядок работы, регламент и повестку дня на своем заседании.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6.6. Совет вправе использовать на проведение своих мероприятий, реализацию программ и проектов средства, получаемые из помощи и добровольных пожертвований физических и юридических лиц.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6.7. В настоящее Положение могут быть внесены дополнения и изменения. Предложения по внесению изменений или дополнений к настоящему Положению вправе вносить: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глава  Юрьевского сельсовета;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- президиум 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>6.8. 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742130" w:rsidRPr="00420E46" w:rsidRDefault="00742130" w:rsidP="00420E46">
      <w:pPr>
        <w:autoSpaceDE w:val="0"/>
        <w:autoSpaceDN w:val="0"/>
        <w:adjustRightInd w:val="0"/>
        <w:ind w:right="-262" w:firstLine="540"/>
        <w:jc w:val="both"/>
        <w:rPr>
          <w:rFonts w:ascii="Arial" w:hAnsi="Arial" w:cs="Arial"/>
          <w:lang w:eastAsia="en-US"/>
        </w:rPr>
      </w:pPr>
      <w:r w:rsidRPr="00420E46">
        <w:rPr>
          <w:rFonts w:ascii="Arial" w:hAnsi="Arial" w:cs="Arial"/>
          <w:lang w:eastAsia="en-US"/>
        </w:rPr>
        <w:t xml:space="preserve">6.9. Совет прекращает свою деятельность в соответствии с постановлением администрации </w:t>
      </w:r>
      <w:bookmarkStart w:id="0" w:name="_GoBack"/>
      <w:bookmarkEnd w:id="0"/>
      <w:r w:rsidRPr="00420E46">
        <w:rPr>
          <w:rFonts w:ascii="Arial" w:hAnsi="Arial" w:cs="Arial"/>
          <w:lang w:eastAsia="en-US"/>
        </w:rPr>
        <w:t>Юрьевского сельсовета.</w:t>
      </w: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742130" w:rsidRPr="00420E46" w:rsidRDefault="00742130" w:rsidP="00765A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sectPr w:rsidR="00742130" w:rsidRPr="00420E46" w:rsidSect="00765A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B4"/>
    <w:rsid w:val="00003791"/>
    <w:rsid w:val="0001170F"/>
    <w:rsid w:val="00027242"/>
    <w:rsid w:val="00027288"/>
    <w:rsid w:val="00033608"/>
    <w:rsid w:val="000447AA"/>
    <w:rsid w:val="000515DD"/>
    <w:rsid w:val="00052D0F"/>
    <w:rsid w:val="00057F6C"/>
    <w:rsid w:val="0006087A"/>
    <w:rsid w:val="000C2087"/>
    <w:rsid w:val="000C64DA"/>
    <w:rsid w:val="000D0306"/>
    <w:rsid w:val="000D1003"/>
    <w:rsid w:val="000D39E5"/>
    <w:rsid w:val="000F2926"/>
    <w:rsid w:val="000F57CD"/>
    <w:rsid w:val="000F5CB4"/>
    <w:rsid w:val="00120245"/>
    <w:rsid w:val="0012088D"/>
    <w:rsid w:val="00122214"/>
    <w:rsid w:val="00130B7C"/>
    <w:rsid w:val="00132799"/>
    <w:rsid w:val="00141709"/>
    <w:rsid w:val="00142E38"/>
    <w:rsid w:val="001446CD"/>
    <w:rsid w:val="00167A54"/>
    <w:rsid w:val="0017084B"/>
    <w:rsid w:val="00171F2E"/>
    <w:rsid w:val="00185C27"/>
    <w:rsid w:val="0019711F"/>
    <w:rsid w:val="001A3191"/>
    <w:rsid w:val="001B50E1"/>
    <w:rsid w:val="001C6A0D"/>
    <w:rsid w:val="001E4FF9"/>
    <w:rsid w:val="00201049"/>
    <w:rsid w:val="002064AF"/>
    <w:rsid w:val="0021715D"/>
    <w:rsid w:val="00221D2B"/>
    <w:rsid w:val="00223E3C"/>
    <w:rsid w:val="00243090"/>
    <w:rsid w:val="00260F75"/>
    <w:rsid w:val="00263E8F"/>
    <w:rsid w:val="002A33EF"/>
    <w:rsid w:val="002F0E77"/>
    <w:rsid w:val="0030239F"/>
    <w:rsid w:val="003035DC"/>
    <w:rsid w:val="00311D4A"/>
    <w:rsid w:val="0032004D"/>
    <w:rsid w:val="003202B6"/>
    <w:rsid w:val="00326CEA"/>
    <w:rsid w:val="00330F7C"/>
    <w:rsid w:val="003419A2"/>
    <w:rsid w:val="00344915"/>
    <w:rsid w:val="00354C6F"/>
    <w:rsid w:val="00363F05"/>
    <w:rsid w:val="003856D7"/>
    <w:rsid w:val="00385A0C"/>
    <w:rsid w:val="00396980"/>
    <w:rsid w:val="00397B9C"/>
    <w:rsid w:val="003A50B1"/>
    <w:rsid w:val="003B2FD8"/>
    <w:rsid w:val="003D0DB4"/>
    <w:rsid w:val="003D7778"/>
    <w:rsid w:val="003E20FD"/>
    <w:rsid w:val="00400098"/>
    <w:rsid w:val="00420E46"/>
    <w:rsid w:val="0044460C"/>
    <w:rsid w:val="00446909"/>
    <w:rsid w:val="00450342"/>
    <w:rsid w:val="004607A9"/>
    <w:rsid w:val="00472D4E"/>
    <w:rsid w:val="004762AE"/>
    <w:rsid w:val="00481842"/>
    <w:rsid w:val="00482CE5"/>
    <w:rsid w:val="00492778"/>
    <w:rsid w:val="004A070C"/>
    <w:rsid w:val="004B5169"/>
    <w:rsid w:val="004C30E2"/>
    <w:rsid w:val="004C4E14"/>
    <w:rsid w:val="004C6F2C"/>
    <w:rsid w:val="004C7B72"/>
    <w:rsid w:val="004D14DA"/>
    <w:rsid w:val="004F1051"/>
    <w:rsid w:val="004F1859"/>
    <w:rsid w:val="00501868"/>
    <w:rsid w:val="00524915"/>
    <w:rsid w:val="005266C9"/>
    <w:rsid w:val="0053107C"/>
    <w:rsid w:val="00537604"/>
    <w:rsid w:val="0054046B"/>
    <w:rsid w:val="00545C43"/>
    <w:rsid w:val="00552DD2"/>
    <w:rsid w:val="00554C29"/>
    <w:rsid w:val="00565590"/>
    <w:rsid w:val="005714B2"/>
    <w:rsid w:val="0057471E"/>
    <w:rsid w:val="00574887"/>
    <w:rsid w:val="00574BF7"/>
    <w:rsid w:val="00580EE3"/>
    <w:rsid w:val="005812CF"/>
    <w:rsid w:val="00582329"/>
    <w:rsid w:val="0058717D"/>
    <w:rsid w:val="005956FB"/>
    <w:rsid w:val="00596C0F"/>
    <w:rsid w:val="005B1C4E"/>
    <w:rsid w:val="005B266E"/>
    <w:rsid w:val="005B7072"/>
    <w:rsid w:val="005D258E"/>
    <w:rsid w:val="005D6775"/>
    <w:rsid w:val="005E073B"/>
    <w:rsid w:val="005F69C1"/>
    <w:rsid w:val="00632519"/>
    <w:rsid w:val="00650752"/>
    <w:rsid w:val="0065317B"/>
    <w:rsid w:val="006562B8"/>
    <w:rsid w:val="006669A9"/>
    <w:rsid w:val="006677DE"/>
    <w:rsid w:val="00670B4E"/>
    <w:rsid w:val="00673D42"/>
    <w:rsid w:val="006A6902"/>
    <w:rsid w:val="006B1D01"/>
    <w:rsid w:val="006C1157"/>
    <w:rsid w:val="006C2E98"/>
    <w:rsid w:val="006C4377"/>
    <w:rsid w:val="006D6CE5"/>
    <w:rsid w:val="006D7489"/>
    <w:rsid w:val="006E03AA"/>
    <w:rsid w:val="006E2981"/>
    <w:rsid w:val="006F34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130"/>
    <w:rsid w:val="00742B65"/>
    <w:rsid w:val="007448C9"/>
    <w:rsid w:val="00762B76"/>
    <w:rsid w:val="00765A17"/>
    <w:rsid w:val="00770F06"/>
    <w:rsid w:val="00777D82"/>
    <w:rsid w:val="00793719"/>
    <w:rsid w:val="007C46CE"/>
    <w:rsid w:val="007D5887"/>
    <w:rsid w:val="007E07A9"/>
    <w:rsid w:val="007E12BB"/>
    <w:rsid w:val="00802228"/>
    <w:rsid w:val="00817E10"/>
    <w:rsid w:val="00831F24"/>
    <w:rsid w:val="00834D6A"/>
    <w:rsid w:val="008371E6"/>
    <w:rsid w:val="00867A39"/>
    <w:rsid w:val="0088526D"/>
    <w:rsid w:val="00885C95"/>
    <w:rsid w:val="00887D21"/>
    <w:rsid w:val="008937DE"/>
    <w:rsid w:val="008A363E"/>
    <w:rsid w:val="008A3A50"/>
    <w:rsid w:val="008C138A"/>
    <w:rsid w:val="008C7B31"/>
    <w:rsid w:val="008D032E"/>
    <w:rsid w:val="008E5A5E"/>
    <w:rsid w:val="009042C0"/>
    <w:rsid w:val="00914385"/>
    <w:rsid w:val="009452CB"/>
    <w:rsid w:val="00952DF8"/>
    <w:rsid w:val="00980A8B"/>
    <w:rsid w:val="00981467"/>
    <w:rsid w:val="00985F5A"/>
    <w:rsid w:val="009A0230"/>
    <w:rsid w:val="009A4E6A"/>
    <w:rsid w:val="009C0005"/>
    <w:rsid w:val="009C0113"/>
    <w:rsid w:val="009C3741"/>
    <w:rsid w:val="009D334A"/>
    <w:rsid w:val="009D39D6"/>
    <w:rsid w:val="009D46F6"/>
    <w:rsid w:val="009F123D"/>
    <w:rsid w:val="00A2208D"/>
    <w:rsid w:val="00A33225"/>
    <w:rsid w:val="00A36527"/>
    <w:rsid w:val="00A365F0"/>
    <w:rsid w:val="00A54E95"/>
    <w:rsid w:val="00A77DEF"/>
    <w:rsid w:val="00A95E0C"/>
    <w:rsid w:val="00A96771"/>
    <w:rsid w:val="00AA4B97"/>
    <w:rsid w:val="00AA5F04"/>
    <w:rsid w:val="00AB16D3"/>
    <w:rsid w:val="00AC2138"/>
    <w:rsid w:val="00AC60CC"/>
    <w:rsid w:val="00AD65C4"/>
    <w:rsid w:val="00AE02EF"/>
    <w:rsid w:val="00AE7D29"/>
    <w:rsid w:val="00AF6C81"/>
    <w:rsid w:val="00B11627"/>
    <w:rsid w:val="00B30A26"/>
    <w:rsid w:val="00B40AB6"/>
    <w:rsid w:val="00B457E6"/>
    <w:rsid w:val="00B732DC"/>
    <w:rsid w:val="00B744F2"/>
    <w:rsid w:val="00B76671"/>
    <w:rsid w:val="00B915B4"/>
    <w:rsid w:val="00BA6497"/>
    <w:rsid w:val="00BC1AD9"/>
    <w:rsid w:val="00BD416E"/>
    <w:rsid w:val="00C01766"/>
    <w:rsid w:val="00C03080"/>
    <w:rsid w:val="00C244C5"/>
    <w:rsid w:val="00C40C71"/>
    <w:rsid w:val="00C469CE"/>
    <w:rsid w:val="00C55B8A"/>
    <w:rsid w:val="00C61C65"/>
    <w:rsid w:val="00C67979"/>
    <w:rsid w:val="00C76AD4"/>
    <w:rsid w:val="00C76D64"/>
    <w:rsid w:val="00C83CF9"/>
    <w:rsid w:val="00C94E07"/>
    <w:rsid w:val="00CB0075"/>
    <w:rsid w:val="00CB059D"/>
    <w:rsid w:val="00CB18BD"/>
    <w:rsid w:val="00CC51E8"/>
    <w:rsid w:val="00CD50D8"/>
    <w:rsid w:val="00CD6E95"/>
    <w:rsid w:val="00CF522C"/>
    <w:rsid w:val="00D00C76"/>
    <w:rsid w:val="00D01BCE"/>
    <w:rsid w:val="00D0478D"/>
    <w:rsid w:val="00D15139"/>
    <w:rsid w:val="00D238DE"/>
    <w:rsid w:val="00D34356"/>
    <w:rsid w:val="00D34E67"/>
    <w:rsid w:val="00D37147"/>
    <w:rsid w:val="00D42314"/>
    <w:rsid w:val="00D431C9"/>
    <w:rsid w:val="00D521E9"/>
    <w:rsid w:val="00D616CF"/>
    <w:rsid w:val="00D666A6"/>
    <w:rsid w:val="00D72B6E"/>
    <w:rsid w:val="00D75C7F"/>
    <w:rsid w:val="00D96194"/>
    <w:rsid w:val="00DB3D0F"/>
    <w:rsid w:val="00DD4DF8"/>
    <w:rsid w:val="00DE369E"/>
    <w:rsid w:val="00DF3345"/>
    <w:rsid w:val="00E036F8"/>
    <w:rsid w:val="00E14926"/>
    <w:rsid w:val="00E15555"/>
    <w:rsid w:val="00E22C1A"/>
    <w:rsid w:val="00E24DDF"/>
    <w:rsid w:val="00E4771A"/>
    <w:rsid w:val="00E70945"/>
    <w:rsid w:val="00E85181"/>
    <w:rsid w:val="00E952C2"/>
    <w:rsid w:val="00EA2F8A"/>
    <w:rsid w:val="00EC4E99"/>
    <w:rsid w:val="00ED1763"/>
    <w:rsid w:val="00ED208D"/>
    <w:rsid w:val="00ED26F7"/>
    <w:rsid w:val="00ED274B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654D3"/>
    <w:rsid w:val="00F865F2"/>
    <w:rsid w:val="00F95AD1"/>
    <w:rsid w:val="00F971E0"/>
    <w:rsid w:val="00FA3258"/>
    <w:rsid w:val="00FA6972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3D0D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34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08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967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83D42C3CA5D50DEB76FFD6B39DFBBBE234C1F451F5C6B50420DA39793C9A4C7M72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83D42C3CA5D50DEB76FEB685580B4BF2015174F49053C5E4205MF21D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hyperlink" Target="consultantplus://offline/ref=8F98113EDD12FF566ECBA9930CAC249D22744111B8B4913AC8D8E26ACF1523ED6E53E182ACA74F1492C4908AsEp9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7</Pages>
  <Words>2273</Words>
  <Characters>12957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17</cp:revision>
  <cp:lastPrinted>2017-01-17T02:58:00Z</cp:lastPrinted>
  <dcterms:created xsi:type="dcterms:W3CDTF">2016-01-21T03:39:00Z</dcterms:created>
  <dcterms:modified xsi:type="dcterms:W3CDTF">2017-01-17T03:33:00Z</dcterms:modified>
</cp:coreProperties>
</file>