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E" w:rsidRPr="007D60F5" w:rsidRDefault="00D47BDE" w:rsidP="00B858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0F5">
        <w:rPr>
          <w:rFonts w:ascii="Arial" w:hAnsi="Arial" w:cs="Arial"/>
          <w:b/>
          <w:sz w:val="28"/>
          <w:szCs w:val="28"/>
        </w:rPr>
        <w:t>Администрация Юрьевского сельсовета</w:t>
      </w:r>
    </w:p>
    <w:p w:rsidR="00D47BDE" w:rsidRPr="007D60F5" w:rsidRDefault="00D47BDE" w:rsidP="00B858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0F5"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D47BDE" w:rsidRPr="007D60F5" w:rsidRDefault="00D47BDE" w:rsidP="00B858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0F5">
        <w:rPr>
          <w:rFonts w:ascii="Arial" w:hAnsi="Arial" w:cs="Arial"/>
          <w:b/>
          <w:sz w:val="28"/>
          <w:szCs w:val="28"/>
        </w:rPr>
        <w:t>Красноярского края</w:t>
      </w:r>
    </w:p>
    <w:p w:rsidR="00D47BDE" w:rsidRPr="007D60F5" w:rsidRDefault="00D47BDE" w:rsidP="00B858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7BDE" w:rsidRPr="007D60F5" w:rsidRDefault="00D47BDE" w:rsidP="00B858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0F5">
        <w:rPr>
          <w:rFonts w:ascii="Arial" w:hAnsi="Arial" w:cs="Arial"/>
          <w:b/>
          <w:sz w:val="28"/>
          <w:szCs w:val="28"/>
        </w:rPr>
        <w:t>ПОСТАНОВЛЕНИЕ</w:t>
      </w:r>
    </w:p>
    <w:p w:rsidR="00D47BDE" w:rsidRPr="007D60F5" w:rsidRDefault="00D47BDE" w:rsidP="00B858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47BDE" w:rsidRPr="00714329" w:rsidRDefault="00D47BDE" w:rsidP="00B858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D60F5">
        <w:rPr>
          <w:rFonts w:ascii="Arial" w:hAnsi="Arial" w:cs="Arial"/>
          <w:sz w:val="28"/>
          <w:szCs w:val="28"/>
        </w:rPr>
        <w:t xml:space="preserve">           </w:t>
      </w:r>
      <w:r w:rsidRPr="00714329">
        <w:rPr>
          <w:rFonts w:ascii="Arial" w:hAnsi="Arial" w:cs="Arial"/>
          <w:b/>
          <w:sz w:val="28"/>
          <w:szCs w:val="28"/>
        </w:rPr>
        <w:t>22.10.2018г                     с. Юрьевка                            № 45-п</w:t>
      </w:r>
    </w:p>
    <w:p w:rsidR="00D47BDE" w:rsidRPr="007D60F5" w:rsidRDefault="00D47BDE" w:rsidP="00B85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7BDE" w:rsidRPr="007D60F5" w:rsidRDefault="00D47BDE" w:rsidP="00B858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D60F5">
        <w:rPr>
          <w:rFonts w:ascii="Arial" w:hAnsi="Arial" w:cs="Arial"/>
          <w:sz w:val="28"/>
          <w:szCs w:val="28"/>
        </w:rPr>
        <w:t xml:space="preserve">                 </w:t>
      </w:r>
      <w:r w:rsidRPr="007D60F5">
        <w:rPr>
          <w:rFonts w:ascii="Arial" w:hAnsi="Arial" w:cs="Arial"/>
          <w:b/>
          <w:sz w:val="28"/>
          <w:szCs w:val="28"/>
        </w:rPr>
        <w:t>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</w:t>
      </w:r>
      <w:r>
        <w:rPr>
          <w:rFonts w:ascii="Arial" w:hAnsi="Arial" w:cs="Arial"/>
          <w:b/>
          <w:sz w:val="28"/>
          <w:szCs w:val="28"/>
        </w:rPr>
        <w:t>кого района Красноярского края»</w:t>
      </w:r>
    </w:p>
    <w:p w:rsidR="00D47BDE" w:rsidRPr="007D60F5" w:rsidRDefault="00D47BDE" w:rsidP="00B858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D60F5">
        <w:rPr>
          <w:rFonts w:ascii="Arial" w:hAnsi="Arial" w:cs="Arial"/>
          <w:sz w:val="28"/>
          <w:szCs w:val="28"/>
        </w:rPr>
        <w:t xml:space="preserve">  </w:t>
      </w:r>
    </w:p>
    <w:p w:rsidR="00D47BDE" w:rsidRPr="007D60F5" w:rsidRDefault="00D47BDE" w:rsidP="00B858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D60F5">
        <w:rPr>
          <w:rFonts w:ascii="Arial" w:hAnsi="Arial" w:cs="Arial"/>
          <w:sz w:val="28"/>
          <w:szCs w:val="28"/>
        </w:rPr>
        <w:t xml:space="preserve">       В соответствии с требованиями Федерального Закона от 06.10.2003 № 131-ФЗ « 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Юрьевском сельсовете    ПОСТАНОВЛЯЮ:</w:t>
      </w:r>
    </w:p>
    <w:p w:rsidR="00D47BDE" w:rsidRPr="00597475" w:rsidRDefault="00D47BDE" w:rsidP="00B858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60F5">
        <w:rPr>
          <w:rFonts w:ascii="Arial" w:hAnsi="Arial" w:cs="Arial"/>
          <w:sz w:val="28"/>
          <w:szCs w:val="28"/>
        </w:rPr>
        <w:t xml:space="preserve">       1.   Провести  публичные  слушания  по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  </w:t>
      </w:r>
      <w:r w:rsidRPr="00597475">
        <w:rPr>
          <w:rFonts w:ascii="Arial" w:hAnsi="Arial" w:cs="Arial"/>
          <w:sz w:val="28"/>
          <w:szCs w:val="28"/>
        </w:rPr>
        <w:t xml:space="preserve">23 ноября 2018 года в </w:t>
      </w:r>
    </w:p>
    <w:p w:rsidR="00D47BDE" w:rsidRPr="007D60F5" w:rsidRDefault="00D47BDE" w:rsidP="00B858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7475">
        <w:rPr>
          <w:rFonts w:ascii="Arial" w:hAnsi="Arial" w:cs="Arial"/>
          <w:sz w:val="28"/>
          <w:szCs w:val="28"/>
        </w:rPr>
        <w:t xml:space="preserve">13 час.00 мин. </w:t>
      </w:r>
      <w:r w:rsidRPr="007D60F5">
        <w:rPr>
          <w:rFonts w:ascii="Arial" w:hAnsi="Arial" w:cs="Arial"/>
          <w:sz w:val="28"/>
          <w:szCs w:val="28"/>
        </w:rPr>
        <w:t>По адресу: Красноярский край,   Боготольский район, с. Юрьевка, ул. Центральная, 88, администрация Юрьевского сельсовета.</w:t>
      </w:r>
    </w:p>
    <w:p w:rsidR="00D47BDE" w:rsidRPr="007D60F5" w:rsidRDefault="00D47BDE" w:rsidP="00B858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60F5">
        <w:rPr>
          <w:rFonts w:ascii="Arial" w:hAnsi="Arial" w:cs="Arial"/>
          <w:sz w:val="28"/>
          <w:szCs w:val="28"/>
        </w:rPr>
        <w:t xml:space="preserve">       2.   Утвердить  состав  комиссии  по  организации и проведению  публичных  слушаний  по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</w:t>
      </w:r>
      <w:r>
        <w:rPr>
          <w:rFonts w:ascii="Arial" w:hAnsi="Arial" w:cs="Arial"/>
          <w:sz w:val="28"/>
          <w:szCs w:val="28"/>
        </w:rPr>
        <w:t>»</w:t>
      </w:r>
      <w:r w:rsidRPr="007D60F5">
        <w:rPr>
          <w:rFonts w:ascii="Arial" w:hAnsi="Arial" w:cs="Arial"/>
          <w:sz w:val="28"/>
          <w:szCs w:val="28"/>
        </w:rPr>
        <w:t xml:space="preserve"> (согласно приложению). </w:t>
      </w:r>
    </w:p>
    <w:p w:rsidR="00D47BDE" w:rsidRPr="007D60F5" w:rsidRDefault="00D47BDE" w:rsidP="00B858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60F5">
        <w:rPr>
          <w:rFonts w:ascii="Arial" w:hAnsi="Arial" w:cs="Arial"/>
          <w:sz w:val="28"/>
          <w:szCs w:val="28"/>
        </w:rPr>
        <w:t xml:space="preserve">       3.  Контроль  за  исполнением  постановления  оставляю  за  собой.</w:t>
      </w:r>
    </w:p>
    <w:p w:rsidR="00D47BDE" w:rsidRPr="007D60F5" w:rsidRDefault="00D47BDE" w:rsidP="00B858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60F5">
        <w:rPr>
          <w:rFonts w:ascii="Arial" w:hAnsi="Arial" w:cs="Arial"/>
          <w:sz w:val="28"/>
          <w:szCs w:val="28"/>
        </w:rPr>
        <w:t xml:space="preserve">       4.  Настоящее  постановление  вступает  в  силу  со  дня  официального  опубликования в газете «Земля боготольская».</w:t>
      </w:r>
    </w:p>
    <w:p w:rsidR="00D47BDE" w:rsidRPr="007D60F5" w:rsidRDefault="00D47BDE" w:rsidP="00B8583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D60F5">
        <w:rPr>
          <w:rFonts w:ascii="Arial" w:hAnsi="Arial" w:cs="Arial"/>
          <w:b/>
          <w:sz w:val="28"/>
          <w:szCs w:val="28"/>
        </w:rPr>
        <w:t xml:space="preserve">         </w:t>
      </w:r>
    </w:p>
    <w:p w:rsidR="00D47BDE" w:rsidRPr="007D60F5" w:rsidRDefault="00D47BDE" w:rsidP="00B8583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D60F5">
        <w:rPr>
          <w:rFonts w:ascii="Arial" w:hAnsi="Arial" w:cs="Arial"/>
          <w:b/>
          <w:sz w:val="28"/>
          <w:szCs w:val="28"/>
        </w:rPr>
        <w:t xml:space="preserve">  </w:t>
      </w:r>
      <w:r w:rsidRPr="007D60F5">
        <w:rPr>
          <w:rFonts w:ascii="Arial" w:hAnsi="Arial" w:cs="Arial"/>
          <w:sz w:val="28"/>
          <w:szCs w:val="28"/>
        </w:rPr>
        <w:t>Глава  Юрьевского  сельсовета:                                      И. М. Леднева</w:t>
      </w:r>
    </w:p>
    <w:p w:rsidR="00D47BDE" w:rsidRPr="007D60F5" w:rsidRDefault="00D47BDE" w:rsidP="00B858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7BDE" w:rsidRDefault="00D47BDE" w:rsidP="00B8583A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B8583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47BDE" w:rsidRDefault="00D47BDE" w:rsidP="00B8583A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47BDE" w:rsidRDefault="00D47BDE" w:rsidP="00B8583A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47BDE" w:rsidRDefault="00D47BDE" w:rsidP="00B8583A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47BDE" w:rsidRDefault="00D47BDE" w:rsidP="00B8583A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47BDE" w:rsidRDefault="00D47BDE" w:rsidP="00B8583A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47BDE" w:rsidRDefault="00D47BDE" w:rsidP="00B8583A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47BDE" w:rsidRDefault="00D47BDE" w:rsidP="00B8583A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47BDE" w:rsidRDefault="00D47BDE" w:rsidP="00B8583A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D47BDE" w:rsidRPr="007D60F5" w:rsidRDefault="00D47BDE" w:rsidP="00B8583A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  <w:r w:rsidRPr="007D60F5">
        <w:rPr>
          <w:rFonts w:ascii="Arial" w:hAnsi="Arial" w:cs="Arial"/>
          <w:sz w:val="24"/>
          <w:szCs w:val="24"/>
        </w:rPr>
        <w:t xml:space="preserve">  Приложение</w:t>
      </w:r>
    </w:p>
    <w:p w:rsidR="00D47BDE" w:rsidRPr="007D60F5" w:rsidRDefault="00D47BDE" w:rsidP="00B8583A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  <w:r w:rsidRPr="007D60F5">
        <w:rPr>
          <w:rFonts w:ascii="Arial" w:hAnsi="Arial" w:cs="Arial"/>
          <w:sz w:val="24"/>
          <w:szCs w:val="24"/>
        </w:rPr>
        <w:t xml:space="preserve">    к постановлению  администрации </w:t>
      </w:r>
    </w:p>
    <w:p w:rsidR="00D47BDE" w:rsidRDefault="00D47BDE" w:rsidP="00B8583A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  <w:r w:rsidRPr="007D60F5">
        <w:rPr>
          <w:rFonts w:ascii="Arial" w:hAnsi="Arial" w:cs="Arial"/>
          <w:sz w:val="24"/>
          <w:szCs w:val="24"/>
        </w:rPr>
        <w:t>Юрьевского  сельсовета</w:t>
      </w:r>
    </w:p>
    <w:p w:rsidR="00D47BDE" w:rsidRPr="007D60F5" w:rsidRDefault="00D47BDE" w:rsidP="00B8583A">
      <w:pPr>
        <w:spacing w:after="0" w:line="240" w:lineRule="auto"/>
        <w:ind w:left="1440"/>
        <w:jc w:val="right"/>
        <w:rPr>
          <w:rFonts w:ascii="Arial" w:hAnsi="Arial" w:cs="Arial"/>
          <w:sz w:val="24"/>
          <w:szCs w:val="24"/>
        </w:rPr>
      </w:pPr>
      <w:r w:rsidRPr="007D60F5">
        <w:rPr>
          <w:rFonts w:ascii="Arial" w:hAnsi="Arial" w:cs="Arial"/>
          <w:sz w:val="24"/>
          <w:szCs w:val="24"/>
        </w:rPr>
        <w:t xml:space="preserve"> от  22.10.2018г. № 45-п </w:t>
      </w:r>
    </w:p>
    <w:p w:rsidR="00D47BDE" w:rsidRPr="00B8583A" w:rsidRDefault="00D47BDE" w:rsidP="00B85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BDE" w:rsidRPr="00347DC5" w:rsidRDefault="00D47BDE" w:rsidP="00B8583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        Состав  комиссии  по  организации и   проведению  публичных   слушаний   по обсуждению    проекта решения Юрьевского сельского</w:t>
      </w:r>
      <w:r w:rsidRPr="00347DC5">
        <w:rPr>
          <w:rFonts w:ascii="Arial" w:hAnsi="Arial" w:cs="Arial"/>
          <w:b/>
          <w:sz w:val="26"/>
          <w:szCs w:val="26"/>
        </w:rPr>
        <w:t xml:space="preserve"> </w:t>
      </w:r>
      <w:r w:rsidRPr="00347DC5">
        <w:rPr>
          <w:rFonts w:ascii="Arial" w:hAnsi="Arial" w:cs="Arial"/>
          <w:sz w:val="26"/>
          <w:szCs w:val="26"/>
        </w:rPr>
        <w:t>Совета депутатов</w:t>
      </w:r>
      <w:r w:rsidRPr="00347DC5">
        <w:rPr>
          <w:rFonts w:ascii="Arial" w:hAnsi="Arial" w:cs="Arial"/>
          <w:b/>
          <w:sz w:val="26"/>
          <w:szCs w:val="26"/>
        </w:rPr>
        <w:t xml:space="preserve"> « О внесении изменений и дополнений в  Устав Юрьевского сельсовета Боготольского района Красноярского края</w:t>
      </w:r>
      <w:r w:rsidRPr="00347DC5">
        <w:rPr>
          <w:rFonts w:ascii="Arial" w:hAnsi="Arial" w:cs="Arial"/>
          <w:sz w:val="26"/>
          <w:szCs w:val="26"/>
        </w:rPr>
        <w:t xml:space="preserve">»  </w:t>
      </w:r>
    </w:p>
    <w:p w:rsidR="00D47BDE" w:rsidRPr="00347DC5" w:rsidRDefault="00D47BDE" w:rsidP="00B8583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347DC5">
        <w:rPr>
          <w:rFonts w:ascii="Arial" w:hAnsi="Arial" w:cs="Arial"/>
          <w:sz w:val="26"/>
          <w:szCs w:val="26"/>
        </w:rPr>
        <w:t xml:space="preserve">  Председатель  комиссии: Шалудкина Екатерина Николаевна  –  председатель  Юрьевского сельского  Совета депутатов;</w:t>
      </w:r>
    </w:p>
    <w:p w:rsidR="00D47BDE" w:rsidRPr="00347DC5" w:rsidRDefault="00D47BDE" w:rsidP="00B8583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Pr="00347DC5">
        <w:rPr>
          <w:rFonts w:ascii="Arial" w:hAnsi="Arial" w:cs="Arial"/>
          <w:sz w:val="26"/>
          <w:szCs w:val="26"/>
        </w:rPr>
        <w:t>Заместитель председателя: Штырц Надежда Николаевна –  заместитель главы Юрьевского сельсовета</w:t>
      </w:r>
    </w:p>
    <w:p w:rsidR="00D47BDE" w:rsidRPr="00347DC5" w:rsidRDefault="00D47BDE" w:rsidP="00B8583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347DC5">
        <w:rPr>
          <w:rFonts w:ascii="Arial" w:hAnsi="Arial" w:cs="Arial"/>
          <w:sz w:val="26"/>
          <w:szCs w:val="26"/>
        </w:rPr>
        <w:t xml:space="preserve"> Секретарь комиссии:  Каханова Елена Михайловна  – специалист мобильной службы;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347DC5">
        <w:rPr>
          <w:rFonts w:ascii="Arial" w:hAnsi="Arial" w:cs="Arial"/>
          <w:sz w:val="26"/>
          <w:szCs w:val="26"/>
        </w:rPr>
        <w:t xml:space="preserve"> Члены комиссии: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Леднева Ирина Михайловна   – </w:t>
      </w:r>
      <w:r w:rsidRPr="00597475">
        <w:rPr>
          <w:rFonts w:ascii="Arial" w:hAnsi="Arial" w:cs="Arial"/>
          <w:sz w:val="24"/>
          <w:szCs w:val="24"/>
        </w:rPr>
        <w:t>глава Юрьевского сельсовета</w:t>
      </w:r>
      <w:r w:rsidRPr="00347DC5">
        <w:rPr>
          <w:rFonts w:ascii="Arial" w:hAnsi="Arial" w:cs="Arial"/>
          <w:sz w:val="26"/>
          <w:szCs w:val="26"/>
        </w:rPr>
        <w:t>;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Стовба Галина Леонидовна – депутат Юрьевского сельского Совета       депутатов;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Буймова Елена Ивановна – депутат Юрьевского  сельского Совета депутатов;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Прибытков Валерий Яковлевич - депутат  Юрьевского сельского Совета      депутатов.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6"/>
          <w:szCs w:val="26"/>
        </w:rPr>
      </w:pP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347DC5">
        <w:rPr>
          <w:rFonts w:ascii="Arial" w:hAnsi="Arial" w:cs="Arial"/>
          <w:b/>
          <w:sz w:val="26"/>
          <w:szCs w:val="26"/>
        </w:rPr>
        <w:t>К  СВЕДЕНИЮ  ЖИТЕЛЕЙ  ЮРЬЕВСКОГО СЕЛЬСОВЕТА!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47BDE" w:rsidRPr="00347DC5" w:rsidRDefault="00D47BDE" w:rsidP="00B8583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   В  соответствии с постановлением главы Юрьевского  сельсовета от 22.10.2018г. № «О проведении  публичных  слушаний  по  обсуждению  проекта решения Юрьевского сельского Совета депутатов «О внесении изменений и дополнений в Устав Юрьевского сельсовета Боготольского района Красноярского края».</w:t>
      </w:r>
    </w:p>
    <w:p w:rsidR="00D47BDE" w:rsidRPr="00347DC5" w:rsidRDefault="00D47BDE" w:rsidP="00B8583A">
      <w:p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347DC5">
        <w:rPr>
          <w:rFonts w:ascii="Arial" w:hAnsi="Arial" w:cs="Arial"/>
          <w:b/>
          <w:sz w:val="26"/>
          <w:szCs w:val="26"/>
        </w:rPr>
        <w:t>23.11. 2018 года в 13час.00 мин   состоятся публичные слушания по адресу: Красноярский край Боготольский район с.Юрьевка, ул.Центральная 88, актовый зал</w:t>
      </w:r>
      <w:r w:rsidRPr="00347DC5">
        <w:rPr>
          <w:rFonts w:ascii="Arial" w:hAnsi="Arial" w:cs="Arial"/>
          <w:b/>
          <w:i/>
          <w:sz w:val="26"/>
          <w:szCs w:val="26"/>
        </w:rPr>
        <w:t>.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     Тема слушаний: О внесении изменений и дополнений в Устав Юрьевского сельсовета Боготольского района Красноярского края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      Инициатор проведения публичных слушаний – глава  Юрьевского  сельсовета.</w:t>
      </w:r>
    </w:p>
    <w:p w:rsidR="00D47BDE" w:rsidRPr="00347DC5" w:rsidRDefault="00D47BDE" w:rsidP="00B85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      С проектом решения  «О внесении изменений и дополнений в Устав Юрьевского сельсовета Боготольского района Красноярского края» можно ознакомиться в спец.выпуске общественно-политической газете «Земля боготольская» от </w:t>
      </w:r>
      <w:r w:rsidRPr="00A668BB">
        <w:rPr>
          <w:rFonts w:ascii="Arial" w:hAnsi="Arial" w:cs="Arial"/>
          <w:sz w:val="26"/>
          <w:szCs w:val="26"/>
        </w:rPr>
        <w:t>24.10.2018 № 43(11800),</w:t>
      </w:r>
      <w:r w:rsidRPr="00347DC5">
        <w:rPr>
          <w:rFonts w:ascii="Arial" w:hAnsi="Arial" w:cs="Arial"/>
          <w:sz w:val="26"/>
          <w:szCs w:val="26"/>
        </w:rPr>
        <w:t xml:space="preserve"> и на официальном сайте Боготольского района в сети интернет Интернет </w:t>
      </w:r>
      <w:hyperlink r:id="rId4" w:history="1">
        <w:r w:rsidRPr="00347DC5">
          <w:rPr>
            <w:rStyle w:val="Hyperlink"/>
            <w:rFonts w:ascii="Arial" w:hAnsi="Arial" w:cs="Arial"/>
            <w:spacing w:val="-1"/>
            <w:sz w:val="26"/>
            <w:szCs w:val="26"/>
            <w:lang w:val="en-US"/>
          </w:rPr>
          <w:t>www</w:t>
        </w:r>
        <w:r w:rsidRPr="00347DC5">
          <w:rPr>
            <w:rStyle w:val="Hyperlink"/>
            <w:rFonts w:ascii="Arial" w:hAnsi="Arial" w:cs="Arial"/>
            <w:spacing w:val="-1"/>
            <w:sz w:val="26"/>
            <w:szCs w:val="26"/>
          </w:rPr>
          <w:t>.</w:t>
        </w:r>
        <w:r w:rsidRPr="00347DC5">
          <w:rPr>
            <w:rStyle w:val="Hyperlink"/>
            <w:rFonts w:ascii="Arial" w:hAnsi="Arial" w:cs="Arial"/>
            <w:spacing w:val="-1"/>
            <w:sz w:val="26"/>
            <w:szCs w:val="26"/>
            <w:lang w:val="en-US"/>
          </w:rPr>
          <w:t>bogotol</w:t>
        </w:r>
        <w:r w:rsidRPr="00347DC5">
          <w:rPr>
            <w:rStyle w:val="Hyperlink"/>
            <w:rFonts w:ascii="Arial" w:hAnsi="Arial" w:cs="Arial"/>
            <w:spacing w:val="-1"/>
            <w:sz w:val="26"/>
            <w:szCs w:val="26"/>
          </w:rPr>
          <w:t>-</w:t>
        </w:r>
        <w:r w:rsidRPr="00347DC5">
          <w:rPr>
            <w:rStyle w:val="Hyperlink"/>
            <w:rFonts w:ascii="Arial" w:hAnsi="Arial" w:cs="Arial"/>
            <w:spacing w:val="-1"/>
            <w:sz w:val="26"/>
            <w:szCs w:val="26"/>
            <w:lang w:val="en-US"/>
          </w:rPr>
          <w:t>r</w:t>
        </w:r>
        <w:r w:rsidRPr="00347DC5">
          <w:rPr>
            <w:rStyle w:val="Hyperlink"/>
            <w:rFonts w:ascii="Arial" w:hAnsi="Arial" w:cs="Arial"/>
            <w:spacing w:val="-1"/>
            <w:sz w:val="26"/>
            <w:szCs w:val="26"/>
          </w:rPr>
          <w:t>.</w:t>
        </w:r>
        <w:r w:rsidRPr="00347DC5">
          <w:rPr>
            <w:rStyle w:val="Hyperlink"/>
            <w:rFonts w:ascii="Arial" w:hAnsi="Arial" w:cs="Arial"/>
            <w:spacing w:val="-1"/>
            <w:sz w:val="26"/>
            <w:szCs w:val="26"/>
            <w:lang w:val="en-US"/>
          </w:rPr>
          <w:t>ru</w:t>
        </w:r>
      </w:hyperlink>
      <w:r w:rsidRPr="00347DC5">
        <w:rPr>
          <w:rFonts w:ascii="Arial" w:hAnsi="Arial" w:cs="Arial"/>
          <w:color w:val="000000"/>
          <w:spacing w:val="-1"/>
          <w:sz w:val="26"/>
          <w:szCs w:val="26"/>
          <w:u w:val="single"/>
        </w:rPr>
        <w:t xml:space="preserve">, </w:t>
      </w:r>
      <w:r w:rsidRPr="00347DC5">
        <w:rPr>
          <w:rFonts w:ascii="Arial" w:hAnsi="Arial" w:cs="Arial"/>
          <w:sz w:val="26"/>
          <w:szCs w:val="26"/>
        </w:rPr>
        <w:t>,  в администрации Юрьевского сельсовета по адресу: с Юрьевка ул.Центральная ,88, тел.38-3-96.</w:t>
      </w:r>
    </w:p>
    <w:p w:rsidR="00D47BDE" w:rsidRDefault="00D47BDE" w:rsidP="007D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                         </w:t>
      </w:r>
    </w:p>
    <w:p w:rsidR="00D47BDE" w:rsidRPr="00347DC5" w:rsidRDefault="00D47BDE" w:rsidP="007D6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47DC5">
        <w:rPr>
          <w:rFonts w:ascii="Arial" w:hAnsi="Arial" w:cs="Arial"/>
          <w:sz w:val="26"/>
          <w:szCs w:val="26"/>
        </w:rPr>
        <w:t xml:space="preserve">   </w:t>
      </w:r>
      <w:r w:rsidRPr="00347DC5">
        <w:rPr>
          <w:rFonts w:ascii="Arial" w:hAnsi="Arial" w:cs="Arial"/>
          <w:i/>
          <w:sz w:val="26"/>
          <w:szCs w:val="26"/>
        </w:rPr>
        <w:t>Комиссия по организации и проведению публичных слушаний</w:t>
      </w:r>
    </w:p>
    <w:sectPr w:rsidR="00D47BDE" w:rsidRPr="00347DC5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1106E7"/>
    <w:rsid w:val="001467AF"/>
    <w:rsid w:val="00236409"/>
    <w:rsid w:val="002423DD"/>
    <w:rsid w:val="002D49F0"/>
    <w:rsid w:val="002E7E1F"/>
    <w:rsid w:val="00347DC5"/>
    <w:rsid w:val="00381DA0"/>
    <w:rsid w:val="00411C5F"/>
    <w:rsid w:val="00597475"/>
    <w:rsid w:val="005A07DA"/>
    <w:rsid w:val="005E1591"/>
    <w:rsid w:val="005E3BBB"/>
    <w:rsid w:val="006617D1"/>
    <w:rsid w:val="00714329"/>
    <w:rsid w:val="007838BC"/>
    <w:rsid w:val="007D60F5"/>
    <w:rsid w:val="0080181C"/>
    <w:rsid w:val="00804BD8"/>
    <w:rsid w:val="00820DE0"/>
    <w:rsid w:val="00825D3B"/>
    <w:rsid w:val="0086188B"/>
    <w:rsid w:val="00871C64"/>
    <w:rsid w:val="00A5188A"/>
    <w:rsid w:val="00A668BB"/>
    <w:rsid w:val="00B8583A"/>
    <w:rsid w:val="00B95049"/>
    <w:rsid w:val="00BB53BD"/>
    <w:rsid w:val="00BF5859"/>
    <w:rsid w:val="00CE11DB"/>
    <w:rsid w:val="00D47BDE"/>
    <w:rsid w:val="00DA13BF"/>
    <w:rsid w:val="00DC624E"/>
    <w:rsid w:val="00E85058"/>
    <w:rsid w:val="00FB0886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58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592</Words>
  <Characters>3375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USER</cp:lastModifiedBy>
  <cp:revision>33</cp:revision>
  <cp:lastPrinted>2018-10-25T05:33:00Z</cp:lastPrinted>
  <dcterms:created xsi:type="dcterms:W3CDTF">2018-03-29T05:17:00Z</dcterms:created>
  <dcterms:modified xsi:type="dcterms:W3CDTF">2018-10-25T05:37:00Z</dcterms:modified>
</cp:coreProperties>
</file>