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64" w:rsidRPr="00853433" w:rsidRDefault="00AE2305" w:rsidP="009D2064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1500" cy="676275"/>
            <wp:effectExtent l="19050" t="0" r="0" b="0"/>
            <wp:docPr id="1" name="Рисунок 2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64" w:rsidRPr="00853433" w:rsidRDefault="009D2064" w:rsidP="009D2064">
      <w:pPr>
        <w:jc w:val="center"/>
        <w:rPr>
          <w:b/>
          <w:bCs/>
          <w:sz w:val="28"/>
          <w:szCs w:val="28"/>
        </w:rPr>
      </w:pPr>
      <w:r w:rsidRPr="00853433">
        <w:rPr>
          <w:b/>
          <w:bCs/>
          <w:sz w:val="28"/>
          <w:szCs w:val="28"/>
        </w:rPr>
        <w:t xml:space="preserve">Администрация </w:t>
      </w:r>
      <w:proofErr w:type="spellStart"/>
      <w:r w:rsidRPr="00853433">
        <w:rPr>
          <w:b/>
          <w:bCs/>
          <w:sz w:val="28"/>
          <w:szCs w:val="28"/>
        </w:rPr>
        <w:t>Боготольского</w:t>
      </w:r>
      <w:proofErr w:type="spellEnd"/>
      <w:r w:rsidRPr="00853433">
        <w:rPr>
          <w:b/>
          <w:bCs/>
          <w:sz w:val="28"/>
          <w:szCs w:val="28"/>
        </w:rPr>
        <w:t xml:space="preserve"> района</w:t>
      </w:r>
    </w:p>
    <w:p w:rsidR="009D2064" w:rsidRPr="00853433" w:rsidRDefault="009D2064" w:rsidP="009D2064">
      <w:pPr>
        <w:jc w:val="center"/>
        <w:rPr>
          <w:b/>
          <w:bCs/>
          <w:sz w:val="28"/>
          <w:szCs w:val="28"/>
        </w:rPr>
      </w:pPr>
      <w:r w:rsidRPr="00853433">
        <w:rPr>
          <w:b/>
          <w:bCs/>
          <w:sz w:val="28"/>
          <w:szCs w:val="28"/>
        </w:rPr>
        <w:t>Красноярского края</w:t>
      </w:r>
    </w:p>
    <w:p w:rsidR="009D2064" w:rsidRPr="00853433" w:rsidRDefault="009D2064" w:rsidP="009D2064">
      <w:pPr>
        <w:jc w:val="center"/>
        <w:rPr>
          <w:b/>
          <w:bCs/>
          <w:sz w:val="28"/>
          <w:szCs w:val="28"/>
        </w:rPr>
      </w:pPr>
    </w:p>
    <w:p w:rsidR="009D2064" w:rsidRPr="00853433" w:rsidRDefault="009D2064" w:rsidP="009D2064">
      <w:pPr>
        <w:jc w:val="center"/>
        <w:rPr>
          <w:b/>
          <w:bCs/>
          <w:sz w:val="28"/>
          <w:szCs w:val="28"/>
        </w:rPr>
      </w:pPr>
      <w:r w:rsidRPr="00853433">
        <w:rPr>
          <w:b/>
          <w:bCs/>
          <w:sz w:val="28"/>
          <w:szCs w:val="28"/>
        </w:rPr>
        <w:t>ПОСТАНОВЛЕНИЕ</w:t>
      </w:r>
    </w:p>
    <w:p w:rsidR="00853433" w:rsidRPr="00853433" w:rsidRDefault="00853433" w:rsidP="009D2064">
      <w:pPr>
        <w:jc w:val="center"/>
        <w:rPr>
          <w:b/>
          <w:bCs/>
          <w:sz w:val="28"/>
          <w:szCs w:val="28"/>
        </w:rPr>
      </w:pPr>
    </w:p>
    <w:p w:rsidR="009D2064" w:rsidRDefault="00853433" w:rsidP="009D2064">
      <w:pPr>
        <w:ind w:left="34"/>
        <w:jc w:val="center"/>
        <w:rPr>
          <w:bCs/>
          <w:sz w:val="28"/>
          <w:szCs w:val="28"/>
        </w:rPr>
      </w:pPr>
      <w:r w:rsidRPr="00853433">
        <w:rPr>
          <w:bCs/>
          <w:sz w:val="28"/>
          <w:szCs w:val="28"/>
        </w:rPr>
        <w:t>г. Боготол</w:t>
      </w:r>
    </w:p>
    <w:p w:rsidR="009D2064" w:rsidRPr="00853433" w:rsidRDefault="009534E8" w:rsidP="00AF61AF">
      <w:pPr>
        <w:jc w:val="both"/>
        <w:rPr>
          <w:bCs/>
          <w:sz w:val="28"/>
          <w:szCs w:val="28"/>
        </w:rPr>
      </w:pPr>
      <w:r w:rsidRPr="00853433">
        <w:rPr>
          <w:bCs/>
          <w:sz w:val="28"/>
          <w:szCs w:val="28"/>
        </w:rPr>
        <w:t>«</w:t>
      </w:r>
      <w:r w:rsidR="00254EF5">
        <w:rPr>
          <w:bCs/>
          <w:sz w:val="28"/>
          <w:szCs w:val="28"/>
        </w:rPr>
        <w:t>09</w:t>
      </w:r>
      <w:r w:rsidRPr="00853433">
        <w:rPr>
          <w:bCs/>
          <w:sz w:val="28"/>
          <w:szCs w:val="28"/>
        </w:rPr>
        <w:t>»</w:t>
      </w:r>
      <w:r w:rsidR="00D86C17" w:rsidRPr="00853433">
        <w:rPr>
          <w:bCs/>
          <w:sz w:val="28"/>
          <w:szCs w:val="28"/>
        </w:rPr>
        <w:t xml:space="preserve"> </w:t>
      </w:r>
      <w:r w:rsidR="00254EF5">
        <w:rPr>
          <w:bCs/>
          <w:sz w:val="28"/>
          <w:szCs w:val="28"/>
        </w:rPr>
        <w:t>ноября</w:t>
      </w:r>
      <w:r w:rsidR="00D86C17" w:rsidRPr="00853433">
        <w:rPr>
          <w:bCs/>
          <w:sz w:val="28"/>
          <w:szCs w:val="28"/>
        </w:rPr>
        <w:t xml:space="preserve"> </w:t>
      </w:r>
      <w:r w:rsidR="00AF61AF" w:rsidRPr="00853433">
        <w:rPr>
          <w:bCs/>
          <w:sz w:val="28"/>
          <w:szCs w:val="28"/>
        </w:rPr>
        <w:t>201</w:t>
      </w:r>
      <w:r w:rsidR="00254EF5">
        <w:rPr>
          <w:bCs/>
          <w:sz w:val="28"/>
          <w:szCs w:val="28"/>
        </w:rPr>
        <w:t>6</w:t>
      </w:r>
      <w:r w:rsidR="00AF61AF" w:rsidRPr="00853433">
        <w:rPr>
          <w:bCs/>
          <w:sz w:val="28"/>
          <w:szCs w:val="28"/>
        </w:rPr>
        <w:t>г.</w:t>
      </w:r>
      <w:r w:rsidR="00254EF5">
        <w:rPr>
          <w:bCs/>
          <w:sz w:val="28"/>
          <w:szCs w:val="28"/>
        </w:rPr>
        <w:tab/>
      </w:r>
      <w:r w:rsidR="00254EF5">
        <w:rPr>
          <w:bCs/>
          <w:sz w:val="28"/>
          <w:szCs w:val="28"/>
        </w:rPr>
        <w:tab/>
      </w:r>
      <w:r w:rsidR="00254EF5">
        <w:rPr>
          <w:bCs/>
          <w:sz w:val="28"/>
          <w:szCs w:val="28"/>
        </w:rPr>
        <w:tab/>
      </w:r>
      <w:r w:rsidR="00254EF5">
        <w:rPr>
          <w:bCs/>
          <w:sz w:val="28"/>
          <w:szCs w:val="28"/>
        </w:rPr>
        <w:tab/>
      </w:r>
      <w:r w:rsidR="00254EF5">
        <w:rPr>
          <w:bCs/>
          <w:sz w:val="28"/>
          <w:szCs w:val="28"/>
        </w:rPr>
        <w:tab/>
      </w:r>
      <w:r w:rsidR="00254EF5">
        <w:rPr>
          <w:bCs/>
          <w:sz w:val="28"/>
          <w:szCs w:val="28"/>
        </w:rPr>
        <w:tab/>
      </w:r>
      <w:r w:rsidR="00254EF5">
        <w:rPr>
          <w:bCs/>
          <w:sz w:val="28"/>
          <w:szCs w:val="28"/>
        </w:rPr>
        <w:tab/>
      </w:r>
      <w:r w:rsidR="00254EF5">
        <w:rPr>
          <w:bCs/>
          <w:sz w:val="28"/>
          <w:szCs w:val="28"/>
        </w:rPr>
        <w:tab/>
      </w:r>
      <w:r w:rsidRPr="00853433">
        <w:rPr>
          <w:bCs/>
          <w:sz w:val="28"/>
          <w:szCs w:val="28"/>
        </w:rPr>
        <w:t xml:space="preserve">№ </w:t>
      </w:r>
      <w:r w:rsidR="00302B71">
        <w:rPr>
          <w:bCs/>
          <w:sz w:val="28"/>
          <w:szCs w:val="28"/>
        </w:rPr>
        <w:t xml:space="preserve">380 </w:t>
      </w:r>
      <w:r w:rsidR="00AF61AF" w:rsidRPr="00853433">
        <w:rPr>
          <w:bCs/>
          <w:sz w:val="28"/>
          <w:szCs w:val="28"/>
        </w:rPr>
        <w:t>-</w:t>
      </w:r>
      <w:r w:rsidR="00302B71">
        <w:rPr>
          <w:bCs/>
          <w:sz w:val="28"/>
          <w:szCs w:val="28"/>
        </w:rPr>
        <w:t xml:space="preserve"> </w:t>
      </w:r>
      <w:proofErr w:type="gramStart"/>
      <w:r w:rsidR="00AF61AF" w:rsidRPr="00853433">
        <w:rPr>
          <w:bCs/>
          <w:sz w:val="28"/>
          <w:szCs w:val="28"/>
        </w:rPr>
        <w:t>п</w:t>
      </w:r>
      <w:proofErr w:type="gramEnd"/>
    </w:p>
    <w:p w:rsidR="00302B71" w:rsidRPr="00853433" w:rsidRDefault="00302B71" w:rsidP="00AF61AF">
      <w:pPr>
        <w:jc w:val="both"/>
        <w:rPr>
          <w:sz w:val="28"/>
          <w:szCs w:val="28"/>
        </w:rPr>
      </w:pPr>
    </w:p>
    <w:p w:rsidR="005112D5" w:rsidRPr="00853433" w:rsidRDefault="005112D5" w:rsidP="007D1259">
      <w:pPr>
        <w:ind w:firstLine="708"/>
        <w:jc w:val="both"/>
        <w:rPr>
          <w:sz w:val="28"/>
          <w:szCs w:val="28"/>
        </w:rPr>
      </w:pPr>
      <w:r w:rsidRPr="00853433">
        <w:rPr>
          <w:sz w:val="28"/>
          <w:szCs w:val="28"/>
        </w:rPr>
        <w:t xml:space="preserve">О </w:t>
      </w:r>
      <w:r w:rsidR="006179AF" w:rsidRPr="00853433">
        <w:rPr>
          <w:sz w:val="28"/>
          <w:szCs w:val="28"/>
        </w:rPr>
        <w:t xml:space="preserve">внесении изменений в Постановление администрации </w:t>
      </w:r>
      <w:proofErr w:type="spellStart"/>
      <w:r w:rsidR="006179AF" w:rsidRPr="00853433">
        <w:rPr>
          <w:sz w:val="28"/>
          <w:szCs w:val="28"/>
        </w:rPr>
        <w:t>Боготольского</w:t>
      </w:r>
      <w:proofErr w:type="spellEnd"/>
      <w:r w:rsidR="006179AF" w:rsidRPr="00853433">
        <w:rPr>
          <w:sz w:val="28"/>
          <w:szCs w:val="28"/>
        </w:rPr>
        <w:t xml:space="preserve"> района от 0</w:t>
      </w:r>
      <w:r w:rsidR="007875B3">
        <w:rPr>
          <w:sz w:val="28"/>
          <w:szCs w:val="28"/>
        </w:rPr>
        <w:t>6.06.2013</w:t>
      </w:r>
      <w:r w:rsidR="00254EF5">
        <w:rPr>
          <w:sz w:val="28"/>
          <w:szCs w:val="28"/>
        </w:rPr>
        <w:t xml:space="preserve"> № 397</w:t>
      </w:r>
      <w:r w:rsidR="006179AF" w:rsidRPr="00853433">
        <w:rPr>
          <w:sz w:val="28"/>
          <w:szCs w:val="28"/>
        </w:rPr>
        <w:t xml:space="preserve">-п «О </w:t>
      </w:r>
      <w:r w:rsidR="00254EF5">
        <w:rPr>
          <w:sz w:val="28"/>
          <w:szCs w:val="28"/>
        </w:rPr>
        <w:t>создании комиссии по продовольственной безопасности</w:t>
      </w:r>
      <w:r w:rsidR="006179AF" w:rsidRPr="00853433">
        <w:rPr>
          <w:sz w:val="28"/>
          <w:szCs w:val="28"/>
        </w:rPr>
        <w:t>»</w:t>
      </w:r>
    </w:p>
    <w:p w:rsidR="00AF61AF" w:rsidRDefault="00AF61AF" w:rsidP="00AE177C">
      <w:pPr>
        <w:ind w:right="-5"/>
        <w:jc w:val="both"/>
        <w:rPr>
          <w:sz w:val="28"/>
          <w:szCs w:val="28"/>
        </w:rPr>
      </w:pPr>
    </w:p>
    <w:p w:rsidR="00302B71" w:rsidRDefault="005112D5" w:rsidP="005112D5">
      <w:pPr>
        <w:ind w:firstLine="709"/>
        <w:jc w:val="both"/>
        <w:rPr>
          <w:sz w:val="28"/>
          <w:szCs w:val="28"/>
        </w:rPr>
      </w:pPr>
      <w:r w:rsidRPr="00853433">
        <w:rPr>
          <w:sz w:val="28"/>
          <w:szCs w:val="28"/>
        </w:rPr>
        <w:t xml:space="preserve">В целях </w:t>
      </w:r>
      <w:r w:rsidR="00941DF9">
        <w:rPr>
          <w:sz w:val="28"/>
          <w:szCs w:val="28"/>
        </w:rPr>
        <w:t>приведения нормативных</w:t>
      </w:r>
      <w:r w:rsidR="00302B71">
        <w:rPr>
          <w:sz w:val="28"/>
          <w:szCs w:val="28"/>
        </w:rPr>
        <w:t xml:space="preserve"> правовых актов А</w:t>
      </w:r>
      <w:r w:rsidR="007875B3">
        <w:rPr>
          <w:sz w:val="28"/>
          <w:szCs w:val="28"/>
        </w:rPr>
        <w:t xml:space="preserve">дминистрации </w:t>
      </w:r>
      <w:proofErr w:type="spellStart"/>
      <w:r w:rsidR="007875B3">
        <w:rPr>
          <w:sz w:val="28"/>
          <w:szCs w:val="28"/>
        </w:rPr>
        <w:t>Боготольского</w:t>
      </w:r>
      <w:proofErr w:type="spellEnd"/>
      <w:r w:rsidR="007875B3">
        <w:rPr>
          <w:sz w:val="28"/>
          <w:szCs w:val="28"/>
        </w:rPr>
        <w:t xml:space="preserve"> района в соответствии </w:t>
      </w:r>
      <w:r w:rsidR="00302B71">
        <w:rPr>
          <w:sz w:val="28"/>
          <w:szCs w:val="28"/>
        </w:rPr>
        <w:t>с действующим законодательством</w:t>
      </w:r>
    </w:p>
    <w:p w:rsidR="005112D5" w:rsidRPr="00853433" w:rsidRDefault="005112D5" w:rsidP="005112D5">
      <w:pPr>
        <w:ind w:firstLine="709"/>
        <w:jc w:val="both"/>
        <w:rPr>
          <w:sz w:val="28"/>
          <w:szCs w:val="28"/>
        </w:rPr>
      </w:pPr>
      <w:r w:rsidRPr="00853433">
        <w:rPr>
          <w:sz w:val="28"/>
          <w:szCs w:val="28"/>
        </w:rPr>
        <w:t>ПОСТАНОВЛЯЮ:</w:t>
      </w:r>
    </w:p>
    <w:p w:rsidR="006179AF" w:rsidRPr="00853433" w:rsidRDefault="00853433" w:rsidP="0085343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53433">
        <w:rPr>
          <w:sz w:val="28"/>
          <w:szCs w:val="28"/>
        </w:rPr>
        <w:t>1.</w:t>
      </w:r>
      <w:r w:rsidR="006179AF" w:rsidRPr="00853433">
        <w:rPr>
          <w:sz w:val="28"/>
          <w:szCs w:val="28"/>
        </w:rPr>
        <w:t>Внести в Постановление админист</w:t>
      </w:r>
      <w:r w:rsidR="007875B3">
        <w:rPr>
          <w:sz w:val="28"/>
          <w:szCs w:val="28"/>
        </w:rPr>
        <w:t xml:space="preserve">рации </w:t>
      </w:r>
      <w:proofErr w:type="spellStart"/>
      <w:r w:rsidR="007875B3">
        <w:rPr>
          <w:sz w:val="28"/>
          <w:szCs w:val="28"/>
        </w:rPr>
        <w:t>Боготольского</w:t>
      </w:r>
      <w:proofErr w:type="spellEnd"/>
      <w:r w:rsidR="007875B3">
        <w:rPr>
          <w:sz w:val="28"/>
          <w:szCs w:val="28"/>
        </w:rPr>
        <w:t xml:space="preserve"> района от 06.06.2013</w:t>
      </w:r>
      <w:r w:rsidR="006179AF" w:rsidRPr="00853433">
        <w:rPr>
          <w:sz w:val="28"/>
          <w:szCs w:val="28"/>
        </w:rPr>
        <w:t xml:space="preserve"> № </w:t>
      </w:r>
      <w:r w:rsidR="007875B3">
        <w:rPr>
          <w:sz w:val="28"/>
          <w:szCs w:val="28"/>
        </w:rPr>
        <w:t>397</w:t>
      </w:r>
      <w:r w:rsidR="006179AF" w:rsidRPr="00853433">
        <w:rPr>
          <w:sz w:val="28"/>
          <w:szCs w:val="28"/>
        </w:rPr>
        <w:t xml:space="preserve">-п «О </w:t>
      </w:r>
      <w:r w:rsidR="007875B3">
        <w:rPr>
          <w:sz w:val="28"/>
          <w:szCs w:val="28"/>
        </w:rPr>
        <w:t>создании комиссии по продовольственной безопасности</w:t>
      </w:r>
      <w:r w:rsidR="006179AF" w:rsidRPr="00853433">
        <w:rPr>
          <w:sz w:val="28"/>
          <w:szCs w:val="28"/>
        </w:rPr>
        <w:t>» следующие изменения:</w:t>
      </w:r>
    </w:p>
    <w:p w:rsidR="001E2401" w:rsidRPr="00853433" w:rsidRDefault="00853433" w:rsidP="0085343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53433">
        <w:rPr>
          <w:sz w:val="28"/>
          <w:szCs w:val="28"/>
        </w:rPr>
        <w:t>1.1.</w:t>
      </w:r>
      <w:r w:rsidR="007875B3">
        <w:rPr>
          <w:sz w:val="28"/>
          <w:szCs w:val="28"/>
        </w:rPr>
        <w:t>Приложение № 1</w:t>
      </w:r>
      <w:r w:rsidR="006179AF" w:rsidRPr="00853433">
        <w:rPr>
          <w:sz w:val="28"/>
          <w:szCs w:val="28"/>
        </w:rPr>
        <w:t xml:space="preserve"> к Постановлению </w:t>
      </w:r>
      <w:r w:rsidR="007875B3">
        <w:rPr>
          <w:sz w:val="28"/>
          <w:szCs w:val="28"/>
        </w:rPr>
        <w:t xml:space="preserve">администрации </w:t>
      </w:r>
      <w:proofErr w:type="spellStart"/>
      <w:r w:rsidR="007875B3">
        <w:rPr>
          <w:sz w:val="28"/>
          <w:szCs w:val="28"/>
        </w:rPr>
        <w:t>Боготольс</w:t>
      </w:r>
      <w:r w:rsidR="00092A96">
        <w:rPr>
          <w:sz w:val="28"/>
          <w:szCs w:val="28"/>
        </w:rPr>
        <w:t>кого</w:t>
      </w:r>
      <w:proofErr w:type="spellEnd"/>
      <w:r w:rsidR="00092A96">
        <w:rPr>
          <w:sz w:val="28"/>
          <w:szCs w:val="28"/>
        </w:rPr>
        <w:t xml:space="preserve"> района от 06.06.2013 № 397</w:t>
      </w:r>
      <w:r w:rsidR="001E2401" w:rsidRPr="00853433">
        <w:rPr>
          <w:sz w:val="28"/>
          <w:szCs w:val="28"/>
        </w:rPr>
        <w:t xml:space="preserve">-п </w:t>
      </w:r>
      <w:r w:rsidR="00D023BA">
        <w:rPr>
          <w:sz w:val="28"/>
          <w:szCs w:val="28"/>
        </w:rPr>
        <w:t xml:space="preserve">«Состав межведомственной комиссии по продовольственной безопасности и качеству пищевой продукции </w:t>
      </w:r>
      <w:proofErr w:type="spellStart"/>
      <w:r w:rsidR="00D023BA">
        <w:rPr>
          <w:sz w:val="28"/>
          <w:szCs w:val="28"/>
        </w:rPr>
        <w:t>Боготольского</w:t>
      </w:r>
      <w:proofErr w:type="spellEnd"/>
      <w:r w:rsidR="00D023BA">
        <w:rPr>
          <w:sz w:val="28"/>
          <w:szCs w:val="28"/>
        </w:rPr>
        <w:t xml:space="preserve"> района» </w:t>
      </w:r>
      <w:r w:rsidR="001E2401" w:rsidRPr="00853433">
        <w:rPr>
          <w:sz w:val="28"/>
          <w:szCs w:val="28"/>
        </w:rPr>
        <w:t>изложить в новой редакции согласно приложению к данному Постановлению.</w:t>
      </w:r>
    </w:p>
    <w:p w:rsidR="00934EEC" w:rsidRPr="00853433" w:rsidRDefault="00853433" w:rsidP="0085343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53433">
        <w:rPr>
          <w:sz w:val="28"/>
          <w:szCs w:val="28"/>
        </w:rPr>
        <w:t>2.</w:t>
      </w:r>
      <w:r w:rsidR="00934EEC" w:rsidRPr="00853433">
        <w:rPr>
          <w:sz w:val="28"/>
          <w:szCs w:val="28"/>
        </w:rPr>
        <w:t xml:space="preserve">Контроль </w:t>
      </w:r>
      <w:r w:rsidRPr="00853433">
        <w:rPr>
          <w:sz w:val="28"/>
          <w:szCs w:val="28"/>
        </w:rPr>
        <w:t>н</w:t>
      </w:r>
      <w:r w:rsidR="00934EEC" w:rsidRPr="00853433">
        <w:rPr>
          <w:sz w:val="28"/>
          <w:szCs w:val="28"/>
        </w:rPr>
        <w:t>а</w:t>
      </w:r>
      <w:r w:rsidRPr="00853433">
        <w:rPr>
          <w:sz w:val="28"/>
          <w:szCs w:val="28"/>
        </w:rPr>
        <w:t>д</w:t>
      </w:r>
      <w:r w:rsidR="00934EEC" w:rsidRPr="00853433">
        <w:rPr>
          <w:sz w:val="28"/>
          <w:szCs w:val="28"/>
        </w:rPr>
        <w:t xml:space="preserve"> исполнением настоящего </w:t>
      </w:r>
      <w:r w:rsidR="00EF7D88" w:rsidRPr="00853433">
        <w:rPr>
          <w:sz w:val="28"/>
          <w:szCs w:val="28"/>
        </w:rPr>
        <w:t>П</w:t>
      </w:r>
      <w:r w:rsidR="00934EEC" w:rsidRPr="00853433">
        <w:rPr>
          <w:sz w:val="28"/>
          <w:szCs w:val="28"/>
        </w:rPr>
        <w:t xml:space="preserve">остановления </w:t>
      </w:r>
      <w:r w:rsidR="00302B71">
        <w:rPr>
          <w:sz w:val="28"/>
          <w:szCs w:val="28"/>
        </w:rPr>
        <w:t>оставляю за собой</w:t>
      </w:r>
      <w:r w:rsidR="001F200C" w:rsidRPr="00853433">
        <w:rPr>
          <w:sz w:val="28"/>
          <w:szCs w:val="28"/>
        </w:rPr>
        <w:t>.</w:t>
      </w:r>
    </w:p>
    <w:p w:rsidR="00934EEC" w:rsidRPr="00853433" w:rsidRDefault="001E2401" w:rsidP="0085343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53433">
        <w:rPr>
          <w:sz w:val="28"/>
          <w:szCs w:val="28"/>
        </w:rPr>
        <w:t>3</w:t>
      </w:r>
      <w:r w:rsidR="002D0E36" w:rsidRPr="00853433">
        <w:rPr>
          <w:sz w:val="28"/>
          <w:szCs w:val="28"/>
        </w:rPr>
        <w:t>.</w:t>
      </w:r>
      <w:r w:rsidR="00425B77" w:rsidRPr="00853433">
        <w:rPr>
          <w:sz w:val="28"/>
          <w:szCs w:val="28"/>
        </w:rPr>
        <w:t xml:space="preserve">Настоящее Постановление опубликовать в периодическом печатном издании «Официальный вестник </w:t>
      </w:r>
      <w:proofErr w:type="spellStart"/>
      <w:r w:rsidR="00425B77" w:rsidRPr="00853433">
        <w:rPr>
          <w:sz w:val="28"/>
          <w:szCs w:val="28"/>
        </w:rPr>
        <w:t>Боготольского</w:t>
      </w:r>
      <w:proofErr w:type="spellEnd"/>
      <w:r w:rsidR="00425B77" w:rsidRPr="00853433">
        <w:rPr>
          <w:sz w:val="28"/>
          <w:szCs w:val="28"/>
        </w:rPr>
        <w:t xml:space="preserve"> района» и разместить на официальном сайте </w:t>
      </w:r>
      <w:proofErr w:type="spellStart"/>
      <w:r w:rsidR="00425B77" w:rsidRPr="00853433">
        <w:rPr>
          <w:sz w:val="28"/>
          <w:szCs w:val="28"/>
        </w:rPr>
        <w:t>Боготольского</w:t>
      </w:r>
      <w:proofErr w:type="spellEnd"/>
      <w:r w:rsidR="00425B77" w:rsidRPr="00853433">
        <w:rPr>
          <w:sz w:val="28"/>
          <w:szCs w:val="28"/>
        </w:rPr>
        <w:t xml:space="preserve"> района в сети Интернет </w:t>
      </w:r>
      <w:hyperlink r:id="rId10" w:history="1">
        <w:r w:rsidR="00425B77" w:rsidRPr="00853433">
          <w:rPr>
            <w:rStyle w:val="ab"/>
            <w:sz w:val="28"/>
            <w:szCs w:val="28"/>
          </w:rPr>
          <w:t>www.bogotol-r.ru</w:t>
        </w:r>
      </w:hyperlink>
      <w:r w:rsidR="00853433" w:rsidRPr="00853433">
        <w:rPr>
          <w:sz w:val="28"/>
          <w:szCs w:val="28"/>
        </w:rPr>
        <w:t>.</w:t>
      </w:r>
    </w:p>
    <w:p w:rsidR="00CE68E1" w:rsidRPr="00853433" w:rsidRDefault="001E2401" w:rsidP="008534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53433">
        <w:rPr>
          <w:sz w:val="28"/>
          <w:szCs w:val="28"/>
        </w:rPr>
        <w:t>4</w:t>
      </w:r>
      <w:r w:rsidR="002D0E36" w:rsidRPr="00853433">
        <w:rPr>
          <w:sz w:val="28"/>
          <w:szCs w:val="28"/>
        </w:rPr>
        <w:t>.</w:t>
      </w:r>
      <w:r w:rsidR="00CE68E1" w:rsidRPr="00853433"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302B71" w:rsidRPr="00853433" w:rsidRDefault="00302B71" w:rsidP="005112D5">
      <w:pPr>
        <w:ind w:firstLine="709"/>
        <w:jc w:val="both"/>
        <w:rPr>
          <w:sz w:val="28"/>
          <w:szCs w:val="28"/>
        </w:rPr>
      </w:pPr>
    </w:p>
    <w:p w:rsidR="00EF7D88" w:rsidRPr="00853433" w:rsidRDefault="00302B71" w:rsidP="00934EE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34EEC" w:rsidRPr="00853433">
        <w:rPr>
          <w:sz w:val="28"/>
          <w:szCs w:val="28"/>
        </w:rPr>
        <w:t>лав</w:t>
      </w:r>
      <w:r w:rsidR="00E1764B" w:rsidRPr="0085343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934EEC" w:rsidRPr="00853433">
        <w:rPr>
          <w:sz w:val="28"/>
          <w:szCs w:val="28"/>
        </w:rPr>
        <w:t>Боготольского</w:t>
      </w:r>
      <w:proofErr w:type="spellEnd"/>
      <w:r w:rsidR="00934EEC" w:rsidRPr="00853433">
        <w:rPr>
          <w:sz w:val="28"/>
          <w:szCs w:val="28"/>
        </w:rPr>
        <w:t xml:space="preserve"> района</w:t>
      </w:r>
      <w:r w:rsidR="00934EEC" w:rsidRPr="00853433">
        <w:rPr>
          <w:sz w:val="28"/>
          <w:szCs w:val="28"/>
        </w:rPr>
        <w:tab/>
      </w:r>
      <w:r w:rsidR="00934EEC" w:rsidRPr="00853433">
        <w:rPr>
          <w:sz w:val="28"/>
          <w:szCs w:val="28"/>
        </w:rPr>
        <w:tab/>
      </w:r>
      <w:r w:rsidR="00934EEC" w:rsidRPr="00853433">
        <w:rPr>
          <w:sz w:val="28"/>
          <w:szCs w:val="28"/>
        </w:rPr>
        <w:tab/>
      </w:r>
      <w:r w:rsidR="00934EEC" w:rsidRPr="00853433">
        <w:rPr>
          <w:sz w:val="28"/>
          <w:szCs w:val="28"/>
        </w:rPr>
        <w:tab/>
      </w:r>
      <w:r w:rsidR="00D023BA">
        <w:rPr>
          <w:sz w:val="28"/>
          <w:szCs w:val="28"/>
        </w:rPr>
        <w:tab/>
      </w:r>
      <w:r w:rsidR="00934EEC" w:rsidRPr="00853433">
        <w:rPr>
          <w:sz w:val="28"/>
          <w:szCs w:val="28"/>
        </w:rPr>
        <w:tab/>
      </w:r>
      <w:r w:rsidR="00934EEC" w:rsidRPr="00853433">
        <w:rPr>
          <w:sz w:val="28"/>
          <w:szCs w:val="28"/>
        </w:rPr>
        <w:tab/>
      </w:r>
      <w:r>
        <w:rPr>
          <w:sz w:val="28"/>
          <w:szCs w:val="28"/>
        </w:rPr>
        <w:t>А.В. Белов</w:t>
      </w:r>
    </w:p>
    <w:p w:rsidR="008F4CB6" w:rsidRDefault="008F4CB6" w:rsidP="00BB7882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092A96" w:rsidRDefault="00092A96" w:rsidP="00BB7882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7D1259" w:rsidRDefault="007D1259" w:rsidP="00BB7882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BB7882" w:rsidRPr="00D023BA" w:rsidRDefault="00092A96" w:rsidP="00BB7882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92A96" w:rsidRDefault="00092A96" w:rsidP="00BB7882">
      <w:pPr>
        <w:pStyle w:val="Con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 постановлению администрации</w:t>
      </w:r>
    </w:p>
    <w:p w:rsidR="00092A96" w:rsidRDefault="00092A96" w:rsidP="00BB7882">
      <w:pPr>
        <w:pStyle w:val="Con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</w:t>
      </w:r>
    </w:p>
    <w:p w:rsidR="00092A96" w:rsidRDefault="00092A96" w:rsidP="00BB7882">
      <w:pPr>
        <w:pStyle w:val="Con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09.11.2016 № 380-п</w:t>
      </w:r>
    </w:p>
    <w:p w:rsidR="00092A96" w:rsidRPr="00853433" w:rsidRDefault="00092A96" w:rsidP="00BB7882">
      <w:pPr>
        <w:pStyle w:val="ConsTitle"/>
        <w:widowControl/>
        <w:jc w:val="right"/>
        <w:rPr>
          <w:rFonts w:ascii="Times New Roman" w:hAnsi="Times New Roman"/>
          <w:b w:val="0"/>
          <w:sz w:val="28"/>
          <w:szCs w:val="28"/>
        </w:rPr>
      </w:pPr>
    </w:p>
    <w:p w:rsidR="00BB7882" w:rsidRPr="00853433" w:rsidRDefault="00060C99" w:rsidP="00BB7882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</w:t>
      </w:r>
      <w:r w:rsidR="00BB7882" w:rsidRPr="00853433">
        <w:rPr>
          <w:rFonts w:ascii="Times New Roman" w:hAnsi="Times New Roman"/>
          <w:b w:val="0"/>
          <w:sz w:val="28"/>
          <w:szCs w:val="28"/>
        </w:rPr>
        <w:t>остав</w:t>
      </w:r>
    </w:p>
    <w:p w:rsidR="00BB7882" w:rsidRPr="00853433" w:rsidRDefault="00060C99" w:rsidP="00060C9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межведомственной комиссии</w:t>
      </w:r>
      <w:r w:rsidR="008534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продовольственной безопасности и качеству пищевой продукции </w:t>
      </w:r>
      <w:proofErr w:type="spellStart"/>
      <w:r w:rsidR="00BB7882" w:rsidRPr="00853433">
        <w:rPr>
          <w:sz w:val="28"/>
          <w:szCs w:val="28"/>
        </w:rPr>
        <w:t>Боготольско</w:t>
      </w:r>
      <w:r>
        <w:rPr>
          <w:sz w:val="28"/>
          <w:szCs w:val="28"/>
        </w:rPr>
        <w:t>го</w:t>
      </w:r>
      <w:proofErr w:type="spellEnd"/>
      <w:r w:rsidR="00BB7882" w:rsidRPr="0085343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360B39" w:rsidRPr="00853433" w:rsidRDefault="00060C99" w:rsidP="00360B39">
      <w:pPr>
        <w:pStyle w:val="ConsTitle"/>
        <w:widowControl/>
        <w:ind w:left="5040" w:hanging="5040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lastRenderedPageBreak/>
        <w:t>Бакуневич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Надежда</w:t>
      </w:r>
      <w:r w:rsidR="00853433">
        <w:rPr>
          <w:rFonts w:ascii="Times New Roman" w:hAnsi="Times New Roman"/>
          <w:b w:val="0"/>
          <w:sz w:val="28"/>
          <w:szCs w:val="28"/>
        </w:rPr>
        <w:t xml:space="preserve"> В</w:t>
      </w:r>
      <w:r>
        <w:rPr>
          <w:rFonts w:ascii="Times New Roman" w:hAnsi="Times New Roman"/>
          <w:b w:val="0"/>
          <w:sz w:val="28"/>
          <w:szCs w:val="28"/>
        </w:rPr>
        <w:t>ладимировна</w:t>
      </w:r>
      <w:r w:rsidR="00853433">
        <w:rPr>
          <w:rFonts w:ascii="Times New Roman" w:hAnsi="Times New Roman"/>
          <w:b w:val="0"/>
          <w:sz w:val="28"/>
          <w:szCs w:val="28"/>
        </w:rPr>
        <w:t xml:space="preserve"> -</w:t>
      </w:r>
      <w:r w:rsidR="00853433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 xml:space="preserve">заместитель </w:t>
      </w:r>
      <w:r w:rsidR="00853433">
        <w:rPr>
          <w:rFonts w:ascii="Times New Roman" w:hAnsi="Times New Roman"/>
          <w:b w:val="0"/>
          <w:sz w:val="28"/>
          <w:szCs w:val="28"/>
        </w:rPr>
        <w:t>г</w:t>
      </w:r>
      <w:r>
        <w:rPr>
          <w:rFonts w:ascii="Times New Roman" w:hAnsi="Times New Roman"/>
          <w:b w:val="0"/>
          <w:sz w:val="28"/>
          <w:szCs w:val="28"/>
        </w:rPr>
        <w:t>лавы</w:t>
      </w:r>
      <w:r w:rsidR="00360B39" w:rsidRPr="00853433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по финансово – экономическим вопросам,</w:t>
      </w:r>
      <w:r w:rsidR="00360B39" w:rsidRPr="00853433">
        <w:rPr>
          <w:rFonts w:ascii="Times New Roman" w:hAnsi="Times New Roman"/>
          <w:b w:val="0"/>
          <w:sz w:val="28"/>
          <w:szCs w:val="28"/>
        </w:rPr>
        <w:t xml:space="preserve"> председатель </w:t>
      </w:r>
      <w:r>
        <w:rPr>
          <w:rFonts w:ascii="Times New Roman" w:hAnsi="Times New Roman"/>
          <w:b w:val="0"/>
          <w:sz w:val="28"/>
          <w:szCs w:val="28"/>
        </w:rPr>
        <w:t>комиссии</w:t>
      </w:r>
    </w:p>
    <w:p w:rsidR="005951FB" w:rsidRPr="00853433" w:rsidRDefault="005951FB" w:rsidP="00360B39">
      <w:pPr>
        <w:pStyle w:val="ConsTitle"/>
        <w:widowControl/>
        <w:ind w:left="5040" w:hanging="5040"/>
        <w:jc w:val="both"/>
        <w:rPr>
          <w:rFonts w:ascii="Times New Roman" w:hAnsi="Times New Roman"/>
          <w:b w:val="0"/>
          <w:sz w:val="28"/>
          <w:szCs w:val="28"/>
        </w:rPr>
      </w:pPr>
    </w:p>
    <w:p w:rsidR="00BB7882" w:rsidRPr="00853433" w:rsidRDefault="00BF2365" w:rsidP="00BB7882">
      <w:pPr>
        <w:pStyle w:val="ConsTitle"/>
        <w:widowControl/>
        <w:ind w:left="5040" w:hanging="5040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853433">
        <w:rPr>
          <w:rFonts w:ascii="Times New Roman" w:hAnsi="Times New Roman"/>
          <w:b w:val="0"/>
          <w:sz w:val="28"/>
          <w:szCs w:val="28"/>
        </w:rPr>
        <w:t>Купилова</w:t>
      </w:r>
      <w:proofErr w:type="spellEnd"/>
      <w:r w:rsidRPr="00853433">
        <w:rPr>
          <w:rFonts w:ascii="Times New Roman" w:hAnsi="Times New Roman"/>
          <w:b w:val="0"/>
          <w:sz w:val="28"/>
          <w:szCs w:val="28"/>
        </w:rPr>
        <w:t xml:space="preserve"> Татьяна Николаевна</w:t>
      </w:r>
      <w:r w:rsidR="00853433">
        <w:rPr>
          <w:rFonts w:ascii="Times New Roman" w:hAnsi="Times New Roman"/>
          <w:b w:val="0"/>
          <w:sz w:val="28"/>
          <w:szCs w:val="28"/>
        </w:rPr>
        <w:t xml:space="preserve"> -</w:t>
      </w:r>
      <w:r w:rsidR="00BB7882" w:rsidRPr="00853433">
        <w:rPr>
          <w:rFonts w:ascii="Times New Roman" w:hAnsi="Times New Roman"/>
          <w:b w:val="0"/>
          <w:sz w:val="28"/>
          <w:szCs w:val="28"/>
        </w:rPr>
        <w:tab/>
        <w:t xml:space="preserve">начальник </w:t>
      </w:r>
      <w:r w:rsidR="00775CFD" w:rsidRPr="00853433">
        <w:rPr>
          <w:rFonts w:ascii="Times New Roman" w:hAnsi="Times New Roman"/>
          <w:b w:val="0"/>
          <w:sz w:val="28"/>
          <w:szCs w:val="28"/>
        </w:rPr>
        <w:t xml:space="preserve">отдела экономики и планирования </w:t>
      </w:r>
      <w:r w:rsidR="00BB7882" w:rsidRPr="00853433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proofErr w:type="spellStart"/>
      <w:r w:rsidR="00060C99">
        <w:rPr>
          <w:rFonts w:ascii="Times New Roman" w:hAnsi="Times New Roman"/>
          <w:b w:val="0"/>
          <w:sz w:val="28"/>
          <w:szCs w:val="28"/>
        </w:rPr>
        <w:t>Боготольского</w:t>
      </w:r>
      <w:proofErr w:type="spellEnd"/>
      <w:r w:rsidR="00060C99">
        <w:rPr>
          <w:rFonts w:ascii="Times New Roman" w:hAnsi="Times New Roman"/>
          <w:b w:val="0"/>
          <w:sz w:val="28"/>
          <w:szCs w:val="28"/>
        </w:rPr>
        <w:t xml:space="preserve"> </w:t>
      </w:r>
      <w:r w:rsidR="00BB7882" w:rsidRPr="00853433">
        <w:rPr>
          <w:rFonts w:ascii="Times New Roman" w:hAnsi="Times New Roman"/>
          <w:b w:val="0"/>
          <w:sz w:val="28"/>
          <w:szCs w:val="28"/>
        </w:rPr>
        <w:t xml:space="preserve">района, </w:t>
      </w:r>
      <w:r w:rsidR="00060C99">
        <w:rPr>
          <w:rFonts w:ascii="Times New Roman" w:hAnsi="Times New Roman"/>
          <w:b w:val="0"/>
          <w:sz w:val="28"/>
          <w:szCs w:val="28"/>
        </w:rPr>
        <w:t>заместитель председателя комиссии</w:t>
      </w:r>
    </w:p>
    <w:p w:rsidR="00BB7882" w:rsidRPr="00853433" w:rsidRDefault="00BB7882" w:rsidP="00BB7882">
      <w:pPr>
        <w:pStyle w:val="ConsTitle"/>
        <w:widowControl/>
        <w:ind w:left="5040" w:hanging="5040"/>
        <w:jc w:val="both"/>
        <w:rPr>
          <w:rFonts w:ascii="Times New Roman" w:hAnsi="Times New Roman"/>
          <w:b w:val="0"/>
          <w:sz w:val="28"/>
          <w:szCs w:val="28"/>
        </w:rPr>
      </w:pPr>
    </w:p>
    <w:p w:rsidR="00BB7882" w:rsidRDefault="00060C99" w:rsidP="00BB7882">
      <w:pPr>
        <w:pStyle w:val="ConsTitle"/>
        <w:widowControl/>
        <w:ind w:left="5040" w:hanging="5040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Коленченко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Наталья Ивановна - </w:t>
      </w:r>
      <w:r>
        <w:rPr>
          <w:rFonts w:ascii="Times New Roman" w:hAnsi="Times New Roman"/>
          <w:b w:val="0"/>
          <w:sz w:val="28"/>
          <w:szCs w:val="28"/>
        </w:rPr>
        <w:tab/>
        <w:t xml:space="preserve">ведущий специалист отдела экономики и планирования администрации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района, секретарь комиссии</w:t>
      </w:r>
    </w:p>
    <w:p w:rsidR="00060C99" w:rsidRDefault="00060C99" w:rsidP="00BB7882">
      <w:pPr>
        <w:pStyle w:val="ConsTitle"/>
        <w:widowControl/>
        <w:ind w:left="5040" w:hanging="5040"/>
        <w:rPr>
          <w:rFonts w:ascii="Times New Roman" w:hAnsi="Times New Roman"/>
          <w:b w:val="0"/>
          <w:sz w:val="28"/>
          <w:szCs w:val="28"/>
        </w:rPr>
      </w:pPr>
    </w:p>
    <w:p w:rsidR="00060C99" w:rsidRDefault="00060C99" w:rsidP="00060C99">
      <w:pPr>
        <w:pStyle w:val="ConsTitle"/>
        <w:widowControl/>
        <w:ind w:left="5040" w:hanging="50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Члены комиссии:</w:t>
      </w:r>
    </w:p>
    <w:p w:rsidR="00060C99" w:rsidRDefault="00060C99" w:rsidP="00060C99">
      <w:pPr>
        <w:pStyle w:val="ConsTitle"/>
        <w:widowControl/>
        <w:ind w:left="5040" w:hanging="5040"/>
        <w:jc w:val="center"/>
        <w:rPr>
          <w:rFonts w:ascii="Times New Roman" w:hAnsi="Times New Roman"/>
          <w:b w:val="0"/>
          <w:sz w:val="28"/>
          <w:szCs w:val="28"/>
        </w:rPr>
      </w:pPr>
    </w:p>
    <w:p w:rsidR="00060C99" w:rsidRPr="00853433" w:rsidRDefault="00060C99" w:rsidP="00060C99">
      <w:pPr>
        <w:pStyle w:val="ConsTitle"/>
        <w:widowControl/>
        <w:ind w:left="5040" w:hanging="5040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Цибулько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Инна Валерьевна</w:t>
      </w:r>
      <w:r w:rsidRPr="00853433">
        <w:rPr>
          <w:rFonts w:ascii="Times New Roman" w:hAnsi="Times New Roman"/>
          <w:b w:val="0"/>
          <w:sz w:val="28"/>
          <w:szCs w:val="28"/>
        </w:rPr>
        <w:t xml:space="preserve"> -</w:t>
      </w:r>
      <w:r w:rsidRPr="00853433">
        <w:rPr>
          <w:rFonts w:ascii="Times New Roman" w:hAnsi="Times New Roman"/>
          <w:b w:val="0"/>
          <w:sz w:val="28"/>
          <w:szCs w:val="28"/>
        </w:rPr>
        <w:tab/>
      </w:r>
      <w:r w:rsidR="003F5C79">
        <w:rPr>
          <w:rFonts w:ascii="Times New Roman" w:hAnsi="Times New Roman"/>
          <w:b w:val="0"/>
          <w:sz w:val="28"/>
          <w:szCs w:val="28"/>
        </w:rPr>
        <w:t>начальник КГКУ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Боготольск</w:t>
      </w:r>
      <w:r w:rsidR="003F5C79">
        <w:rPr>
          <w:rFonts w:ascii="Times New Roman" w:hAnsi="Times New Roman"/>
          <w:b w:val="0"/>
          <w:sz w:val="28"/>
          <w:szCs w:val="28"/>
        </w:rPr>
        <w:t>ий</w:t>
      </w:r>
      <w:proofErr w:type="spellEnd"/>
      <w:r w:rsidR="003F5C79">
        <w:rPr>
          <w:rFonts w:ascii="Times New Roman" w:hAnsi="Times New Roman"/>
          <w:b w:val="0"/>
          <w:sz w:val="28"/>
          <w:szCs w:val="28"/>
        </w:rPr>
        <w:t xml:space="preserve"> отдел ветеринарии»</w:t>
      </w:r>
    </w:p>
    <w:p w:rsidR="00060C99" w:rsidRDefault="00060C99" w:rsidP="00060C99">
      <w:pPr>
        <w:pStyle w:val="ConsTitle"/>
        <w:widowControl/>
        <w:ind w:left="5040" w:hanging="5040"/>
        <w:jc w:val="center"/>
        <w:rPr>
          <w:rFonts w:ascii="Times New Roman" w:hAnsi="Times New Roman"/>
          <w:b w:val="0"/>
          <w:sz w:val="28"/>
          <w:szCs w:val="28"/>
        </w:rPr>
      </w:pPr>
    </w:p>
    <w:p w:rsidR="00060C99" w:rsidRPr="00853433" w:rsidRDefault="00060C99" w:rsidP="00060C99">
      <w:pPr>
        <w:pStyle w:val="ConsTitle"/>
        <w:widowControl/>
        <w:ind w:left="5040" w:hanging="50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Васькина Елена Всеволодовна </w:t>
      </w:r>
      <w:r w:rsidRPr="00853433"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/>
          <w:b w:val="0"/>
          <w:sz w:val="28"/>
          <w:szCs w:val="28"/>
        </w:rPr>
        <w:tab/>
        <w:t xml:space="preserve">руководитель управления образования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</w:t>
      </w:r>
    </w:p>
    <w:p w:rsidR="00060C99" w:rsidRPr="00853433" w:rsidRDefault="00060C99" w:rsidP="00060C99">
      <w:pPr>
        <w:pStyle w:val="ConsTitle"/>
        <w:widowControl/>
        <w:ind w:left="5040" w:hanging="5040"/>
        <w:jc w:val="center"/>
        <w:rPr>
          <w:rFonts w:ascii="Times New Roman" w:hAnsi="Times New Roman"/>
          <w:b w:val="0"/>
          <w:sz w:val="28"/>
          <w:szCs w:val="28"/>
        </w:rPr>
      </w:pPr>
    </w:p>
    <w:p w:rsidR="00BB7882" w:rsidRPr="00853433" w:rsidRDefault="00BB7882" w:rsidP="00BB7882">
      <w:pPr>
        <w:pStyle w:val="ConsTitle"/>
        <w:widowControl/>
        <w:ind w:left="5040" w:hanging="5040"/>
        <w:rPr>
          <w:rFonts w:ascii="Times New Roman" w:hAnsi="Times New Roman"/>
          <w:b w:val="0"/>
          <w:sz w:val="28"/>
          <w:szCs w:val="28"/>
        </w:rPr>
      </w:pPr>
      <w:r w:rsidRPr="00853433">
        <w:rPr>
          <w:rFonts w:ascii="Times New Roman" w:hAnsi="Times New Roman"/>
          <w:b w:val="0"/>
          <w:sz w:val="28"/>
          <w:szCs w:val="28"/>
        </w:rPr>
        <w:t>Шик Елена Ивановна -</w:t>
      </w:r>
      <w:r w:rsidRPr="00853433">
        <w:rPr>
          <w:rFonts w:ascii="Times New Roman" w:hAnsi="Times New Roman"/>
          <w:b w:val="0"/>
          <w:sz w:val="28"/>
          <w:szCs w:val="28"/>
        </w:rPr>
        <w:tab/>
        <w:t>начальник отдела сельского хозяйства</w:t>
      </w:r>
      <w:r w:rsidR="007C16DB" w:rsidRPr="00853433">
        <w:rPr>
          <w:rFonts w:ascii="Times New Roman" w:hAnsi="Times New Roman"/>
          <w:b w:val="0"/>
          <w:sz w:val="28"/>
          <w:szCs w:val="28"/>
        </w:rPr>
        <w:t xml:space="preserve"> администрации </w:t>
      </w:r>
      <w:proofErr w:type="spellStart"/>
      <w:r w:rsidR="00060C99">
        <w:rPr>
          <w:rFonts w:ascii="Times New Roman" w:hAnsi="Times New Roman"/>
          <w:b w:val="0"/>
          <w:sz w:val="28"/>
          <w:szCs w:val="28"/>
        </w:rPr>
        <w:t>Боготольского</w:t>
      </w:r>
      <w:proofErr w:type="spellEnd"/>
      <w:r w:rsidR="00060C99">
        <w:rPr>
          <w:rFonts w:ascii="Times New Roman" w:hAnsi="Times New Roman"/>
          <w:b w:val="0"/>
          <w:sz w:val="28"/>
          <w:szCs w:val="28"/>
        </w:rPr>
        <w:t xml:space="preserve"> </w:t>
      </w:r>
      <w:r w:rsidR="007C16DB" w:rsidRPr="00853433">
        <w:rPr>
          <w:rFonts w:ascii="Times New Roman" w:hAnsi="Times New Roman"/>
          <w:b w:val="0"/>
          <w:sz w:val="28"/>
          <w:szCs w:val="28"/>
        </w:rPr>
        <w:t>района</w:t>
      </w:r>
      <w:bookmarkStart w:id="0" w:name="_GoBack"/>
      <w:bookmarkEnd w:id="0"/>
    </w:p>
    <w:sectPr w:rsidR="00BB7882" w:rsidRPr="00853433" w:rsidSect="008141C1">
      <w:headerReference w:type="default" r:id="rId11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AA7" w:rsidRDefault="006D7AA7" w:rsidP="009D2064">
      <w:r>
        <w:separator/>
      </w:r>
    </w:p>
  </w:endnote>
  <w:endnote w:type="continuationSeparator" w:id="0">
    <w:p w:rsidR="006D7AA7" w:rsidRDefault="006D7AA7" w:rsidP="009D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AA7" w:rsidRDefault="006D7AA7" w:rsidP="009D2064">
      <w:r>
        <w:separator/>
      </w:r>
    </w:p>
  </w:footnote>
  <w:footnote w:type="continuationSeparator" w:id="0">
    <w:p w:rsidR="006D7AA7" w:rsidRDefault="006D7AA7" w:rsidP="009D2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C99" w:rsidRDefault="00060C99" w:rsidP="009D2064">
    <w:pPr>
      <w:pStyle w:val="a7"/>
      <w:tabs>
        <w:tab w:val="clear" w:pos="4677"/>
        <w:tab w:val="clear" w:pos="9355"/>
        <w:tab w:val="left" w:pos="846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F99"/>
    <w:multiLevelType w:val="hybridMultilevel"/>
    <w:tmpl w:val="2242B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6F8F"/>
    <w:multiLevelType w:val="hybridMultilevel"/>
    <w:tmpl w:val="038EB8E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51C4AD4"/>
    <w:multiLevelType w:val="multilevel"/>
    <w:tmpl w:val="5002B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43F8C"/>
    <w:multiLevelType w:val="multilevel"/>
    <w:tmpl w:val="26B0759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B843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335638E"/>
    <w:multiLevelType w:val="hybridMultilevel"/>
    <w:tmpl w:val="5002B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E5834"/>
    <w:multiLevelType w:val="multilevel"/>
    <w:tmpl w:val="26B0759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E3738F8"/>
    <w:multiLevelType w:val="hybridMultilevel"/>
    <w:tmpl w:val="8F94B5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7A4748"/>
    <w:multiLevelType w:val="multilevel"/>
    <w:tmpl w:val="D14E29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238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9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>
    <w:nsid w:val="738D392E"/>
    <w:multiLevelType w:val="multilevel"/>
    <w:tmpl w:val="D14E29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238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9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>
    <w:nsid w:val="757B32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6D7551E"/>
    <w:multiLevelType w:val="multilevel"/>
    <w:tmpl w:val="5002B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11"/>
  </w:num>
  <w:num w:numId="8">
    <w:abstractNumId w:val="2"/>
  </w:num>
  <w:num w:numId="9">
    <w:abstractNumId w:val="0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227"/>
    <w:rsid w:val="00060C99"/>
    <w:rsid w:val="000753EA"/>
    <w:rsid w:val="00092A96"/>
    <w:rsid w:val="000A1189"/>
    <w:rsid w:val="000B4D7F"/>
    <w:rsid w:val="000B520A"/>
    <w:rsid w:val="000C038B"/>
    <w:rsid w:val="000E0C1E"/>
    <w:rsid w:val="000F3960"/>
    <w:rsid w:val="0013552D"/>
    <w:rsid w:val="00173968"/>
    <w:rsid w:val="001E2401"/>
    <w:rsid w:val="001F200C"/>
    <w:rsid w:val="002233D8"/>
    <w:rsid w:val="002461C2"/>
    <w:rsid w:val="002513EE"/>
    <w:rsid w:val="00254EE2"/>
    <w:rsid w:val="00254EF5"/>
    <w:rsid w:val="002A21B9"/>
    <w:rsid w:val="002A42CD"/>
    <w:rsid w:val="002C0AAD"/>
    <w:rsid w:val="002D0E36"/>
    <w:rsid w:val="002D266C"/>
    <w:rsid w:val="002D314F"/>
    <w:rsid w:val="002E177F"/>
    <w:rsid w:val="002F4187"/>
    <w:rsid w:val="00302B71"/>
    <w:rsid w:val="00360B39"/>
    <w:rsid w:val="003C09B8"/>
    <w:rsid w:val="003C532C"/>
    <w:rsid w:val="003D3847"/>
    <w:rsid w:val="003F5C79"/>
    <w:rsid w:val="00420390"/>
    <w:rsid w:val="00425B77"/>
    <w:rsid w:val="00452135"/>
    <w:rsid w:val="00461043"/>
    <w:rsid w:val="00480484"/>
    <w:rsid w:val="004C1227"/>
    <w:rsid w:val="004C6A32"/>
    <w:rsid w:val="005112D5"/>
    <w:rsid w:val="005154E9"/>
    <w:rsid w:val="005657FA"/>
    <w:rsid w:val="005768DD"/>
    <w:rsid w:val="00580A8C"/>
    <w:rsid w:val="005951FB"/>
    <w:rsid w:val="005E6611"/>
    <w:rsid w:val="006179AF"/>
    <w:rsid w:val="00632DB9"/>
    <w:rsid w:val="00650F63"/>
    <w:rsid w:val="00653B83"/>
    <w:rsid w:val="00661513"/>
    <w:rsid w:val="006C1EF9"/>
    <w:rsid w:val="006D7AA7"/>
    <w:rsid w:val="007555D5"/>
    <w:rsid w:val="00775CFD"/>
    <w:rsid w:val="007764F1"/>
    <w:rsid w:val="007875B3"/>
    <w:rsid w:val="007A2ADB"/>
    <w:rsid w:val="007A4462"/>
    <w:rsid w:val="007A54CA"/>
    <w:rsid w:val="007C16DB"/>
    <w:rsid w:val="007D1259"/>
    <w:rsid w:val="007D6020"/>
    <w:rsid w:val="008141C1"/>
    <w:rsid w:val="00846079"/>
    <w:rsid w:val="00853433"/>
    <w:rsid w:val="008F4CB6"/>
    <w:rsid w:val="008F7396"/>
    <w:rsid w:val="00934EEC"/>
    <w:rsid w:val="00937949"/>
    <w:rsid w:val="00941DF9"/>
    <w:rsid w:val="009534E8"/>
    <w:rsid w:val="00982A7A"/>
    <w:rsid w:val="009D2064"/>
    <w:rsid w:val="009E3BE9"/>
    <w:rsid w:val="00A12E34"/>
    <w:rsid w:val="00A21C59"/>
    <w:rsid w:val="00A77DBC"/>
    <w:rsid w:val="00AB1A31"/>
    <w:rsid w:val="00AE177C"/>
    <w:rsid w:val="00AE22D5"/>
    <w:rsid w:val="00AE2305"/>
    <w:rsid w:val="00AE74CF"/>
    <w:rsid w:val="00AF32D2"/>
    <w:rsid w:val="00AF61AF"/>
    <w:rsid w:val="00B368EB"/>
    <w:rsid w:val="00B53722"/>
    <w:rsid w:val="00B75080"/>
    <w:rsid w:val="00B93A77"/>
    <w:rsid w:val="00BB7882"/>
    <w:rsid w:val="00BD0495"/>
    <w:rsid w:val="00BF2365"/>
    <w:rsid w:val="00C5561E"/>
    <w:rsid w:val="00C87258"/>
    <w:rsid w:val="00CC2466"/>
    <w:rsid w:val="00CE68E1"/>
    <w:rsid w:val="00CF7ACE"/>
    <w:rsid w:val="00D023BA"/>
    <w:rsid w:val="00D25DFA"/>
    <w:rsid w:val="00D5448E"/>
    <w:rsid w:val="00D704AC"/>
    <w:rsid w:val="00D86C17"/>
    <w:rsid w:val="00DE6214"/>
    <w:rsid w:val="00DE62E8"/>
    <w:rsid w:val="00E1764B"/>
    <w:rsid w:val="00E31967"/>
    <w:rsid w:val="00E440CD"/>
    <w:rsid w:val="00E72F5A"/>
    <w:rsid w:val="00EF7D88"/>
    <w:rsid w:val="00F03065"/>
    <w:rsid w:val="00F13CBF"/>
    <w:rsid w:val="00F149DB"/>
    <w:rsid w:val="00F2225D"/>
    <w:rsid w:val="00F33301"/>
    <w:rsid w:val="00F61DAA"/>
    <w:rsid w:val="00F672D2"/>
    <w:rsid w:val="00F71AD4"/>
    <w:rsid w:val="00F834EA"/>
    <w:rsid w:val="00FE215D"/>
    <w:rsid w:val="00FF5AB1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7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4EEC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DE62E8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DE62E8"/>
    <w:pPr>
      <w:spacing w:before="100" w:beforeAutospacing="1" w:after="100" w:afterAutospacing="1"/>
    </w:pPr>
  </w:style>
  <w:style w:type="paragraph" w:customStyle="1" w:styleId="ConsNormal">
    <w:name w:val="ConsNormal"/>
    <w:rsid w:val="00A77D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rsid w:val="00A77DBC"/>
    <w:pPr>
      <w:spacing w:before="75"/>
      <w:ind w:left="300" w:right="300"/>
      <w:jc w:val="both"/>
    </w:pPr>
    <w:rPr>
      <w:rFonts w:ascii="Tahoma" w:hAnsi="Tahoma" w:cs="Tahoma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A77DBC"/>
    <w:pPr>
      <w:ind w:left="708"/>
    </w:pPr>
  </w:style>
  <w:style w:type="paragraph" w:customStyle="1" w:styleId="ConsTitle">
    <w:name w:val="ConsTitle"/>
    <w:rsid w:val="00BB7882"/>
    <w:pPr>
      <w:widowControl w:val="0"/>
    </w:pPr>
    <w:rPr>
      <w:rFonts w:ascii="Arial" w:hAnsi="Arial"/>
      <w:b/>
      <w:snapToGrid w:val="0"/>
    </w:rPr>
  </w:style>
  <w:style w:type="paragraph" w:styleId="a5">
    <w:name w:val="Balloon Text"/>
    <w:basedOn w:val="a"/>
    <w:link w:val="a6"/>
    <w:rsid w:val="000C038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C03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D20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D2064"/>
    <w:rPr>
      <w:sz w:val="24"/>
      <w:szCs w:val="24"/>
    </w:rPr>
  </w:style>
  <w:style w:type="paragraph" w:styleId="a9">
    <w:name w:val="footer"/>
    <w:basedOn w:val="a"/>
    <w:link w:val="aa"/>
    <w:rsid w:val="009D20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D2064"/>
    <w:rPr>
      <w:sz w:val="24"/>
      <w:szCs w:val="24"/>
    </w:rPr>
  </w:style>
  <w:style w:type="character" w:styleId="ab">
    <w:name w:val="Hyperlink"/>
    <w:rsid w:val="00425B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-03\Desktop\&#8470;%20322-&#1087;%20&#1086;&#1090;%2017.06.2014%20(&#1080;&#1079;&#1084;&#1077;&#1085;%20&#1050;&#1086;&#1086;&#1088;&#1076;&#1080;&#1085;&#1072;&#1094;.&#1089;&#1086;&#1074;&#1077;&#1090;&#1072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C808B-EEB4-496F-B5AA-EB47D92D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№ 322-п от 17.06.2014 (измен Координац.совета)</Template>
  <TotalTime>80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2193</CharactersWithSpaces>
  <SharedDoc>false</SharedDoc>
  <HLinks>
    <vt:vector size="6" baseType="variant">
      <vt:variant>
        <vt:i4>1638473</vt:i4>
      </vt:variant>
      <vt:variant>
        <vt:i4>0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Admin-03</dc:creator>
  <cp:lastModifiedBy>Кадровик</cp:lastModifiedBy>
  <cp:revision>12</cp:revision>
  <cp:lastPrinted>2016-11-09T04:59:00Z</cp:lastPrinted>
  <dcterms:created xsi:type="dcterms:W3CDTF">2016-11-09T04:40:00Z</dcterms:created>
  <dcterms:modified xsi:type="dcterms:W3CDTF">2016-11-11T03:28:00Z</dcterms:modified>
</cp:coreProperties>
</file>