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C9" w:rsidRPr="00DD2344" w:rsidRDefault="009753C9" w:rsidP="0014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3C9" w:rsidRPr="0014625D" w:rsidRDefault="009753C9" w:rsidP="0014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625D">
        <w:rPr>
          <w:rFonts w:ascii="Arial" w:hAnsi="Arial" w:cs="Arial"/>
          <w:b/>
          <w:sz w:val="24"/>
          <w:szCs w:val="24"/>
          <w:lang w:eastAsia="ru-RU"/>
        </w:rPr>
        <w:t>БОЛЬШЕКОСУЛЬСКИЙ СЕЛЬСКИЙ СОВЕТ ДЕПУТАТОВ</w:t>
      </w:r>
    </w:p>
    <w:p w:rsidR="009753C9" w:rsidRPr="0014625D" w:rsidRDefault="009753C9" w:rsidP="0014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625D">
        <w:rPr>
          <w:rFonts w:ascii="Arial" w:hAnsi="Arial" w:cs="Arial"/>
          <w:b/>
          <w:sz w:val="24"/>
          <w:szCs w:val="24"/>
          <w:lang w:eastAsia="ru-RU"/>
        </w:rPr>
        <w:t>БОГОТОЛЬСКОГО РАЙОНА</w:t>
      </w: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14625D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КРАСНОЯРСКОГО  КРАЯ</w:t>
      </w:r>
    </w:p>
    <w:p w:rsidR="009753C9" w:rsidRPr="0014625D" w:rsidRDefault="009753C9" w:rsidP="001462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753C9" w:rsidRPr="0014625D" w:rsidRDefault="009753C9" w:rsidP="001462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14625D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РЕШЕНИЕ                  </w:t>
      </w: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14625D">
        <w:rPr>
          <w:rFonts w:ascii="Arial" w:hAnsi="Arial" w:cs="Arial"/>
          <w:b/>
          <w:sz w:val="24"/>
          <w:szCs w:val="24"/>
          <w:lang w:eastAsia="ru-RU"/>
        </w:rPr>
        <w:t xml:space="preserve"> 23.09.2019Г.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</w:t>
      </w:r>
      <w:r w:rsidRPr="0014625D">
        <w:rPr>
          <w:rFonts w:ascii="Arial" w:hAnsi="Arial" w:cs="Arial"/>
          <w:b/>
          <w:sz w:val="24"/>
          <w:szCs w:val="24"/>
          <w:lang w:eastAsia="ru-RU"/>
        </w:rPr>
        <w:t>с. Большая  Косуль                                   № 37-173</w:t>
      </w: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753C9" w:rsidRPr="0014625D" w:rsidRDefault="009753C9" w:rsidP="001462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14625D">
        <w:rPr>
          <w:rFonts w:ascii="Arial" w:hAnsi="Arial" w:cs="Arial"/>
          <w:b/>
          <w:sz w:val="20"/>
          <w:szCs w:val="20"/>
          <w:lang w:eastAsia="ru-RU"/>
        </w:rPr>
        <w:t>Об участии Большекосульского сельсовета</w:t>
      </w: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14625D">
        <w:rPr>
          <w:rFonts w:ascii="Arial" w:hAnsi="Arial" w:cs="Arial"/>
          <w:b/>
          <w:sz w:val="20"/>
          <w:szCs w:val="20"/>
          <w:lang w:eastAsia="ru-RU"/>
        </w:rPr>
        <w:t>Боготольского района в проекте по</w:t>
      </w:r>
    </w:p>
    <w:p w:rsidR="009753C9" w:rsidRPr="0014625D" w:rsidRDefault="009753C9" w:rsidP="0014625D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14625D">
        <w:rPr>
          <w:rFonts w:ascii="Arial" w:hAnsi="Arial" w:cs="Arial"/>
          <w:b/>
          <w:sz w:val="20"/>
          <w:szCs w:val="20"/>
          <w:lang w:eastAsia="ru-RU"/>
        </w:rPr>
        <w:t xml:space="preserve">Поддержке местных инициатив (ППМИ) </w:t>
      </w:r>
    </w:p>
    <w:p w:rsidR="009753C9" w:rsidRDefault="009753C9"/>
    <w:p w:rsidR="009753C9" w:rsidRPr="0014625D" w:rsidRDefault="009753C9" w:rsidP="0090681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представленную администрацией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Большекосульского </w:t>
      </w: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сельсовета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Боготольского</w:t>
      </w: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информацию о программе поддержки местных инициатив (ППМИ) Красноярского края, </w:t>
      </w:r>
      <w:r>
        <w:rPr>
          <w:rFonts w:ascii="Arial" w:hAnsi="Arial" w:cs="Arial"/>
          <w:sz w:val="24"/>
          <w:szCs w:val="24"/>
          <w:lang w:eastAsia="ru-RU"/>
        </w:rPr>
        <w:t>Большекосульский</w:t>
      </w:r>
      <w:r w:rsidRPr="0014625D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9753C9" w:rsidRPr="0014625D" w:rsidRDefault="009753C9" w:rsidP="00906815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625D">
        <w:rPr>
          <w:rFonts w:ascii="Arial" w:hAnsi="Arial" w:cs="Arial"/>
          <w:bCs/>
          <w:sz w:val="24"/>
          <w:szCs w:val="24"/>
          <w:lang w:eastAsia="ru-RU"/>
        </w:rPr>
        <w:t>Информацию о проекте «Поддержка местных инициатив» (ППМИ) в Красноярском крае  принять к сведению.</w:t>
      </w:r>
    </w:p>
    <w:p w:rsidR="009753C9" w:rsidRPr="0014625D" w:rsidRDefault="009753C9" w:rsidP="00906815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1.Большекосульскому</w:t>
      </w:r>
      <w:r w:rsidRPr="0014625D">
        <w:rPr>
          <w:rFonts w:ascii="Arial" w:hAnsi="Arial" w:cs="Arial"/>
          <w:bCs/>
          <w:sz w:val="24"/>
          <w:szCs w:val="24"/>
          <w:lang w:eastAsia="ru-RU"/>
        </w:rPr>
        <w:t xml:space="preserve"> сельсовету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Боготольского района </w:t>
      </w:r>
      <w:r w:rsidRPr="0014625D">
        <w:rPr>
          <w:rFonts w:ascii="Arial" w:hAnsi="Arial" w:cs="Arial"/>
          <w:bCs/>
          <w:sz w:val="24"/>
          <w:szCs w:val="24"/>
          <w:lang w:eastAsia="ru-RU"/>
        </w:rPr>
        <w:t xml:space="preserve"> принять участие в проекте по поддержке местных инициатив.</w:t>
      </w:r>
    </w:p>
    <w:p w:rsidR="009753C9" w:rsidRPr="0014625D" w:rsidRDefault="009753C9" w:rsidP="0090681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>3. Организовать разъяснительную работу среди жителей сельского поселения о возможностях программы ППМИ.</w:t>
      </w:r>
    </w:p>
    <w:p w:rsidR="009753C9" w:rsidRPr="0014625D" w:rsidRDefault="009753C9" w:rsidP="0090681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9753C9" w:rsidRPr="0014625D" w:rsidRDefault="009753C9" w:rsidP="0090681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>5. Провести общее собрание населения по выбору приоритетного направления    для участия в конкурсном отборе ППМИ.</w:t>
      </w:r>
    </w:p>
    <w:p w:rsidR="009753C9" w:rsidRPr="0014625D" w:rsidRDefault="009753C9" w:rsidP="0090681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6. Администрации Большекосульского</w:t>
      </w: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предусмотреть возможность   софинансирования из бюджета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Большекосульского</w:t>
      </w:r>
      <w:r w:rsidRPr="0014625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9753C9" w:rsidRPr="0014625D" w:rsidRDefault="009753C9" w:rsidP="00906815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625D">
        <w:rPr>
          <w:rFonts w:ascii="Arial" w:hAnsi="Arial" w:cs="Arial"/>
          <w:bCs/>
          <w:sz w:val="24"/>
          <w:szCs w:val="24"/>
          <w:lang w:eastAsia="ru-RU"/>
        </w:rPr>
        <w:t>7. Контроль за выполнением настоящего решения возложить 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Семашко Г.И. (председатель комиссии по экономике и финансовым вопросам)</w:t>
      </w:r>
      <w:r w:rsidRPr="0014625D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753C9" w:rsidRDefault="009753C9" w:rsidP="00906815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</w:t>
      </w:r>
      <w:r w:rsidRPr="00DD2344">
        <w:rPr>
          <w:rFonts w:ascii="Arial" w:hAnsi="Arial" w:cs="Arial"/>
          <w:sz w:val="24"/>
          <w:szCs w:val="24"/>
          <w:lang w:eastAsia="ru-RU"/>
        </w:rPr>
        <w:t>Опубликовать настоящее Решение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2344">
        <w:rPr>
          <w:rFonts w:ascii="Arial" w:hAnsi="Arial" w:cs="Arial"/>
          <w:iCs/>
          <w:sz w:val="24"/>
          <w:szCs w:val="24"/>
          <w:lang w:eastAsia="ru-RU"/>
        </w:rPr>
        <w:t xml:space="preserve">в общественно-политической газете «Земля боготольская» и </w:t>
      </w:r>
      <w:r w:rsidRPr="00DD2344">
        <w:rPr>
          <w:rFonts w:ascii="Arial" w:hAnsi="Arial" w:cs="Arial"/>
          <w:sz w:val="24"/>
          <w:szCs w:val="24"/>
          <w:lang w:eastAsia="ru-RU"/>
        </w:rPr>
        <w:t xml:space="preserve">разместить на  официальном сайте  Боготольского района </w:t>
      </w:r>
      <w:hyperlink r:id="rId5" w:history="1">
        <w:r w:rsidRPr="00DD2344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234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D2344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bogotol</w:t>
        </w:r>
        <w:r w:rsidRPr="00DD234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DD2344">
        <w:rPr>
          <w:rFonts w:ascii="Arial" w:hAnsi="Arial" w:cs="Arial"/>
          <w:sz w:val="24"/>
          <w:szCs w:val="24"/>
          <w:lang w:val="en-US" w:eastAsia="ru-RU"/>
        </w:rPr>
        <w:t>r</w:t>
      </w:r>
      <w:r w:rsidRPr="00DD2344">
        <w:rPr>
          <w:rFonts w:ascii="Arial" w:hAnsi="Arial" w:cs="Arial"/>
          <w:sz w:val="24"/>
          <w:szCs w:val="24"/>
          <w:lang w:eastAsia="ru-RU"/>
        </w:rPr>
        <w:t>.</w:t>
      </w:r>
      <w:r w:rsidRPr="00DD2344">
        <w:rPr>
          <w:rFonts w:ascii="Arial" w:hAnsi="Arial" w:cs="Arial"/>
          <w:sz w:val="24"/>
          <w:szCs w:val="24"/>
          <w:lang w:val="en-US" w:eastAsia="ru-RU"/>
        </w:rPr>
        <w:t>ru</w:t>
      </w:r>
      <w:r w:rsidRPr="00DD234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15670">
        <w:rPr>
          <w:rFonts w:ascii="Arial" w:hAnsi="Arial" w:cs="Arial"/>
          <w:sz w:val="24"/>
          <w:szCs w:val="24"/>
          <w:lang w:eastAsia="ru-RU"/>
        </w:rPr>
        <w:t>на странице Большекосульского</w:t>
      </w:r>
      <w:r w:rsidRPr="00DD2344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9753C9" w:rsidRPr="0014625D" w:rsidRDefault="009753C9" w:rsidP="00906815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9. </w:t>
      </w:r>
      <w:r w:rsidRPr="0014625D">
        <w:rPr>
          <w:rFonts w:ascii="Arial" w:hAnsi="Arial" w:cs="Arial"/>
          <w:bCs/>
          <w:sz w:val="24"/>
          <w:szCs w:val="24"/>
          <w:lang w:eastAsia="ru-RU"/>
        </w:rPr>
        <w:t xml:space="preserve">Настоящее решение вступает в силу в день, следующий за днем </w:t>
      </w:r>
      <w:r>
        <w:rPr>
          <w:rFonts w:ascii="Arial" w:hAnsi="Arial" w:cs="Arial"/>
          <w:bCs/>
          <w:sz w:val="24"/>
          <w:szCs w:val="24"/>
          <w:lang w:eastAsia="ru-RU"/>
        </w:rPr>
        <w:t>его официального опубликования.</w:t>
      </w:r>
    </w:p>
    <w:p w:rsidR="009753C9" w:rsidRPr="0014625D" w:rsidRDefault="009753C9" w:rsidP="00906815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53C9" w:rsidRPr="0014625D" w:rsidRDefault="009753C9" w:rsidP="00906815">
      <w:pPr>
        <w:spacing w:after="0" w:line="240" w:lineRule="auto"/>
        <w:ind w:firstLine="36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14625D">
        <w:rPr>
          <w:rFonts w:ascii="Arial" w:hAnsi="Arial" w:cs="Arial"/>
          <w:noProof/>
          <w:sz w:val="24"/>
          <w:szCs w:val="24"/>
          <w:lang w:eastAsia="ru-RU"/>
        </w:rPr>
        <w:t>Председатель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                        И.о.Главы Большекосульского</w:t>
      </w:r>
    </w:p>
    <w:p w:rsidR="009753C9" w:rsidRPr="0014625D" w:rsidRDefault="009753C9" w:rsidP="00906815">
      <w:pPr>
        <w:spacing w:after="0" w:line="240" w:lineRule="auto"/>
        <w:ind w:firstLine="36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14625D">
        <w:rPr>
          <w:rFonts w:ascii="Arial" w:hAnsi="Arial" w:cs="Arial"/>
          <w:noProof/>
          <w:sz w:val="24"/>
          <w:szCs w:val="24"/>
          <w:lang w:eastAsia="ru-RU"/>
        </w:rPr>
        <w:t>сельского Совета депутатов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 сельсовета</w:t>
      </w:r>
    </w:p>
    <w:p w:rsidR="009753C9" w:rsidRDefault="009753C9" w:rsidP="00906815">
      <w:pPr>
        <w:spacing w:after="0" w:line="240" w:lineRule="auto"/>
        <w:ind w:firstLine="36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53C9" w:rsidRPr="0014625D" w:rsidRDefault="009753C9" w:rsidP="00906815">
      <w:pPr>
        <w:spacing w:after="0" w:line="240" w:lineRule="auto"/>
        <w:ind w:firstLine="36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 И.Н.Однодворцева                        _________ И.С. Симон</w:t>
      </w:r>
    </w:p>
    <w:p w:rsidR="009753C9" w:rsidRPr="0014625D" w:rsidRDefault="009753C9" w:rsidP="00906815">
      <w:pPr>
        <w:spacing w:after="0" w:line="240" w:lineRule="auto"/>
        <w:ind w:firstLine="36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53C9" w:rsidRDefault="009753C9" w:rsidP="00906815">
      <w:pPr>
        <w:jc w:val="both"/>
      </w:pPr>
      <w:bookmarkStart w:id="0" w:name="_GoBack"/>
      <w:bookmarkEnd w:id="0"/>
    </w:p>
    <w:sectPr w:rsidR="009753C9" w:rsidSect="00D9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096"/>
    <w:multiLevelType w:val="hybridMultilevel"/>
    <w:tmpl w:val="A9F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14C"/>
    <w:rsid w:val="0014625D"/>
    <w:rsid w:val="001E214C"/>
    <w:rsid w:val="002C1BCD"/>
    <w:rsid w:val="00415670"/>
    <w:rsid w:val="00906815"/>
    <w:rsid w:val="009753C9"/>
    <w:rsid w:val="00A42AD3"/>
    <w:rsid w:val="00CA7711"/>
    <w:rsid w:val="00D904F1"/>
    <w:rsid w:val="00DD2344"/>
    <w:rsid w:val="00F0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A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327</Words>
  <Characters>1868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USER</cp:lastModifiedBy>
  <cp:revision>3</cp:revision>
  <cp:lastPrinted>2019-10-01T00:59:00Z</cp:lastPrinted>
  <dcterms:created xsi:type="dcterms:W3CDTF">2019-09-30T08:50:00Z</dcterms:created>
  <dcterms:modified xsi:type="dcterms:W3CDTF">2019-10-01T00:59:00Z</dcterms:modified>
</cp:coreProperties>
</file>