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0" w:rsidRDefault="001643B0" w:rsidP="008639AD">
      <w:pPr>
        <w:pStyle w:val="Title"/>
      </w:pPr>
      <w:r w:rsidRPr="004A1F04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5" o:title=""/>
          </v:shape>
        </w:pict>
      </w:r>
    </w:p>
    <w:p w:rsidR="001643B0" w:rsidRDefault="001643B0" w:rsidP="008639AD">
      <w:pPr>
        <w:pStyle w:val="Title"/>
      </w:pPr>
    </w:p>
    <w:p w:rsidR="001643B0" w:rsidRDefault="001643B0" w:rsidP="008639AD">
      <w:pPr>
        <w:pStyle w:val="Title"/>
      </w:pPr>
      <w:r>
        <w:t>А</w:t>
      </w:r>
      <w:r w:rsidRPr="005E6944">
        <w:t>дминистраци</w:t>
      </w:r>
      <w:r>
        <w:t>я Большекосульского сельсовета</w:t>
      </w:r>
    </w:p>
    <w:p w:rsidR="001643B0" w:rsidRDefault="001643B0" w:rsidP="008639AD">
      <w:pPr>
        <w:pStyle w:val="Title"/>
        <w:rPr>
          <w:b w:val="0"/>
          <w:bCs w:val="0"/>
        </w:rPr>
      </w:pPr>
      <w:r w:rsidRPr="005E6944">
        <w:t xml:space="preserve"> Боготольского района</w:t>
      </w:r>
      <w:r>
        <w:t xml:space="preserve"> </w:t>
      </w:r>
      <w:r w:rsidRPr="005E6944">
        <w:t>Красноярского края</w:t>
      </w:r>
    </w:p>
    <w:p w:rsidR="001643B0" w:rsidRDefault="001643B0" w:rsidP="008639AD">
      <w:pPr>
        <w:jc w:val="center"/>
        <w:rPr>
          <w:b/>
          <w:bCs/>
          <w:sz w:val="28"/>
        </w:rPr>
      </w:pPr>
    </w:p>
    <w:p w:rsidR="001643B0" w:rsidRPr="005E6944" w:rsidRDefault="001643B0" w:rsidP="008639AD">
      <w:pPr>
        <w:jc w:val="center"/>
        <w:rPr>
          <w:b/>
          <w:bCs/>
          <w:sz w:val="28"/>
        </w:rPr>
      </w:pPr>
    </w:p>
    <w:p w:rsidR="001643B0" w:rsidRDefault="001643B0" w:rsidP="008639AD">
      <w:pPr>
        <w:jc w:val="center"/>
        <w:rPr>
          <w:b/>
          <w:sz w:val="28"/>
        </w:rPr>
      </w:pPr>
      <w:r w:rsidRPr="00FD193F">
        <w:rPr>
          <w:b/>
          <w:sz w:val="28"/>
        </w:rPr>
        <w:t>ПОСТАНОВЛЕНИЕ</w:t>
      </w:r>
    </w:p>
    <w:p w:rsidR="001643B0" w:rsidRDefault="001643B0" w:rsidP="008639AD">
      <w:pPr>
        <w:jc w:val="center"/>
        <w:rPr>
          <w:b/>
          <w:sz w:val="28"/>
        </w:rPr>
      </w:pPr>
    </w:p>
    <w:p w:rsidR="001643B0" w:rsidRPr="00FD193F" w:rsidRDefault="001643B0" w:rsidP="008639AD">
      <w:pPr>
        <w:jc w:val="center"/>
        <w:rPr>
          <w:b/>
          <w:sz w:val="28"/>
        </w:rPr>
      </w:pPr>
    </w:p>
    <w:p w:rsidR="001643B0" w:rsidRDefault="001643B0" w:rsidP="008639AD">
      <w:pPr>
        <w:jc w:val="both"/>
        <w:rPr>
          <w:sz w:val="28"/>
        </w:rPr>
      </w:pPr>
      <w:r w:rsidRPr="005E6944">
        <w:rPr>
          <w:sz w:val="28"/>
        </w:rPr>
        <w:t>«</w:t>
      </w:r>
      <w:r>
        <w:rPr>
          <w:sz w:val="28"/>
        </w:rPr>
        <w:t xml:space="preserve"> 11</w:t>
      </w:r>
      <w:r w:rsidRPr="005E6944">
        <w:rPr>
          <w:sz w:val="28"/>
        </w:rPr>
        <w:t>»</w:t>
      </w:r>
      <w:r>
        <w:rPr>
          <w:sz w:val="28"/>
        </w:rPr>
        <w:t xml:space="preserve"> ноября </w:t>
      </w:r>
      <w:r w:rsidRPr="005E6944">
        <w:rPr>
          <w:sz w:val="28"/>
        </w:rPr>
        <w:t xml:space="preserve"> 2013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>
        <w:rPr>
          <w:sz w:val="28"/>
        </w:rPr>
        <w:t>36</w:t>
      </w:r>
    </w:p>
    <w:p w:rsidR="001643B0" w:rsidRDefault="001643B0" w:rsidP="008639AD">
      <w:pPr>
        <w:jc w:val="both"/>
        <w:rPr>
          <w:sz w:val="28"/>
        </w:rPr>
      </w:pPr>
    </w:p>
    <w:p w:rsidR="001643B0" w:rsidRDefault="001643B0" w:rsidP="008639AD">
      <w:pPr>
        <w:jc w:val="center"/>
        <w:rPr>
          <w:b/>
        </w:rPr>
      </w:pPr>
    </w:p>
    <w:p w:rsidR="001643B0" w:rsidRDefault="001643B0" w:rsidP="008639AD">
      <w:pPr>
        <w:rPr>
          <w:b/>
          <w:sz w:val="18"/>
          <w:szCs w:val="18"/>
        </w:rPr>
      </w:pPr>
    </w:p>
    <w:p w:rsidR="001643B0" w:rsidRDefault="001643B0" w:rsidP="008639AD">
      <w:pPr>
        <w:rPr>
          <w:b/>
          <w:sz w:val="18"/>
          <w:szCs w:val="18"/>
        </w:rPr>
      </w:pPr>
    </w:p>
    <w:p w:rsidR="001643B0" w:rsidRDefault="001643B0" w:rsidP="008639AD">
      <w:pPr>
        <w:jc w:val="both"/>
      </w:pPr>
    </w:p>
    <w:p w:rsidR="001643B0" w:rsidRPr="005537D7" w:rsidRDefault="001643B0" w:rsidP="008639AD">
      <w:pPr>
        <w:jc w:val="both"/>
        <w:rPr>
          <w:sz w:val="28"/>
          <w:szCs w:val="28"/>
        </w:rPr>
      </w:pPr>
      <w:r>
        <w:t xml:space="preserve">  </w:t>
      </w:r>
      <w:r w:rsidRPr="005537D7">
        <w:rPr>
          <w:sz w:val="28"/>
          <w:szCs w:val="28"/>
        </w:rPr>
        <w:t xml:space="preserve">Об основных направлениях бюджетной политики </w:t>
      </w:r>
      <w:r w:rsidRPr="00827221">
        <w:rPr>
          <w:sz w:val="28"/>
          <w:szCs w:val="28"/>
        </w:rPr>
        <w:t>Большекосульского</w:t>
      </w:r>
      <w:r w:rsidRPr="0055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5537D7">
        <w:rPr>
          <w:sz w:val="28"/>
          <w:szCs w:val="28"/>
        </w:rPr>
        <w:t>на 2014 год и плановый период 2015 и 2016 годов</w:t>
      </w:r>
    </w:p>
    <w:p w:rsidR="001643B0" w:rsidRDefault="001643B0" w:rsidP="008639AD">
      <w:pPr>
        <w:jc w:val="both"/>
      </w:pPr>
    </w:p>
    <w:p w:rsidR="001643B0" w:rsidRDefault="001643B0" w:rsidP="008639AD">
      <w:pPr>
        <w:jc w:val="both"/>
      </w:pPr>
    </w:p>
    <w:p w:rsidR="001643B0" w:rsidRPr="00965937" w:rsidRDefault="001643B0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разработки проекта бюджета </w:t>
      </w:r>
      <w:r w:rsidRPr="00827221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на 2014 год и плановый период 2015 и 2016 годов, в соответствии с требованиями пункта 2 статьи 172 Бюджетного кодекса Российской Федерации, Устава сельсовета,</w:t>
      </w:r>
    </w:p>
    <w:p w:rsidR="001643B0" w:rsidRPr="00965937" w:rsidRDefault="001643B0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1643B0" w:rsidRPr="00965937" w:rsidRDefault="001643B0" w:rsidP="008639AD">
      <w:pPr>
        <w:ind w:firstLine="748"/>
        <w:jc w:val="both"/>
        <w:rPr>
          <w:sz w:val="28"/>
          <w:szCs w:val="28"/>
        </w:rPr>
      </w:pPr>
    </w:p>
    <w:p w:rsidR="001643B0" w:rsidRDefault="001643B0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основные направления бюджетной политики </w:t>
      </w:r>
      <w:r w:rsidRPr="00827221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на 2014 год и плановый период 2015 и 2016 годов согласно приложению.</w:t>
      </w:r>
    </w:p>
    <w:p w:rsidR="001643B0" w:rsidRDefault="001643B0" w:rsidP="008639AD">
      <w:pPr>
        <w:ind w:firstLine="748"/>
        <w:jc w:val="both"/>
        <w:rPr>
          <w:sz w:val="28"/>
          <w:szCs w:val="28"/>
        </w:rPr>
      </w:pPr>
    </w:p>
    <w:p w:rsidR="001643B0" w:rsidRDefault="001643B0" w:rsidP="008639AD">
      <w:pPr>
        <w:ind w:firstLine="708"/>
        <w:jc w:val="both"/>
        <w:rPr>
          <w:sz w:val="28"/>
        </w:rPr>
      </w:pPr>
      <w:r w:rsidRPr="00965937">
        <w:rPr>
          <w:sz w:val="28"/>
          <w:szCs w:val="28"/>
        </w:rPr>
        <w:t xml:space="preserve">2. </w:t>
      </w:r>
      <w:r>
        <w:rPr>
          <w:sz w:val="28"/>
        </w:rPr>
        <w:t>Контроль за выполнением настоящего постановления оставляю за собой.</w:t>
      </w:r>
    </w:p>
    <w:p w:rsidR="001643B0" w:rsidRDefault="001643B0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приложении газеты «Земля боготольская».</w:t>
      </w:r>
    </w:p>
    <w:p w:rsidR="001643B0" w:rsidRPr="00FF7A60" w:rsidRDefault="001643B0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1643B0" w:rsidRDefault="001643B0" w:rsidP="008639AD">
      <w:pPr>
        <w:jc w:val="both"/>
        <w:rPr>
          <w:sz w:val="28"/>
          <w:szCs w:val="28"/>
        </w:rPr>
      </w:pPr>
    </w:p>
    <w:p w:rsidR="001643B0" w:rsidRDefault="001643B0" w:rsidP="008639AD">
      <w:pPr>
        <w:jc w:val="both"/>
        <w:rPr>
          <w:sz w:val="28"/>
          <w:szCs w:val="28"/>
        </w:rPr>
      </w:pPr>
    </w:p>
    <w:p w:rsidR="001643B0" w:rsidRDefault="001643B0" w:rsidP="00827221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Pr="00827221">
        <w:rPr>
          <w:sz w:val="28"/>
          <w:szCs w:val="28"/>
        </w:rPr>
        <w:t>Большекосульского</w:t>
      </w:r>
      <w:r>
        <w:rPr>
          <w:sz w:val="28"/>
        </w:rPr>
        <w:t xml:space="preserve"> сельсовета                                              О.С. Харин</w:t>
      </w:r>
    </w:p>
    <w:p w:rsidR="001643B0" w:rsidRDefault="001643B0" w:rsidP="00827221">
      <w:pPr>
        <w:jc w:val="both"/>
        <w:rPr>
          <w:sz w:val="28"/>
        </w:rPr>
      </w:pPr>
    </w:p>
    <w:p w:rsidR="001643B0" w:rsidRDefault="001643B0" w:rsidP="00827221">
      <w:pPr>
        <w:jc w:val="both"/>
        <w:rPr>
          <w:sz w:val="28"/>
        </w:rPr>
      </w:pPr>
    </w:p>
    <w:p w:rsidR="001643B0" w:rsidRDefault="001643B0" w:rsidP="008639AD">
      <w:pPr>
        <w:jc w:val="both"/>
        <w:rPr>
          <w:sz w:val="28"/>
          <w:szCs w:val="28"/>
        </w:rPr>
      </w:pPr>
    </w:p>
    <w:p w:rsidR="001643B0" w:rsidRDefault="001643B0" w:rsidP="008639AD">
      <w:pPr>
        <w:jc w:val="both"/>
      </w:pPr>
      <w:r>
        <w:rPr>
          <w:sz w:val="28"/>
          <w:szCs w:val="28"/>
        </w:rPr>
        <w:t xml:space="preserve"> </w:t>
      </w:r>
    </w:p>
    <w:p w:rsidR="001643B0" w:rsidRDefault="001643B0" w:rsidP="008639AD">
      <w:pPr>
        <w:ind w:left="6919"/>
        <w:rPr>
          <w:sz w:val="20"/>
          <w:szCs w:val="20"/>
        </w:rPr>
      </w:pPr>
    </w:p>
    <w:p w:rsidR="001643B0" w:rsidRDefault="001643B0" w:rsidP="008639AD">
      <w:pPr>
        <w:ind w:left="6919"/>
        <w:rPr>
          <w:sz w:val="20"/>
          <w:szCs w:val="20"/>
        </w:rPr>
      </w:pPr>
    </w:p>
    <w:p w:rsidR="001643B0" w:rsidRDefault="001643B0" w:rsidP="008639AD">
      <w:pPr>
        <w:ind w:left="6919"/>
        <w:rPr>
          <w:sz w:val="20"/>
          <w:szCs w:val="20"/>
        </w:rPr>
      </w:pPr>
    </w:p>
    <w:p w:rsidR="001643B0" w:rsidRDefault="001643B0" w:rsidP="008639AD">
      <w:pPr>
        <w:ind w:left="6919"/>
        <w:rPr>
          <w:sz w:val="20"/>
          <w:szCs w:val="20"/>
        </w:rPr>
      </w:pPr>
    </w:p>
    <w:p w:rsidR="001643B0" w:rsidRDefault="001643B0" w:rsidP="008639AD">
      <w:pPr>
        <w:ind w:left="6919"/>
        <w:rPr>
          <w:sz w:val="20"/>
          <w:szCs w:val="20"/>
        </w:rPr>
      </w:pPr>
    </w:p>
    <w:p w:rsidR="001643B0" w:rsidRDefault="001643B0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к</w:t>
      </w:r>
    </w:p>
    <w:p w:rsidR="001643B0" w:rsidRDefault="001643B0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Постановлению </w:t>
      </w:r>
    </w:p>
    <w:p w:rsidR="001643B0" w:rsidRPr="001A71E1" w:rsidRDefault="001643B0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«11 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№ 36</w:t>
      </w:r>
    </w:p>
    <w:p w:rsidR="001643B0" w:rsidRDefault="001643B0" w:rsidP="008639AD">
      <w:pPr>
        <w:pStyle w:val="ConsPlusTitle"/>
        <w:widowControl/>
        <w:jc w:val="both"/>
        <w:rPr>
          <w:sz w:val="24"/>
          <w:szCs w:val="24"/>
        </w:rPr>
      </w:pPr>
    </w:p>
    <w:p w:rsidR="001643B0" w:rsidRDefault="001643B0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Большекосульского сельсовета</w:t>
      </w:r>
    </w:p>
    <w:p w:rsidR="001643B0" w:rsidRPr="004F2072" w:rsidRDefault="001643B0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2014 год и на плановый период 2015 и 2016 годов.</w:t>
      </w:r>
    </w:p>
    <w:p w:rsidR="001643B0" w:rsidRPr="004F2072" w:rsidRDefault="001643B0" w:rsidP="008639AD">
      <w:pPr>
        <w:autoSpaceDE w:val="0"/>
        <w:autoSpaceDN w:val="0"/>
        <w:adjustRightInd w:val="0"/>
        <w:jc w:val="center"/>
      </w:pPr>
    </w:p>
    <w:p w:rsidR="001643B0" w:rsidRPr="004F2072" w:rsidRDefault="001643B0" w:rsidP="008639AD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Большекосульского сельсовета</w:t>
      </w:r>
      <w:r w:rsidRPr="004F2072">
        <w:t xml:space="preserve"> </w:t>
      </w:r>
      <w:r>
        <w:t>на 2014 год и на плановый период 2015 и 2016 годов разработаны на основании ст. 172 Бюджетного кодекса Российской Федерации, в соответствии с Бюджетным посланием Президента Российской Федерации Федеральному собранию Российской Федерации от 13 июня 2013 года.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В 2012 году и в начале 2013 года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2012года, на обеспечение долгосрочной устойчивости бюджета муниципального района и повышение эффективности управления муниципальными финансами.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развития Большекосульского сельсовета ( далее по тексту сельсовета) в 2014 году и плановом периоде 2015 и 2016 годов.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С учетом достижений этой цели бюджет сельсовета будет разработан на 3 года – на очередной финансовый год и плановый период.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Основное влияние на формирование бюджетной политики сельсовета в настоящих условиях окажут: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-определение приоритетов бюджетной политики с учетом безусловной реализации указов Президента РФ от 7 мая 2012 года;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  <w:r>
        <w:t>-поэтапный переход к программному бюджету, В рамках программ должны быть сконцентрированы приоритеты, определены источники и механизмы достижения тех целей, которые ставятся в муниципальных программах.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Pr="00903E14" w:rsidRDefault="001643B0" w:rsidP="008639AD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</w:pPr>
      <w:r w:rsidRPr="00903E14">
        <w:t>Цели и задачи бюджетной политики</w:t>
      </w:r>
      <w:r>
        <w:t xml:space="preserve"> сельсовета </w:t>
      </w:r>
      <w:r w:rsidRPr="00903E14">
        <w:t xml:space="preserve"> на 2014-2016 годы</w:t>
      </w:r>
    </w:p>
    <w:p w:rsidR="001643B0" w:rsidRPr="00903E14" w:rsidRDefault="001643B0" w:rsidP="008639AD">
      <w:pPr>
        <w:autoSpaceDE w:val="0"/>
        <w:autoSpaceDN w:val="0"/>
        <w:adjustRightInd w:val="0"/>
        <w:ind w:firstLine="748"/>
        <w:jc w:val="both"/>
      </w:pPr>
    </w:p>
    <w:p w:rsidR="001643B0" w:rsidRPr="00903E14" w:rsidRDefault="001643B0" w:rsidP="008639AD">
      <w:pPr>
        <w:autoSpaceDE w:val="0"/>
        <w:autoSpaceDN w:val="0"/>
        <w:adjustRightInd w:val="0"/>
        <w:ind w:firstLine="748"/>
        <w:jc w:val="both"/>
      </w:pPr>
      <w:r w:rsidRPr="00903E14">
        <w:t xml:space="preserve">Основными целями бюджетной политики </w:t>
      </w:r>
      <w:r>
        <w:t>сельсовета в</w:t>
      </w:r>
      <w:r w:rsidRPr="00903E14">
        <w:t xml:space="preserve"> 2014 - 2016 годах являются обеспечение долгосрочной сбалансированности и устойчивости бюджетной системы при безусловном исполнении всех обязательств </w:t>
      </w:r>
      <w:r>
        <w:t>сельсовета</w:t>
      </w:r>
      <w:r w:rsidRPr="00903E14">
        <w:t>, выполнение задач, поставленных в указах Президента РФ.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>Для достижения указанных целей администрации сельсовета следует решить следующие задачи: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>Обеспечение долгосрочной сбалансированности и устойчивости бюджета сельсовета;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>2.  Оптимизация структуры расходов бюджета сельсовета;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>3.  Применение программно-целевых методов планирования;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1643B0" w:rsidRDefault="001643B0" w:rsidP="008639AD">
      <w:pPr>
        <w:autoSpaceDE w:val="0"/>
        <w:autoSpaceDN w:val="0"/>
        <w:adjustRightInd w:val="0"/>
        <w:ind w:firstLine="748"/>
        <w:jc w:val="both"/>
      </w:pPr>
      <w:r>
        <w:t>5.  Формирование межбюджетных отношений;</w:t>
      </w:r>
    </w:p>
    <w:p w:rsidR="001643B0" w:rsidRPr="00513630" w:rsidRDefault="001643B0" w:rsidP="008639AD">
      <w:pPr>
        <w:autoSpaceDE w:val="0"/>
        <w:autoSpaceDN w:val="0"/>
        <w:adjustRightInd w:val="0"/>
        <w:ind w:firstLine="748"/>
        <w:jc w:val="both"/>
      </w:pPr>
      <w:r w:rsidRPr="00513630">
        <w:t>6.  Повышение прозрачности и открытости  бюджетного процесса.</w:t>
      </w:r>
    </w:p>
    <w:p w:rsidR="001643B0" w:rsidRPr="00513630" w:rsidRDefault="001643B0" w:rsidP="008639AD">
      <w:pPr>
        <w:autoSpaceDE w:val="0"/>
        <w:autoSpaceDN w:val="0"/>
        <w:adjustRightInd w:val="0"/>
        <w:ind w:firstLine="748"/>
        <w:jc w:val="both"/>
      </w:pPr>
    </w:p>
    <w:p w:rsidR="001643B0" w:rsidRPr="00513630" w:rsidRDefault="001643B0" w:rsidP="008639AD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513630">
        <w:t xml:space="preserve">Обеспечение долгосрочной сбалансированности и устойчивости бюджета </w:t>
      </w:r>
      <w:r>
        <w:t>сельсовет</w:t>
      </w:r>
      <w:r w:rsidRPr="00513630">
        <w:t>а</w:t>
      </w:r>
    </w:p>
    <w:p w:rsidR="001643B0" w:rsidRPr="006F5DC5" w:rsidRDefault="001643B0" w:rsidP="008639AD">
      <w:pPr>
        <w:autoSpaceDE w:val="0"/>
        <w:autoSpaceDN w:val="0"/>
        <w:adjustRightInd w:val="0"/>
        <w:ind w:left="765"/>
        <w:jc w:val="both"/>
        <w:outlineLvl w:val="1"/>
        <w:rPr>
          <w:color w:val="FF0000"/>
        </w:rPr>
      </w:pPr>
    </w:p>
    <w:p w:rsidR="001643B0" w:rsidRPr="0048545E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 w:rsidRPr="0048545E">
        <w:t xml:space="preserve">Проект бюджета </w:t>
      </w:r>
      <w:r>
        <w:t>сельсовета</w:t>
      </w:r>
      <w:r w:rsidRPr="0048545E">
        <w:t xml:space="preserve"> на 2014 год и плановый период 2015-2016 годов будет рассчитываться исходя из </w:t>
      </w:r>
      <w:r>
        <w:t>реальных возможностей 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1.2. Оптимизация структуры расходов бюджета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Ограниченные возможности для наращивания общего объема расходов бюджета сельсовета требуют выявления резервов и перераспределения в пользу приоритетных направлений и проектов, прежде всего обеспечивающих решения поставленных в указах Президента Российской Федерации от 7 мая 2012 года задач и создающих условия для экономического роста.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Основными резервами в настоящее время являются: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обеспечение долгосрочной сбалансированности и устойчивости бюджета сельсовета;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повышение адресности социальной поддержки граждан; для достижения максимального социального эффекта оказание такой поддержки из бюджетов всех уровней должно основываться на критерии нуждаемости граждан;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повышение эффективности бюджетных расходов в целом, в том числе за счет оптимизации муниципальных закупок, бюджетной сети. 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При этом темпы наращивания расходов по приоритетным направлениям должны быть увязаны со структурными изменениями в соответствующих сферах.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1.3. Применение программно – целевых методов планирования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Проект бюджета сельсовета на 2014 год и на плановый период 2015 и 2016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контроля за их реализацией.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firstLine="360"/>
        <w:jc w:val="both"/>
        <w:outlineLvl w:val="1"/>
      </w:pPr>
      <w:r>
        <w:t>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Этим же принципам должны соответствовать и другие программно-целевые инструменты, в частности "дорожные карты"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Боготольского района, органов государственной власти субъекта Российской Федерации.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рамках подготовки и рассмотрения проекта бюджета сельсовета на 2014 год и на плановый период 2015 и 2016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1.4.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Для повышения доступности и качества оказания муниципальных услуг необходимо решить три задачи.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Первая - законодательное закрепление порядка формирования единого базового перечня государственных (муниципальных) услуг в таких сферах, как образование, культура, и других. Учредители  муниципальных учреждений на основе этих перечней будут разрабатываться муниципальные задания для подведомственных учреждений.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Вторая - создание единой методологии расчета нормативных затрат на оказание государственной (муниципальной) услуги.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Третья - включение основных параметров государственного (муниципального) задания в состав целевых показателей выполнения соответствующих государственных (муниципальных) программ.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Таким образом, будет создана единая правовая и методическая база для оказания государственных (муниципальных) услуг в увязке с целевыми показателями развития соответствующих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(муниципальных) заданий на конкурсной основе, в том числе с привлечением негосударственных организаций. 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Остается актуальной задача по оптимизации сети муниципальных учреждений. Высвобождаемые при этом средства должны оставаться в соответствующей отрасли и направляться на финансирование муниципальной программы развития этой отрасли, решение ее приоритетных задач, достижения целевых показателей по оплате труда.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1.5. Формирование межбюджетных отношений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Межбюджетные отношения на 2014 год и плановый период 2015 и 2016 годов будут формироваться в соответствии с требованиями Бюджетного кодекса Российской Федерации.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1.6. Повышение прозрачности и открытости  бюджетного процесса</w:t>
      </w:r>
    </w:p>
    <w:p w:rsidR="001643B0" w:rsidRDefault="001643B0" w:rsidP="008639AD">
      <w:pPr>
        <w:autoSpaceDE w:val="0"/>
        <w:autoSpaceDN w:val="0"/>
        <w:adjustRightInd w:val="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В целях высокого уровня прозрачности бюджета и бюджетного процесса  необходимо в рамках формирования интегрированной информационной системы "Электронный бюджет" и введения в эксплуатацию единого портала бюджетной системы со временем размещать систематизированную актуальную информацию о формировании и исполнении  бюджета сельсовета. 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2014 - 2016 годах должен быть завершен переход к программно-целевым методам стратегического и бюджетного планирования.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1643B0" w:rsidRDefault="001643B0"/>
    <w:sectPr w:rsidR="001643B0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592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24673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8545E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21C9B"/>
    <w:rsid w:val="00522742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6944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2E4C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6F5DC5"/>
    <w:rsid w:val="007018E5"/>
    <w:rsid w:val="00703B4F"/>
    <w:rsid w:val="007051CC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0D8D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39AD"/>
    <w:rsid w:val="00865E2D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5937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9AD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639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639A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1550</Words>
  <Characters>8841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6</cp:revision>
  <cp:lastPrinted>2013-11-20T12:51:00Z</cp:lastPrinted>
  <dcterms:created xsi:type="dcterms:W3CDTF">2013-11-17T23:45:00Z</dcterms:created>
  <dcterms:modified xsi:type="dcterms:W3CDTF">2013-11-20T12:52:00Z</dcterms:modified>
</cp:coreProperties>
</file>