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2" w:rsidRPr="00E03FF6" w:rsidRDefault="00B50B42" w:rsidP="00E03FF6">
      <w:pPr>
        <w:ind w:firstLine="567"/>
        <w:jc w:val="right"/>
        <w:rPr>
          <w:rFonts w:ascii="Arial" w:hAnsi="Arial" w:cs="Arial"/>
          <w:bCs/>
          <w:kern w:val="32"/>
          <w:sz w:val="24"/>
          <w:szCs w:val="24"/>
        </w:rPr>
      </w:pPr>
    </w:p>
    <w:p w:rsidR="00B50B42" w:rsidRPr="00B47A22" w:rsidRDefault="00B50B42" w:rsidP="00E03FF6">
      <w:pPr>
        <w:pStyle w:val="Title"/>
        <w:ind w:right="-1" w:firstLine="851"/>
        <w:rPr>
          <w:rFonts w:ascii="Arial" w:hAnsi="Arial" w:cs="Arial"/>
          <w:b/>
          <w:bCs/>
          <w:kern w:val="32"/>
          <w:sz w:val="24"/>
          <w:szCs w:val="24"/>
        </w:rPr>
      </w:pPr>
      <w:r w:rsidRPr="00B47A22">
        <w:rPr>
          <w:rFonts w:ascii="Arial" w:hAnsi="Arial" w:cs="Arial"/>
          <w:b/>
          <w:bCs/>
          <w:kern w:val="32"/>
          <w:sz w:val="24"/>
          <w:szCs w:val="24"/>
        </w:rPr>
        <w:t>БОЛЬШЕКОСУЛЬСКИЙ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СЕЛЬСКИЙ СОВЕТ ДЕПУТАТОВ</w:t>
      </w:r>
    </w:p>
    <w:p w:rsidR="00B50B42" w:rsidRPr="00B47A22" w:rsidRDefault="00B50B42" w:rsidP="00E03FF6">
      <w:pPr>
        <w:pStyle w:val="Title"/>
        <w:ind w:right="-1" w:firstLine="851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БОГОТОЛЬСКОГО РАЙОНА</w:t>
      </w:r>
    </w:p>
    <w:p w:rsidR="00B50B42" w:rsidRDefault="00B50B42" w:rsidP="00DE724B">
      <w:pPr>
        <w:pStyle w:val="Title"/>
        <w:ind w:right="-1" w:firstLine="851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КРАСНОЯРСКОГО КРАЯ </w:t>
      </w:r>
    </w:p>
    <w:p w:rsidR="00B50B42" w:rsidRPr="00B47A22" w:rsidRDefault="00B50B42" w:rsidP="00DE724B">
      <w:pPr>
        <w:pStyle w:val="Title"/>
        <w:ind w:right="-1" w:firstLine="851"/>
        <w:rPr>
          <w:rFonts w:ascii="Arial" w:hAnsi="Arial" w:cs="Arial"/>
          <w:b/>
          <w:bCs/>
          <w:kern w:val="32"/>
          <w:sz w:val="24"/>
          <w:szCs w:val="24"/>
        </w:rPr>
      </w:pPr>
    </w:p>
    <w:p w:rsidR="00B50B42" w:rsidRPr="00B47A22" w:rsidRDefault="00B50B42" w:rsidP="00DE724B">
      <w:pPr>
        <w:pStyle w:val="Title"/>
        <w:ind w:right="-1" w:firstLine="851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</w:t>
      </w:r>
    </w:p>
    <w:p w:rsidR="00B50B42" w:rsidRPr="00B47A22" w:rsidRDefault="00B50B42" w:rsidP="00E03FF6">
      <w:pPr>
        <w:ind w:right="-1" w:firstLine="851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B47A22"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    </w:t>
      </w:r>
    </w:p>
    <w:p w:rsidR="00B50B42" w:rsidRPr="00E03FF6" w:rsidRDefault="00B50B42" w:rsidP="00DE724B">
      <w:pPr>
        <w:pStyle w:val="Heading1"/>
        <w:ind w:right="-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23.07.2019 г                                с. Большая Косуль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       № 36-164</w:t>
      </w:r>
      <w:r>
        <w:rPr>
          <w:rFonts w:ascii="Arial" w:hAnsi="Arial" w:cs="Arial"/>
          <w:b w:val="0"/>
          <w:sz w:val="24"/>
          <w:szCs w:val="24"/>
        </w:rPr>
        <w:tab/>
        <w:t xml:space="preserve">                                   </w:t>
      </w:r>
    </w:p>
    <w:p w:rsidR="00B50B42" w:rsidRPr="00E03FF6" w:rsidRDefault="00B50B42" w:rsidP="00E03FF6">
      <w:pPr>
        <w:ind w:firstLine="851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B50B42" w:rsidRPr="00625E05" w:rsidRDefault="00B50B42" w:rsidP="00E03FF6">
      <w:pPr>
        <w:pStyle w:val="Heading1"/>
        <w:spacing w:before="0" w:after="0"/>
        <w:ind w:firstLine="851"/>
        <w:jc w:val="center"/>
        <w:rPr>
          <w:rFonts w:ascii="Arial" w:hAnsi="Arial" w:cs="Arial"/>
          <w:sz w:val="24"/>
          <w:szCs w:val="24"/>
        </w:rPr>
      </w:pPr>
      <w:r w:rsidRPr="00625E05">
        <w:rPr>
          <w:rFonts w:ascii="Arial" w:hAnsi="Arial" w:cs="Arial"/>
          <w:sz w:val="24"/>
          <w:szCs w:val="24"/>
        </w:rPr>
        <w:t>О внесении изменений и дополнений в Устав Большекосульского  сельсовета Боготольского района Красноярского края</w:t>
      </w:r>
    </w:p>
    <w:p w:rsidR="00B50B42" w:rsidRPr="00E03FF6" w:rsidRDefault="00B50B42" w:rsidP="00DE724B">
      <w:pPr>
        <w:jc w:val="both"/>
        <w:rPr>
          <w:rFonts w:ascii="Arial" w:hAnsi="Arial" w:cs="Arial"/>
          <w:sz w:val="24"/>
          <w:szCs w:val="24"/>
        </w:rPr>
      </w:pPr>
    </w:p>
    <w:p w:rsidR="00B50B42" w:rsidRPr="00E6605A" w:rsidRDefault="00B50B42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Cs/>
          <w:kern w:val="32"/>
          <w:sz w:val="24"/>
          <w:szCs w:val="24"/>
        </w:rPr>
        <w:t>В целях приведения Устава Бо</w:t>
      </w:r>
      <w:r>
        <w:rPr>
          <w:rFonts w:ascii="Arial" w:hAnsi="Arial" w:cs="Arial"/>
          <w:bCs/>
          <w:kern w:val="32"/>
          <w:sz w:val="24"/>
          <w:szCs w:val="24"/>
        </w:rPr>
        <w:t>льшекосульского</w:t>
      </w:r>
      <w:r w:rsidRPr="00E6605A">
        <w:rPr>
          <w:rFonts w:ascii="Arial" w:hAnsi="Arial" w:cs="Arial"/>
          <w:sz w:val="24"/>
          <w:szCs w:val="24"/>
        </w:rPr>
        <w:t xml:space="preserve"> сельсовета </w:t>
      </w:r>
      <w:r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E6605A">
        <w:rPr>
          <w:rFonts w:ascii="Arial" w:hAnsi="Arial" w:cs="Arial"/>
          <w:bCs/>
          <w:sz w:val="24"/>
          <w:szCs w:val="24"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bCs/>
          <w:kern w:val="32"/>
          <w:sz w:val="24"/>
          <w:szCs w:val="24"/>
        </w:rPr>
        <w:t>руководствуясь статьями 24, 57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Устава Бо</w:t>
      </w:r>
      <w:r>
        <w:rPr>
          <w:rFonts w:ascii="Arial" w:hAnsi="Arial" w:cs="Arial"/>
          <w:bCs/>
          <w:kern w:val="32"/>
          <w:sz w:val="24"/>
          <w:szCs w:val="24"/>
        </w:rPr>
        <w:t xml:space="preserve">льшекосульского </w:t>
      </w:r>
      <w:r w:rsidRPr="00E6605A">
        <w:rPr>
          <w:rFonts w:ascii="Arial" w:hAnsi="Arial" w:cs="Arial"/>
          <w:sz w:val="24"/>
          <w:szCs w:val="24"/>
        </w:rPr>
        <w:t xml:space="preserve">сельсовета </w:t>
      </w:r>
      <w:r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>,</w:t>
      </w:r>
      <w:r>
        <w:rPr>
          <w:rFonts w:ascii="Arial" w:hAnsi="Arial" w:cs="Arial"/>
          <w:bCs/>
          <w:kern w:val="32"/>
          <w:sz w:val="24"/>
          <w:szCs w:val="24"/>
        </w:rPr>
        <w:t xml:space="preserve"> Большекосульский </w:t>
      </w:r>
      <w:r w:rsidRPr="00E6605A">
        <w:rPr>
          <w:rFonts w:ascii="Arial" w:hAnsi="Arial" w:cs="Arial"/>
          <w:bCs/>
          <w:kern w:val="32"/>
          <w:sz w:val="24"/>
          <w:szCs w:val="24"/>
        </w:rPr>
        <w:t>сельский Совет депутатов РЕШИЛ:</w:t>
      </w:r>
    </w:p>
    <w:p w:rsidR="00B50B42" w:rsidRPr="00E6605A" w:rsidRDefault="00B50B42" w:rsidP="008B5D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bCs/>
          <w:kern w:val="32"/>
          <w:sz w:val="24"/>
          <w:szCs w:val="24"/>
        </w:rPr>
        <w:t>Внести в Устав Бо</w:t>
      </w:r>
      <w:r>
        <w:rPr>
          <w:rFonts w:ascii="Arial" w:hAnsi="Arial" w:cs="Arial"/>
          <w:bCs/>
          <w:kern w:val="32"/>
          <w:sz w:val="24"/>
          <w:szCs w:val="24"/>
        </w:rPr>
        <w:t xml:space="preserve">льшекосульского </w:t>
      </w:r>
      <w:r w:rsidRPr="00E6605A">
        <w:rPr>
          <w:rFonts w:ascii="Arial" w:hAnsi="Arial" w:cs="Arial"/>
          <w:sz w:val="24"/>
          <w:szCs w:val="24"/>
        </w:rPr>
        <w:t xml:space="preserve"> сельсовета </w:t>
      </w:r>
      <w:r w:rsidRPr="00E6605A">
        <w:rPr>
          <w:rFonts w:ascii="Arial" w:hAnsi="Arial" w:cs="Arial"/>
          <w:bCs/>
          <w:kern w:val="32"/>
          <w:sz w:val="24"/>
          <w:szCs w:val="24"/>
        </w:rPr>
        <w:t>Боготольского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E6605A">
        <w:rPr>
          <w:rFonts w:ascii="Arial" w:hAnsi="Arial" w:cs="Arial"/>
          <w:sz w:val="24"/>
          <w:szCs w:val="24"/>
        </w:rPr>
        <w:t>района Красноярского края</w:t>
      </w:r>
      <w:r w:rsidRPr="00E6605A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B50B42" w:rsidRPr="00E6605A" w:rsidRDefault="00B50B42" w:rsidP="006E7BC6">
      <w:pPr>
        <w:pStyle w:val="ListParagraph"/>
        <w:tabs>
          <w:tab w:val="left" w:pos="1134"/>
          <w:tab w:val="left" w:pos="1276"/>
        </w:tabs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1.1. подпункт </w:t>
      </w:r>
      <w:r w:rsidRPr="00E6605A">
        <w:rPr>
          <w:rFonts w:ascii="Arial" w:hAnsi="Arial" w:cs="Arial"/>
          <w:b/>
          <w:bCs/>
          <w:kern w:val="32"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kern w:val="32"/>
          <w:sz w:val="24"/>
          <w:szCs w:val="24"/>
        </w:rPr>
        <w:t xml:space="preserve">3 пункта 1 статьи 6.1 изложить в следующей редакции: </w:t>
      </w:r>
    </w:p>
    <w:p w:rsidR="00B50B42" w:rsidRPr="00E6605A" w:rsidRDefault="00B50B42" w:rsidP="008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6605A">
        <w:rPr>
          <w:rFonts w:ascii="Arial" w:hAnsi="Arial" w:cs="Arial"/>
          <w:iCs/>
          <w:sz w:val="24"/>
          <w:szCs w:val="24"/>
          <w:lang w:eastAsia="en-US"/>
        </w:rPr>
        <w:t>«</w:t>
      </w:r>
      <w:r>
        <w:rPr>
          <w:rFonts w:ascii="Arial" w:hAnsi="Arial" w:cs="Arial"/>
          <w:sz w:val="24"/>
          <w:szCs w:val="24"/>
        </w:rPr>
        <w:t>13</w:t>
      </w:r>
      <w:r w:rsidRPr="00E6605A">
        <w:rPr>
          <w:rFonts w:ascii="Arial" w:hAnsi="Arial" w:cs="Arial"/>
          <w:sz w:val="24"/>
          <w:szCs w:val="24"/>
        </w:rPr>
        <w:t xml:space="preserve">) осуществление </w:t>
      </w:r>
      <w:r>
        <w:rPr>
          <w:rFonts w:ascii="Arial" w:hAnsi="Arial" w:cs="Arial"/>
          <w:sz w:val="24"/>
          <w:szCs w:val="24"/>
        </w:rPr>
        <w:t xml:space="preserve"> деятельности по обращению с животными без владельцев, обитающими на территории сельсовета;</w:t>
      </w:r>
      <w:r w:rsidRPr="00E6605A">
        <w:rPr>
          <w:rFonts w:ascii="Arial" w:hAnsi="Arial" w:cs="Arial"/>
          <w:bCs/>
          <w:kern w:val="32"/>
          <w:sz w:val="24"/>
          <w:szCs w:val="24"/>
        </w:rPr>
        <w:t>»;</w:t>
      </w:r>
    </w:p>
    <w:p w:rsidR="00B50B42" w:rsidRPr="00E6605A" w:rsidRDefault="00B50B42" w:rsidP="008B5D18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1.2. в статье 35.1:</w:t>
      </w:r>
    </w:p>
    <w:p w:rsidR="00B50B42" w:rsidRPr="00972646" w:rsidRDefault="00B50B42" w:rsidP="00972646">
      <w:pPr>
        <w:pStyle w:val="ListParagraph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kern w:val="32"/>
        </w:rPr>
        <w:t>-пункт 1 изложить в следующей редакции:</w:t>
      </w:r>
    </w:p>
    <w:p w:rsidR="00B50B42" w:rsidRDefault="00B50B42" w:rsidP="009726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«1.Для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слушания.»:</w:t>
      </w:r>
    </w:p>
    <w:p w:rsidR="00B50B42" w:rsidRDefault="00B50B42" w:rsidP="009726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0918">
        <w:rPr>
          <w:rFonts w:ascii="Arial" w:hAnsi="Arial" w:cs="Arial"/>
          <w:b/>
          <w:color w:val="000000"/>
          <w:sz w:val="24"/>
          <w:szCs w:val="24"/>
        </w:rPr>
        <w:t>-пункт 3 изложить в следующей редакции</w:t>
      </w:r>
      <w:r w:rsidRPr="00972646">
        <w:rPr>
          <w:rFonts w:ascii="Arial" w:hAnsi="Arial" w:cs="Arial"/>
          <w:sz w:val="24"/>
          <w:szCs w:val="24"/>
        </w:rPr>
        <w:t xml:space="preserve">: </w:t>
      </w:r>
    </w:p>
    <w:p w:rsidR="00B50B42" w:rsidRPr="00972646" w:rsidRDefault="00B50B42" w:rsidP="009726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решений.»:</w:t>
      </w:r>
    </w:p>
    <w:p w:rsidR="00B50B42" w:rsidRDefault="00B50B42" w:rsidP="00E03FF6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E660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625E05">
        <w:rPr>
          <w:rFonts w:ascii="Arial" w:hAnsi="Arial" w:cs="Arial"/>
          <w:b/>
          <w:sz w:val="24"/>
          <w:szCs w:val="24"/>
        </w:rPr>
        <w:t xml:space="preserve"> 2</w:t>
      </w:r>
      <w:r w:rsidRPr="00E6605A">
        <w:rPr>
          <w:rFonts w:ascii="Arial" w:hAnsi="Arial" w:cs="Arial"/>
          <w:sz w:val="24"/>
          <w:szCs w:val="24"/>
        </w:rPr>
        <w:t xml:space="preserve">. Контроль за исполнением Решения </w:t>
      </w:r>
      <w:r>
        <w:rPr>
          <w:rFonts w:ascii="Arial" w:hAnsi="Arial" w:cs="Arial"/>
          <w:sz w:val="24"/>
          <w:szCs w:val="24"/>
        </w:rPr>
        <w:t xml:space="preserve">возложить на главу Большекосульского  сельсовета  Т.Ф. Поторочину </w:t>
      </w:r>
    </w:p>
    <w:p w:rsidR="00B50B42" w:rsidRDefault="00B50B42" w:rsidP="004A7DDA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</w:t>
      </w:r>
      <w:r w:rsidRPr="00625E05">
        <w:rPr>
          <w:rFonts w:ascii="Arial" w:hAnsi="Arial" w:cs="Arial"/>
          <w:b/>
        </w:rPr>
        <w:t>3</w:t>
      </w:r>
      <w:r w:rsidRPr="00E6605A">
        <w:rPr>
          <w:rFonts w:ascii="Arial" w:hAnsi="Arial" w:cs="Arial"/>
        </w:rPr>
        <w:t>.</w:t>
      </w:r>
      <w:r w:rsidRPr="00B47A22">
        <w:rPr>
          <w:rFonts w:ascii="Arial" w:hAnsi="Arial" w:cs="Arial"/>
        </w:rPr>
        <w:t xml:space="preserve"> </w:t>
      </w:r>
      <w:r w:rsidRPr="00E6605A">
        <w:rPr>
          <w:rFonts w:ascii="Arial" w:hAnsi="Arial" w:cs="Arial"/>
        </w:rPr>
        <w:t xml:space="preserve">Настоящее Решение о внесении изменений и </w:t>
      </w:r>
      <w:r>
        <w:rPr>
          <w:rFonts w:ascii="Arial" w:hAnsi="Arial" w:cs="Arial"/>
        </w:rPr>
        <w:t xml:space="preserve">дополнений в Устав Большекосульского </w:t>
      </w:r>
      <w:r w:rsidRPr="00E6605A">
        <w:rPr>
          <w:rFonts w:ascii="Arial" w:hAnsi="Arial" w:cs="Arial"/>
        </w:rPr>
        <w:t>сельсовета Боготольского района Красноярского края подлежит обнародованию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B50B42" w:rsidRDefault="00B50B42" w:rsidP="004A7DDA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Глава Большекосульского </w:t>
      </w:r>
      <w:r w:rsidRPr="00E6605A">
        <w:rPr>
          <w:rFonts w:ascii="Arial" w:hAnsi="Arial" w:cs="Arial"/>
        </w:rPr>
        <w:t xml:space="preserve"> сельсовета Боготольского района Красноярского края обязан обнародовать зарегистрированное Решение о внесении изменений и </w:t>
      </w:r>
      <w:r>
        <w:rPr>
          <w:rFonts w:ascii="Arial" w:hAnsi="Arial" w:cs="Arial"/>
        </w:rPr>
        <w:t xml:space="preserve">дополнений в Устав Большекосульского </w:t>
      </w:r>
      <w:r w:rsidRPr="00E6605A">
        <w:rPr>
          <w:rFonts w:ascii="Arial" w:hAnsi="Arial" w:cs="Arial"/>
        </w:rPr>
        <w:t xml:space="preserve">сельсовета Боготольского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B50B42" w:rsidRPr="00E6605A" w:rsidRDefault="00B50B42" w:rsidP="00E03FF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</w:p>
    <w:p w:rsidR="00B50B42" w:rsidRPr="00E6605A" w:rsidRDefault="00B50B42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Большекосульского </w:t>
      </w:r>
      <w:r w:rsidRPr="00E6605A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                 Глава Большекосульского</w:t>
      </w:r>
    </w:p>
    <w:p w:rsidR="00B50B42" w:rsidRPr="00E6605A" w:rsidRDefault="00B50B42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 w:rsidRPr="00E6605A">
        <w:rPr>
          <w:rFonts w:ascii="Arial" w:hAnsi="Arial" w:cs="Arial"/>
        </w:rPr>
        <w:t xml:space="preserve">Совета депутатов                                                </w:t>
      </w:r>
      <w:r>
        <w:rPr>
          <w:rFonts w:ascii="Arial" w:hAnsi="Arial" w:cs="Arial"/>
        </w:rPr>
        <w:t xml:space="preserve">                 </w:t>
      </w:r>
      <w:r w:rsidRPr="00E6605A">
        <w:rPr>
          <w:rFonts w:ascii="Arial" w:hAnsi="Arial" w:cs="Arial"/>
        </w:rPr>
        <w:t>сельсовета</w:t>
      </w:r>
    </w:p>
    <w:p w:rsidR="00B50B42" w:rsidRDefault="00B50B42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</w:p>
    <w:p w:rsidR="00B50B42" w:rsidRDefault="00B50B42" w:rsidP="008921D0">
      <w:pPr>
        <w:pStyle w:val="ConsPlusNormal"/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И.Н. Однодворцева</w:t>
      </w:r>
      <w:r w:rsidRPr="00E6605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____________  Т.Ф.Поторочина </w:t>
      </w:r>
    </w:p>
    <w:p w:rsidR="00B50B42" w:rsidRPr="00E6605A" w:rsidRDefault="00B50B42" w:rsidP="001C6A56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50B42" w:rsidRPr="00E6605A" w:rsidRDefault="00B50B42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50B42" w:rsidRPr="00E6605A" w:rsidSect="00C60F62">
      <w:headerReference w:type="default" r:id="rId7"/>
      <w:pgSz w:w="11905" w:h="16838"/>
      <w:pgMar w:top="567" w:right="990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42" w:rsidRDefault="00B50B42" w:rsidP="00EC3A9C">
      <w:r>
        <w:separator/>
      </w:r>
    </w:p>
  </w:endnote>
  <w:endnote w:type="continuationSeparator" w:id="1">
    <w:p w:rsidR="00B50B42" w:rsidRDefault="00B50B42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42" w:rsidRDefault="00B50B42" w:rsidP="00EC3A9C">
      <w:r>
        <w:separator/>
      </w:r>
    </w:p>
  </w:footnote>
  <w:footnote w:type="continuationSeparator" w:id="1">
    <w:p w:rsidR="00B50B42" w:rsidRDefault="00B50B42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42" w:rsidRDefault="00B50B42">
    <w:pPr>
      <w:pStyle w:val="Header"/>
      <w:jc w:val="center"/>
    </w:pPr>
  </w:p>
  <w:p w:rsidR="00B50B42" w:rsidRDefault="00B50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A697CFC"/>
    <w:multiLevelType w:val="hybridMultilevel"/>
    <w:tmpl w:val="752481AE"/>
    <w:lvl w:ilvl="0" w:tplc="56FC73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4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  <w:b/>
      </w:rPr>
    </w:lvl>
  </w:abstractNum>
  <w:abstractNum w:abstractNumId="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1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>
    <w:nsid w:val="39A53198"/>
    <w:multiLevelType w:val="multilevel"/>
    <w:tmpl w:val="B2469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64794BC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5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8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19"/>
  </w:num>
  <w:num w:numId="10">
    <w:abstractNumId w:val="0"/>
  </w:num>
  <w:num w:numId="11">
    <w:abstractNumId w:val="14"/>
  </w:num>
  <w:num w:numId="12">
    <w:abstractNumId w:val="22"/>
  </w:num>
  <w:num w:numId="13">
    <w:abstractNumId w:val="26"/>
  </w:num>
  <w:num w:numId="14">
    <w:abstractNumId w:val="21"/>
  </w:num>
  <w:num w:numId="15">
    <w:abstractNumId w:val="2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5"/>
  </w:num>
  <w:num w:numId="21">
    <w:abstractNumId w:val="17"/>
  </w:num>
  <w:num w:numId="22">
    <w:abstractNumId w:val="2"/>
  </w:num>
  <w:num w:numId="23">
    <w:abstractNumId w:val="3"/>
  </w:num>
  <w:num w:numId="24">
    <w:abstractNumId w:val="10"/>
  </w:num>
  <w:num w:numId="25">
    <w:abstractNumId w:val="27"/>
  </w:num>
  <w:num w:numId="26">
    <w:abstractNumId w:val="9"/>
  </w:num>
  <w:num w:numId="27">
    <w:abstractNumId w:val="20"/>
  </w:num>
  <w:num w:numId="28">
    <w:abstractNumId w:val="24"/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C5"/>
    <w:rsid w:val="0000376A"/>
    <w:rsid w:val="00004849"/>
    <w:rsid w:val="00005115"/>
    <w:rsid w:val="00011401"/>
    <w:rsid w:val="00013AB2"/>
    <w:rsid w:val="0001528F"/>
    <w:rsid w:val="00015B02"/>
    <w:rsid w:val="0001615D"/>
    <w:rsid w:val="00016C95"/>
    <w:rsid w:val="000177E5"/>
    <w:rsid w:val="000208A3"/>
    <w:rsid w:val="00022EB6"/>
    <w:rsid w:val="000231F6"/>
    <w:rsid w:val="0002450D"/>
    <w:rsid w:val="00025949"/>
    <w:rsid w:val="00026243"/>
    <w:rsid w:val="00037F74"/>
    <w:rsid w:val="00040918"/>
    <w:rsid w:val="00044967"/>
    <w:rsid w:val="00047E86"/>
    <w:rsid w:val="00051D03"/>
    <w:rsid w:val="00055504"/>
    <w:rsid w:val="00056210"/>
    <w:rsid w:val="00056DFD"/>
    <w:rsid w:val="0006642F"/>
    <w:rsid w:val="00067968"/>
    <w:rsid w:val="00067E22"/>
    <w:rsid w:val="000700FD"/>
    <w:rsid w:val="00071CED"/>
    <w:rsid w:val="00072291"/>
    <w:rsid w:val="00072869"/>
    <w:rsid w:val="00074D1F"/>
    <w:rsid w:val="0007651C"/>
    <w:rsid w:val="00077474"/>
    <w:rsid w:val="0007796C"/>
    <w:rsid w:val="000813A0"/>
    <w:rsid w:val="000815B0"/>
    <w:rsid w:val="000833C8"/>
    <w:rsid w:val="0008603D"/>
    <w:rsid w:val="00091F16"/>
    <w:rsid w:val="0009338B"/>
    <w:rsid w:val="00095447"/>
    <w:rsid w:val="00095DCA"/>
    <w:rsid w:val="000A2E2C"/>
    <w:rsid w:val="000A3237"/>
    <w:rsid w:val="000A32E1"/>
    <w:rsid w:val="000A4290"/>
    <w:rsid w:val="000A568D"/>
    <w:rsid w:val="000B146E"/>
    <w:rsid w:val="000B2B49"/>
    <w:rsid w:val="000B3801"/>
    <w:rsid w:val="000B4C3C"/>
    <w:rsid w:val="000B5404"/>
    <w:rsid w:val="000B5EBB"/>
    <w:rsid w:val="000B650B"/>
    <w:rsid w:val="000C31EA"/>
    <w:rsid w:val="000C38E9"/>
    <w:rsid w:val="000C4D25"/>
    <w:rsid w:val="000C507F"/>
    <w:rsid w:val="000C5A49"/>
    <w:rsid w:val="000C6BE7"/>
    <w:rsid w:val="000D1344"/>
    <w:rsid w:val="000D24EF"/>
    <w:rsid w:val="000D380F"/>
    <w:rsid w:val="000D63BF"/>
    <w:rsid w:val="000D7EB7"/>
    <w:rsid w:val="000E259C"/>
    <w:rsid w:val="000E2E60"/>
    <w:rsid w:val="000E4B22"/>
    <w:rsid w:val="000E7A66"/>
    <w:rsid w:val="000E7FB9"/>
    <w:rsid w:val="000F2E27"/>
    <w:rsid w:val="000F3D4E"/>
    <w:rsid w:val="000F42C4"/>
    <w:rsid w:val="00100194"/>
    <w:rsid w:val="0010031C"/>
    <w:rsid w:val="0010053B"/>
    <w:rsid w:val="00105134"/>
    <w:rsid w:val="001054F0"/>
    <w:rsid w:val="00110CA0"/>
    <w:rsid w:val="00113C86"/>
    <w:rsid w:val="00120DF1"/>
    <w:rsid w:val="00127128"/>
    <w:rsid w:val="001310E6"/>
    <w:rsid w:val="0013330B"/>
    <w:rsid w:val="0013415C"/>
    <w:rsid w:val="001344A8"/>
    <w:rsid w:val="0013522A"/>
    <w:rsid w:val="00135E74"/>
    <w:rsid w:val="0013675E"/>
    <w:rsid w:val="00137EBE"/>
    <w:rsid w:val="00144504"/>
    <w:rsid w:val="001447A3"/>
    <w:rsid w:val="00144C95"/>
    <w:rsid w:val="00145C2E"/>
    <w:rsid w:val="00145FFB"/>
    <w:rsid w:val="00147F9E"/>
    <w:rsid w:val="001503EF"/>
    <w:rsid w:val="001520DD"/>
    <w:rsid w:val="00154157"/>
    <w:rsid w:val="00154395"/>
    <w:rsid w:val="00155A31"/>
    <w:rsid w:val="00156868"/>
    <w:rsid w:val="001571EE"/>
    <w:rsid w:val="00160160"/>
    <w:rsid w:val="00160231"/>
    <w:rsid w:val="00160523"/>
    <w:rsid w:val="00160639"/>
    <w:rsid w:val="001628D7"/>
    <w:rsid w:val="001641AC"/>
    <w:rsid w:val="001647B6"/>
    <w:rsid w:val="00164BA5"/>
    <w:rsid w:val="001705F0"/>
    <w:rsid w:val="00175660"/>
    <w:rsid w:val="001756D6"/>
    <w:rsid w:val="001805EA"/>
    <w:rsid w:val="00181E1B"/>
    <w:rsid w:val="00183296"/>
    <w:rsid w:val="001843C7"/>
    <w:rsid w:val="00184A88"/>
    <w:rsid w:val="00185DCE"/>
    <w:rsid w:val="00186D6D"/>
    <w:rsid w:val="0019113B"/>
    <w:rsid w:val="001919CB"/>
    <w:rsid w:val="0019321E"/>
    <w:rsid w:val="001969C9"/>
    <w:rsid w:val="001A0837"/>
    <w:rsid w:val="001A1478"/>
    <w:rsid w:val="001A2081"/>
    <w:rsid w:val="001A33E6"/>
    <w:rsid w:val="001A662F"/>
    <w:rsid w:val="001A6F63"/>
    <w:rsid w:val="001A78D0"/>
    <w:rsid w:val="001B2D70"/>
    <w:rsid w:val="001B4814"/>
    <w:rsid w:val="001B6CFB"/>
    <w:rsid w:val="001B7EAA"/>
    <w:rsid w:val="001C0B4E"/>
    <w:rsid w:val="001C172A"/>
    <w:rsid w:val="001C3170"/>
    <w:rsid w:val="001C3923"/>
    <w:rsid w:val="001C5B93"/>
    <w:rsid w:val="001C6A56"/>
    <w:rsid w:val="001C750D"/>
    <w:rsid w:val="001D028B"/>
    <w:rsid w:val="001D1BF7"/>
    <w:rsid w:val="001D1D7C"/>
    <w:rsid w:val="001D35AA"/>
    <w:rsid w:val="001D7FC4"/>
    <w:rsid w:val="001E414C"/>
    <w:rsid w:val="001E48A6"/>
    <w:rsid w:val="001F0061"/>
    <w:rsid w:val="001F2B1B"/>
    <w:rsid w:val="001F5964"/>
    <w:rsid w:val="001F5D57"/>
    <w:rsid w:val="001F716F"/>
    <w:rsid w:val="002033E4"/>
    <w:rsid w:val="00203647"/>
    <w:rsid w:val="002055B8"/>
    <w:rsid w:val="00207514"/>
    <w:rsid w:val="00211B74"/>
    <w:rsid w:val="00211E1B"/>
    <w:rsid w:val="00216DB1"/>
    <w:rsid w:val="0021718C"/>
    <w:rsid w:val="00220619"/>
    <w:rsid w:val="00223605"/>
    <w:rsid w:val="002251A7"/>
    <w:rsid w:val="00230EE9"/>
    <w:rsid w:val="002311EA"/>
    <w:rsid w:val="00232890"/>
    <w:rsid w:val="0023314A"/>
    <w:rsid w:val="00235687"/>
    <w:rsid w:val="002376E7"/>
    <w:rsid w:val="00243215"/>
    <w:rsid w:val="00245C28"/>
    <w:rsid w:val="00245CFB"/>
    <w:rsid w:val="00246A18"/>
    <w:rsid w:val="00246AA9"/>
    <w:rsid w:val="00246DA9"/>
    <w:rsid w:val="002513CC"/>
    <w:rsid w:val="00251EC4"/>
    <w:rsid w:val="00252243"/>
    <w:rsid w:val="0025330F"/>
    <w:rsid w:val="00253F92"/>
    <w:rsid w:val="002546ED"/>
    <w:rsid w:val="002600F5"/>
    <w:rsid w:val="0026150D"/>
    <w:rsid w:val="002661C9"/>
    <w:rsid w:val="00270399"/>
    <w:rsid w:val="002709A8"/>
    <w:rsid w:val="00271573"/>
    <w:rsid w:val="00274E03"/>
    <w:rsid w:val="00275C18"/>
    <w:rsid w:val="00275C21"/>
    <w:rsid w:val="00277BAB"/>
    <w:rsid w:val="002817A8"/>
    <w:rsid w:val="0028185C"/>
    <w:rsid w:val="00281C20"/>
    <w:rsid w:val="00285246"/>
    <w:rsid w:val="002853F4"/>
    <w:rsid w:val="002857F3"/>
    <w:rsid w:val="00286BDF"/>
    <w:rsid w:val="002909F0"/>
    <w:rsid w:val="0029232B"/>
    <w:rsid w:val="002929DC"/>
    <w:rsid w:val="002949EF"/>
    <w:rsid w:val="0029645B"/>
    <w:rsid w:val="002A5DCF"/>
    <w:rsid w:val="002A73E9"/>
    <w:rsid w:val="002B479E"/>
    <w:rsid w:val="002B5424"/>
    <w:rsid w:val="002B5CE3"/>
    <w:rsid w:val="002B62DF"/>
    <w:rsid w:val="002B7845"/>
    <w:rsid w:val="002B7BC6"/>
    <w:rsid w:val="002C2E58"/>
    <w:rsid w:val="002C365E"/>
    <w:rsid w:val="002C3B2E"/>
    <w:rsid w:val="002C49C8"/>
    <w:rsid w:val="002C57EF"/>
    <w:rsid w:val="002C7BEF"/>
    <w:rsid w:val="002D2DCC"/>
    <w:rsid w:val="002D55A2"/>
    <w:rsid w:val="002D6D25"/>
    <w:rsid w:val="002D7C21"/>
    <w:rsid w:val="002E1B17"/>
    <w:rsid w:val="002E1BBA"/>
    <w:rsid w:val="002E1DE5"/>
    <w:rsid w:val="002E3CE0"/>
    <w:rsid w:val="002E41AC"/>
    <w:rsid w:val="002F183E"/>
    <w:rsid w:val="002F189E"/>
    <w:rsid w:val="002F395F"/>
    <w:rsid w:val="002F3CD9"/>
    <w:rsid w:val="002F437A"/>
    <w:rsid w:val="002F7258"/>
    <w:rsid w:val="002F72E2"/>
    <w:rsid w:val="002F7499"/>
    <w:rsid w:val="003014B2"/>
    <w:rsid w:val="003015BF"/>
    <w:rsid w:val="003059E3"/>
    <w:rsid w:val="0030740C"/>
    <w:rsid w:val="00310B6B"/>
    <w:rsid w:val="00311BEC"/>
    <w:rsid w:val="00311FFE"/>
    <w:rsid w:val="00316D6A"/>
    <w:rsid w:val="00317E57"/>
    <w:rsid w:val="0032184A"/>
    <w:rsid w:val="0032356A"/>
    <w:rsid w:val="00324E12"/>
    <w:rsid w:val="00325F46"/>
    <w:rsid w:val="00326543"/>
    <w:rsid w:val="003271F7"/>
    <w:rsid w:val="0032757C"/>
    <w:rsid w:val="003279CC"/>
    <w:rsid w:val="00330156"/>
    <w:rsid w:val="00331623"/>
    <w:rsid w:val="00334207"/>
    <w:rsid w:val="00334983"/>
    <w:rsid w:val="00335A14"/>
    <w:rsid w:val="00336172"/>
    <w:rsid w:val="00342069"/>
    <w:rsid w:val="00343860"/>
    <w:rsid w:val="003503C6"/>
    <w:rsid w:val="00351784"/>
    <w:rsid w:val="00351E15"/>
    <w:rsid w:val="0035366F"/>
    <w:rsid w:val="003553C2"/>
    <w:rsid w:val="00355C48"/>
    <w:rsid w:val="003564A7"/>
    <w:rsid w:val="0036330B"/>
    <w:rsid w:val="0036602E"/>
    <w:rsid w:val="00367EB2"/>
    <w:rsid w:val="003700BE"/>
    <w:rsid w:val="00371A6E"/>
    <w:rsid w:val="003727FA"/>
    <w:rsid w:val="003769CD"/>
    <w:rsid w:val="00377B8E"/>
    <w:rsid w:val="00383A23"/>
    <w:rsid w:val="00385ECD"/>
    <w:rsid w:val="00394255"/>
    <w:rsid w:val="00397340"/>
    <w:rsid w:val="0039799D"/>
    <w:rsid w:val="003A38AD"/>
    <w:rsid w:val="003A3BA3"/>
    <w:rsid w:val="003A3DA1"/>
    <w:rsid w:val="003A48EF"/>
    <w:rsid w:val="003A69FD"/>
    <w:rsid w:val="003B05DF"/>
    <w:rsid w:val="003B0D3C"/>
    <w:rsid w:val="003B3D16"/>
    <w:rsid w:val="003B45D6"/>
    <w:rsid w:val="003B5135"/>
    <w:rsid w:val="003B5F5F"/>
    <w:rsid w:val="003B665B"/>
    <w:rsid w:val="003C074C"/>
    <w:rsid w:val="003C17D4"/>
    <w:rsid w:val="003C3439"/>
    <w:rsid w:val="003C34B0"/>
    <w:rsid w:val="003C56A5"/>
    <w:rsid w:val="003C6A0C"/>
    <w:rsid w:val="003C7E1F"/>
    <w:rsid w:val="003D72EE"/>
    <w:rsid w:val="003E20E2"/>
    <w:rsid w:val="003E2DD6"/>
    <w:rsid w:val="003E39E4"/>
    <w:rsid w:val="003E69BF"/>
    <w:rsid w:val="003E7F7D"/>
    <w:rsid w:val="003F3162"/>
    <w:rsid w:val="003F39DD"/>
    <w:rsid w:val="003F66E6"/>
    <w:rsid w:val="004003E8"/>
    <w:rsid w:val="004025F3"/>
    <w:rsid w:val="0040469E"/>
    <w:rsid w:val="004066EC"/>
    <w:rsid w:val="00411302"/>
    <w:rsid w:val="00411507"/>
    <w:rsid w:val="004177CF"/>
    <w:rsid w:val="00417891"/>
    <w:rsid w:val="004228D7"/>
    <w:rsid w:val="004258B4"/>
    <w:rsid w:val="00425AB0"/>
    <w:rsid w:val="004267A7"/>
    <w:rsid w:val="00426DE0"/>
    <w:rsid w:val="00427778"/>
    <w:rsid w:val="00430446"/>
    <w:rsid w:val="00431CD8"/>
    <w:rsid w:val="00432C09"/>
    <w:rsid w:val="00434EDC"/>
    <w:rsid w:val="0043547B"/>
    <w:rsid w:val="004369F9"/>
    <w:rsid w:val="00436CFD"/>
    <w:rsid w:val="00440652"/>
    <w:rsid w:val="004437C4"/>
    <w:rsid w:val="004464BB"/>
    <w:rsid w:val="004519B4"/>
    <w:rsid w:val="004541C8"/>
    <w:rsid w:val="00454710"/>
    <w:rsid w:val="00456324"/>
    <w:rsid w:val="004578C4"/>
    <w:rsid w:val="0046125B"/>
    <w:rsid w:val="00464AF6"/>
    <w:rsid w:val="00471A8E"/>
    <w:rsid w:val="00471E17"/>
    <w:rsid w:val="004725F8"/>
    <w:rsid w:val="004738C1"/>
    <w:rsid w:val="004750AA"/>
    <w:rsid w:val="00475B5B"/>
    <w:rsid w:val="0047622E"/>
    <w:rsid w:val="00477884"/>
    <w:rsid w:val="00477F6D"/>
    <w:rsid w:val="00482576"/>
    <w:rsid w:val="00484493"/>
    <w:rsid w:val="0048462D"/>
    <w:rsid w:val="00487012"/>
    <w:rsid w:val="00490337"/>
    <w:rsid w:val="00493271"/>
    <w:rsid w:val="00496792"/>
    <w:rsid w:val="004A3A6F"/>
    <w:rsid w:val="004A4DE8"/>
    <w:rsid w:val="004A52D6"/>
    <w:rsid w:val="004A5AC7"/>
    <w:rsid w:val="004A7DDA"/>
    <w:rsid w:val="004B11CA"/>
    <w:rsid w:val="004B40C5"/>
    <w:rsid w:val="004B5D13"/>
    <w:rsid w:val="004C144B"/>
    <w:rsid w:val="004C2182"/>
    <w:rsid w:val="004C37A1"/>
    <w:rsid w:val="004C4658"/>
    <w:rsid w:val="004C53F0"/>
    <w:rsid w:val="004C6C33"/>
    <w:rsid w:val="004D13FF"/>
    <w:rsid w:val="004D209B"/>
    <w:rsid w:val="004D4739"/>
    <w:rsid w:val="004D77EE"/>
    <w:rsid w:val="004E26EC"/>
    <w:rsid w:val="004E2C35"/>
    <w:rsid w:val="004E3B0C"/>
    <w:rsid w:val="004E4725"/>
    <w:rsid w:val="004E5003"/>
    <w:rsid w:val="004E7CDA"/>
    <w:rsid w:val="004F2DE0"/>
    <w:rsid w:val="004F5512"/>
    <w:rsid w:val="004F73D9"/>
    <w:rsid w:val="004F75E3"/>
    <w:rsid w:val="00500948"/>
    <w:rsid w:val="0050495B"/>
    <w:rsid w:val="00504DFD"/>
    <w:rsid w:val="00505CAE"/>
    <w:rsid w:val="00510810"/>
    <w:rsid w:val="00511865"/>
    <w:rsid w:val="00513246"/>
    <w:rsid w:val="00514D71"/>
    <w:rsid w:val="00515BDA"/>
    <w:rsid w:val="00515E0F"/>
    <w:rsid w:val="00515EDA"/>
    <w:rsid w:val="00517F74"/>
    <w:rsid w:val="005245C8"/>
    <w:rsid w:val="00526686"/>
    <w:rsid w:val="005267D2"/>
    <w:rsid w:val="00526950"/>
    <w:rsid w:val="005341D6"/>
    <w:rsid w:val="0053531F"/>
    <w:rsid w:val="00536A6B"/>
    <w:rsid w:val="00540BE6"/>
    <w:rsid w:val="00543B91"/>
    <w:rsid w:val="00551EB1"/>
    <w:rsid w:val="00552226"/>
    <w:rsid w:val="005529DF"/>
    <w:rsid w:val="00554F89"/>
    <w:rsid w:val="00555F02"/>
    <w:rsid w:val="005602E4"/>
    <w:rsid w:val="00561329"/>
    <w:rsid w:val="00561A78"/>
    <w:rsid w:val="00563290"/>
    <w:rsid w:val="00565EAE"/>
    <w:rsid w:val="005665B0"/>
    <w:rsid w:val="005721B2"/>
    <w:rsid w:val="0057402D"/>
    <w:rsid w:val="0057507A"/>
    <w:rsid w:val="00576DBB"/>
    <w:rsid w:val="00577975"/>
    <w:rsid w:val="00580BA1"/>
    <w:rsid w:val="005810C2"/>
    <w:rsid w:val="005901A8"/>
    <w:rsid w:val="005909F5"/>
    <w:rsid w:val="00590C22"/>
    <w:rsid w:val="005930B6"/>
    <w:rsid w:val="005977CE"/>
    <w:rsid w:val="005A1F2A"/>
    <w:rsid w:val="005A2C65"/>
    <w:rsid w:val="005A7689"/>
    <w:rsid w:val="005B0A2A"/>
    <w:rsid w:val="005B1A03"/>
    <w:rsid w:val="005B3C32"/>
    <w:rsid w:val="005B543D"/>
    <w:rsid w:val="005B54ED"/>
    <w:rsid w:val="005B6029"/>
    <w:rsid w:val="005B6535"/>
    <w:rsid w:val="005C02F4"/>
    <w:rsid w:val="005C1F25"/>
    <w:rsid w:val="005C2DCC"/>
    <w:rsid w:val="005C3FE9"/>
    <w:rsid w:val="005D142C"/>
    <w:rsid w:val="005D3614"/>
    <w:rsid w:val="005D3F50"/>
    <w:rsid w:val="005D446A"/>
    <w:rsid w:val="005D5E21"/>
    <w:rsid w:val="005E0BAE"/>
    <w:rsid w:val="005E279D"/>
    <w:rsid w:val="005E39C3"/>
    <w:rsid w:val="005E4D27"/>
    <w:rsid w:val="005E6390"/>
    <w:rsid w:val="005E6E2C"/>
    <w:rsid w:val="005E7435"/>
    <w:rsid w:val="005F1351"/>
    <w:rsid w:val="005F612A"/>
    <w:rsid w:val="005F634E"/>
    <w:rsid w:val="006028FA"/>
    <w:rsid w:val="006029A9"/>
    <w:rsid w:val="006037F5"/>
    <w:rsid w:val="00603A3B"/>
    <w:rsid w:val="006043B4"/>
    <w:rsid w:val="006107D8"/>
    <w:rsid w:val="00611107"/>
    <w:rsid w:val="006137EC"/>
    <w:rsid w:val="00620FB4"/>
    <w:rsid w:val="0062513B"/>
    <w:rsid w:val="00625E05"/>
    <w:rsid w:val="006271D3"/>
    <w:rsid w:val="00627ACA"/>
    <w:rsid w:val="006302B0"/>
    <w:rsid w:val="00630D39"/>
    <w:rsid w:val="00631BF4"/>
    <w:rsid w:val="00636106"/>
    <w:rsid w:val="00640122"/>
    <w:rsid w:val="00640138"/>
    <w:rsid w:val="006469C7"/>
    <w:rsid w:val="00646D18"/>
    <w:rsid w:val="0064721C"/>
    <w:rsid w:val="00651E76"/>
    <w:rsid w:val="00655495"/>
    <w:rsid w:val="00656664"/>
    <w:rsid w:val="00657C9A"/>
    <w:rsid w:val="00661314"/>
    <w:rsid w:val="0066501B"/>
    <w:rsid w:val="00665310"/>
    <w:rsid w:val="006673DA"/>
    <w:rsid w:val="006803B1"/>
    <w:rsid w:val="006810C3"/>
    <w:rsid w:val="00681E5F"/>
    <w:rsid w:val="006824FD"/>
    <w:rsid w:val="0068263A"/>
    <w:rsid w:val="0068292D"/>
    <w:rsid w:val="00683100"/>
    <w:rsid w:val="006836CA"/>
    <w:rsid w:val="00684DE9"/>
    <w:rsid w:val="00685ED4"/>
    <w:rsid w:val="0068605B"/>
    <w:rsid w:val="00686277"/>
    <w:rsid w:val="00692727"/>
    <w:rsid w:val="00694340"/>
    <w:rsid w:val="00697288"/>
    <w:rsid w:val="006A1CFF"/>
    <w:rsid w:val="006A306A"/>
    <w:rsid w:val="006A3FF7"/>
    <w:rsid w:val="006A4575"/>
    <w:rsid w:val="006A6BCD"/>
    <w:rsid w:val="006A761A"/>
    <w:rsid w:val="006A7758"/>
    <w:rsid w:val="006B014D"/>
    <w:rsid w:val="006B022B"/>
    <w:rsid w:val="006B0A0E"/>
    <w:rsid w:val="006B1395"/>
    <w:rsid w:val="006B4343"/>
    <w:rsid w:val="006B76E0"/>
    <w:rsid w:val="006C2CCF"/>
    <w:rsid w:val="006C38C5"/>
    <w:rsid w:val="006C4C36"/>
    <w:rsid w:val="006C5DB1"/>
    <w:rsid w:val="006C68BC"/>
    <w:rsid w:val="006C733A"/>
    <w:rsid w:val="006D2DAC"/>
    <w:rsid w:val="006D2E86"/>
    <w:rsid w:val="006D5257"/>
    <w:rsid w:val="006E1CA7"/>
    <w:rsid w:val="006E2496"/>
    <w:rsid w:val="006E4A6D"/>
    <w:rsid w:val="006E55F5"/>
    <w:rsid w:val="006E7BC6"/>
    <w:rsid w:val="006F419C"/>
    <w:rsid w:val="006F5221"/>
    <w:rsid w:val="006F6991"/>
    <w:rsid w:val="00707A20"/>
    <w:rsid w:val="0071114B"/>
    <w:rsid w:val="00713771"/>
    <w:rsid w:val="00715B79"/>
    <w:rsid w:val="00717FF3"/>
    <w:rsid w:val="007206EF"/>
    <w:rsid w:val="00720887"/>
    <w:rsid w:val="00721C80"/>
    <w:rsid w:val="00722BAE"/>
    <w:rsid w:val="00723588"/>
    <w:rsid w:val="007270C9"/>
    <w:rsid w:val="0073131E"/>
    <w:rsid w:val="007344E1"/>
    <w:rsid w:val="00735114"/>
    <w:rsid w:val="00740B6E"/>
    <w:rsid w:val="007445BF"/>
    <w:rsid w:val="00744860"/>
    <w:rsid w:val="0074658D"/>
    <w:rsid w:val="00746939"/>
    <w:rsid w:val="00752F35"/>
    <w:rsid w:val="00755106"/>
    <w:rsid w:val="00755118"/>
    <w:rsid w:val="00756DA3"/>
    <w:rsid w:val="00762AFB"/>
    <w:rsid w:val="0076335E"/>
    <w:rsid w:val="00765D9E"/>
    <w:rsid w:val="00773DED"/>
    <w:rsid w:val="00774CF2"/>
    <w:rsid w:val="00777D9D"/>
    <w:rsid w:val="00782EE0"/>
    <w:rsid w:val="00783326"/>
    <w:rsid w:val="0078465D"/>
    <w:rsid w:val="00787F90"/>
    <w:rsid w:val="00790EC7"/>
    <w:rsid w:val="00792EC2"/>
    <w:rsid w:val="0079388C"/>
    <w:rsid w:val="00793BBD"/>
    <w:rsid w:val="007948A8"/>
    <w:rsid w:val="007A0208"/>
    <w:rsid w:val="007A15A4"/>
    <w:rsid w:val="007A34A5"/>
    <w:rsid w:val="007A73CE"/>
    <w:rsid w:val="007B2853"/>
    <w:rsid w:val="007B4ED7"/>
    <w:rsid w:val="007B5552"/>
    <w:rsid w:val="007B58A7"/>
    <w:rsid w:val="007B5E09"/>
    <w:rsid w:val="007B69F5"/>
    <w:rsid w:val="007B6B4C"/>
    <w:rsid w:val="007B72FE"/>
    <w:rsid w:val="007C1024"/>
    <w:rsid w:val="007C2F1B"/>
    <w:rsid w:val="007D294E"/>
    <w:rsid w:val="007D336B"/>
    <w:rsid w:val="007D5A8B"/>
    <w:rsid w:val="007D6083"/>
    <w:rsid w:val="007E241C"/>
    <w:rsid w:val="007E273C"/>
    <w:rsid w:val="007E4913"/>
    <w:rsid w:val="007E77D2"/>
    <w:rsid w:val="007F12F1"/>
    <w:rsid w:val="007F30C2"/>
    <w:rsid w:val="007F3AB3"/>
    <w:rsid w:val="007F6B43"/>
    <w:rsid w:val="00800371"/>
    <w:rsid w:val="00801B5D"/>
    <w:rsid w:val="008067A5"/>
    <w:rsid w:val="00812EF9"/>
    <w:rsid w:val="00813244"/>
    <w:rsid w:val="00813910"/>
    <w:rsid w:val="00813BCA"/>
    <w:rsid w:val="00816B7B"/>
    <w:rsid w:val="00820237"/>
    <w:rsid w:val="00833039"/>
    <w:rsid w:val="00833E67"/>
    <w:rsid w:val="00833ED1"/>
    <w:rsid w:val="008376E8"/>
    <w:rsid w:val="00837738"/>
    <w:rsid w:val="0084367C"/>
    <w:rsid w:val="00844F43"/>
    <w:rsid w:val="00845053"/>
    <w:rsid w:val="008479CF"/>
    <w:rsid w:val="008531FB"/>
    <w:rsid w:val="008533CF"/>
    <w:rsid w:val="00854FAB"/>
    <w:rsid w:val="00855122"/>
    <w:rsid w:val="00856AC4"/>
    <w:rsid w:val="00856B29"/>
    <w:rsid w:val="00860295"/>
    <w:rsid w:val="00860DD5"/>
    <w:rsid w:val="00861289"/>
    <w:rsid w:val="0086168B"/>
    <w:rsid w:val="008627DE"/>
    <w:rsid w:val="00865FAA"/>
    <w:rsid w:val="0086744A"/>
    <w:rsid w:val="008732A4"/>
    <w:rsid w:val="0087528D"/>
    <w:rsid w:val="0087626B"/>
    <w:rsid w:val="00876BC2"/>
    <w:rsid w:val="00882F3C"/>
    <w:rsid w:val="00883028"/>
    <w:rsid w:val="00884438"/>
    <w:rsid w:val="008854A5"/>
    <w:rsid w:val="00890925"/>
    <w:rsid w:val="00890930"/>
    <w:rsid w:val="008921D0"/>
    <w:rsid w:val="008939B8"/>
    <w:rsid w:val="00894A23"/>
    <w:rsid w:val="00897287"/>
    <w:rsid w:val="00897DBF"/>
    <w:rsid w:val="008A14CA"/>
    <w:rsid w:val="008A2750"/>
    <w:rsid w:val="008A31B3"/>
    <w:rsid w:val="008A4808"/>
    <w:rsid w:val="008B1FC7"/>
    <w:rsid w:val="008B51CB"/>
    <w:rsid w:val="008B57CD"/>
    <w:rsid w:val="008B5D18"/>
    <w:rsid w:val="008B62F9"/>
    <w:rsid w:val="008B6A7E"/>
    <w:rsid w:val="008C36AC"/>
    <w:rsid w:val="008C440D"/>
    <w:rsid w:val="008C7BDB"/>
    <w:rsid w:val="008D2134"/>
    <w:rsid w:val="008D2C8B"/>
    <w:rsid w:val="008D5D31"/>
    <w:rsid w:val="008D62D8"/>
    <w:rsid w:val="008E20D6"/>
    <w:rsid w:val="008E45BC"/>
    <w:rsid w:val="008E553E"/>
    <w:rsid w:val="008E7140"/>
    <w:rsid w:val="008F0148"/>
    <w:rsid w:val="008F0402"/>
    <w:rsid w:val="008F2142"/>
    <w:rsid w:val="008F222B"/>
    <w:rsid w:val="008F3810"/>
    <w:rsid w:val="008F47BD"/>
    <w:rsid w:val="008F5198"/>
    <w:rsid w:val="00900A69"/>
    <w:rsid w:val="0091372F"/>
    <w:rsid w:val="009171A0"/>
    <w:rsid w:val="009179F9"/>
    <w:rsid w:val="0092018E"/>
    <w:rsid w:val="009201F8"/>
    <w:rsid w:val="00921B1D"/>
    <w:rsid w:val="009237ED"/>
    <w:rsid w:val="009259D1"/>
    <w:rsid w:val="009300C5"/>
    <w:rsid w:val="00930D97"/>
    <w:rsid w:val="00931BF3"/>
    <w:rsid w:val="009323B9"/>
    <w:rsid w:val="009341A5"/>
    <w:rsid w:val="00934A29"/>
    <w:rsid w:val="00936461"/>
    <w:rsid w:val="00936BD6"/>
    <w:rsid w:val="00937286"/>
    <w:rsid w:val="00942254"/>
    <w:rsid w:val="00942AC7"/>
    <w:rsid w:val="0094463A"/>
    <w:rsid w:val="00944FF8"/>
    <w:rsid w:val="0094657C"/>
    <w:rsid w:val="009479AF"/>
    <w:rsid w:val="00952DFE"/>
    <w:rsid w:val="00952E5B"/>
    <w:rsid w:val="00954757"/>
    <w:rsid w:val="009556B4"/>
    <w:rsid w:val="009608B0"/>
    <w:rsid w:val="00961D09"/>
    <w:rsid w:val="00961E4D"/>
    <w:rsid w:val="00961E7C"/>
    <w:rsid w:val="00963072"/>
    <w:rsid w:val="00965656"/>
    <w:rsid w:val="00966410"/>
    <w:rsid w:val="00972318"/>
    <w:rsid w:val="00972646"/>
    <w:rsid w:val="00975515"/>
    <w:rsid w:val="00976ECE"/>
    <w:rsid w:val="009805D4"/>
    <w:rsid w:val="009834AF"/>
    <w:rsid w:val="0098491A"/>
    <w:rsid w:val="009859F6"/>
    <w:rsid w:val="0098669C"/>
    <w:rsid w:val="0099151D"/>
    <w:rsid w:val="009924B6"/>
    <w:rsid w:val="0099351C"/>
    <w:rsid w:val="00994F24"/>
    <w:rsid w:val="00996E85"/>
    <w:rsid w:val="00997210"/>
    <w:rsid w:val="009A28CE"/>
    <w:rsid w:val="009A3D11"/>
    <w:rsid w:val="009A4EA7"/>
    <w:rsid w:val="009A5521"/>
    <w:rsid w:val="009A691A"/>
    <w:rsid w:val="009B1936"/>
    <w:rsid w:val="009B5959"/>
    <w:rsid w:val="009C5097"/>
    <w:rsid w:val="009C519C"/>
    <w:rsid w:val="009C716D"/>
    <w:rsid w:val="009D4DF8"/>
    <w:rsid w:val="009D60AA"/>
    <w:rsid w:val="009D7C40"/>
    <w:rsid w:val="009E1CE8"/>
    <w:rsid w:val="009E2D21"/>
    <w:rsid w:val="009E2EDC"/>
    <w:rsid w:val="009E31EC"/>
    <w:rsid w:val="009E46D9"/>
    <w:rsid w:val="009F05FB"/>
    <w:rsid w:val="009F1DBF"/>
    <w:rsid w:val="009F41BD"/>
    <w:rsid w:val="009F46C1"/>
    <w:rsid w:val="009F7B7E"/>
    <w:rsid w:val="00A02F0E"/>
    <w:rsid w:val="00A05D35"/>
    <w:rsid w:val="00A061CC"/>
    <w:rsid w:val="00A11155"/>
    <w:rsid w:val="00A11ACD"/>
    <w:rsid w:val="00A11EF2"/>
    <w:rsid w:val="00A12462"/>
    <w:rsid w:val="00A124D4"/>
    <w:rsid w:val="00A12906"/>
    <w:rsid w:val="00A13151"/>
    <w:rsid w:val="00A13198"/>
    <w:rsid w:val="00A140E9"/>
    <w:rsid w:val="00A16E30"/>
    <w:rsid w:val="00A209BB"/>
    <w:rsid w:val="00A2134C"/>
    <w:rsid w:val="00A22B6B"/>
    <w:rsid w:val="00A25518"/>
    <w:rsid w:val="00A2563F"/>
    <w:rsid w:val="00A26E10"/>
    <w:rsid w:val="00A27AEC"/>
    <w:rsid w:val="00A31E8C"/>
    <w:rsid w:val="00A33061"/>
    <w:rsid w:val="00A42EBD"/>
    <w:rsid w:val="00A43190"/>
    <w:rsid w:val="00A466CC"/>
    <w:rsid w:val="00A470B1"/>
    <w:rsid w:val="00A51353"/>
    <w:rsid w:val="00A53709"/>
    <w:rsid w:val="00A55037"/>
    <w:rsid w:val="00A5516D"/>
    <w:rsid w:val="00A61D57"/>
    <w:rsid w:val="00A626C1"/>
    <w:rsid w:val="00A62C75"/>
    <w:rsid w:val="00A66077"/>
    <w:rsid w:val="00A6666C"/>
    <w:rsid w:val="00A66DB2"/>
    <w:rsid w:val="00A729E8"/>
    <w:rsid w:val="00A80134"/>
    <w:rsid w:val="00A809A9"/>
    <w:rsid w:val="00A81B8F"/>
    <w:rsid w:val="00A81FE5"/>
    <w:rsid w:val="00A8341F"/>
    <w:rsid w:val="00A843A4"/>
    <w:rsid w:val="00A852B7"/>
    <w:rsid w:val="00A91D43"/>
    <w:rsid w:val="00A9205D"/>
    <w:rsid w:val="00A950CE"/>
    <w:rsid w:val="00A953B6"/>
    <w:rsid w:val="00A964FA"/>
    <w:rsid w:val="00A965DB"/>
    <w:rsid w:val="00AB666F"/>
    <w:rsid w:val="00AC2050"/>
    <w:rsid w:val="00AC22C8"/>
    <w:rsid w:val="00AC3A9B"/>
    <w:rsid w:val="00AC3E68"/>
    <w:rsid w:val="00AC4876"/>
    <w:rsid w:val="00AC5D96"/>
    <w:rsid w:val="00AD1602"/>
    <w:rsid w:val="00AD1A6D"/>
    <w:rsid w:val="00AD30DF"/>
    <w:rsid w:val="00AD526B"/>
    <w:rsid w:val="00AD5537"/>
    <w:rsid w:val="00AD59F2"/>
    <w:rsid w:val="00AD75A5"/>
    <w:rsid w:val="00AE1978"/>
    <w:rsid w:val="00AE1C4B"/>
    <w:rsid w:val="00AE37FD"/>
    <w:rsid w:val="00AE54A9"/>
    <w:rsid w:val="00AE7EA4"/>
    <w:rsid w:val="00AF1BD3"/>
    <w:rsid w:val="00AF2F03"/>
    <w:rsid w:val="00AF64EF"/>
    <w:rsid w:val="00AF7964"/>
    <w:rsid w:val="00AF7D99"/>
    <w:rsid w:val="00B046A0"/>
    <w:rsid w:val="00B04C1B"/>
    <w:rsid w:val="00B06256"/>
    <w:rsid w:val="00B06AA4"/>
    <w:rsid w:val="00B1454F"/>
    <w:rsid w:val="00B1508D"/>
    <w:rsid w:val="00B1780D"/>
    <w:rsid w:val="00B17F46"/>
    <w:rsid w:val="00B21611"/>
    <w:rsid w:val="00B2404E"/>
    <w:rsid w:val="00B25BF0"/>
    <w:rsid w:val="00B3209A"/>
    <w:rsid w:val="00B3282B"/>
    <w:rsid w:val="00B36AD5"/>
    <w:rsid w:val="00B411A0"/>
    <w:rsid w:val="00B429C5"/>
    <w:rsid w:val="00B459FB"/>
    <w:rsid w:val="00B47A22"/>
    <w:rsid w:val="00B5026E"/>
    <w:rsid w:val="00B50683"/>
    <w:rsid w:val="00B50B42"/>
    <w:rsid w:val="00B515DC"/>
    <w:rsid w:val="00B517ED"/>
    <w:rsid w:val="00B56A8D"/>
    <w:rsid w:val="00B629D0"/>
    <w:rsid w:val="00B62CD9"/>
    <w:rsid w:val="00B630A9"/>
    <w:rsid w:val="00B64ECD"/>
    <w:rsid w:val="00B6590B"/>
    <w:rsid w:val="00B66659"/>
    <w:rsid w:val="00B71BBA"/>
    <w:rsid w:val="00B735C0"/>
    <w:rsid w:val="00B74A93"/>
    <w:rsid w:val="00B779EC"/>
    <w:rsid w:val="00B84739"/>
    <w:rsid w:val="00B8589B"/>
    <w:rsid w:val="00B976E2"/>
    <w:rsid w:val="00BA0F6B"/>
    <w:rsid w:val="00BA2110"/>
    <w:rsid w:val="00BA3D97"/>
    <w:rsid w:val="00BA3F22"/>
    <w:rsid w:val="00BA4678"/>
    <w:rsid w:val="00BA5AA9"/>
    <w:rsid w:val="00BA6081"/>
    <w:rsid w:val="00BB0EC3"/>
    <w:rsid w:val="00BB2083"/>
    <w:rsid w:val="00BB21CA"/>
    <w:rsid w:val="00BB6341"/>
    <w:rsid w:val="00BB7D26"/>
    <w:rsid w:val="00BD0ED1"/>
    <w:rsid w:val="00BD1EC3"/>
    <w:rsid w:val="00BD5813"/>
    <w:rsid w:val="00BD5D94"/>
    <w:rsid w:val="00BE3A60"/>
    <w:rsid w:val="00BE506A"/>
    <w:rsid w:val="00BE5C64"/>
    <w:rsid w:val="00BE7ABD"/>
    <w:rsid w:val="00BF0869"/>
    <w:rsid w:val="00BF4E43"/>
    <w:rsid w:val="00BF654D"/>
    <w:rsid w:val="00C015B1"/>
    <w:rsid w:val="00C035B0"/>
    <w:rsid w:val="00C07621"/>
    <w:rsid w:val="00C1328B"/>
    <w:rsid w:val="00C13C7D"/>
    <w:rsid w:val="00C17DC6"/>
    <w:rsid w:val="00C20D26"/>
    <w:rsid w:val="00C21907"/>
    <w:rsid w:val="00C239F0"/>
    <w:rsid w:val="00C248DD"/>
    <w:rsid w:val="00C26A42"/>
    <w:rsid w:val="00C31DD2"/>
    <w:rsid w:val="00C32A38"/>
    <w:rsid w:val="00C35119"/>
    <w:rsid w:val="00C36F5C"/>
    <w:rsid w:val="00C40126"/>
    <w:rsid w:val="00C4208C"/>
    <w:rsid w:val="00C42F3E"/>
    <w:rsid w:val="00C43563"/>
    <w:rsid w:val="00C43783"/>
    <w:rsid w:val="00C4595F"/>
    <w:rsid w:val="00C4626A"/>
    <w:rsid w:val="00C47D19"/>
    <w:rsid w:val="00C50167"/>
    <w:rsid w:val="00C509E3"/>
    <w:rsid w:val="00C50DC6"/>
    <w:rsid w:val="00C52580"/>
    <w:rsid w:val="00C52843"/>
    <w:rsid w:val="00C53946"/>
    <w:rsid w:val="00C60A5B"/>
    <w:rsid w:val="00C60F62"/>
    <w:rsid w:val="00C61217"/>
    <w:rsid w:val="00C61635"/>
    <w:rsid w:val="00C66CF0"/>
    <w:rsid w:val="00C70281"/>
    <w:rsid w:val="00C734AE"/>
    <w:rsid w:val="00C74050"/>
    <w:rsid w:val="00C75C4B"/>
    <w:rsid w:val="00C8038E"/>
    <w:rsid w:val="00C84070"/>
    <w:rsid w:val="00C849C7"/>
    <w:rsid w:val="00C852FD"/>
    <w:rsid w:val="00C91BD8"/>
    <w:rsid w:val="00C96F7E"/>
    <w:rsid w:val="00CA5646"/>
    <w:rsid w:val="00CA6197"/>
    <w:rsid w:val="00CA6804"/>
    <w:rsid w:val="00CA7756"/>
    <w:rsid w:val="00CB09AA"/>
    <w:rsid w:val="00CB6D18"/>
    <w:rsid w:val="00CB7A89"/>
    <w:rsid w:val="00CB7E18"/>
    <w:rsid w:val="00CB7EAA"/>
    <w:rsid w:val="00CC22FC"/>
    <w:rsid w:val="00CC3DD4"/>
    <w:rsid w:val="00CC4EBF"/>
    <w:rsid w:val="00CC70CC"/>
    <w:rsid w:val="00CC7B3F"/>
    <w:rsid w:val="00CD1B70"/>
    <w:rsid w:val="00CD31EC"/>
    <w:rsid w:val="00CD7C04"/>
    <w:rsid w:val="00CE076F"/>
    <w:rsid w:val="00CE0800"/>
    <w:rsid w:val="00CE091E"/>
    <w:rsid w:val="00CE1D83"/>
    <w:rsid w:val="00CE2BD1"/>
    <w:rsid w:val="00CE5E65"/>
    <w:rsid w:val="00CE7F8D"/>
    <w:rsid w:val="00CF0967"/>
    <w:rsid w:val="00CF1E35"/>
    <w:rsid w:val="00D00B71"/>
    <w:rsid w:val="00D01DDE"/>
    <w:rsid w:val="00D02862"/>
    <w:rsid w:val="00D039A5"/>
    <w:rsid w:val="00D05A26"/>
    <w:rsid w:val="00D245D3"/>
    <w:rsid w:val="00D25631"/>
    <w:rsid w:val="00D3062E"/>
    <w:rsid w:val="00D31B44"/>
    <w:rsid w:val="00D35098"/>
    <w:rsid w:val="00D35DD2"/>
    <w:rsid w:val="00D36ED6"/>
    <w:rsid w:val="00D37CF4"/>
    <w:rsid w:val="00D40970"/>
    <w:rsid w:val="00D47877"/>
    <w:rsid w:val="00D47E30"/>
    <w:rsid w:val="00D509BE"/>
    <w:rsid w:val="00D5158B"/>
    <w:rsid w:val="00D51EAB"/>
    <w:rsid w:val="00D52E4F"/>
    <w:rsid w:val="00D5337A"/>
    <w:rsid w:val="00D53588"/>
    <w:rsid w:val="00D536F9"/>
    <w:rsid w:val="00D54FD5"/>
    <w:rsid w:val="00D6178F"/>
    <w:rsid w:val="00D63263"/>
    <w:rsid w:val="00D64838"/>
    <w:rsid w:val="00D64955"/>
    <w:rsid w:val="00D65381"/>
    <w:rsid w:val="00D66D25"/>
    <w:rsid w:val="00D676C6"/>
    <w:rsid w:val="00D712EA"/>
    <w:rsid w:val="00D7228F"/>
    <w:rsid w:val="00D72A38"/>
    <w:rsid w:val="00D76077"/>
    <w:rsid w:val="00D8015C"/>
    <w:rsid w:val="00D848D0"/>
    <w:rsid w:val="00D9150C"/>
    <w:rsid w:val="00D945F3"/>
    <w:rsid w:val="00D94D3F"/>
    <w:rsid w:val="00D966AC"/>
    <w:rsid w:val="00D96964"/>
    <w:rsid w:val="00D96FC4"/>
    <w:rsid w:val="00DA20B7"/>
    <w:rsid w:val="00DA5E2D"/>
    <w:rsid w:val="00DB107A"/>
    <w:rsid w:val="00DB52BB"/>
    <w:rsid w:val="00DB5D9C"/>
    <w:rsid w:val="00DB6B44"/>
    <w:rsid w:val="00DB7A69"/>
    <w:rsid w:val="00DC1485"/>
    <w:rsid w:val="00DC4ECD"/>
    <w:rsid w:val="00DC5998"/>
    <w:rsid w:val="00DC7394"/>
    <w:rsid w:val="00DC7929"/>
    <w:rsid w:val="00DC7DA4"/>
    <w:rsid w:val="00DD179E"/>
    <w:rsid w:val="00DD2740"/>
    <w:rsid w:val="00DD2B75"/>
    <w:rsid w:val="00DD4B57"/>
    <w:rsid w:val="00DD6FE1"/>
    <w:rsid w:val="00DD7CCD"/>
    <w:rsid w:val="00DE013A"/>
    <w:rsid w:val="00DE068A"/>
    <w:rsid w:val="00DE2FE4"/>
    <w:rsid w:val="00DE3705"/>
    <w:rsid w:val="00DE4596"/>
    <w:rsid w:val="00DE4F33"/>
    <w:rsid w:val="00DE724B"/>
    <w:rsid w:val="00DF2412"/>
    <w:rsid w:val="00DF4C60"/>
    <w:rsid w:val="00DF6C33"/>
    <w:rsid w:val="00E02429"/>
    <w:rsid w:val="00E03A84"/>
    <w:rsid w:val="00E03FF6"/>
    <w:rsid w:val="00E05E0A"/>
    <w:rsid w:val="00E07613"/>
    <w:rsid w:val="00E1086E"/>
    <w:rsid w:val="00E10E5E"/>
    <w:rsid w:val="00E14A42"/>
    <w:rsid w:val="00E22E8B"/>
    <w:rsid w:val="00E242E7"/>
    <w:rsid w:val="00E301D6"/>
    <w:rsid w:val="00E30827"/>
    <w:rsid w:val="00E32B33"/>
    <w:rsid w:val="00E34D9E"/>
    <w:rsid w:val="00E3593F"/>
    <w:rsid w:val="00E3721D"/>
    <w:rsid w:val="00E40218"/>
    <w:rsid w:val="00E4293A"/>
    <w:rsid w:val="00E429C1"/>
    <w:rsid w:val="00E436A5"/>
    <w:rsid w:val="00E43FCB"/>
    <w:rsid w:val="00E443B6"/>
    <w:rsid w:val="00E47FDF"/>
    <w:rsid w:val="00E51D44"/>
    <w:rsid w:val="00E5273E"/>
    <w:rsid w:val="00E52C26"/>
    <w:rsid w:val="00E53656"/>
    <w:rsid w:val="00E53EE7"/>
    <w:rsid w:val="00E54B5D"/>
    <w:rsid w:val="00E56BF2"/>
    <w:rsid w:val="00E622C8"/>
    <w:rsid w:val="00E63BF2"/>
    <w:rsid w:val="00E6562D"/>
    <w:rsid w:val="00E6605A"/>
    <w:rsid w:val="00E677BF"/>
    <w:rsid w:val="00E70F29"/>
    <w:rsid w:val="00E712AF"/>
    <w:rsid w:val="00E724FC"/>
    <w:rsid w:val="00E73244"/>
    <w:rsid w:val="00E75D77"/>
    <w:rsid w:val="00E76291"/>
    <w:rsid w:val="00E762C1"/>
    <w:rsid w:val="00E8065A"/>
    <w:rsid w:val="00E81D71"/>
    <w:rsid w:val="00E825D8"/>
    <w:rsid w:val="00E85415"/>
    <w:rsid w:val="00E856EF"/>
    <w:rsid w:val="00E90D73"/>
    <w:rsid w:val="00E92EFA"/>
    <w:rsid w:val="00E957E0"/>
    <w:rsid w:val="00E96412"/>
    <w:rsid w:val="00E96C2F"/>
    <w:rsid w:val="00E97980"/>
    <w:rsid w:val="00EA2267"/>
    <w:rsid w:val="00EA2377"/>
    <w:rsid w:val="00EA23E8"/>
    <w:rsid w:val="00EA2A5D"/>
    <w:rsid w:val="00EA68D3"/>
    <w:rsid w:val="00EA781E"/>
    <w:rsid w:val="00EB2F6C"/>
    <w:rsid w:val="00EB3C30"/>
    <w:rsid w:val="00EC3A9C"/>
    <w:rsid w:val="00EC3C80"/>
    <w:rsid w:val="00EC4EF6"/>
    <w:rsid w:val="00EC625E"/>
    <w:rsid w:val="00ED034D"/>
    <w:rsid w:val="00ED12F5"/>
    <w:rsid w:val="00ED171D"/>
    <w:rsid w:val="00ED3E27"/>
    <w:rsid w:val="00ED3F20"/>
    <w:rsid w:val="00ED4B75"/>
    <w:rsid w:val="00ED7152"/>
    <w:rsid w:val="00ED7427"/>
    <w:rsid w:val="00EE09DE"/>
    <w:rsid w:val="00EE1A36"/>
    <w:rsid w:val="00EE22B3"/>
    <w:rsid w:val="00EE5A94"/>
    <w:rsid w:val="00EE601D"/>
    <w:rsid w:val="00EE71FA"/>
    <w:rsid w:val="00EF4959"/>
    <w:rsid w:val="00EF53A3"/>
    <w:rsid w:val="00EF5728"/>
    <w:rsid w:val="00EF6D2F"/>
    <w:rsid w:val="00EF70D9"/>
    <w:rsid w:val="00F01E3C"/>
    <w:rsid w:val="00F020C6"/>
    <w:rsid w:val="00F03830"/>
    <w:rsid w:val="00F0441C"/>
    <w:rsid w:val="00F05A39"/>
    <w:rsid w:val="00F07BD3"/>
    <w:rsid w:val="00F10B0F"/>
    <w:rsid w:val="00F11F87"/>
    <w:rsid w:val="00F15B86"/>
    <w:rsid w:val="00F16C0A"/>
    <w:rsid w:val="00F20762"/>
    <w:rsid w:val="00F226B0"/>
    <w:rsid w:val="00F23781"/>
    <w:rsid w:val="00F256EE"/>
    <w:rsid w:val="00F30453"/>
    <w:rsid w:val="00F3321B"/>
    <w:rsid w:val="00F34DFB"/>
    <w:rsid w:val="00F4118B"/>
    <w:rsid w:val="00F4449E"/>
    <w:rsid w:val="00F464E3"/>
    <w:rsid w:val="00F500D1"/>
    <w:rsid w:val="00F507C8"/>
    <w:rsid w:val="00F50C69"/>
    <w:rsid w:val="00F50D90"/>
    <w:rsid w:val="00F51BEA"/>
    <w:rsid w:val="00F52171"/>
    <w:rsid w:val="00F5450C"/>
    <w:rsid w:val="00F54C01"/>
    <w:rsid w:val="00F56964"/>
    <w:rsid w:val="00F61BDA"/>
    <w:rsid w:val="00F6447D"/>
    <w:rsid w:val="00F65003"/>
    <w:rsid w:val="00F650DA"/>
    <w:rsid w:val="00F65C3B"/>
    <w:rsid w:val="00F66595"/>
    <w:rsid w:val="00F67F87"/>
    <w:rsid w:val="00F77173"/>
    <w:rsid w:val="00F807AC"/>
    <w:rsid w:val="00F82DFC"/>
    <w:rsid w:val="00F84519"/>
    <w:rsid w:val="00F8464D"/>
    <w:rsid w:val="00F90675"/>
    <w:rsid w:val="00F94135"/>
    <w:rsid w:val="00F946F7"/>
    <w:rsid w:val="00F95121"/>
    <w:rsid w:val="00F97920"/>
    <w:rsid w:val="00FA310F"/>
    <w:rsid w:val="00FA6C41"/>
    <w:rsid w:val="00FA7EA6"/>
    <w:rsid w:val="00FB1603"/>
    <w:rsid w:val="00FB2311"/>
    <w:rsid w:val="00FB23ED"/>
    <w:rsid w:val="00FB3BAC"/>
    <w:rsid w:val="00FB4AFB"/>
    <w:rsid w:val="00FB5B32"/>
    <w:rsid w:val="00FC0FC3"/>
    <w:rsid w:val="00FC26A5"/>
    <w:rsid w:val="00FD0355"/>
    <w:rsid w:val="00FD25AF"/>
    <w:rsid w:val="00FD2683"/>
    <w:rsid w:val="00FD6FBC"/>
    <w:rsid w:val="00FE017D"/>
    <w:rsid w:val="00FE274C"/>
    <w:rsid w:val="00FE5199"/>
    <w:rsid w:val="00FE62CD"/>
    <w:rsid w:val="00FE79D6"/>
    <w:rsid w:val="00FF1180"/>
    <w:rsid w:val="00FF194D"/>
    <w:rsid w:val="00FF2A26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4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D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D9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D9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D9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71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7D99"/>
    <w:rPr>
      <w:rFonts w:ascii="Cambria" w:hAnsi="Cambria" w:cs="Times New Roman"/>
      <w:i/>
      <w:iCs/>
      <w:color w:val="243F6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D3E2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31DD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1DD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EC3A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A9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D99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F7D9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7D9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F7D9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D9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F7D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AF7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D99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DefaultParagraphFont"/>
    <w:uiPriority w:val="99"/>
    <w:rsid w:val="00AF7D99"/>
    <w:rPr>
      <w:rFonts w:cs="Times New Roman"/>
    </w:rPr>
  </w:style>
  <w:style w:type="paragraph" w:customStyle="1" w:styleId="p2">
    <w:name w:val="p2"/>
    <w:basedOn w:val="Normal"/>
    <w:uiPriority w:val="99"/>
    <w:rsid w:val="00AF7D9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D99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5C4B"/>
    <w:pPr>
      <w:ind w:left="720"/>
      <w:contextualSpacing/>
    </w:pPr>
  </w:style>
  <w:style w:type="paragraph" w:customStyle="1" w:styleId="ConsNormal">
    <w:name w:val="ConsNormal"/>
    <w:uiPriority w:val="99"/>
    <w:semiHidden/>
    <w:rsid w:val="005A1F2A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EC3C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56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Normal"/>
    <w:uiPriority w:val="99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16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615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6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15D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E301D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A47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0B1"/>
    <w:rPr>
      <w:rFonts w:ascii="Times New Roman" w:hAnsi="Times New Roman" w:cs="Times New Roman"/>
      <w:sz w:val="28"/>
      <w:szCs w:val="28"/>
      <w:lang w:eastAsia="ru-RU"/>
    </w:rPr>
  </w:style>
  <w:style w:type="character" w:styleId="HTMLKeyboard">
    <w:name w:val="HTML Keyboard"/>
    <w:basedOn w:val="DefaultParagraphFont"/>
    <w:uiPriority w:val="99"/>
    <w:semiHidden/>
    <w:rsid w:val="004578C4"/>
    <w:rPr>
      <w:rFonts w:ascii="Courier New" w:hAnsi="Courier New" w:cs="Times New Roman"/>
      <w:sz w:val="20"/>
    </w:rPr>
  </w:style>
  <w:style w:type="character" w:styleId="HTMLTypewriter">
    <w:name w:val="HTML Typewriter"/>
    <w:basedOn w:val="DefaultParagraphFont"/>
    <w:uiPriority w:val="99"/>
    <w:rsid w:val="00D37CF4"/>
    <w:rPr>
      <w:rFonts w:ascii="Courier New" w:hAnsi="Courier New" w:cs="Times New Roman"/>
      <w:sz w:val="20"/>
    </w:rPr>
  </w:style>
  <w:style w:type="character" w:customStyle="1" w:styleId="blk">
    <w:name w:val="blk"/>
    <w:basedOn w:val="DefaultParagraphFont"/>
    <w:uiPriority w:val="99"/>
    <w:rsid w:val="00783326"/>
    <w:rPr>
      <w:rFonts w:cs="Times New Roman"/>
    </w:rPr>
  </w:style>
  <w:style w:type="paragraph" w:styleId="NormalWeb">
    <w:name w:val="Normal (Web)"/>
    <w:basedOn w:val="Normal"/>
    <w:uiPriority w:val="99"/>
    <w:rsid w:val="00BA0F6B"/>
    <w:pPr>
      <w:spacing w:after="7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</Pages>
  <Words>491</Words>
  <Characters>2800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Захарова</dc:creator>
  <cp:keywords/>
  <dc:description/>
  <cp:lastModifiedBy>USER</cp:lastModifiedBy>
  <cp:revision>21</cp:revision>
  <cp:lastPrinted>2019-07-29T07:53:00Z</cp:lastPrinted>
  <dcterms:created xsi:type="dcterms:W3CDTF">2018-10-17T04:51:00Z</dcterms:created>
  <dcterms:modified xsi:type="dcterms:W3CDTF">2019-07-29T07:54:00Z</dcterms:modified>
</cp:coreProperties>
</file>