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77" w:rsidRDefault="005D5777" w:rsidP="008639AD">
      <w:pPr>
        <w:pStyle w:val="Title"/>
      </w:pPr>
      <w:r w:rsidRPr="00721A68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4.25pt;height:52.5pt;visibility:visible">
            <v:imagedata r:id="rId5" o:title=""/>
          </v:shape>
        </w:pict>
      </w:r>
    </w:p>
    <w:p w:rsidR="005D5777" w:rsidRDefault="005D5777" w:rsidP="008639AD">
      <w:pPr>
        <w:pStyle w:val="Title"/>
      </w:pPr>
    </w:p>
    <w:p w:rsidR="005D5777" w:rsidRDefault="005D5777" w:rsidP="008639AD">
      <w:pPr>
        <w:pStyle w:val="Title"/>
      </w:pPr>
      <w:r>
        <w:t>А</w:t>
      </w:r>
      <w:r w:rsidRPr="005E6944">
        <w:t>дминистраци</w:t>
      </w:r>
      <w:r>
        <w:t>я Юрьевского сельсовета</w:t>
      </w:r>
    </w:p>
    <w:p w:rsidR="005D5777" w:rsidRDefault="005D5777" w:rsidP="008639AD">
      <w:pPr>
        <w:pStyle w:val="Title"/>
        <w:rPr>
          <w:b w:val="0"/>
          <w:bCs w:val="0"/>
        </w:rPr>
      </w:pPr>
      <w:r w:rsidRPr="005E6944">
        <w:t xml:space="preserve"> Боготольского района</w:t>
      </w:r>
      <w:r>
        <w:t xml:space="preserve"> </w:t>
      </w:r>
      <w:r w:rsidRPr="005E6944">
        <w:t>Красноярского края</w:t>
      </w:r>
    </w:p>
    <w:p w:rsidR="005D5777" w:rsidRDefault="005D5777" w:rsidP="008639AD">
      <w:pPr>
        <w:jc w:val="center"/>
        <w:rPr>
          <w:b/>
          <w:bCs/>
          <w:sz w:val="28"/>
        </w:rPr>
      </w:pPr>
    </w:p>
    <w:p w:rsidR="005D5777" w:rsidRPr="005E6944" w:rsidRDefault="005D5777" w:rsidP="008639AD">
      <w:pPr>
        <w:jc w:val="center"/>
        <w:rPr>
          <w:b/>
          <w:bCs/>
          <w:sz w:val="28"/>
        </w:rPr>
      </w:pPr>
    </w:p>
    <w:p w:rsidR="005D5777" w:rsidRDefault="005D5777" w:rsidP="008639AD">
      <w:pPr>
        <w:jc w:val="center"/>
        <w:rPr>
          <w:b/>
          <w:sz w:val="28"/>
        </w:rPr>
      </w:pPr>
      <w:r w:rsidRPr="00FD193F">
        <w:rPr>
          <w:b/>
          <w:sz w:val="28"/>
        </w:rPr>
        <w:t>ПОСТАНОВЛЕНИЕ</w:t>
      </w:r>
    </w:p>
    <w:p w:rsidR="005D5777" w:rsidRDefault="005D5777" w:rsidP="008639AD">
      <w:pPr>
        <w:jc w:val="center"/>
        <w:rPr>
          <w:b/>
          <w:sz w:val="28"/>
        </w:rPr>
      </w:pPr>
    </w:p>
    <w:p w:rsidR="005D5777" w:rsidRPr="00FD193F" w:rsidRDefault="005D5777" w:rsidP="008639AD">
      <w:pPr>
        <w:jc w:val="center"/>
        <w:rPr>
          <w:b/>
          <w:sz w:val="28"/>
        </w:rPr>
      </w:pPr>
    </w:p>
    <w:p w:rsidR="005D5777" w:rsidRDefault="005D5777" w:rsidP="008639AD">
      <w:pPr>
        <w:jc w:val="both"/>
        <w:rPr>
          <w:sz w:val="28"/>
        </w:rPr>
      </w:pPr>
      <w:r w:rsidRPr="005E6944">
        <w:rPr>
          <w:sz w:val="28"/>
        </w:rPr>
        <w:t>«</w:t>
      </w:r>
      <w:r>
        <w:rPr>
          <w:sz w:val="28"/>
        </w:rPr>
        <w:t xml:space="preserve"> 13</w:t>
      </w:r>
      <w:r w:rsidRPr="005E6944">
        <w:rPr>
          <w:sz w:val="28"/>
        </w:rPr>
        <w:t>»</w:t>
      </w:r>
      <w:r>
        <w:rPr>
          <w:sz w:val="28"/>
        </w:rPr>
        <w:t xml:space="preserve"> ноября </w:t>
      </w:r>
      <w:r w:rsidRPr="005E6944">
        <w:rPr>
          <w:sz w:val="28"/>
        </w:rPr>
        <w:t xml:space="preserve"> 2013 года</w:t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>
        <w:rPr>
          <w:sz w:val="28"/>
        </w:rPr>
        <w:t xml:space="preserve">           </w:t>
      </w:r>
      <w:r w:rsidRPr="005E6944">
        <w:rPr>
          <w:sz w:val="28"/>
        </w:rPr>
        <w:t xml:space="preserve">№ </w:t>
      </w:r>
      <w:r>
        <w:rPr>
          <w:sz w:val="28"/>
        </w:rPr>
        <w:t xml:space="preserve"> </w:t>
      </w:r>
      <w:r w:rsidRPr="005E6944">
        <w:rPr>
          <w:sz w:val="28"/>
        </w:rPr>
        <w:t xml:space="preserve"> </w:t>
      </w:r>
      <w:r>
        <w:rPr>
          <w:sz w:val="28"/>
        </w:rPr>
        <w:t>29</w:t>
      </w:r>
      <w:r w:rsidRPr="005E6944">
        <w:rPr>
          <w:sz w:val="28"/>
        </w:rPr>
        <w:t xml:space="preserve">- </w:t>
      </w:r>
      <w:r>
        <w:rPr>
          <w:sz w:val="28"/>
        </w:rPr>
        <w:t>п</w:t>
      </w:r>
    </w:p>
    <w:p w:rsidR="005D5777" w:rsidRDefault="005D5777" w:rsidP="008639AD">
      <w:pPr>
        <w:jc w:val="both"/>
        <w:rPr>
          <w:sz w:val="28"/>
        </w:rPr>
      </w:pPr>
    </w:p>
    <w:p w:rsidR="005D5777" w:rsidRDefault="005D5777" w:rsidP="008639AD">
      <w:pPr>
        <w:rPr>
          <w:b/>
          <w:sz w:val="18"/>
          <w:szCs w:val="18"/>
        </w:rPr>
      </w:pPr>
    </w:p>
    <w:p w:rsidR="005D5777" w:rsidRDefault="005D5777" w:rsidP="008639AD">
      <w:pPr>
        <w:jc w:val="both"/>
      </w:pPr>
    </w:p>
    <w:p w:rsidR="005D5777" w:rsidRPr="005537D7" w:rsidRDefault="005D5777" w:rsidP="008639AD">
      <w:pPr>
        <w:jc w:val="both"/>
        <w:rPr>
          <w:sz w:val="28"/>
          <w:szCs w:val="28"/>
        </w:rPr>
      </w:pPr>
      <w:r>
        <w:t xml:space="preserve">  </w:t>
      </w:r>
      <w:r w:rsidRPr="005537D7">
        <w:rPr>
          <w:sz w:val="28"/>
          <w:szCs w:val="28"/>
        </w:rPr>
        <w:t xml:space="preserve">Об основных направлениях бюджетной политики </w:t>
      </w:r>
      <w:r>
        <w:rPr>
          <w:sz w:val="28"/>
          <w:szCs w:val="28"/>
        </w:rPr>
        <w:t>Юрьев</w:t>
      </w:r>
      <w:r w:rsidRPr="005537D7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сельсовета </w:t>
      </w:r>
      <w:r w:rsidRPr="005537D7">
        <w:rPr>
          <w:sz w:val="28"/>
          <w:szCs w:val="28"/>
        </w:rPr>
        <w:t>на 2014 год и плановый период 2015 и 2016 годов</w:t>
      </w:r>
    </w:p>
    <w:p w:rsidR="005D5777" w:rsidRDefault="005D5777" w:rsidP="008639AD">
      <w:pPr>
        <w:jc w:val="both"/>
      </w:pPr>
    </w:p>
    <w:p w:rsidR="005D5777" w:rsidRDefault="005D5777" w:rsidP="008639AD">
      <w:pPr>
        <w:jc w:val="both"/>
      </w:pPr>
    </w:p>
    <w:p w:rsidR="005D5777" w:rsidRPr="00965937" w:rsidRDefault="005D5777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разработки проекта бюджета Юрьевского сельсовета на 2014 год и плановый период 2015 и 2016 годов, в соответствии с требованиями пункта 2 статьи 172 Бюджетного кодекса Российской Федерации, Устава сельсовета,</w:t>
      </w:r>
    </w:p>
    <w:p w:rsidR="005D5777" w:rsidRPr="00965937" w:rsidRDefault="005D5777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>ПОСТАНОВЛЯЮ:</w:t>
      </w:r>
    </w:p>
    <w:p w:rsidR="005D5777" w:rsidRPr="00965937" w:rsidRDefault="005D5777" w:rsidP="008639AD">
      <w:pPr>
        <w:ind w:firstLine="748"/>
        <w:jc w:val="both"/>
        <w:rPr>
          <w:sz w:val="28"/>
          <w:szCs w:val="28"/>
        </w:rPr>
      </w:pPr>
    </w:p>
    <w:p w:rsidR="005D5777" w:rsidRDefault="005D5777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основные направления бюджетной политики Юрьевского сельсовета на 2014 год и плановый период 2015 и 2016 годов согласно приложению.</w:t>
      </w:r>
    </w:p>
    <w:p w:rsidR="005D5777" w:rsidRDefault="005D5777" w:rsidP="008639AD">
      <w:pPr>
        <w:ind w:firstLine="748"/>
        <w:jc w:val="both"/>
        <w:rPr>
          <w:sz w:val="28"/>
          <w:szCs w:val="28"/>
        </w:rPr>
      </w:pPr>
    </w:p>
    <w:p w:rsidR="005D5777" w:rsidRDefault="005D5777" w:rsidP="008639AD">
      <w:pPr>
        <w:ind w:firstLine="708"/>
        <w:jc w:val="both"/>
        <w:rPr>
          <w:sz w:val="28"/>
        </w:rPr>
      </w:pPr>
      <w:r w:rsidRPr="00965937">
        <w:rPr>
          <w:sz w:val="28"/>
          <w:szCs w:val="28"/>
        </w:rPr>
        <w:t xml:space="preserve">2. </w:t>
      </w:r>
      <w:r>
        <w:rPr>
          <w:sz w:val="28"/>
        </w:rPr>
        <w:t>Контроль за выполнением настоящего постановления оставляю за собой.</w:t>
      </w:r>
    </w:p>
    <w:p w:rsidR="005D5777" w:rsidRDefault="005D5777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7A60"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опубликовать в приложении газеты «Земля боготольская».</w:t>
      </w:r>
    </w:p>
    <w:p w:rsidR="005D5777" w:rsidRPr="00FF7A60" w:rsidRDefault="005D5777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F7A6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B592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 днем его</w:t>
      </w:r>
      <w:r w:rsidRPr="000B592E">
        <w:rPr>
          <w:sz w:val="28"/>
          <w:szCs w:val="28"/>
        </w:rPr>
        <w:t xml:space="preserve"> официального опубликования.</w:t>
      </w:r>
    </w:p>
    <w:p w:rsidR="005D5777" w:rsidRDefault="005D5777" w:rsidP="008639AD">
      <w:pPr>
        <w:jc w:val="both"/>
        <w:rPr>
          <w:sz w:val="28"/>
          <w:szCs w:val="28"/>
        </w:rPr>
      </w:pPr>
    </w:p>
    <w:p w:rsidR="005D5777" w:rsidRDefault="005D5777" w:rsidP="008639AD">
      <w:pPr>
        <w:jc w:val="both"/>
        <w:rPr>
          <w:sz w:val="28"/>
          <w:szCs w:val="28"/>
        </w:rPr>
      </w:pPr>
    </w:p>
    <w:p w:rsidR="005D5777" w:rsidRDefault="005D5777" w:rsidP="008639AD">
      <w:pPr>
        <w:jc w:val="both"/>
        <w:rPr>
          <w:sz w:val="28"/>
        </w:rPr>
      </w:pPr>
      <w:r>
        <w:rPr>
          <w:sz w:val="28"/>
        </w:rPr>
        <w:t>Глава Юрьевского сельсовета                                                         А.В. Белов</w:t>
      </w:r>
    </w:p>
    <w:p w:rsidR="005D5777" w:rsidRDefault="005D5777" w:rsidP="008639AD">
      <w:pPr>
        <w:ind w:firstLine="708"/>
        <w:jc w:val="both"/>
        <w:rPr>
          <w:sz w:val="28"/>
        </w:rPr>
      </w:pPr>
    </w:p>
    <w:p w:rsidR="005D5777" w:rsidRDefault="005D5777" w:rsidP="008639AD">
      <w:pPr>
        <w:jc w:val="both"/>
        <w:rPr>
          <w:sz w:val="28"/>
          <w:szCs w:val="28"/>
        </w:rPr>
      </w:pPr>
    </w:p>
    <w:p w:rsidR="005D5777" w:rsidRDefault="005D5777" w:rsidP="008639AD">
      <w:pPr>
        <w:jc w:val="both"/>
      </w:pPr>
      <w:r>
        <w:rPr>
          <w:sz w:val="28"/>
          <w:szCs w:val="28"/>
        </w:rPr>
        <w:t xml:space="preserve"> </w:t>
      </w:r>
    </w:p>
    <w:p w:rsidR="005D5777" w:rsidRDefault="005D5777" w:rsidP="008639AD">
      <w:pPr>
        <w:ind w:left="6919"/>
        <w:rPr>
          <w:sz w:val="20"/>
          <w:szCs w:val="20"/>
        </w:rPr>
      </w:pPr>
    </w:p>
    <w:p w:rsidR="005D5777" w:rsidRDefault="005D5777" w:rsidP="008639AD">
      <w:pPr>
        <w:ind w:left="6919"/>
        <w:rPr>
          <w:sz w:val="20"/>
          <w:szCs w:val="20"/>
        </w:rPr>
      </w:pPr>
    </w:p>
    <w:p w:rsidR="005D5777" w:rsidRDefault="005D5777" w:rsidP="008639AD">
      <w:pPr>
        <w:ind w:left="6919"/>
        <w:rPr>
          <w:sz w:val="20"/>
          <w:szCs w:val="20"/>
        </w:rPr>
      </w:pPr>
    </w:p>
    <w:p w:rsidR="005D5777" w:rsidRDefault="005D5777" w:rsidP="008639AD">
      <w:pPr>
        <w:ind w:left="6919"/>
        <w:rPr>
          <w:sz w:val="20"/>
          <w:szCs w:val="20"/>
        </w:rPr>
      </w:pPr>
    </w:p>
    <w:p w:rsidR="005D5777" w:rsidRDefault="005D5777" w:rsidP="008639AD">
      <w:pPr>
        <w:ind w:left="6919"/>
        <w:rPr>
          <w:sz w:val="20"/>
          <w:szCs w:val="20"/>
        </w:rPr>
      </w:pPr>
    </w:p>
    <w:p w:rsidR="005D5777" w:rsidRDefault="005D5777" w:rsidP="008639AD">
      <w:pPr>
        <w:ind w:left="6919"/>
        <w:rPr>
          <w:sz w:val="20"/>
          <w:szCs w:val="20"/>
        </w:rPr>
      </w:pPr>
    </w:p>
    <w:p w:rsidR="005D5777" w:rsidRDefault="005D5777" w:rsidP="008639AD">
      <w:pPr>
        <w:ind w:left="6919"/>
        <w:rPr>
          <w:sz w:val="20"/>
          <w:szCs w:val="20"/>
        </w:rPr>
      </w:pPr>
    </w:p>
    <w:p w:rsidR="005D5777" w:rsidRDefault="005D5777" w:rsidP="008639AD">
      <w:pPr>
        <w:ind w:left="6919"/>
        <w:rPr>
          <w:sz w:val="20"/>
          <w:szCs w:val="20"/>
        </w:rPr>
      </w:pPr>
    </w:p>
    <w:p w:rsidR="005D5777" w:rsidRDefault="005D5777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Приложение к</w:t>
      </w:r>
    </w:p>
    <w:p w:rsidR="005D5777" w:rsidRDefault="005D5777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Постановлению </w:t>
      </w:r>
    </w:p>
    <w:p w:rsidR="005D5777" w:rsidRPr="001A71E1" w:rsidRDefault="005D5777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от «13 »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0"/>
          </w:rPr>
          <w:t>2013 г</w:t>
        </w:r>
      </w:smartTag>
      <w:r>
        <w:rPr>
          <w:sz w:val="20"/>
          <w:szCs w:val="20"/>
        </w:rPr>
        <w:t>. № 29-п</w:t>
      </w:r>
    </w:p>
    <w:p w:rsidR="005D5777" w:rsidRDefault="005D5777" w:rsidP="008639AD">
      <w:pPr>
        <w:pStyle w:val="ConsPlusTitle"/>
        <w:widowControl/>
        <w:jc w:val="both"/>
        <w:rPr>
          <w:sz w:val="24"/>
          <w:szCs w:val="24"/>
        </w:rPr>
      </w:pPr>
    </w:p>
    <w:p w:rsidR="005D5777" w:rsidRDefault="005D5777" w:rsidP="008639A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Основные направления бюджетной политики Юрьевского сельсовета</w:t>
      </w:r>
    </w:p>
    <w:p w:rsidR="005D5777" w:rsidRPr="004F2072" w:rsidRDefault="005D5777" w:rsidP="008639A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на 2014 год и на плановый период 2015 и 2016 годов.</w:t>
      </w:r>
    </w:p>
    <w:p w:rsidR="005D5777" w:rsidRPr="004F2072" w:rsidRDefault="005D5777" w:rsidP="008639AD">
      <w:pPr>
        <w:autoSpaceDE w:val="0"/>
        <w:autoSpaceDN w:val="0"/>
        <w:adjustRightInd w:val="0"/>
        <w:jc w:val="center"/>
      </w:pPr>
    </w:p>
    <w:p w:rsidR="005D5777" w:rsidRPr="004F2072" w:rsidRDefault="005D5777" w:rsidP="008639AD">
      <w:pPr>
        <w:autoSpaceDE w:val="0"/>
        <w:autoSpaceDN w:val="0"/>
        <w:adjustRightInd w:val="0"/>
        <w:ind w:firstLine="748"/>
        <w:jc w:val="both"/>
      </w:pPr>
      <w:r>
        <w:t>Основные направления бюджетной политики Юрьевского сельсовета</w:t>
      </w:r>
      <w:r w:rsidRPr="004F2072">
        <w:t xml:space="preserve"> </w:t>
      </w:r>
      <w:r>
        <w:t>на 2014 год и на плановый период 2015 и 2016 годов разработаны на основании ст. 172 Бюджетного кодекса Российской Федерации, в соответствии с Бюджетным посланием Президента Российской Федерации Федеральному собранию Российской Федерации от 13 июня 2013 года.</w:t>
      </w:r>
    </w:p>
    <w:p w:rsidR="005D5777" w:rsidRDefault="005D5777" w:rsidP="008639AD">
      <w:pPr>
        <w:autoSpaceDE w:val="0"/>
        <w:autoSpaceDN w:val="0"/>
        <w:adjustRightInd w:val="0"/>
        <w:jc w:val="both"/>
        <w:outlineLvl w:val="1"/>
      </w:pPr>
      <w:r>
        <w:t>В 2012 году и в начале 2013 года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2012года, на обеспечение долгосрочной устойчивости бюджета муниципального района и повышение эффективности управления муниципальными финансами.</w:t>
      </w:r>
    </w:p>
    <w:p w:rsidR="005D5777" w:rsidRDefault="005D5777" w:rsidP="008639AD">
      <w:pPr>
        <w:autoSpaceDE w:val="0"/>
        <w:autoSpaceDN w:val="0"/>
        <w:adjustRightInd w:val="0"/>
        <w:jc w:val="both"/>
        <w:outlineLvl w:val="1"/>
      </w:pPr>
      <w:r>
        <w:t>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развития Юрьевского сельсовета ( далее по тексту сельсовета) в 2014 году и плановом периоде 2015 и 2016 годов.</w:t>
      </w:r>
    </w:p>
    <w:p w:rsidR="005D5777" w:rsidRDefault="005D5777" w:rsidP="008639AD">
      <w:pPr>
        <w:autoSpaceDE w:val="0"/>
        <w:autoSpaceDN w:val="0"/>
        <w:adjustRightInd w:val="0"/>
        <w:jc w:val="both"/>
        <w:outlineLvl w:val="1"/>
      </w:pPr>
      <w:r>
        <w:t>С учетом достижений этой цели бюджет сельсовета будет разработан на 3 года – на очередной финансовый год и плановый период.</w:t>
      </w:r>
    </w:p>
    <w:p w:rsidR="005D5777" w:rsidRDefault="005D5777" w:rsidP="008639AD">
      <w:pPr>
        <w:autoSpaceDE w:val="0"/>
        <w:autoSpaceDN w:val="0"/>
        <w:adjustRightInd w:val="0"/>
        <w:jc w:val="both"/>
        <w:outlineLvl w:val="1"/>
      </w:pPr>
      <w:r>
        <w:t>Основное влияние на формирование бюджетной политики сельсовета в настоящих условиях окажут:</w:t>
      </w:r>
    </w:p>
    <w:p w:rsidR="005D5777" w:rsidRDefault="005D5777" w:rsidP="008639AD">
      <w:pPr>
        <w:autoSpaceDE w:val="0"/>
        <w:autoSpaceDN w:val="0"/>
        <w:adjustRightInd w:val="0"/>
        <w:jc w:val="both"/>
        <w:outlineLvl w:val="1"/>
      </w:pPr>
      <w:r>
        <w:t>-определение приоритетов бюджетной политики с учетом безусловной реализации указов Президента РФ от 7 мая 2012 года;</w:t>
      </w:r>
    </w:p>
    <w:p w:rsidR="005D5777" w:rsidRDefault="005D5777" w:rsidP="008639AD">
      <w:pPr>
        <w:autoSpaceDE w:val="0"/>
        <w:autoSpaceDN w:val="0"/>
        <w:adjustRightInd w:val="0"/>
        <w:jc w:val="both"/>
        <w:outlineLvl w:val="1"/>
      </w:pPr>
      <w:r>
        <w:t>-поэтапный переход к программному бюджету, В рамках программ должны быть сконцентрированы приоритеты, определены источники и механизмы достижения тех целей, которые ставятся в муниципальных программах.</w:t>
      </w:r>
    </w:p>
    <w:p w:rsidR="005D5777" w:rsidRDefault="005D5777" w:rsidP="008639AD">
      <w:pPr>
        <w:autoSpaceDE w:val="0"/>
        <w:autoSpaceDN w:val="0"/>
        <w:adjustRightInd w:val="0"/>
        <w:jc w:val="both"/>
        <w:outlineLvl w:val="1"/>
      </w:pPr>
    </w:p>
    <w:p w:rsidR="005D5777" w:rsidRPr="00903E14" w:rsidRDefault="005D5777" w:rsidP="008639AD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outlineLvl w:val="1"/>
      </w:pPr>
      <w:r w:rsidRPr="00903E14">
        <w:t>Цели и задачи бюджетной политики</w:t>
      </w:r>
      <w:r>
        <w:t xml:space="preserve"> сельсовета </w:t>
      </w:r>
      <w:r w:rsidRPr="00903E14">
        <w:t xml:space="preserve"> на 2014-2016 годы</w:t>
      </w:r>
    </w:p>
    <w:p w:rsidR="005D5777" w:rsidRPr="00903E14" w:rsidRDefault="005D5777" w:rsidP="008639AD">
      <w:pPr>
        <w:autoSpaceDE w:val="0"/>
        <w:autoSpaceDN w:val="0"/>
        <w:adjustRightInd w:val="0"/>
        <w:ind w:firstLine="748"/>
        <w:jc w:val="both"/>
      </w:pPr>
    </w:p>
    <w:p w:rsidR="005D5777" w:rsidRPr="00903E14" w:rsidRDefault="005D5777" w:rsidP="008639AD">
      <w:pPr>
        <w:autoSpaceDE w:val="0"/>
        <w:autoSpaceDN w:val="0"/>
        <w:adjustRightInd w:val="0"/>
        <w:ind w:firstLine="748"/>
        <w:jc w:val="both"/>
      </w:pPr>
      <w:r w:rsidRPr="00903E14">
        <w:t xml:space="preserve">Основными целями бюджетной политики </w:t>
      </w:r>
      <w:r>
        <w:t>сельсовета в</w:t>
      </w:r>
      <w:r w:rsidRPr="00903E14">
        <w:t xml:space="preserve"> 2014 - 2016 годах являются обеспечение долгосрочной сбалансированности и устойчивости бюджетной системы при безусловном исполнении всех обязательств </w:t>
      </w:r>
      <w:r>
        <w:t>сельсовета</w:t>
      </w:r>
      <w:r w:rsidRPr="00903E14">
        <w:t>, выполнение задач, поставленных в указах Президента РФ.</w:t>
      </w:r>
    </w:p>
    <w:p w:rsidR="005D5777" w:rsidRDefault="005D5777" w:rsidP="008639AD">
      <w:pPr>
        <w:autoSpaceDE w:val="0"/>
        <w:autoSpaceDN w:val="0"/>
        <w:adjustRightInd w:val="0"/>
        <w:ind w:firstLine="748"/>
        <w:jc w:val="both"/>
      </w:pPr>
      <w:r>
        <w:t>Для достижения указанных целей администрации сельсовета следует решить следующие задачи:</w:t>
      </w:r>
    </w:p>
    <w:p w:rsidR="005D5777" w:rsidRDefault="005D5777" w:rsidP="008639AD">
      <w:pPr>
        <w:autoSpaceDE w:val="0"/>
        <w:autoSpaceDN w:val="0"/>
        <w:adjustRightInd w:val="0"/>
        <w:ind w:firstLine="748"/>
        <w:jc w:val="both"/>
      </w:pPr>
      <w:r>
        <w:t xml:space="preserve">1. </w:t>
      </w:r>
      <w:r w:rsidRPr="00F13E6C">
        <w:t xml:space="preserve"> </w:t>
      </w:r>
      <w:r>
        <w:t>Обеспечение долгосрочной сбалансированности и устойчивости бюджета сельсовета;</w:t>
      </w:r>
    </w:p>
    <w:p w:rsidR="005D5777" w:rsidRDefault="005D5777" w:rsidP="008639AD">
      <w:pPr>
        <w:autoSpaceDE w:val="0"/>
        <w:autoSpaceDN w:val="0"/>
        <w:adjustRightInd w:val="0"/>
        <w:ind w:firstLine="748"/>
        <w:jc w:val="both"/>
      </w:pPr>
      <w:r>
        <w:t>2.  Оптимизация структуры расходов бюджета сельсовета;</w:t>
      </w:r>
    </w:p>
    <w:p w:rsidR="005D5777" w:rsidRDefault="005D5777" w:rsidP="008639AD">
      <w:pPr>
        <w:autoSpaceDE w:val="0"/>
        <w:autoSpaceDN w:val="0"/>
        <w:adjustRightInd w:val="0"/>
        <w:ind w:firstLine="748"/>
        <w:jc w:val="both"/>
      </w:pPr>
      <w:r>
        <w:t>3.  Применение программно-целевых методов планирования;</w:t>
      </w:r>
    </w:p>
    <w:p w:rsidR="005D5777" w:rsidRDefault="005D5777" w:rsidP="008639AD">
      <w:pPr>
        <w:autoSpaceDE w:val="0"/>
        <w:autoSpaceDN w:val="0"/>
        <w:adjustRightInd w:val="0"/>
        <w:ind w:firstLine="748"/>
        <w:jc w:val="both"/>
      </w:pPr>
      <w:r>
        <w:t>4.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обеспечения;</w:t>
      </w:r>
    </w:p>
    <w:p w:rsidR="005D5777" w:rsidRDefault="005D5777" w:rsidP="008639AD">
      <w:pPr>
        <w:autoSpaceDE w:val="0"/>
        <w:autoSpaceDN w:val="0"/>
        <w:adjustRightInd w:val="0"/>
        <w:ind w:firstLine="748"/>
        <w:jc w:val="both"/>
      </w:pPr>
      <w:r>
        <w:t>5.  Формирование межбюджетных отношений;</w:t>
      </w:r>
    </w:p>
    <w:p w:rsidR="005D5777" w:rsidRPr="00513630" w:rsidRDefault="005D5777" w:rsidP="008639AD">
      <w:pPr>
        <w:autoSpaceDE w:val="0"/>
        <w:autoSpaceDN w:val="0"/>
        <w:adjustRightInd w:val="0"/>
        <w:ind w:firstLine="748"/>
        <w:jc w:val="both"/>
      </w:pPr>
      <w:r w:rsidRPr="00513630">
        <w:t>6.  Повышение прозрачности и открытости  бюджетного процесса.</w:t>
      </w:r>
    </w:p>
    <w:p w:rsidR="005D5777" w:rsidRPr="00513630" w:rsidRDefault="005D5777" w:rsidP="008639AD">
      <w:pPr>
        <w:autoSpaceDE w:val="0"/>
        <w:autoSpaceDN w:val="0"/>
        <w:adjustRightInd w:val="0"/>
        <w:ind w:firstLine="748"/>
        <w:jc w:val="both"/>
      </w:pPr>
    </w:p>
    <w:p w:rsidR="005D5777" w:rsidRPr="00513630" w:rsidRDefault="005D5777" w:rsidP="008639AD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</w:pPr>
      <w:r w:rsidRPr="00513630">
        <w:t xml:space="preserve">Обеспечение долгосрочной сбалансированности и устойчивости бюджета </w:t>
      </w:r>
      <w:r>
        <w:t>сельсовет</w:t>
      </w:r>
      <w:r w:rsidRPr="00513630">
        <w:t>а</w:t>
      </w:r>
    </w:p>
    <w:p w:rsidR="005D5777" w:rsidRPr="006F5DC5" w:rsidRDefault="005D5777" w:rsidP="008639AD">
      <w:pPr>
        <w:autoSpaceDE w:val="0"/>
        <w:autoSpaceDN w:val="0"/>
        <w:adjustRightInd w:val="0"/>
        <w:ind w:left="765"/>
        <w:jc w:val="both"/>
        <w:outlineLvl w:val="1"/>
        <w:rPr>
          <w:color w:val="FF0000"/>
        </w:rPr>
      </w:pPr>
    </w:p>
    <w:p w:rsidR="005D5777" w:rsidRPr="0048545E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 w:rsidRPr="0048545E">
        <w:t xml:space="preserve">Проект бюджета </w:t>
      </w:r>
      <w:r>
        <w:t>сельсовета</w:t>
      </w:r>
      <w:r w:rsidRPr="0048545E">
        <w:t xml:space="preserve"> на 2014 год и плановый период 2015-2016 годов будет рассчитываться исходя из </w:t>
      </w:r>
      <w:r>
        <w:t>реальных возможностей сельсовета. Данный подход позволит сделать параметры бюджета достоверными и реальными для исполнения, что особенно важно в условиях нестабильной рыночной экономики.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1.2. Оптимизация структуры расходов бюджета</w:t>
      </w:r>
    </w:p>
    <w:p w:rsidR="005D5777" w:rsidRDefault="005D5777" w:rsidP="008639AD">
      <w:pPr>
        <w:autoSpaceDE w:val="0"/>
        <w:autoSpaceDN w:val="0"/>
        <w:adjustRightInd w:val="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Ограниченные возможности для наращивания общего объема расходов бюджета сельсовета требуют выявления резервов и перераспределения в пользу приоритетных направлений и проектов, прежде всего обеспечивающих решения поставленных в указах Президента Российской Федерации от 7 мая 2012 года задач и создающих условия для экономического роста.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Основными резервами в настоящее время являются: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обеспечение долгосрочной сбалансированности и устойчивости бюджета сельсовета;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повышение адресности социальной поддержки граждан; для достижения максимального социального эффекта оказание такой поддержки из бюджетов всех уровней должно основываться на критерии нуждаемости граждан;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повышение эффективности бюджетных расходов в целом, в том числе за счет оптимизации муниципальных закупок, бюджетной сети. 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При этом темпы наращивания расходов по приоритетным направлениям должны быть увязаны со структурными изменениями в соответствующих сферах.</w:t>
      </w:r>
    </w:p>
    <w:p w:rsidR="005D5777" w:rsidRDefault="005D5777" w:rsidP="008639AD">
      <w:pPr>
        <w:autoSpaceDE w:val="0"/>
        <w:autoSpaceDN w:val="0"/>
        <w:adjustRightInd w:val="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1.3. Применение программно – целевых методов планирования</w:t>
      </w:r>
    </w:p>
    <w:p w:rsidR="005D5777" w:rsidRDefault="005D5777" w:rsidP="008639AD">
      <w:pPr>
        <w:autoSpaceDE w:val="0"/>
        <w:autoSpaceDN w:val="0"/>
        <w:adjustRightInd w:val="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Муниципальные программы сельсовета должны будут стать ключевым механизмом, с помощью которого увязываются стратегическое и бюджетное планирование.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Проект бюджета сельсовета на 2014 год и на плановый период 2015 и 2016 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контроля за их реализацией.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firstLine="360"/>
        <w:jc w:val="both"/>
        <w:outlineLvl w:val="1"/>
      </w:pPr>
      <w:r>
        <w:t>В программах необходимо обеспечить взаимосвязь поставленных целей и бюджетных ограничений, их увязку с основными параметрами оказания муниципальных услуг.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Этим же принципам должны соответствовать и другие программно-целевые инструменты, в частности "дорожные карты" изменений в социальной сфере, которые должны быть скоординированы по срокам реализации модернизационных мер, объемам финансирования и темпам достижения целевых показателей по оплате труда.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Муниципальные программы должны устанавливать общие требования к политике сельсовета в соответствующих сферах, к определению механизмов взаимодействия органов местного самоуправления Боготольского района, органов государственной власти субъекта Российской Федерации.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 Различные варианты достижения целей могут и должны рассматриваться на этапе подготовки муниципальных программ, но при утверждении программ должен быть выбран только один вариант - тот, который Администрация сельсовета считает обоснованным с точки зрения достижения поставленных целей и для реализации которого имеются необходимые ресурсы.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В рамках подготовки и рассмотрения проекта бюджета сельсовета на 2014 год и на плановый период 2015 и 2016 годов необходимо четко определить приоритеты, еще раз оценить содержание муниципальных программ, доработать при необходимости, предусмотреть объемы их финансирования в соответствии с реальными возможностями бюджета сельсовета и только после этого утвердить.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1.4.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</w:t>
      </w:r>
    </w:p>
    <w:p w:rsidR="005D5777" w:rsidRDefault="005D5777" w:rsidP="008639AD">
      <w:pPr>
        <w:autoSpaceDE w:val="0"/>
        <w:autoSpaceDN w:val="0"/>
        <w:adjustRightInd w:val="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Для повышения доступности и качества оказания муниципальных услуг необходимо решить три задачи.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Первая - законодательное закрепление порядка формирования единого базового перечня государственных (муниципальных) услуг в таких сферах, как образование, культура, и других. Учредители  муниципальных учреждений на основе этих перечней будут разрабатываться муниципальные задания для подведомственных учреждений.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Вторая - создание единой методологии расчета нормативных затрат на оказание государственной (муниципальной) услуги.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Третья - включение основных параметров государственного (муниципального) задания в состав целевых показателей выполнения соответствующих государственных (муниципальных) программ.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Таким образом, будет создана единая правовая и методическая база для оказания государственных (муниципальных) услуг в увязке с целевыми показателями развития соответствующих отраслей, для оценки качества и доступности услуг, предоставляемых населению, оценки эффективности деятельности организаций, развития конкурентной среды при размещении государственных (муниципальных) заданий на конкурсной основе, в том числе с привлечением негосударственных организаций. 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Остается актуальной задача по оптимизации сети муниципальных учреждений. Высвобождаемые при этом средства должны оставаться в соответствующей отрасли и направляться на финансирование муниципальной программы развития этой отрасли, решение ее приоритетных задач, достижения целевых показателей по оплате труда.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1.5. Формирование межбюджетных отношений</w:t>
      </w:r>
    </w:p>
    <w:p w:rsidR="005D5777" w:rsidRDefault="005D5777" w:rsidP="008639AD">
      <w:pPr>
        <w:autoSpaceDE w:val="0"/>
        <w:autoSpaceDN w:val="0"/>
        <w:adjustRightInd w:val="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Межбюджетные отношения на 2014 год и плановый период 2015 и 2016 годов будут формироваться в соответствии с требованиями Бюджетного кодекса Российской Федерации.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1.6. Повышение прозрачности и открытости  бюджетного процесса</w:t>
      </w:r>
    </w:p>
    <w:p w:rsidR="005D5777" w:rsidRDefault="005D5777" w:rsidP="008639AD">
      <w:pPr>
        <w:autoSpaceDE w:val="0"/>
        <w:autoSpaceDN w:val="0"/>
        <w:adjustRightInd w:val="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В целях высокого уровня прозрачности бюджета и бюджетного процесса  необходимо в рамках формирования интегрированной информационной системы "Электронный бюджет" и введения в эксплуатацию единого портала бюджетной системы со временем размещать систематизированную актуальную информацию о формировании и исполнении  бюджета сельсовета. 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Публикуемая в открытых источниках информация позволит гражданам составить представление о направлениях расходования бюджетных средств сельсовета и сделать выводы об эффективности расходов и целевом использовании средств.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Обеспечению открытости и подконтрольности бюджетного процесса будет способствовать проведение публичных слушаний по проекту   бюджета сельсовета, отчету о его исполнении.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В 2014 - 2016 годах должен быть завершен переход к программно-целевым методам стратегического и бюджетного планирования.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  <w:r>
        <w:t>Основным инструментом достижения целей государственной политики должны стать муниципальные программы, требования к которым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бюджетах.</w:t>
      </w: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D5777" w:rsidRDefault="005D5777"/>
    <w:sectPr w:rsidR="005D5777" w:rsidSect="00652E4C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9AD"/>
    <w:rsid w:val="00002433"/>
    <w:rsid w:val="0001001F"/>
    <w:rsid w:val="000112DE"/>
    <w:rsid w:val="00011850"/>
    <w:rsid w:val="0001644E"/>
    <w:rsid w:val="000168BA"/>
    <w:rsid w:val="000172E5"/>
    <w:rsid w:val="00021EF3"/>
    <w:rsid w:val="0002238F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4438"/>
    <w:rsid w:val="000A4D87"/>
    <w:rsid w:val="000A7586"/>
    <w:rsid w:val="000B134E"/>
    <w:rsid w:val="000B592E"/>
    <w:rsid w:val="000B656C"/>
    <w:rsid w:val="000B7AF8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3B6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A71E1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6070"/>
    <w:rsid w:val="001F1101"/>
    <w:rsid w:val="001F1456"/>
    <w:rsid w:val="001F483C"/>
    <w:rsid w:val="002045B0"/>
    <w:rsid w:val="0020460D"/>
    <w:rsid w:val="00210C81"/>
    <w:rsid w:val="00222B23"/>
    <w:rsid w:val="00223D69"/>
    <w:rsid w:val="00232889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E6215"/>
    <w:rsid w:val="002F002E"/>
    <w:rsid w:val="002F275E"/>
    <w:rsid w:val="002F2D31"/>
    <w:rsid w:val="002F3B4A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A4C60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A37"/>
    <w:rsid w:val="00425CD5"/>
    <w:rsid w:val="004264EE"/>
    <w:rsid w:val="004331D7"/>
    <w:rsid w:val="00435627"/>
    <w:rsid w:val="00437B71"/>
    <w:rsid w:val="00442AFE"/>
    <w:rsid w:val="00443772"/>
    <w:rsid w:val="00445DBD"/>
    <w:rsid w:val="004540B2"/>
    <w:rsid w:val="00454204"/>
    <w:rsid w:val="0047727B"/>
    <w:rsid w:val="0047767C"/>
    <w:rsid w:val="00480AB1"/>
    <w:rsid w:val="0048355A"/>
    <w:rsid w:val="004849B2"/>
    <w:rsid w:val="00484C4B"/>
    <w:rsid w:val="0048501F"/>
    <w:rsid w:val="0048545E"/>
    <w:rsid w:val="00492E65"/>
    <w:rsid w:val="004939C3"/>
    <w:rsid w:val="00493B2D"/>
    <w:rsid w:val="004941B2"/>
    <w:rsid w:val="0049470E"/>
    <w:rsid w:val="00497F80"/>
    <w:rsid w:val="004A0209"/>
    <w:rsid w:val="004A0BA7"/>
    <w:rsid w:val="004A26CC"/>
    <w:rsid w:val="004A3157"/>
    <w:rsid w:val="004A5E6A"/>
    <w:rsid w:val="004A6AE6"/>
    <w:rsid w:val="004A7F3C"/>
    <w:rsid w:val="004B2C66"/>
    <w:rsid w:val="004B768E"/>
    <w:rsid w:val="004B7A2A"/>
    <w:rsid w:val="004C2F8E"/>
    <w:rsid w:val="004D1322"/>
    <w:rsid w:val="004D4250"/>
    <w:rsid w:val="004D50FF"/>
    <w:rsid w:val="004D61C6"/>
    <w:rsid w:val="004D6939"/>
    <w:rsid w:val="004E4B0E"/>
    <w:rsid w:val="004E4BFE"/>
    <w:rsid w:val="004E7B60"/>
    <w:rsid w:val="004F2072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13630"/>
    <w:rsid w:val="00521C9B"/>
    <w:rsid w:val="00522742"/>
    <w:rsid w:val="0053498D"/>
    <w:rsid w:val="00544651"/>
    <w:rsid w:val="0054648F"/>
    <w:rsid w:val="00546B6D"/>
    <w:rsid w:val="00551199"/>
    <w:rsid w:val="00551E01"/>
    <w:rsid w:val="005537D7"/>
    <w:rsid w:val="00553F84"/>
    <w:rsid w:val="0055615D"/>
    <w:rsid w:val="00556D33"/>
    <w:rsid w:val="00561BCD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B016A"/>
    <w:rsid w:val="005B0195"/>
    <w:rsid w:val="005B282B"/>
    <w:rsid w:val="005B558F"/>
    <w:rsid w:val="005C023E"/>
    <w:rsid w:val="005C4EDE"/>
    <w:rsid w:val="005C5414"/>
    <w:rsid w:val="005D041A"/>
    <w:rsid w:val="005D0599"/>
    <w:rsid w:val="005D1015"/>
    <w:rsid w:val="005D5777"/>
    <w:rsid w:val="005D74E7"/>
    <w:rsid w:val="005D7B03"/>
    <w:rsid w:val="005E1125"/>
    <w:rsid w:val="005E25EC"/>
    <w:rsid w:val="005E6944"/>
    <w:rsid w:val="005E720C"/>
    <w:rsid w:val="005E7F67"/>
    <w:rsid w:val="005F6898"/>
    <w:rsid w:val="006064CF"/>
    <w:rsid w:val="00607011"/>
    <w:rsid w:val="006116C7"/>
    <w:rsid w:val="006125E8"/>
    <w:rsid w:val="006133FE"/>
    <w:rsid w:val="00617626"/>
    <w:rsid w:val="006216BD"/>
    <w:rsid w:val="006223F2"/>
    <w:rsid w:val="0064296D"/>
    <w:rsid w:val="00644022"/>
    <w:rsid w:val="00644471"/>
    <w:rsid w:val="006508A0"/>
    <w:rsid w:val="00652E4C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EFE"/>
    <w:rsid w:val="006F5DC5"/>
    <w:rsid w:val="007018E5"/>
    <w:rsid w:val="00703B4F"/>
    <w:rsid w:val="007051CC"/>
    <w:rsid w:val="00712FE7"/>
    <w:rsid w:val="00713EE5"/>
    <w:rsid w:val="00715B1F"/>
    <w:rsid w:val="00716F2A"/>
    <w:rsid w:val="00717076"/>
    <w:rsid w:val="00720132"/>
    <w:rsid w:val="007203F2"/>
    <w:rsid w:val="00720B2A"/>
    <w:rsid w:val="00721A68"/>
    <w:rsid w:val="00722756"/>
    <w:rsid w:val="007229A9"/>
    <w:rsid w:val="00727028"/>
    <w:rsid w:val="00732970"/>
    <w:rsid w:val="00732B3D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C1D3E"/>
    <w:rsid w:val="007D0D8D"/>
    <w:rsid w:val="007D1BB2"/>
    <w:rsid w:val="007E3F0F"/>
    <w:rsid w:val="007E6E94"/>
    <w:rsid w:val="007F218C"/>
    <w:rsid w:val="00800794"/>
    <w:rsid w:val="00801684"/>
    <w:rsid w:val="00802A2D"/>
    <w:rsid w:val="00803EF6"/>
    <w:rsid w:val="008104D3"/>
    <w:rsid w:val="00817316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3E54"/>
    <w:rsid w:val="00854F40"/>
    <w:rsid w:val="00857946"/>
    <w:rsid w:val="008639AD"/>
    <w:rsid w:val="00866F6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5A0"/>
    <w:rsid w:val="008A6CA0"/>
    <w:rsid w:val="008B1576"/>
    <w:rsid w:val="008B2A30"/>
    <w:rsid w:val="008C44F5"/>
    <w:rsid w:val="008D090A"/>
    <w:rsid w:val="008D102B"/>
    <w:rsid w:val="008E7CE4"/>
    <w:rsid w:val="008F4E43"/>
    <w:rsid w:val="008F577B"/>
    <w:rsid w:val="00903E14"/>
    <w:rsid w:val="00903ED5"/>
    <w:rsid w:val="00905A63"/>
    <w:rsid w:val="00907FE4"/>
    <w:rsid w:val="0091028C"/>
    <w:rsid w:val="00913E32"/>
    <w:rsid w:val="0091767A"/>
    <w:rsid w:val="009240AD"/>
    <w:rsid w:val="00931640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5937"/>
    <w:rsid w:val="00967427"/>
    <w:rsid w:val="00972690"/>
    <w:rsid w:val="00980C57"/>
    <w:rsid w:val="00983171"/>
    <w:rsid w:val="009835B7"/>
    <w:rsid w:val="00985B10"/>
    <w:rsid w:val="00990728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5C6F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887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94377"/>
    <w:rsid w:val="00AA5A16"/>
    <w:rsid w:val="00AB0A6D"/>
    <w:rsid w:val="00AB6FAF"/>
    <w:rsid w:val="00AD01DE"/>
    <w:rsid w:val="00AD2A76"/>
    <w:rsid w:val="00AD4DCB"/>
    <w:rsid w:val="00AD7487"/>
    <w:rsid w:val="00AE16D8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515C5"/>
    <w:rsid w:val="00B51AFB"/>
    <w:rsid w:val="00B5384C"/>
    <w:rsid w:val="00B54813"/>
    <w:rsid w:val="00B613A3"/>
    <w:rsid w:val="00B61A40"/>
    <w:rsid w:val="00B6565F"/>
    <w:rsid w:val="00B723A5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1CD9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3D95"/>
    <w:rsid w:val="00E56859"/>
    <w:rsid w:val="00E6379B"/>
    <w:rsid w:val="00E654AF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7014"/>
    <w:rsid w:val="00EC7F49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107F4"/>
    <w:rsid w:val="00F13E6C"/>
    <w:rsid w:val="00F16C37"/>
    <w:rsid w:val="00F17490"/>
    <w:rsid w:val="00F23F46"/>
    <w:rsid w:val="00F25E73"/>
    <w:rsid w:val="00F26FAC"/>
    <w:rsid w:val="00F300B0"/>
    <w:rsid w:val="00F31E5D"/>
    <w:rsid w:val="00F3219D"/>
    <w:rsid w:val="00F32E40"/>
    <w:rsid w:val="00F35CAF"/>
    <w:rsid w:val="00F37F58"/>
    <w:rsid w:val="00F41DDF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193F"/>
    <w:rsid w:val="00FD477D"/>
    <w:rsid w:val="00FF065C"/>
    <w:rsid w:val="00FF30D6"/>
    <w:rsid w:val="00FF67C3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39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6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9AD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8639A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639AD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5</Pages>
  <Words>1544</Words>
  <Characters>8807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2013-11-17T23:45:00Z</dcterms:created>
  <dcterms:modified xsi:type="dcterms:W3CDTF">2013-11-29T01:08:00Z</dcterms:modified>
</cp:coreProperties>
</file>