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3C" w:rsidRPr="00BB711F" w:rsidRDefault="00067A3C" w:rsidP="00BB71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711F">
        <w:rPr>
          <w:rFonts w:ascii="Times New Roman" w:hAnsi="Times New Roman"/>
          <w:b/>
          <w:sz w:val="28"/>
        </w:rPr>
        <w:t>РОССИЙСКАЯ ФЕДЕРАЦИЯ</w:t>
      </w:r>
    </w:p>
    <w:p w:rsidR="00067A3C" w:rsidRPr="00BB711F" w:rsidRDefault="00067A3C" w:rsidP="00BB711F">
      <w:pPr>
        <w:spacing w:after="0" w:line="240" w:lineRule="auto"/>
        <w:jc w:val="center"/>
        <w:rPr>
          <w:rFonts w:ascii="Times New Roman" w:hAnsi="Times New Roman"/>
          <w:b/>
        </w:rPr>
      </w:pPr>
      <w:r w:rsidRPr="00BB711F">
        <w:rPr>
          <w:rFonts w:ascii="Times New Roman" w:hAnsi="Times New Roman"/>
          <w:b/>
          <w:sz w:val="28"/>
        </w:rPr>
        <w:t>ЮРЬЕВСКИЙ СЕЛЬСКИЙ СОВЕТ ДЕПУТАТОВ</w:t>
      </w:r>
    </w:p>
    <w:p w:rsidR="00067A3C" w:rsidRPr="00BB711F" w:rsidRDefault="00067A3C" w:rsidP="00BB71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711F">
        <w:rPr>
          <w:rFonts w:ascii="Times New Roman" w:hAnsi="Times New Roman"/>
          <w:b/>
          <w:sz w:val="28"/>
        </w:rPr>
        <w:t xml:space="preserve"> БОГОТОЛЬСКОГО   РАЙОНА</w:t>
      </w:r>
    </w:p>
    <w:p w:rsidR="00067A3C" w:rsidRPr="00BB711F" w:rsidRDefault="00067A3C" w:rsidP="00BB71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711F">
        <w:rPr>
          <w:rFonts w:ascii="Times New Roman" w:hAnsi="Times New Roman"/>
          <w:b/>
          <w:sz w:val="28"/>
        </w:rPr>
        <w:t>КРАСНОЯРСКОГО  КРАЯ</w:t>
      </w:r>
    </w:p>
    <w:p w:rsidR="00067A3C" w:rsidRPr="00BB711F" w:rsidRDefault="00067A3C" w:rsidP="00BB71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67A3C" w:rsidRPr="00BB711F" w:rsidRDefault="00067A3C" w:rsidP="00BB71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711F">
        <w:rPr>
          <w:rFonts w:ascii="Times New Roman" w:hAnsi="Times New Roman"/>
          <w:b/>
          <w:sz w:val="28"/>
        </w:rPr>
        <w:t>РЕШЕНИЕ</w:t>
      </w:r>
    </w:p>
    <w:p w:rsidR="00067A3C" w:rsidRPr="00BB711F" w:rsidRDefault="00067A3C" w:rsidP="00BB711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67A3C" w:rsidRPr="00BB711F" w:rsidRDefault="00067A3C" w:rsidP="00BB7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11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18.03.2019</w:t>
      </w:r>
      <w:r w:rsidRPr="00BB711F">
        <w:rPr>
          <w:rFonts w:ascii="Times New Roman" w:hAnsi="Times New Roman"/>
          <w:b/>
          <w:sz w:val="28"/>
          <w:szCs w:val="28"/>
        </w:rPr>
        <w:t>г.                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711F">
        <w:rPr>
          <w:rFonts w:ascii="Times New Roman" w:hAnsi="Times New Roman"/>
          <w:b/>
          <w:sz w:val="28"/>
          <w:szCs w:val="28"/>
        </w:rPr>
        <w:t xml:space="preserve">Юрьевка                                 № </w:t>
      </w:r>
      <w:r>
        <w:rPr>
          <w:rFonts w:ascii="Times New Roman" w:hAnsi="Times New Roman"/>
          <w:b/>
          <w:sz w:val="28"/>
          <w:szCs w:val="28"/>
        </w:rPr>
        <w:t>29-143</w:t>
      </w:r>
    </w:p>
    <w:p w:rsidR="00067A3C" w:rsidRDefault="00067A3C" w:rsidP="00BB711F">
      <w:pPr>
        <w:spacing w:after="0" w:line="240" w:lineRule="auto"/>
        <w:ind w:left="180" w:firstLine="2052"/>
        <w:rPr>
          <w:rFonts w:ascii="Times New Roman" w:hAnsi="Times New Roman"/>
          <w:b/>
          <w:bCs/>
          <w:sz w:val="28"/>
          <w:szCs w:val="28"/>
        </w:rPr>
      </w:pPr>
    </w:p>
    <w:p w:rsidR="00067A3C" w:rsidRPr="00BB711F" w:rsidRDefault="00067A3C" w:rsidP="00272A7F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Юрьевского сельского Совета депутатов от 26.11.2018 № 27-126 «</w:t>
      </w:r>
      <w:r w:rsidRPr="00BB711F">
        <w:rPr>
          <w:rFonts w:ascii="Times New Roman" w:hAnsi="Times New Roman"/>
          <w:b/>
          <w:bCs/>
          <w:sz w:val="28"/>
          <w:szCs w:val="28"/>
        </w:rPr>
        <w:t>О налоге на имущество физических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 на территории Юрьевского сельсовета»</w:t>
      </w:r>
    </w:p>
    <w:p w:rsidR="00067A3C" w:rsidRDefault="00067A3C" w:rsidP="00BB711F">
      <w:pPr>
        <w:pStyle w:val="Default"/>
        <w:jc w:val="center"/>
        <w:rPr>
          <w:bCs/>
          <w:sz w:val="28"/>
          <w:szCs w:val="28"/>
        </w:rPr>
      </w:pPr>
    </w:p>
    <w:p w:rsidR="00067A3C" w:rsidRDefault="00067A3C" w:rsidP="0038170A">
      <w:pPr>
        <w:pStyle w:val="Default"/>
        <w:ind w:firstLine="709"/>
        <w:jc w:val="both"/>
        <w:rPr>
          <w:sz w:val="28"/>
          <w:szCs w:val="28"/>
        </w:rPr>
      </w:pPr>
      <w:r w:rsidRPr="006711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 статьи 406 Налогового кодекса РФ</w:t>
      </w:r>
      <w:r w:rsidRPr="00671188">
        <w:rPr>
          <w:sz w:val="28"/>
          <w:szCs w:val="28"/>
        </w:rPr>
        <w:t xml:space="preserve">, </w:t>
      </w:r>
      <w:hyperlink r:id="rId4" w:history="1">
        <w:r w:rsidRPr="00671188">
          <w:rPr>
            <w:sz w:val="28"/>
            <w:szCs w:val="28"/>
          </w:rPr>
          <w:t>Федеральным законом от 06.10.2003 № 131-ФЗ</w:t>
        </w:r>
      </w:hyperlink>
      <w:r w:rsidRPr="0067118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Уставом Юрьевского сельсовета Боготольского района Красноярского края, Юрьевский сельский Совет депутатов  решил:</w:t>
      </w:r>
    </w:p>
    <w:p w:rsidR="00067A3C" w:rsidRDefault="00067A3C" w:rsidP="00272A7F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2A7F">
        <w:rPr>
          <w:rFonts w:ascii="Times New Roman" w:hAnsi="Times New Roman"/>
          <w:sz w:val="28"/>
          <w:szCs w:val="28"/>
        </w:rPr>
        <w:t xml:space="preserve">Внести в Решение Юрьевского сельского Совета депутатов </w:t>
      </w:r>
      <w:r w:rsidRPr="00272A7F">
        <w:rPr>
          <w:rFonts w:ascii="Times New Roman" w:hAnsi="Times New Roman"/>
          <w:bCs/>
          <w:sz w:val="28"/>
          <w:szCs w:val="28"/>
        </w:rPr>
        <w:t>от 26.11.2018 № 27-126 «О налоге на имущество физических лиц  на территории Юрьевского сельсовета»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67A3C" w:rsidRDefault="00067A3C" w:rsidP="00272A7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абзаце 5 подпункта 1 пункта 2 слова </w:t>
      </w:r>
      <w:r w:rsidRPr="00272A7F">
        <w:rPr>
          <w:rFonts w:ascii="Times New Roman" w:hAnsi="Times New Roman"/>
          <w:bCs/>
          <w:sz w:val="28"/>
          <w:szCs w:val="28"/>
        </w:rPr>
        <w:t>«</w:t>
      </w:r>
      <w:r w:rsidRPr="00272A7F">
        <w:rPr>
          <w:rFonts w:ascii="Times New Roman" w:hAnsi="Times New Roman"/>
          <w:sz w:val="28"/>
          <w:szCs w:val="28"/>
        </w:rPr>
        <w:t>одно жилое помещение (жилой дом)» заменить словами «один жилой дом»</w:t>
      </w:r>
      <w:r>
        <w:rPr>
          <w:rFonts w:ascii="Times New Roman" w:hAnsi="Times New Roman"/>
          <w:sz w:val="28"/>
          <w:szCs w:val="28"/>
        </w:rPr>
        <w:t>;</w:t>
      </w:r>
    </w:p>
    <w:p w:rsidR="00067A3C" w:rsidRPr="00272A7F" w:rsidRDefault="00067A3C" w:rsidP="00272A7F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абзац 6 подпункта 2 после слов «машино-мест» дополнить словами    «, в том числе расположенных в объектах налогообложения, указанных в подпункте 2 пункта 2 статьи 406 Налогового кодекса РФ».</w:t>
      </w:r>
    </w:p>
    <w:p w:rsidR="00067A3C" w:rsidRPr="006E0A06" w:rsidRDefault="00067A3C" w:rsidP="00245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</w:t>
      </w:r>
      <w:r w:rsidRPr="006E0A06">
        <w:rPr>
          <w:rFonts w:ascii="Times New Roman" w:hAnsi="Times New Roman"/>
          <w:bCs/>
          <w:sz w:val="28"/>
          <w:szCs w:val="28"/>
        </w:rPr>
        <w:t xml:space="preserve"> </w:t>
      </w:r>
      <w:r w:rsidRPr="006E0A06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бюджетно-финансовым вопросам Юрьевского  сельского Совета депутатов (председатель Стовба Г.Л.).</w:t>
      </w:r>
    </w:p>
    <w:p w:rsidR="00067A3C" w:rsidRPr="00991349" w:rsidRDefault="00067A3C" w:rsidP="00D325EE">
      <w:pPr>
        <w:spacing w:after="0" w:line="120" w:lineRule="atLeast"/>
        <w:jc w:val="both"/>
        <w:rPr>
          <w:sz w:val="28"/>
          <w:szCs w:val="28"/>
        </w:rPr>
      </w:pPr>
      <w:r w:rsidRPr="0099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3. Опубликовать Решение</w:t>
      </w:r>
      <w:r w:rsidRPr="00991349">
        <w:rPr>
          <w:rFonts w:ascii="Times New Roman" w:hAnsi="Times New Roman"/>
          <w:sz w:val="28"/>
          <w:szCs w:val="28"/>
        </w:rPr>
        <w:t xml:space="preserve"> в общественно-политической газете «Земля боготольская»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991349">
        <w:rPr>
          <w:rFonts w:ascii="Times New Roman" w:hAnsi="Times New Roman"/>
          <w:sz w:val="28"/>
          <w:szCs w:val="28"/>
        </w:rPr>
        <w:t xml:space="preserve"> на официальном сайте Боготольского района в сети Интернет </w:t>
      </w:r>
      <w:hyperlink r:id="rId5" w:history="1">
        <w:r w:rsidRPr="00991349">
          <w:rPr>
            <w:rFonts w:ascii="Times New Roman" w:hAnsi="Times New Roman"/>
            <w:sz w:val="28"/>
            <w:szCs w:val="28"/>
            <w:u w:val="single"/>
          </w:rPr>
          <w:t>www.bogotol-r.ru</w:t>
        </w:r>
      </w:hyperlink>
      <w:r w:rsidRPr="00991349">
        <w:rPr>
          <w:sz w:val="28"/>
          <w:szCs w:val="28"/>
        </w:rPr>
        <w:t>.</w:t>
      </w:r>
    </w:p>
    <w:p w:rsidR="00067A3C" w:rsidRDefault="00067A3C" w:rsidP="00D325EE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9913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991349">
        <w:rPr>
          <w:rFonts w:ascii="Times New Roman" w:hAnsi="Times New Roman"/>
          <w:b/>
          <w:sz w:val="28"/>
          <w:szCs w:val="28"/>
        </w:rPr>
        <w:t>.</w:t>
      </w:r>
      <w:r w:rsidRPr="00991349">
        <w:rPr>
          <w:rFonts w:ascii="Times New Roman" w:hAnsi="Times New Roman"/>
          <w:sz w:val="28"/>
          <w:szCs w:val="28"/>
        </w:rPr>
        <w:t xml:space="preserve"> Решение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67A3C" w:rsidRPr="006E0A06" w:rsidRDefault="00067A3C" w:rsidP="00245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A3C" w:rsidRPr="006E0A06" w:rsidRDefault="00067A3C" w:rsidP="00245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A06">
        <w:rPr>
          <w:rFonts w:ascii="Times New Roman" w:hAnsi="Times New Roman"/>
          <w:sz w:val="28"/>
          <w:szCs w:val="28"/>
        </w:rPr>
        <w:t xml:space="preserve">           Председатель Юрьевского                                      Глава Юрьевского</w:t>
      </w:r>
    </w:p>
    <w:p w:rsidR="00067A3C" w:rsidRPr="006E0A06" w:rsidRDefault="00067A3C" w:rsidP="00245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A06">
        <w:rPr>
          <w:rFonts w:ascii="Times New Roman" w:hAnsi="Times New Roman"/>
          <w:sz w:val="28"/>
          <w:szCs w:val="28"/>
        </w:rPr>
        <w:t xml:space="preserve">           сельского Совета депутатов                                    сельсовета</w:t>
      </w:r>
    </w:p>
    <w:p w:rsidR="00067A3C" w:rsidRPr="006E0A06" w:rsidRDefault="00067A3C" w:rsidP="00245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A06">
        <w:rPr>
          <w:rFonts w:ascii="Times New Roman" w:hAnsi="Times New Roman"/>
          <w:sz w:val="28"/>
          <w:szCs w:val="28"/>
        </w:rPr>
        <w:t xml:space="preserve">         </w:t>
      </w:r>
    </w:p>
    <w:p w:rsidR="00067A3C" w:rsidRDefault="00067A3C" w:rsidP="00245320">
      <w:pPr>
        <w:spacing w:after="0" w:line="240" w:lineRule="auto"/>
      </w:pPr>
      <w:r w:rsidRPr="006E0A06">
        <w:rPr>
          <w:rFonts w:ascii="Times New Roman" w:hAnsi="Times New Roman"/>
          <w:sz w:val="28"/>
          <w:szCs w:val="28"/>
        </w:rPr>
        <w:t xml:space="preserve">            _________Е.Н.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A06">
        <w:rPr>
          <w:rFonts w:ascii="Times New Roman" w:hAnsi="Times New Roman"/>
          <w:sz w:val="28"/>
          <w:szCs w:val="28"/>
        </w:rPr>
        <w:t>Шалудкина                                ________И.М.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A06">
        <w:rPr>
          <w:rFonts w:ascii="Times New Roman" w:hAnsi="Times New Roman"/>
          <w:sz w:val="28"/>
          <w:szCs w:val="28"/>
        </w:rPr>
        <w:t>Леднева</w:t>
      </w:r>
      <w:r w:rsidRPr="00CB5C30">
        <w:rPr>
          <w:sz w:val="28"/>
          <w:szCs w:val="28"/>
        </w:rPr>
        <w:t xml:space="preserve"> </w:t>
      </w:r>
    </w:p>
    <w:p w:rsidR="00067A3C" w:rsidRDefault="00067A3C" w:rsidP="00245320">
      <w:pPr>
        <w:rPr>
          <w:sz w:val="24"/>
          <w:szCs w:val="24"/>
        </w:rPr>
      </w:pPr>
      <w:r>
        <w:rPr>
          <w:bCs/>
          <w:sz w:val="28"/>
          <w:szCs w:val="28"/>
        </w:rPr>
        <w:t xml:space="preserve">   </w:t>
      </w:r>
    </w:p>
    <w:p w:rsidR="00067A3C" w:rsidRDefault="00067A3C" w:rsidP="0038170A">
      <w:pPr>
        <w:pStyle w:val="Default"/>
        <w:ind w:firstLine="709"/>
        <w:jc w:val="both"/>
        <w:rPr>
          <w:sz w:val="28"/>
          <w:szCs w:val="28"/>
        </w:rPr>
      </w:pPr>
    </w:p>
    <w:p w:rsidR="00067A3C" w:rsidRDefault="00067A3C" w:rsidP="0038170A">
      <w:pPr>
        <w:pStyle w:val="Default"/>
        <w:ind w:firstLine="709"/>
        <w:jc w:val="both"/>
        <w:rPr>
          <w:sz w:val="28"/>
          <w:szCs w:val="28"/>
        </w:rPr>
      </w:pPr>
    </w:p>
    <w:p w:rsidR="00067A3C" w:rsidRDefault="00067A3C" w:rsidP="0038170A">
      <w:pPr>
        <w:pStyle w:val="Default"/>
        <w:ind w:firstLine="709"/>
        <w:jc w:val="both"/>
        <w:rPr>
          <w:sz w:val="28"/>
          <w:szCs w:val="28"/>
        </w:rPr>
      </w:pPr>
    </w:p>
    <w:p w:rsidR="00067A3C" w:rsidRDefault="00067A3C" w:rsidP="0038170A">
      <w:pPr>
        <w:pStyle w:val="Default"/>
        <w:ind w:firstLine="709"/>
        <w:jc w:val="both"/>
        <w:rPr>
          <w:sz w:val="28"/>
          <w:szCs w:val="28"/>
        </w:rPr>
      </w:pPr>
    </w:p>
    <w:sectPr w:rsidR="00067A3C" w:rsidSect="00077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89"/>
    <w:rsid w:val="000356C1"/>
    <w:rsid w:val="0004057B"/>
    <w:rsid w:val="00055420"/>
    <w:rsid w:val="00062DD7"/>
    <w:rsid w:val="00067A3C"/>
    <w:rsid w:val="00077789"/>
    <w:rsid w:val="00080487"/>
    <w:rsid w:val="00085F6A"/>
    <w:rsid w:val="000C5928"/>
    <w:rsid w:val="001059EA"/>
    <w:rsid w:val="00106BFA"/>
    <w:rsid w:val="00111E78"/>
    <w:rsid w:val="001475DE"/>
    <w:rsid w:val="00147936"/>
    <w:rsid w:val="00163419"/>
    <w:rsid w:val="00171437"/>
    <w:rsid w:val="00175F7A"/>
    <w:rsid w:val="001A69DC"/>
    <w:rsid w:val="001C4C8D"/>
    <w:rsid w:val="00231AA0"/>
    <w:rsid w:val="00245320"/>
    <w:rsid w:val="00253182"/>
    <w:rsid w:val="00266495"/>
    <w:rsid w:val="00272A7F"/>
    <w:rsid w:val="00273F47"/>
    <w:rsid w:val="00277EB3"/>
    <w:rsid w:val="002D35C9"/>
    <w:rsid w:val="002E7F3B"/>
    <w:rsid w:val="003005E8"/>
    <w:rsid w:val="00344C02"/>
    <w:rsid w:val="0036174D"/>
    <w:rsid w:val="0037458B"/>
    <w:rsid w:val="00376A03"/>
    <w:rsid w:val="0038170A"/>
    <w:rsid w:val="003A4E7A"/>
    <w:rsid w:val="003C1482"/>
    <w:rsid w:val="003C459F"/>
    <w:rsid w:val="003D049E"/>
    <w:rsid w:val="004220CE"/>
    <w:rsid w:val="00426531"/>
    <w:rsid w:val="00442284"/>
    <w:rsid w:val="00475E86"/>
    <w:rsid w:val="004D3E34"/>
    <w:rsid w:val="0054252B"/>
    <w:rsid w:val="005550BC"/>
    <w:rsid w:val="005672E0"/>
    <w:rsid w:val="00591300"/>
    <w:rsid w:val="005A0881"/>
    <w:rsid w:val="005C11B7"/>
    <w:rsid w:val="005D32D5"/>
    <w:rsid w:val="0060043A"/>
    <w:rsid w:val="00602A06"/>
    <w:rsid w:val="00621C43"/>
    <w:rsid w:val="00645175"/>
    <w:rsid w:val="00651D03"/>
    <w:rsid w:val="00671188"/>
    <w:rsid w:val="006737DE"/>
    <w:rsid w:val="00674DC4"/>
    <w:rsid w:val="006A0495"/>
    <w:rsid w:val="006A4CD6"/>
    <w:rsid w:val="006B7A52"/>
    <w:rsid w:val="006C73AC"/>
    <w:rsid w:val="006E0A06"/>
    <w:rsid w:val="006E548B"/>
    <w:rsid w:val="006E6252"/>
    <w:rsid w:val="006E65AE"/>
    <w:rsid w:val="006F6AAA"/>
    <w:rsid w:val="0070033E"/>
    <w:rsid w:val="007215E5"/>
    <w:rsid w:val="0072418B"/>
    <w:rsid w:val="0072454E"/>
    <w:rsid w:val="0072556D"/>
    <w:rsid w:val="007345AB"/>
    <w:rsid w:val="00735340"/>
    <w:rsid w:val="00757F82"/>
    <w:rsid w:val="007652C0"/>
    <w:rsid w:val="0077492C"/>
    <w:rsid w:val="00785ECF"/>
    <w:rsid w:val="00786C67"/>
    <w:rsid w:val="0079453A"/>
    <w:rsid w:val="007B2408"/>
    <w:rsid w:val="007B3D27"/>
    <w:rsid w:val="007B6BB0"/>
    <w:rsid w:val="007D4500"/>
    <w:rsid w:val="007E2770"/>
    <w:rsid w:val="007F0660"/>
    <w:rsid w:val="008104E9"/>
    <w:rsid w:val="00812C6A"/>
    <w:rsid w:val="00845FB3"/>
    <w:rsid w:val="008547DF"/>
    <w:rsid w:val="008669AE"/>
    <w:rsid w:val="0089145D"/>
    <w:rsid w:val="008A2C43"/>
    <w:rsid w:val="00951E50"/>
    <w:rsid w:val="00955459"/>
    <w:rsid w:val="00991349"/>
    <w:rsid w:val="00994D61"/>
    <w:rsid w:val="009A5A70"/>
    <w:rsid w:val="009A7DDE"/>
    <w:rsid w:val="00A12815"/>
    <w:rsid w:val="00A25C8F"/>
    <w:rsid w:val="00A31B1A"/>
    <w:rsid w:val="00A35D24"/>
    <w:rsid w:val="00A54962"/>
    <w:rsid w:val="00A8704B"/>
    <w:rsid w:val="00AB2DD2"/>
    <w:rsid w:val="00AB6A4E"/>
    <w:rsid w:val="00AD0BD8"/>
    <w:rsid w:val="00AF708F"/>
    <w:rsid w:val="00AF713E"/>
    <w:rsid w:val="00B02932"/>
    <w:rsid w:val="00B640EF"/>
    <w:rsid w:val="00B71D4F"/>
    <w:rsid w:val="00BB711F"/>
    <w:rsid w:val="00BD2A1F"/>
    <w:rsid w:val="00C034AC"/>
    <w:rsid w:val="00C062D6"/>
    <w:rsid w:val="00C157B7"/>
    <w:rsid w:val="00C22D3F"/>
    <w:rsid w:val="00C470BE"/>
    <w:rsid w:val="00C83A51"/>
    <w:rsid w:val="00CA495D"/>
    <w:rsid w:val="00CA7B4F"/>
    <w:rsid w:val="00CB5C30"/>
    <w:rsid w:val="00CE0AFC"/>
    <w:rsid w:val="00CE4BF6"/>
    <w:rsid w:val="00CF24E6"/>
    <w:rsid w:val="00D11642"/>
    <w:rsid w:val="00D325EE"/>
    <w:rsid w:val="00D70240"/>
    <w:rsid w:val="00DC7DD8"/>
    <w:rsid w:val="00E22FD0"/>
    <w:rsid w:val="00E23007"/>
    <w:rsid w:val="00E35424"/>
    <w:rsid w:val="00E67039"/>
    <w:rsid w:val="00E9673B"/>
    <w:rsid w:val="00EA1650"/>
    <w:rsid w:val="00EC2904"/>
    <w:rsid w:val="00F67C65"/>
    <w:rsid w:val="00F7418D"/>
    <w:rsid w:val="00F82EBD"/>
    <w:rsid w:val="00F870FD"/>
    <w:rsid w:val="00F90C28"/>
    <w:rsid w:val="00F92C70"/>
    <w:rsid w:val="00F969D9"/>
    <w:rsid w:val="00FA732D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7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B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B71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B711F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BB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8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Евгеньевна</dc:creator>
  <cp:keywords/>
  <dc:description/>
  <cp:lastModifiedBy>USER</cp:lastModifiedBy>
  <cp:revision>54</cp:revision>
  <cp:lastPrinted>2019-03-21T06:37:00Z</cp:lastPrinted>
  <dcterms:created xsi:type="dcterms:W3CDTF">2017-08-22T02:29:00Z</dcterms:created>
  <dcterms:modified xsi:type="dcterms:W3CDTF">2019-04-03T01:40:00Z</dcterms:modified>
</cp:coreProperties>
</file>