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D" w:rsidRPr="00D95890" w:rsidRDefault="00171D3D" w:rsidP="00033FFE">
      <w:pPr>
        <w:jc w:val="center"/>
        <w:rPr>
          <w:rFonts w:ascii="Arial" w:hAnsi="Arial" w:cs="Arial"/>
          <w:b/>
        </w:rPr>
      </w:pPr>
    </w:p>
    <w:p w:rsidR="00171D3D" w:rsidRPr="00D95890" w:rsidRDefault="00171D3D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БОЛЬШЕКОСУЛЬСКИЙ СЕЛЬСКИЙ СОВЕТ ДЕПУТАТОВ</w:t>
      </w:r>
    </w:p>
    <w:p w:rsidR="00171D3D" w:rsidRPr="00D95890" w:rsidRDefault="00171D3D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БОГОТОЛЬСКОГО РАЙОНА</w:t>
      </w:r>
    </w:p>
    <w:p w:rsidR="00171D3D" w:rsidRPr="00D95890" w:rsidRDefault="00171D3D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КРАСНОЯРСКОГО КРАЯ</w:t>
      </w:r>
    </w:p>
    <w:p w:rsidR="00171D3D" w:rsidRPr="00D95890" w:rsidRDefault="00171D3D" w:rsidP="00033FFE">
      <w:pPr>
        <w:jc w:val="center"/>
        <w:rPr>
          <w:rFonts w:ascii="Arial" w:hAnsi="Arial" w:cs="Arial"/>
          <w:b/>
        </w:rPr>
      </w:pPr>
    </w:p>
    <w:p w:rsidR="00171D3D" w:rsidRPr="00D95890" w:rsidRDefault="00171D3D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71D3D" w:rsidRPr="00D95890" w:rsidRDefault="00171D3D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РЕШЕНИЕ</w:t>
      </w:r>
    </w:p>
    <w:p w:rsidR="00171D3D" w:rsidRPr="00D95890" w:rsidRDefault="00171D3D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71D3D" w:rsidRPr="00D95890" w:rsidRDefault="00171D3D" w:rsidP="00D3551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09.08.2018                                   </w:t>
      </w:r>
      <w:r w:rsidRPr="00D95890">
        <w:rPr>
          <w:rFonts w:ascii="Arial" w:hAnsi="Arial" w:cs="Arial"/>
          <w:b/>
        </w:rPr>
        <w:t xml:space="preserve">  с. Большая Косуль           </w:t>
      </w:r>
      <w:r>
        <w:rPr>
          <w:rFonts w:ascii="Arial" w:hAnsi="Arial" w:cs="Arial"/>
          <w:b/>
        </w:rPr>
        <w:t xml:space="preserve">                № 29 - 133</w:t>
      </w:r>
    </w:p>
    <w:p w:rsidR="00171D3D" w:rsidRPr="00D95890" w:rsidRDefault="00171D3D" w:rsidP="00033F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1D3D" w:rsidRPr="00FB63D7" w:rsidRDefault="00171D3D" w:rsidP="00FB63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утратившим силу  Решения </w:t>
      </w:r>
      <w:r w:rsidRPr="00FB63D7">
        <w:rPr>
          <w:rFonts w:ascii="Arial" w:hAnsi="Arial" w:cs="Arial"/>
          <w:b/>
        </w:rPr>
        <w:t>Большекосульского</w:t>
      </w:r>
      <w:r>
        <w:rPr>
          <w:rFonts w:ascii="Arial" w:hAnsi="Arial" w:cs="Arial"/>
          <w:b/>
        </w:rPr>
        <w:t xml:space="preserve">  </w:t>
      </w:r>
      <w:r w:rsidRPr="00FB63D7">
        <w:rPr>
          <w:rFonts w:ascii="Arial" w:hAnsi="Arial" w:cs="Arial"/>
          <w:b/>
        </w:rPr>
        <w:t>сельского</w:t>
      </w:r>
    </w:p>
    <w:p w:rsidR="00171D3D" w:rsidRPr="00FB63D7" w:rsidRDefault="00171D3D" w:rsidP="00EE1A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63D7">
        <w:rPr>
          <w:rFonts w:ascii="Arial" w:hAnsi="Arial" w:cs="Arial"/>
          <w:b/>
        </w:rPr>
        <w:t xml:space="preserve">Совета  </w:t>
      </w:r>
      <w:r>
        <w:rPr>
          <w:rFonts w:ascii="Arial" w:hAnsi="Arial" w:cs="Arial"/>
          <w:b/>
        </w:rPr>
        <w:t xml:space="preserve">депутатов № 2-08 от 16.04.2010 </w:t>
      </w:r>
      <w:r w:rsidRPr="00FB63D7">
        <w:rPr>
          <w:rFonts w:ascii="Arial" w:hAnsi="Arial" w:cs="Arial"/>
          <w:b/>
        </w:rPr>
        <w:t xml:space="preserve">«Об  </w:t>
      </w:r>
      <w:r>
        <w:rPr>
          <w:rFonts w:ascii="Arial" w:hAnsi="Arial" w:cs="Arial"/>
          <w:b/>
        </w:rPr>
        <w:t xml:space="preserve">утверждении регламента </w:t>
      </w:r>
      <w:r w:rsidRPr="00FB63D7">
        <w:rPr>
          <w:rFonts w:ascii="Arial" w:hAnsi="Arial" w:cs="Arial"/>
          <w:b/>
        </w:rPr>
        <w:t>административной  комиссии</w:t>
      </w:r>
      <w:r>
        <w:rPr>
          <w:rFonts w:ascii="Arial" w:hAnsi="Arial" w:cs="Arial"/>
          <w:b/>
        </w:rPr>
        <w:t xml:space="preserve">  </w:t>
      </w:r>
      <w:r w:rsidRPr="00FB63D7">
        <w:rPr>
          <w:rFonts w:ascii="Arial" w:hAnsi="Arial" w:cs="Arial"/>
          <w:b/>
        </w:rPr>
        <w:t>Большекосульского  сельсовета»</w:t>
      </w:r>
    </w:p>
    <w:p w:rsidR="00171D3D" w:rsidRPr="00D95890" w:rsidRDefault="00171D3D" w:rsidP="00FB63D7">
      <w:pPr>
        <w:tabs>
          <w:tab w:val="left" w:pos="570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ab/>
      </w:r>
    </w:p>
    <w:p w:rsidR="00171D3D" w:rsidRPr="00D95890" w:rsidRDefault="00171D3D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71D3D" w:rsidRPr="00D95890" w:rsidRDefault="00171D3D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71D3D" w:rsidRPr="009B7581" w:rsidRDefault="00171D3D" w:rsidP="00E812F2">
      <w:pPr>
        <w:spacing w:line="300" w:lineRule="auto"/>
        <w:jc w:val="both"/>
        <w:rPr>
          <w:rFonts w:ascii="Arial" w:hAnsi="Arial" w:cs="Arial"/>
        </w:rPr>
      </w:pPr>
      <w:r w:rsidRPr="009B758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9B7581">
        <w:rPr>
          <w:rFonts w:ascii="Arial" w:hAnsi="Arial" w:cs="Arial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 статьей 24 Устава Большекосульского</w:t>
      </w:r>
      <w:r w:rsidRPr="009B7581">
        <w:rPr>
          <w:rFonts w:ascii="Arial" w:hAnsi="Arial" w:cs="Arial"/>
        </w:rPr>
        <w:t xml:space="preserve"> сельсовета Боготольского райо</w:t>
      </w:r>
      <w:r>
        <w:rPr>
          <w:rFonts w:ascii="Arial" w:hAnsi="Arial" w:cs="Arial"/>
        </w:rPr>
        <w:t>на Красноярского края, Большекосульский</w:t>
      </w:r>
      <w:r w:rsidRPr="009B7581">
        <w:rPr>
          <w:rFonts w:ascii="Arial" w:hAnsi="Arial" w:cs="Arial"/>
        </w:rPr>
        <w:t xml:space="preserve"> сельский Совет депутатов </w:t>
      </w:r>
      <w:r w:rsidRPr="009B7581">
        <w:rPr>
          <w:rFonts w:ascii="Arial" w:hAnsi="Arial" w:cs="Arial"/>
          <w:b/>
        </w:rPr>
        <w:t>РЕШИЛ:</w:t>
      </w:r>
      <w:r w:rsidRPr="009B7581">
        <w:rPr>
          <w:rFonts w:ascii="Arial" w:hAnsi="Arial" w:cs="Arial"/>
          <w:b/>
          <w:bCs/>
          <w:color w:val="000000"/>
          <w:spacing w:val="-1"/>
        </w:rPr>
        <w:t xml:space="preserve">      </w:t>
      </w:r>
    </w:p>
    <w:p w:rsidR="00171D3D" w:rsidRPr="00D95890" w:rsidRDefault="00171D3D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71D3D" w:rsidRPr="009B7581" w:rsidRDefault="00171D3D" w:rsidP="00E812F2">
      <w:pPr>
        <w:spacing w:line="300" w:lineRule="auto"/>
        <w:jc w:val="both"/>
        <w:rPr>
          <w:rFonts w:ascii="Arial" w:hAnsi="Arial" w:cs="Arial"/>
        </w:rPr>
      </w:pPr>
      <w:r w:rsidRPr="009B7581">
        <w:rPr>
          <w:rFonts w:ascii="Arial" w:hAnsi="Arial" w:cs="Arial"/>
          <w:color w:val="000000"/>
          <w:spacing w:val="-27"/>
        </w:rPr>
        <w:t xml:space="preserve">             1.</w:t>
      </w:r>
      <w:r w:rsidRPr="009B7581">
        <w:rPr>
          <w:rFonts w:ascii="Arial" w:hAnsi="Arial" w:cs="Arial"/>
          <w:color w:val="000000"/>
        </w:rPr>
        <w:tab/>
        <w:t xml:space="preserve"> Признать утр</w:t>
      </w:r>
      <w:r>
        <w:rPr>
          <w:rFonts w:ascii="Arial" w:hAnsi="Arial" w:cs="Arial"/>
          <w:color w:val="000000"/>
        </w:rPr>
        <w:t>атившим силу  Решения Большекосульского</w:t>
      </w:r>
      <w:r w:rsidRPr="009B75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Совета депутатов от 16.04.2010 № 2-08</w:t>
      </w:r>
      <w:r w:rsidRPr="009B7581">
        <w:rPr>
          <w:rFonts w:ascii="Arial" w:hAnsi="Arial" w:cs="Arial"/>
          <w:color w:val="000000"/>
        </w:rPr>
        <w:t xml:space="preserve"> </w:t>
      </w:r>
      <w:r w:rsidRPr="009B7581">
        <w:rPr>
          <w:rFonts w:ascii="Arial" w:hAnsi="Arial" w:cs="Arial"/>
        </w:rPr>
        <w:t>«Об утверждении регламента адми</w:t>
      </w:r>
      <w:r>
        <w:rPr>
          <w:rFonts w:ascii="Arial" w:hAnsi="Arial" w:cs="Arial"/>
        </w:rPr>
        <w:t>нистративной комиссии Большекосульского</w:t>
      </w:r>
      <w:r w:rsidRPr="009B7581">
        <w:rPr>
          <w:rFonts w:ascii="Arial" w:hAnsi="Arial" w:cs="Arial"/>
        </w:rPr>
        <w:t xml:space="preserve"> сельсовета».</w:t>
      </w:r>
    </w:p>
    <w:p w:rsidR="00171D3D" w:rsidRPr="009B7581" w:rsidRDefault="00171D3D" w:rsidP="00E812F2">
      <w:pPr>
        <w:spacing w:line="300" w:lineRule="auto"/>
        <w:jc w:val="both"/>
        <w:rPr>
          <w:rFonts w:ascii="Arial" w:hAnsi="Arial" w:cs="Arial"/>
          <w:color w:val="000000"/>
        </w:rPr>
      </w:pPr>
      <w:r w:rsidRPr="009B7581">
        <w:rPr>
          <w:rFonts w:ascii="Arial" w:hAnsi="Arial" w:cs="Arial"/>
        </w:rPr>
        <w:t xml:space="preserve">       2.</w:t>
      </w:r>
      <w:r w:rsidRPr="009B7581">
        <w:rPr>
          <w:rFonts w:ascii="Arial" w:hAnsi="Arial" w:cs="Arial"/>
          <w:color w:val="000000"/>
          <w:spacing w:val="-13"/>
        </w:rPr>
        <w:t xml:space="preserve"> </w:t>
      </w:r>
      <w:r w:rsidRPr="009B7581">
        <w:rPr>
          <w:rFonts w:ascii="Arial" w:hAnsi="Arial" w:cs="Arial"/>
          <w:color w:val="000000"/>
        </w:rPr>
        <w:t>Контроль за исполнением   Решения  возложить на постоянную комиссию по законодательству, местному самоуправлению и социальным вопрос</w:t>
      </w:r>
      <w:r>
        <w:rPr>
          <w:rFonts w:ascii="Arial" w:hAnsi="Arial" w:cs="Arial"/>
          <w:color w:val="000000"/>
        </w:rPr>
        <w:t>ам (Председатель – З.А. Беляева</w:t>
      </w:r>
      <w:r w:rsidRPr="009B7581">
        <w:rPr>
          <w:rFonts w:ascii="Arial" w:hAnsi="Arial" w:cs="Arial"/>
          <w:color w:val="000000"/>
        </w:rPr>
        <w:t xml:space="preserve">).  </w:t>
      </w:r>
    </w:p>
    <w:p w:rsidR="00171D3D" w:rsidRPr="009B7581" w:rsidRDefault="00171D3D" w:rsidP="00E812F2">
      <w:pPr>
        <w:spacing w:line="300" w:lineRule="auto"/>
        <w:jc w:val="both"/>
        <w:rPr>
          <w:rFonts w:ascii="Arial" w:hAnsi="Arial" w:cs="Arial"/>
        </w:rPr>
      </w:pPr>
      <w:r w:rsidRPr="009B7581">
        <w:rPr>
          <w:rFonts w:ascii="Arial" w:hAnsi="Arial" w:cs="Arial"/>
          <w:color w:val="000000"/>
        </w:rPr>
        <w:t xml:space="preserve">       3. Решение вступает в силу в день, следующий за днем его официального опубликования в общественно-политической газете «Земля Боготольская» </w:t>
      </w:r>
      <w:r w:rsidRPr="009B7581">
        <w:rPr>
          <w:rFonts w:ascii="Arial" w:hAnsi="Arial" w:cs="Arial"/>
        </w:rPr>
        <w:t xml:space="preserve">и разместить на официальном сайте администрации Боготольского района в сети Интернета </w:t>
      </w:r>
      <w:hyperlink r:id="rId4" w:history="1">
        <w:r w:rsidRPr="009B7581">
          <w:rPr>
            <w:rStyle w:val="Hyperlink"/>
            <w:rFonts w:ascii="Arial" w:hAnsi="Arial" w:cs="Arial"/>
            <w:lang w:val="en-US"/>
          </w:rPr>
          <w:t>www</w:t>
        </w:r>
        <w:r w:rsidRPr="009B7581">
          <w:rPr>
            <w:rStyle w:val="Hyperlink"/>
            <w:rFonts w:ascii="Arial" w:hAnsi="Arial" w:cs="Arial"/>
          </w:rPr>
          <w:t>.</w:t>
        </w:r>
        <w:r w:rsidRPr="009B7581">
          <w:rPr>
            <w:rStyle w:val="Hyperlink"/>
            <w:rFonts w:ascii="Arial" w:hAnsi="Arial" w:cs="Arial"/>
            <w:lang w:val="en-US"/>
          </w:rPr>
          <w:t>bogotol</w:t>
        </w:r>
        <w:r w:rsidRPr="009B7581">
          <w:rPr>
            <w:rStyle w:val="Hyperlink"/>
            <w:rFonts w:ascii="Arial" w:hAnsi="Arial" w:cs="Arial"/>
          </w:rPr>
          <w:t>-</w:t>
        </w:r>
        <w:r w:rsidRPr="009B7581">
          <w:rPr>
            <w:rStyle w:val="Hyperlink"/>
            <w:rFonts w:ascii="Arial" w:hAnsi="Arial" w:cs="Arial"/>
            <w:lang w:val="en-US"/>
          </w:rPr>
          <w:t>r</w:t>
        </w:r>
        <w:r w:rsidRPr="009B7581">
          <w:rPr>
            <w:rStyle w:val="Hyperlink"/>
            <w:rFonts w:ascii="Arial" w:hAnsi="Arial" w:cs="Arial"/>
          </w:rPr>
          <w:t>.</w:t>
        </w:r>
        <w:r w:rsidRPr="009B7581">
          <w:rPr>
            <w:rStyle w:val="Hyperlink"/>
            <w:rFonts w:ascii="Arial" w:hAnsi="Arial" w:cs="Arial"/>
            <w:lang w:val="en-US"/>
          </w:rPr>
          <w:t>ru</w:t>
        </w:r>
      </w:hyperlink>
      <w:r w:rsidRPr="009B7581">
        <w:rPr>
          <w:rFonts w:ascii="Arial" w:hAnsi="Arial" w:cs="Arial"/>
        </w:rPr>
        <w:t>, на с</w:t>
      </w:r>
      <w:r>
        <w:rPr>
          <w:rFonts w:ascii="Arial" w:hAnsi="Arial" w:cs="Arial"/>
        </w:rPr>
        <w:t>транице администрации Большекосульского</w:t>
      </w:r>
      <w:r w:rsidRPr="009B7581">
        <w:rPr>
          <w:rFonts w:ascii="Arial" w:hAnsi="Arial" w:cs="Arial"/>
        </w:rPr>
        <w:t xml:space="preserve"> сельсовета.</w:t>
      </w:r>
    </w:p>
    <w:p w:rsidR="00171D3D" w:rsidRDefault="00171D3D" w:rsidP="00033FFE">
      <w:pPr>
        <w:rPr>
          <w:rFonts w:ascii="Arial" w:hAnsi="Arial" w:cs="Arial"/>
        </w:rPr>
      </w:pPr>
    </w:p>
    <w:p w:rsidR="00171D3D" w:rsidRDefault="00171D3D" w:rsidP="00033FFE">
      <w:pPr>
        <w:rPr>
          <w:rFonts w:ascii="Arial" w:hAnsi="Arial" w:cs="Arial"/>
        </w:rPr>
      </w:pPr>
    </w:p>
    <w:p w:rsidR="00171D3D" w:rsidRPr="00D95890" w:rsidRDefault="00171D3D" w:rsidP="00033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                  </w:t>
      </w:r>
      <w:r w:rsidRPr="00D9589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</w:t>
      </w:r>
      <w:r w:rsidRPr="00D95890">
        <w:rPr>
          <w:rFonts w:ascii="Arial" w:hAnsi="Arial" w:cs="Arial"/>
        </w:rPr>
        <w:t>Глава сельсовета</w:t>
      </w:r>
    </w:p>
    <w:p w:rsidR="00171D3D" w:rsidRPr="00D95890" w:rsidRDefault="00171D3D" w:rsidP="00033FFE">
      <w:pPr>
        <w:rPr>
          <w:rFonts w:ascii="Arial" w:hAnsi="Arial" w:cs="Arial"/>
        </w:rPr>
      </w:pPr>
      <w:r w:rsidRPr="00D95890">
        <w:rPr>
          <w:rFonts w:ascii="Arial" w:hAnsi="Arial" w:cs="Arial"/>
        </w:rPr>
        <w:t xml:space="preserve">сельского Совета депутатов                                             </w:t>
      </w:r>
    </w:p>
    <w:p w:rsidR="00171D3D" w:rsidRPr="00033FFE" w:rsidRDefault="00171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5890">
        <w:rPr>
          <w:rFonts w:ascii="Arial" w:hAnsi="Arial" w:cs="Arial"/>
        </w:rPr>
        <w:t xml:space="preserve">__________  В.М. Сивцов                                      </w:t>
      </w:r>
      <w:r>
        <w:rPr>
          <w:rFonts w:ascii="Arial" w:hAnsi="Arial" w:cs="Arial"/>
        </w:rPr>
        <w:t xml:space="preserve">    __________  Т.Ф. Поторочина</w:t>
      </w:r>
    </w:p>
    <w:sectPr w:rsidR="00171D3D" w:rsidRPr="00033FFE" w:rsidSect="007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1"/>
    <w:rsid w:val="00007649"/>
    <w:rsid w:val="00033FFE"/>
    <w:rsid w:val="000A444E"/>
    <w:rsid w:val="000B31AC"/>
    <w:rsid w:val="00171D3D"/>
    <w:rsid w:val="0027036E"/>
    <w:rsid w:val="002E5314"/>
    <w:rsid w:val="003B261D"/>
    <w:rsid w:val="00401FA2"/>
    <w:rsid w:val="005C7EA9"/>
    <w:rsid w:val="005F0D8A"/>
    <w:rsid w:val="00671BE0"/>
    <w:rsid w:val="00713BB7"/>
    <w:rsid w:val="00734BF8"/>
    <w:rsid w:val="00784270"/>
    <w:rsid w:val="007E3E0E"/>
    <w:rsid w:val="009B7581"/>
    <w:rsid w:val="00A31062"/>
    <w:rsid w:val="00B84151"/>
    <w:rsid w:val="00D35511"/>
    <w:rsid w:val="00D95890"/>
    <w:rsid w:val="00E13BCE"/>
    <w:rsid w:val="00E43B46"/>
    <w:rsid w:val="00E45588"/>
    <w:rsid w:val="00E515C3"/>
    <w:rsid w:val="00E812F2"/>
    <w:rsid w:val="00EE1AE7"/>
    <w:rsid w:val="00F543A3"/>
    <w:rsid w:val="00F6046C"/>
    <w:rsid w:val="00F92930"/>
    <w:rsid w:val="00F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3F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46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1</Pages>
  <Words>252</Words>
  <Characters>1437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2018-08-07T03:41:00Z</cp:lastPrinted>
  <dcterms:created xsi:type="dcterms:W3CDTF">2016-09-09T03:52:00Z</dcterms:created>
  <dcterms:modified xsi:type="dcterms:W3CDTF">2018-08-08T01:34:00Z</dcterms:modified>
</cp:coreProperties>
</file>