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1" w:rsidRPr="00BC249B" w:rsidRDefault="00D97F91" w:rsidP="00BC249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49B">
        <w:rPr>
          <w:rFonts w:ascii="Arial" w:hAnsi="Arial" w:cs="Arial"/>
          <w:b/>
          <w:sz w:val="24"/>
          <w:szCs w:val="24"/>
        </w:rPr>
        <w:t>Красноярский край</w:t>
      </w:r>
    </w:p>
    <w:p w:rsidR="00D97F91" w:rsidRPr="00BC249B" w:rsidRDefault="00D97F91" w:rsidP="00BC249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Боготольский</w:t>
      </w:r>
      <w:r w:rsidRPr="00BC249B">
        <w:rPr>
          <w:rFonts w:ascii="Arial" w:hAnsi="Arial" w:cs="Arial"/>
          <w:b/>
          <w:sz w:val="24"/>
          <w:szCs w:val="24"/>
        </w:rPr>
        <w:t xml:space="preserve"> район</w:t>
      </w:r>
    </w:p>
    <w:p w:rsidR="00D97F91" w:rsidRPr="00BC249B" w:rsidRDefault="00D97F91" w:rsidP="00BC249B">
      <w:pPr>
        <w:pStyle w:val="Title"/>
        <w:spacing w:after="120"/>
        <w:rPr>
          <w:rFonts w:ascii="Arial" w:hAnsi="Arial" w:cs="Arial"/>
          <w:b/>
          <w:sz w:val="24"/>
          <w:szCs w:val="24"/>
        </w:rPr>
      </w:pPr>
      <w:r w:rsidRPr="00BC249B"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</w:p>
    <w:p w:rsidR="00D97F91" w:rsidRPr="00BC249B" w:rsidRDefault="00D97F91" w:rsidP="00BC249B">
      <w:pPr>
        <w:pStyle w:val="Title"/>
        <w:ind w:right="-1"/>
        <w:rPr>
          <w:rFonts w:ascii="Arial" w:hAnsi="Arial" w:cs="Arial"/>
          <w:b/>
          <w:sz w:val="24"/>
          <w:szCs w:val="24"/>
        </w:rPr>
      </w:pPr>
    </w:p>
    <w:p w:rsidR="00D97F91" w:rsidRPr="00BC249B" w:rsidRDefault="00D97F91" w:rsidP="00BC249B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C249B">
        <w:rPr>
          <w:rFonts w:ascii="Arial" w:hAnsi="Arial" w:cs="Arial"/>
          <w:b/>
          <w:sz w:val="24"/>
          <w:szCs w:val="24"/>
        </w:rPr>
        <w:t>РЕШЕНИЕ</w:t>
      </w:r>
    </w:p>
    <w:p w:rsidR="00D97F91" w:rsidRPr="00BC249B" w:rsidRDefault="00D97F91" w:rsidP="00BC249B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26.11</w:t>
      </w:r>
      <w:r w:rsidRPr="00BC249B">
        <w:rPr>
          <w:rFonts w:ascii="Arial" w:hAnsi="Arial" w:cs="Arial"/>
          <w:b/>
          <w:sz w:val="24"/>
          <w:szCs w:val="24"/>
        </w:rPr>
        <w:t>.2018г.                          с.Юрьевка                            №</w:t>
      </w:r>
      <w:r>
        <w:rPr>
          <w:rFonts w:ascii="Arial" w:hAnsi="Arial" w:cs="Arial"/>
          <w:b/>
          <w:sz w:val="24"/>
          <w:szCs w:val="24"/>
        </w:rPr>
        <w:t xml:space="preserve"> 27-121</w:t>
      </w:r>
    </w:p>
    <w:p w:rsidR="00D97F91" w:rsidRDefault="00D97F91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9073"/>
      </w:tblGrid>
      <w:tr w:rsidR="00D97F91" w:rsidRPr="006718A4" w:rsidTr="005F26BE">
        <w:tc>
          <w:tcPr>
            <w:tcW w:w="9073" w:type="dxa"/>
          </w:tcPr>
          <w:p w:rsidR="00D97F91" w:rsidRPr="006718A4" w:rsidRDefault="00D97F91" w:rsidP="006718A4">
            <w:pPr>
              <w:pStyle w:val="Heading1"/>
              <w:ind w:left="0" w:right="0"/>
              <w:contextualSpacing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34ABE">
              <w:rPr>
                <w:rFonts w:ascii="Arial" w:hAnsi="Arial" w:cs="Arial"/>
                <w:b/>
                <w:sz w:val="24"/>
                <w:szCs w:val="24"/>
              </w:rPr>
              <w:t>О признании утратившим силу Решени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F34ABE">
              <w:rPr>
                <w:rFonts w:ascii="Arial" w:hAnsi="Arial" w:cs="Arial"/>
                <w:b/>
                <w:sz w:val="24"/>
                <w:szCs w:val="24"/>
              </w:rPr>
              <w:t xml:space="preserve"> Юрьевского сельского Совета депутатов </w:t>
            </w:r>
            <w:r w:rsidRPr="00F34ABE">
              <w:rPr>
                <w:rFonts w:ascii="Arial" w:hAnsi="Arial" w:cs="Arial"/>
                <w:b/>
                <w:bCs/>
                <w:sz w:val="24"/>
                <w:szCs w:val="24"/>
              </w:rPr>
              <w:t>от 26.07.2011 № 13-46 «Об утверждении Положения о порядке выплаты пенсии за выслугу лет лицам, замещающим муниципальные должности на постоянной основе»</w:t>
            </w:r>
          </w:p>
        </w:tc>
      </w:tr>
    </w:tbl>
    <w:p w:rsidR="00D97F91" w:rsidRPr="00A4186D" w:rsidRDefault="00D97F91" w:rsidP="00983DB9">
      <w:pPr>
        <w:spacing w:after="0" w:line="240" w:lineRule="auto"/>
        <w:rPr>
          <w:rFonts w:ascii="Arial" w:hAnsi="Arial" w:cs="Arial"/>
          <w:sz w:val="24"/>
          <w:szCs w:val="24"/>
        </w:rPr>
        <w:sectPr w:rsidR="00D97F91" w:rsidRPr="00A4186D" w:rsidSect="00A4186D">
          <w:headerReference w:type="even" r:id="rId7"/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F91" w:rsidRPr="00A4186D" w:rsidRDefault="00D97F91" w:rsidP="00983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F91" w:rsidRPr="00A4186D" w:rsidRDefault="00D97F91" w:rsidP="00983DB9">
      <w:pPr>
        <w:pStyle w:val="ConsPlusNormal"/>
        <w:ind w:firstLine="709"/>
        <w:jc w:val="both"/>
        <w:rPr>
          <w:sz w:val="24"/>
          <w:szCs w:val="24"/>
        </w:rPr>
      </w:pPr>
      <w:r w:rsidRPr="00A4186D">
        <w:rPr>
          <w:sz w:val="24"/>
          <w:szCs w:val="24"/>
        </w:rPr>
        <w:t>В соответствии со</w:t>
      </w:r>
      <w:r>
        <w:rPr>
          <w:sz w:val="24"/>
          <w:szCs w:val="24"/>
        </w:rPr>
        <w:t xml:space="preserve"> </w:t>
      </w:r>
      <w:r w:rsidRPr="00A4186D">
        <w:rPr>
          <w:sz w:val="24"/>
          <w:szCs w:val="24"/>
        </w:rPr>
        <w:t>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</w:t>
      </w:r>
      <w:r>
        <w:rPr>
          <w:sz w:val="24"/>
          <w:szCs w:val="24"/>
        </w:rPr>
        <w:t>ия в Красноярском крае», статьями 26,</w:t>
      </w:r>
      <w:r w:rsidRPr="00A41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53.2 </w:t>
      </w:r>
      <w:r w:rsidRPr="00A4186D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Юрьевского</w:t>
      </w:r>
      <w:r w:rsidRPr="00A4186D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Боготольского района</w:t>
      </w:r>
      <w:r w:rsidRPr="00A4186D">
        <w:rPr>
          <w:sz w:val="24"/>
          <w:szCs w:val="24"/>
        </w:rPr>
        <w:t xml:space="preserve"> Красноярского Края</w:t>
      </w:r>
      <w:r>
        <w:rPr>
          <w:sz w:val="24"/>
          <w:szCs w:val="24"/>
        </w:rPr>
        <w:t>,</w:t>
      </w:r>
      <w:r w:rsidRPr="00A4186D">
        <w:rPr>
          <w:sz w:val="24"/>
          <w:szCs w:val="24"/>
        </w:rPr>
        <w:t xml:space="preserve"> </w:t>
      </w:r>
      <w:r>
        <w:rPr>
          <w:sz w:val="24"/>
          <w:szCs w:val="24"/>
        </w:rPr>
        <w:t>Юрьевский</w:t>
      </w:r>
      <w:r w:rsidRPr="00A4186D">
        <w:rPr>
          <w:sz w:val="24"/>
          <w:szCs w:val="24"/>
        </w:rPr>
        <w:t xml:space="preserve"> сельский Совет депутатов</w:t>
      </w:r>
      <w:r>
        <w:rPr>
          <w:sz w:val="24"/>
          <w:szCs w:val="24"/>
        </w:rPr>
        <w:t xml:space="preserve"> РЕШИЛ</w:t>
      </w:r>
      <w:r w:rsidRPr="00A4186D">
        <w:rPr>
          <w:sz w:val="24"/>
          <w:szCs w:val="24"/>
        </w:rPr>
        <w:t>:</w:t>
      </w:r>
    </w:p>
    <w:p w:rsidR="00D97F91" w:rsidRDefault="00D97F91" w:rsidP="000963B6">
      <w:pPr>
        <w:pStyle w:val="ConsPlusTitle"/>
        <w:jc w:val="both"/>
        <w:rPr>
          <w:b w:val="0"/>
          <w:bCs w:val="0"/>
          <w:sz w:val="24"/>
          <w:szCs w:val="24"/>
        </w:rPr>
      </w:pPr>
      <w:r w:rsidRPr="00A755EE">
        <w:rPr>
          <w:b w:val="0"/>
        </w:rPr>
        <w:t xml:space="preserve">              1.</w:t>
      </w:r>
      <w:r>
        <w:t xml:space="preserve"> </w:t>
      </w:r>
      <w:r w:rsidRPr="006B45F6">
        <w:rPr>
          <w:b w:val="0"/>
          <w:bCs w:val="0"/>
          <w:sz w:val="24"/>
          <w:szCs w:val="24"/>
        </w:rPr>
        <w:t>Признать утратившим силу Решени</w:t>
      </w:r>
      <w:r>
        <w:rPr>
          <w:b w:val="0"/>
          <w:bCs w:val="0"/>
          <w:sz w:val="24"/>
          <w:szCs w:val="24"/>
        </w:rPr>
        <w:t>я</w:t>
      </w:r>
      <w:r w:rsidRPr="006B45F6">
        <w:rPr>
          <w:b w:val="0"/>
          <w:bCs w:val="0"/>
          <w:sz w:val="24"/>
          <w:szCs w:val="24"/>
        </w:rPr>
        <w:t xml:space="preserve"> Юрьевского сельского Совета депутатов:</w:t>
      </w:r>
    </w:p>
    <w:p w:rsidR="00D97F91" w:rsidRDefault="00D97F91" w:rsidP="000963B6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от 26.07.2011 № 13-46 «Об утверждении Положения о порядке выплаты пенсии за выслугу лет лицам, замещающим муниципальные должности на постоянной основе»;</w:t>
      </w:r>
    </w:p>
    <w:p w:rsidR="00D97F91" w:rsidRDefault="00D97F91" w:rsidP="000963B6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от 19.01.2012  № 19-70 «О внесении изменений в Решение № 13-46 от 26.07.2011 «Об утверждении Положения о порядке выплаты пенсии за выслугу лет лицам, замещающим муниципальные должности на постоянной основе»;</w:t>
      </w:r>
    </w:p>
    <w:p w:rsidR="00D97F91" w:rsidRPr="006B45F6" w:rsidRDefault="00D97F91" w:rsidP="000963B6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от 26.07.2012  № 24-87 «О внесении изменений в Решение № 13-46 от 26.07.2011 «Об утверждении Положения о порядке выплаты пенсии за выслугу лет лицам, замещающим муниципальные должности на постоянной основе».</w:t>
      </w:r>
    </w:p>
    <w:p w:rsidR="00D97F91" w:rsidRPr="00A4186D" w:rsidRDefault="00D97F91" w:rsidP="001A1B06">
      <w:pPr>
        <w:tabs>
          <w:tab w:val="left" w:pos="9355"/>
        </w:tabs>
        <w:ind w:right="-1" w:hanging="142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A4186D">
        <w:rPr>
          <w:rFonts w:ascii="Arial" w:hAnsi="Arial" w:cs="Arial"/>
          <w:iCs/>
          <w:sz w:val="24"/>
          <w:szCs w:val="24"/>
        </w:rPr>
        <w:t xml:space="preserve">             </w:t>
      </w:r>
      <w:r>
        <w:rPr>
          <w:rFonts w:ascii="Arial" w:hAnsi="Arial" w:cs="Arial"/>
          <w:iCs/>
          <w:sz w:val="24"/>
          <w:szCs w:val="24"/>
        </w:rPr>
        <w:t>2</w:t>
      </w:r>
      <w:r w:rsidRPr="00A4186D">
        <w:rPr>
          <w:rFonts w:ascii="Arial" w:hAnsi="Arial" w:cs="Arial"/>
          <w:iCs/>
          <w:sz w:val="24"/>
          <w:szCs w:val="24"/>
        </w:rPr>
        <w:t>. Контроль за исполнением Решения возложить на</w:t>
      </w:r>
      <w:r w:rsidRPr="00AB4166">
        <w:rPr>
          <w:rFonts w:ascii="Arial" w:hAnsi="Arial" w:cs="Arial"/>
        </w:rPr>
        <w:t xml:space="preserve"> постоянную комиссию Совета депутатов по финансам и бюджету (председатель Стовба Г.Л.).</w:t>
      </w:r>
    </w:p>
    <w:p w:rsidR="00D97F91" w:rsidRPr="00A4186D" w:rsidRDefault="00D97F91" w:rsidP="001A1B06">
      <w:pPr>
        <w:tabs>
          <w:tab w:val="left" w:pos="9355"/>
        </w:tabs>
        <w:ind w:right="-1" w:firstLine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3</w:t>
      </w:r>
      <w:r w:rsidRPr="00A4186D">
        <w:rPr>
          <w:rFonts w:ascii="Arial" w:hAnsi="Arial" w:cs="Arial"/>
          <w:iCs/>
          <w:sz w:val="24"/>
          <w:szCs w:val="24"/>
        </w:rPr>
        <w:t xml:space="preserve">. Опубликовать настоящее Решение в общественно-политической газете «Земля боготольская» и </w:t>
      </w:r>
      <w:r w:rsidRPr="00A4186D">
        <w:rPr>
          <w:rFonts w:ascii="Arial" w:hAnsi="Arial" w:cs="Arial"/>
          <w:sz w:val="24"/>
          <w:szCs w:val="24"/>
        </w:rPr>
        <w:t xml:space="preserve">разместить на  официальном сайте 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A4186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46595">
          <w:rPr>
            <w:rStyle w:val="Hyperlink"/>
            <w:rFonts w:ascii="Arial" w:hAnsi="Arial" w:cs="Arial"/>
            <w:color w:val="0000FF"/>
            <w:sz w:val="24"/>
            <w:szCs w:val="24"/>
            <w:lang w:val="en-US"/>
          </w:rPr>
          <w:t>www</w:t>
        </w:r>
        <w:r w:rsidRPr="00346595">
          <w:rPr>
            <w:rStyle w:val="Hyperlink"/>
            <w:rFonts w:ascii="Arial" w:hAnsi="Arial" w:cs="Arial"/>
            <w:color w:val="0000FF"/>
            <w:sz w:val="24"/>
            <w:szCs w:val="24"/>
          </w:rPr>
          <w:t>.</w:t>
        </w:r>
        <w:r w:rsidRPr="00346595">
          <w:rPr>
            <w:rStyle w:val="Hyperlink"/>
            <w:rFonts w:ascii="Arial" w:hAnsi="Arial" w:cs="Arial"/>
            <w:color w:val="0000FF"/>
            <w:sz w:val="24"/>
            <w:szCs w:val="24"/>
            <w:lang w:val="en-US"/>
          </w:rPr>
          <w:t>bogotol</w:t>
        </w:r>
        <w:r w:rsidRPr="00346595">
          <w:rPr>
            <w:rStyle w:val="Hyperlink"/>
            <w:rFonts w:ascii="Arial" w:hAnsi="Arial" w:cs="Arial"/>
            <w:color w:val="0000FF"/>
            <w:sz w:val="24"/>
            <w:szCs w:val="24"/>
          </w:rPr>
          <w:t>-</w:t>
        </w:r>
      </w:hyperlink>
      <w:r w:rsidRPr="00346595">
        <w:rPr>
          <w:rFonts w:ascii="Arial" w:hAnsi="Arial" w:cs="Arial"/>
          <w:color w:val="0000FF"/>
          <w:sz w:val="24"/>
          <w:szCs w:val="24"/>
          <w:lang w:val="en-US"/>
        </w:rPr>
        <w:t>r</w:t>
      </w:r>
      <w:r w:rsidRPr="00346595">
        <w:rPr>
          <w:rFonts w:ascii="Arial" w:hAnsi="Arial" w:cs="Arial"/>
          <w:color w:val="0000FF"/>
          <w:sz w:val="24"/>
          <w:szCs w:val="24"/>
        </w:rPr>
        <w:t>.</w:t>
      </w:r>
      <w:r w:rsidRPr="00346595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Pr="00A4186D">
        <w:rPr>
          <w:rFonts w:ascii="Arial" w:hAnsi="Arial" w:cs="Arial"/>
          <w:sz w:val="24"/>
          <w:szCs w:val="24"/>
        </w:rPr>
        <w:t xml:space="preserve">. на странице </w:t>
      </w:r>
      <w:r>
        <w:rPr>
          <w:rFonts w:ascii="Arial" w:hAnsi="Arial" w:cs="Arial"/>
          <w:sz w:val="24"/>
          <w:szCs w:val="24"/>
        </w:rPr>
        <w:t>Юрьевского</w:t>
      </w:r>
      <w:r w:rsidRPr="00A4186D">
        <w:rPr>
          <w:rFonts w:ascii="Arial" w:hAnsi="Arial" w:cs="Arial"/>
          <w:sz w:val="24"/>
          <w:szCs w:val="24"/>
        </w:rPr>
        <w:t xml:space="preserve"> сельсовета.</w:t>
      </w:r>
    </w:p>
    <w:p w:rsidR="00D97F91" w:rsidRDefault="00D97F91" w:rsidP="001A1B06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4</w:t>
      </w:r>
      <w:r w:rsidRPr="00A4186D">
        <w:rPr>
          <w:rFonts w:ascii="Arial" w:hAnsi="Arial" w:cs="Arial"/>
          <w:sz w:val="24"/>
          <w:szCs w:val="24"/>
        </w:rPr>
        <w:t>. Решение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  <w:r w:rsidRPr="00A4186D">
        <w:rPr>
          <w:rFonts w:ascii="Arial" w:hAnsi="Arial" w:cs="Arial"/>
          <w:sz w:val="24"/>
          <w:szCs w:val="24"/>
        </w:rPr>
        <w:t xml:space="preserve"> </w:t>
      </w:r>
    </w:p>
    <w:p w:rsidR="00D97F91" w:rsidRPr="00A4186D" w:rsidRDefault="00D97F91" w:rsidP="001A1B06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D97F91" w:rsidRPr="00A4186D" w:rsidRDefault="00D97F91" w:rsidP="001A1B06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Юрьевского</w:t>
      </w:r>
      <w:r w:rsidRPr="00A4186D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A4186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Юрьевского</w:t>
      </w:r>
    </w:p>
    <w:p w:rsidR="00D97F91" w:rsidRPr="00A4186D" w:rsidRDefault="00D97F91" w:rsidP="001A1B06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D97F91" w:rsidRPr="00A4186D" w:rsidRDefault="00D97F91" w:rsidP="00310D5C">
      <w:pPr>
        <w:ind w:firstLine="567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>Е.Н. Шалудкина</w:t>
      </w:r>
      <w:r w:rsidRPr="00A4186D">
        <w:rPr>
          <w:rFonts w:ascii="Arial" w:hAnsi="Arial" w:cs="Arial"/>
          <w:sz w:val="24"/>
          <w:szCs w:val="24"/>
        </w:rPr>
        <w:t xml:space="preserve">                    _____________</w:t>
      </w:r>
      <w:r>
        <w:rPr>
          <w:rFonts w:ascii="Arial" w:hAnsi="Arial" w:cs="Arial"/>
          <w:sz w:val="24"/>
          <w:szCs w:val="24"/>
        </w:rPr>
        <w:t>И.М. Леднева</w:t>
      </w:r>
    </w:p>
    <w:p w:rsidR="00D97F91" w:rsidRPr="00A4186D" w:rsidRDefault="00D97F91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7F91" w:rsidRPr="00A4186D" w:rsidRDefault="00D97F91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7F91" w:rsidRPr="00A4186D" w:rsidRDefault="00D97F91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97F91" w:rsidRPr="00A4186D" w:rsidRDefault="00D97F91" w:rsidP="00B622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sectPr w:rsidR="00D97F91" w:rsidRPr="00A4186D" w:rsidSect="00A418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91" w:rsidRDefault="00D97F91" w:rsidP="00983DB9">
      <w:pPr>
        <w:spacing w:after="0" w:line="240" w:lineRule="auto"/>
      </w:pPr>
      <w:r>
        <w:separator/>
      </w:r>
    </w:p>
  </w:endnote>
  <w:endnote w:type="continuationSeparator" w:id="1">
    <w:p w:rsidR="00D97F91" w:rsidRDefault="00D97F91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91" w:rsidRPr="00B3525B" w:rsidRDefault="00D97F91" w:rsidP="009D5E30">
    <w:pPr>
      <w:pStyle w:val="Footer"/>
      <w:rPr>
        <w:rFonts w:ascii="Times New Roman" w:hAnsi="Times New Roman"/>
        <w:sz w:val="20"/>
        <w:szCs w:val="20"/>
      </w:rPr>
    </w:pPr>
  </w:p>
  <w:p w:rsidR="00D97F91" w:rsidRPr="00BD5265" w:rsidRDefault="00D97F91" w:rsidP="009D5E30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91" w:rsidRPr="00552B2E" w:rsidRDefault="00D97F91">
    <w:pPr>
      <w:pStyle w:val="Footer"/>
    </w:pPr>
    <w:r>
      <w:rPr>
        <w:rFonts w:cs="Calibr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91" w:rsidRDefault="00D97F91" w:rsidP="00983DB9">
      <w:pPr>
        <w:spacing w:after="0" w:line="240" w:lineRule="auto"/>
      </w:pPr>
      <w:r>
        <w:separator/>
      </w:r>
    </w:p>
  </w:footnote>
  <w:footnote w:type="continuationSeparator" w:id="1">
    <w:p w:rsidR="00D97F91" w:rsidRDefault="00D97F91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91" w:rsidRDefault="00D97F91" w:rsidP="004B4F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F91" w:rsidRDefault="00D97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8A1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868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E0E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44A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48C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847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0B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E3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6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4E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C568E9"/>
    <w:multiLevelType w:val="hybridMultilevel"/>
    <w:tmpl w:val="4D7C1FBC"/>
    <w:lvl w:ilvl="0" w:tplc="8BBA0490">
      <w:start w:val="1"/>
      <w:numFmt w:val="decimal"/>
      <w:lvlText w:val="%1."/>
      <w:lvlJc w:val="left"/>
      <w:pPr>
        <w:ind w:left="1884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E16"/>
    <w:rsid w:val="00020B61"/>
    <w:rsid w:val="00023390"/>
    <w:rsid w:val="00030E5F"/>
    <w:rsid w:val="000426FB"/>
    <w:rsid w:val="00077FEB"/>
    <w:rsid w:val="00083299"/>
    <w:rsid w:val="000963B6"/>
    <w:rsid w:val="00115277"/>
    <w:rsid w:val="00120A63"/>
    <w:rsid w:val="00120F81"/>
    <w:rsid w:val="00131663"/>
    <w:rsid w:val="00137FCF"/>
    <w:rsid w:val="00155F94"/>
    <w:rsid w:val="00163D2D"/>
    <w:rsid w:val="0018223F"/>
    <w:rsid w:val="00190557"/>
    <w:rsid w:val="00196E78"/>
    <w:rsid w:val="001A1B06"/>
    <w:rsid w:val="001A38FE"/>
    <w:rsid w:val="001B618D"/>
    <w:rsid w:val="001C3807"/>
    <w:rsid w:val="001D681D"/>
    <w:rsid w:val="001E2228"/>
    <w:rsid w:val="001E6A9C"/>
    <w:rsid w:val="00202719"/>
    <w:rsid w:val="00213933"/>
    <w:rsid w:val="00222F77"/>
    <w:rsid w:val="00235638"/>
    <w:rsid w:val="00240732"/>
    <w:rsid w:val="00271419"/>
    <w:rsid w:val="00285FF1"/>
    <w:rsid w:val="002C57F4"/>
    <w:rsid w:val="002E4CC7"/>
    <w:rsid w:val="00307BD9"/>
    <w:rsid w:val="00310A10"/>
    <w:rsid w:val="00310D5C"/>
    <w:rsid w:val="00312D61"/>
    <w:rsid w:val="00314BFA"/>
    <w:rsid w:val="00333F6E"/>
    <w:rsid w:val="003342A4"/>
    <w:rsid w:val="0034412E"/>
    <w:rsid w:val="00346595"/>
    <w:rsid w:val="00365E16"/>
    <w:rsid w:val="003B4DE1"/>
    <w:rsid w:val="003D6851"/>
    <w:rsid w:val="00454B77"/>
    <w:rsid w:val="00457E82"/>
    <w:rsid w:val="00460A4D"/>
    <w:rsid w:val="00484E33"/>
    <w:rsid w:val="004B4F12"/>
    <w:rsid w:val="004D0362"/>
    <w:rsid w:val="004D2DF9"/>
    <w:rsid w:val="00501750"/>
    <w:rsid w:val="00515891"/>
    <w:rsid w:val="00540F15"/>
    <w:rsid w:val="00552B2E"/>
    <w:rsid w:val="005623D0"/>
    <w:rsid w:val="00564AAF"/>
    <w:rsid w:val="0057016F"/>
    <w:rsid w:val="005B4463"/>
    <w:rsid w:val="005E2B42"/>
    <w:rsid w:val="005F26BE"/>
    <w:rsid w:val="0061129D"/>
    <w:rsid w:val="006138BE"/>
    <w:rsid w:val="006201C1"/>
    <w:rsid w:val="0062187D"/>
    <w:rsid w:val="00635DF8"/>
    <w:rsid w:val="0065298B"/>
    <w:rsid w:val="006718A4"/>
    <w:rsid w:val="00696A51"/>
    <w:rsid w:val="006B45F6"/>
    <w:rsid w:val="00714CD8"/>
    <w:rsid w:val="00740A4A"/>
    <w:rsid w:val="00753513"/>
    <w:rsid w:val="0079023D"/>
    <w:rsid w:val="00794C6E"/>
    <w:rsid w:val="007953E1"/>
    <w:rsid w:val="00797E51"/>
    <w:rsid w:val="007A3AC9"/>
    <w:rsid w:val="007E1F6C"/>
    <w:rsid w:val="007E6760"/>
    <w:rsid w:val="008327EC"/>
    <w:rsid w:val="008401EC"/>
    <w:rsid w:val="00851521"/>
    <w:rsid w:val="00875425"/>
    <w:rsid w:val="008C4DA5"/>
    <w:rsid w:val="00932116"/>
    <w:rsid w:val="00934BE8"/>
    <w:rsid w:val="00941940"/>
    <w:rsid w:val="009620DE"/>
    <w:rsid w:val="00983DB9"/>
    <w:rsid w:val="009B6116"/>
    <w:rsid w:val="009D5E30"/>
    <w:rsid w:val="009F4753"/>
    <w:rsid w:val="00A008CA"/>
    <w:rsid w:val="00A04C05"/>
    <w:rsid w:val="00A1360B"/>
    <w:rsid w:val="00A20B40"/>
    <w:rsid w:val="00A4186D"/>
    <w:rsid w:val="00A428FE"/>
    <w:rsid w:val="00A44C35"/>
    <w:rsid w:val="00A51A36"/>
    <w:rsid w:val="00A755EE"/>
    <w:rsid w:val="00AB4166"/>
    <w:rsid w:val="00AB77AE"/>
    <w:rsid w:val="00AC25EB"/>
    <w:rsid w:val="00B3525B"/>
    <w:rsid w:val="00B6223D"/>
    <w:rsid w:val="00B8011C"/>
    <w:rsid w:val="00B87E3C"/>
    <w:rsid w:val="00BB6FEF"/>
    <w:rsid w:val="00BC249B"/>
    <w:rsid w:val="00BD5265"/>
    <w:rsid w:val="00C0215F"/>
    <w:rsid w:val="00C4440D"/>
    <w:rsid w:val="00CE3CE2"/>
    <w:rsid w:val="00D1153A"/>
    <w:rsid w:val="00D11C3D"/>
    <w:rsid w:val="00D35B27"/>
    <w:rsid w:val="00D36B4F"/>
    <w:rsid w:val="00D47755"/>
    <w:rsid w:val="00D659E3"/>
    <w:rsid w:val="00D8178E"/>
    <w:rsid w:val="00D830BE"/>
    <w:rsid w:val="00D91179"/>
    <w:rsid w:val="00D97F91"/>
    <w:rsid w:val="00DB0488"/>
    <w:rsid w:val="00DB5773"/>
    <w:rsid w:val="00E00EA9"/>
    <w:rsid w:val="00E014C1"/>
    <w:rsid w:val="00E0201E"/>
    <w:rsid w:val="00E10F4B"/>
    <w:rsid w:val="00E3077F"/>
    <w:rsid w:val="00E31BBD"/>
    <w:rsid w:val="00E35843"/>
    <w:rsid w:val="00E367DE"/>
    <w:rsid w:val="00E776E9"/>
    <w:rsid w:val="00E84675"/>
    <w:rsid w:val="00E93EDF"/>
    <w:rsid w:val="00EB1C32"/>
    <w:rsid w:val="00EE0834"/>
    <w:rsid w:val="00EF453D"/>
    <w:rsid w:val="00F007D0"/>
    <w:rsid w:val="00F34ABE"/>
    <w:rsid w:val="00F42806"/>
    <w:rsid w:val="00F47685"/>
    <w:rsid w:val="00F53D26"/>
    <w:rsid w:val="00F83B56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DB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D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DB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983D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3DB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83DB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83DB9"/>
    <w:rPr>
      <w:rFonts w:cs="Times New Roman"/>
    </w:rPr>
  </w:style>
  <w:style w:type="paragraph" w:customStyle="1" w:styleId="ConsPlusNormal">
    <w:name w:val="ConsPlusNormal"/>
    <w:uiPriority w:val="99"/>
    <w:rsid w:val="00983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83DB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3DB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83D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A1B06"/>
    <w:rPr>
      <w:rFonts w:ascii="Tahoma" w:hAnsi="Tahoma" w:cs="Times New Roman"/>
      <w:color w:val="666666"/>
      <w:u w:val="single"/>
    </w:rPr>
  </w:style>
  <w:style w:type="character" w:customStyle="1" w:styleId="2">
    <w:name w:val="Знак Знак2"/>
    <w:basedOn w:val="DefaultParagraphFont"/>
    <w:uiPriority w:val="99"/>
    <w:rsid w:val="00235638"/>
    <w:rPr>
      <w:rFonts w:cs="Times New Roman"/>
      <w:sz w:val="28"/>
    </w:rPr>
  </w:style>
  <w:style w:type="paragraph" w:customStyle="1" w:styleId="ConsPlusTitle">
    <w:name w:val="ConsPlusTitle"/>
    <w:uiPriority w:val="99"/>
    <w:rsid w:val="000963B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gotol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321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batischeva</dc:creator>
  <cp:keywords/>
  <dc:description/>
  <cp:lastModifiedBy>USER</cp:lastModifiedBy>
  <cp:revision>41</cp:revision>
  <cp:lastPrinted>2018-11-15T02:48:00Z</cp:lastPrinted>
  <dcterms:created xsi:type="dcterms:W3CDTF">2018-05-16T04:55:00Z</dcterms:created>
  <dcterms:modified xsi:type="dcterms:W3CDTF">2018-11-15T02:51:00Z</dcterms:modified>
</cp:coreProperties>
</file>