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F2" w:rsidRPr="00BA6B58" w:rsidRDefault="00585CF2" w:rsidP="00BA6B58">
      <w:pPr>
        <w:jc w:val="center"/>
        <w:rPr>
          <w:rFonts w:ascii="Arial" w:hAnsi="Arial" w:cs="Arial"/>
          <w:b/>
          <w:noProof/>
        </w:rPr>
      </w:pPr>
      <w:r w:rsidRPr="00BA6B58">
        <w:rPr>
          <w:rFonts w:ascii="Arial" w:hAnsi="Arial" w:cs="Arial"/>
          <w:b/>
          <w:noProof/>
        </w:rPr>
        <w:t>БОЛЬШЕКОСУЛЬСКИЙ СЕЛЬСКИЙ СОВЕТ ДЕПУТАТОВ</w:t>
      </w:r>
    </w:p>
    <w:p w:rsidR="00585CF2" w:rsidRPr="00BA6B58" w:rsidRDefault="00585CF2" w:rsidP="00BA6B58">
      <w:pPr>
        <w:jc w:val="center"/>
        <w:rPr>
          <w:rFonts w:ascii="Arial" w:hAnsi="Arial" w:cs="Arial"/>
          <w:b/>
          <w:noProof/>
        </w:rPr>
      </w:pPr>
      <w:r w:rsidRPr="00BA6B58">
        <w:rPr>
          <w:rFonts w:ascii="Arial" w:hAnsi="Arial" w:cs="Arial"/>
          <w:b/>
          <w:noProof/>
        </w:rPr>
        <w:t>БОГОТОЛЬСКОГО РАЙОНА</w:t>
      </w:r>
    </w:p>
    <w:p w:rsidR="00585CF2" w:rsidRPr="00BA6B58" w:rsidRDefault="00585CF2" w:rsidP="00BA6B58">
      <w:pPr>
        <w:jc w:val="center"/>
        <w:rPr>
          <w:rFonts w:ascii="Arial" w:hAnsi="Arial" w:cs="Arial"/>
          <w:b/>
          <w:lang w:eastAsia="en-US"/>
        </w:rPr>
      </w:pPr>
      <w:r w:rsidRPr="00BA6B58">
        <w:rPr>
          <w:rFonts w:ascii="Arial" w:hAnsi="Arial" w:cs="Arial"/>
          <w:b/>
          <w:noProof/>
        </w:rPr>
        <w:t>КРАСНОЯРСКОГО КРАЯ</w:t>
      </w:r>
    </w:p>
    <w:p w:rsidR="00585CF2" w:rsidRPr="00BA6B58" w:rsidRDefault="00585CF2" w:rsidP="00BA6B58">
      <w:pPr>
        <w:jc w:val="center"/>
        <w:rPr>
          <w:b/>
          <w:sz w:val="28"/>
          <w:szCs w:val="28"/>
          <w:lang w:eastAsia="en-US"/>
        </w:rPr>
      </w:pPr>
    </w:p>
    <w:p w:rsidR="00585CF2" w:rsidRPr="00BA6B58" w:rsidRDefault="00585CF2" w:rsidP="00BA6B58">
      <w:pPr>
        <w:jc w:val="center"/>
        <w:rPr>
          <w:rFonts w:ascii="Arial" w:hAnsi="Arial" w:cs="Arial"/>
          <w:b/>
          <w:lang w:eastAsia="en-US"/>
        </w:rPr>
      </w:pPr>
      <w:r w:rsidRPr="00BA6B58">
        <w:rPr>
          <w:rFonts w:ascii="Arial" w:hAnsi="Arial" w:cs="Arial"/>
          <w:b/>
          <w:lang w:eastAsia="en-US"/>
        </w:rPr>
        <w:t>РЕШЕНИЕ</w:t>
      </w:r>
    </w:p>
    <w:p w:rsidR="00585CF2" w:rsidRPr="00BA6B58" w:rsidRDefault="00585CF2" w:rsidP="00BA6B58">
      <w:pPr>
        <w:jc w:val="center"/>
        <w:rPr>
          <w:rFonts w:ascii="Arial" w:hAnsi="Arial" w:cs="Arial"/>
          <w:b/>
          <w:lang w:eastAsia="en-US"/>
        </w:rPr>
      </w:pPr>
    </w:p>
    <w:p w:rsidR="00585CF2" w:rsidRPr="00BA6B58" w:rsidRDefault="00585CF2" w:rsidP="00BA6B58">
      <w:pPr>
        <w:jc w:val="center"/>
        <w:rPr>
          <w:rFonts w:ascii="Arial" w:hAnsi="Arial" w:cs="Arial"/>
          <w:b/>
          <w:lang w:eastAsia="en-US"/>
        </w:rPr>
      </w:pPr>
    </w:p>
    <w:p w:rsidR="00585CF2" w:rsidRPr="00BA6B58" w:rsidRDefault="00585CF2" w:rsidP="00550131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27.04.</w:t>
      </w:r>
      <w:r w:rsidRPr="00BA6B58">
        <w:rPr>
          <w:rFonts w:ascii="Arial" w:hAnsi="Arial" w:cs="Arial"/>
          <w:b/>
          <w:lang w:eastAsia="en-US"/>
        </w:rPr>
        <w:t>20</w:t>
      </w:r>
      <w:r>
        <w:rPr>
          <w:rFonts w:ascii="Arial" w:hAnsi="Arial" w:cs="Arial"/>
          <w:b/>
          <w:lang w:eastAsia="en-US"/>
        </w:rPr>
        <w:t xml:space="preserve">18                      </w:t>
      </w:r>
      <w:r w:rsidRPr="00BA6B58">
        <w:rPr>
          <w:rFonts w:ascii="Arial" w:hAnsi="Arial" w:cs="Arial"/>
          <w:b/>
          <w:lang w:eastAsia="en-US"/>
        </w:rPr>
        <w:t xml:space="preserve">  </w:t>
      </w:r>
      <w:r>
        <w:rPr>
          <w:rFonts w:ascii="Arial" w:hAnsi="Arial" w:cs="Arial"/>
          <w:b/>
          <w:lang w:eastAsia="en-US"/>
        </w:rPr>
        <w:t>с. Большая Косуль</w:t>
      </w:r>
      <w:r w:rsidRPr="00BA6B58">
        <w:rPr>
          <w:rFonts w:ascii="Arial" w:hAnsi="Arial" w:cs="Arial"/>
          <w:b/>
          <w:lang w:eastAsia="en-US"/>
        </w:rPr>
        <w:t xml:space="preserve">           </w:t>
      </w:r>
      <w:r>
        <w:rPr>
          <w:rFonts w:ascii="Arial" w:hAnsi="Arial" w:cs="Arial"/>
          <w:b/>
          <w:lang w:eastAsia="en-US"/>
        </w:rPr>
        <w:t xml:space="preserve">                  № 27 - 118</w:t>
      </w:r>
    </w:p>
    <w:p w:rsidR="00585CF2" w:rsidRPr="00BA6B58" w:rsidRDefault="00585CF2" w:rsidP="00BA6B58">
      <w:pPr>
        <w:jc w:val="center"/>
        <w:rPr>
          <w:rFonts w:ascii="Arial" w:hAnsi="Arial" w:cs="Arial"/>
          <w:b/>
        </w:rPr>
      </w:pPr>
    </w:p>
    <w:p w:rsidR="00585CF2" w:rsidRPr="00BA6B58" w:rsidRDefault="00585CF2" w:rsidP="00BA6B58">
      <w:pPr>
        <w:rPr>
          <w:rFonts w:ascii="Arial" w:hAnsi="Arial" w:cs="Arial"/>
        </w:rPr>
      </w:pPr>
    </w:p>
    <w:p w:rsidR="00585CF2" w:rsidRPr="00BA6B58" w:rsidRDefault="00585CF2" w:rsidP="00BA6B58">
      <w:pPr>
        <w:jc w:val="center"/>
        <w:rPr>
          <w:rFonts w:ascii="Arial" w:hAnsi="Arial" w:cs="Arial"/>
          <w:b/>
        </w:rPr>
      </w:pPr>
      <w:r w:rsidRPr="00BA6B58">
        <w:rPr>
          <w:rFonts w:ascii="Arial" w:hAnsi="Arial" w:cs="Arial"/>
          <w:b/>
        </w:rPr>
        <w:t>О внесении изменений в решение Большекосульского сельского Совета депутатов от  28.11.2017г.  № 22-100 «О передаче части полномочий по решению вопросов местного значения»</w:t>
      </w:r>
    </w:p>
    <w:p w:rsidR="00585CF2" w:rsidRPr="00BA6B58" w:rsidRDefault="00585CF2" w:rsidP="00BA6B58">
      <w:pPr>
        <w:jc w:val="both"/>
        <w:rPr>
          <w:rFonts w:ascii="Arial" w:hAnsi="Arial" w:cs="Arial"/>
          <w:lang w:eastAsia="en-US"/>
        </w:rPr>
      </w:pPr>
    </w:p>
    <w:p w:rsidR="00585CF2" w:rsidRPr="00BA6B58" w:rsidRDefault="00585CF2" w:rsidP="00BA6B58">
      <w:pPr>
        <w:jc w:val="both"/>
        <w:rPr>
          <w:rFonts w:ascii="Arial" w:hAnsi="Arial" w:cs="Arial"/>
          <w:lang w:eastAsia="en-US"/>
        </w:rPr>
      </w:pPr>
      <w:r w:rsidRPr="00BA6B58">
        <w:rPr>
          <w:rFonts w:ascii="Arial" w:hAnsi="Arial" w:cs="Arial"/>
          <w:lang w:eastAsia="en-US"/>
        </w:rPr>
        <w:tab/>
        <w:t xml:space="preserve">В целях организации деятельности органов местного самоуправления Боготольского района, руководствуясь </w:t>
      </w:r>
      <w:hyperlink r:id="rId5" w:history="1">
        <w:r w:rsidRPr="00BA6B58">
          <w:rPr>
            <w:rFonts w:ascii="Arial" w:hAnsi="Arial" w:cs="Arial"/>
            <w:lang w:eastAsia="en-US"/>
          </w:rPr>
          <w:t>ч. 4 ст. 15</w:t>
        </w:r>
      </w:hyperlink>
      <w:r w:rsidRPr="00BA6B58">
        <w:rPr>
          <w:rFonts w:ascii="Arial" w:hAnsi="Arial" w:cs="Arial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BA6B58">
          <w:rPr>
            <w:rFonts w:ascii="Arial" w:hAnsi="Arial" w:cs="Arial"/>
            <w:lang w:eastAsia="en-US"/>
          </w:rPr>
          <w:t>Законом</w:t>
        </w:r>
      </w:hyperlink>
      <w:r w:rsidRPr="00BA6B58">
        <w:rPr>
          <w:rFonts w:ascii="Arial" w:hAnsi="Arial" w:cs="Arial"/>
          <w:lang w:eastAsia="en-US"/>
        </w:rPr>
        <w:t xml:space="preserve"> Красноярского края от 15.102015 № 9-3724 «О закреплении вопросов местного значения за сельскими поселениями Красноярского края», Уставом Большекосульского сельсовета, Боготольского района Красноярского края, Большекосульский сельскийСовет депутатов </w:t>
      </w:r>
      <w:r w:rsidRPr="00BA6B58">
        <w:rPr>
          <w:rFonts w:ascii="Arial" w:hAnsi="Arial" w:cs="Arial"/>
          <w:b/>
          <w:lang w:eastAsia="en-US"/>
        </w:rPr>
        <w:t>РЕШИЛ</w:t>
      </w:r>
      <w:r w:rsidRPr="00BA6B58">
        <w:rPr>
          <w:rFonts w:ascii="Arial" w:hAnsi="Arial" w:cs="Arial"/>
          <w:lang w:eastAsia="en-US"/>
        </w:rPr>
        <w:t>:</w:t>
      </w:r>
    </w:p>
    <w:p w:rsidR="00585CF2" w:rsidRPr="00BA6B58" w:rsidRDefault="00585CF2" w:rsidP="00550131">
      <w:pPr>
        <w:spacing w:after="1" w:line="280" w:lineRule="atLeast"/>
        <w:ind w:firstLine="540"/>
        <w:jc w:val="both"/>
        <w:rPr>
          <w:rFonts w:ascii="Arial" w:hAnsi="Arial" w:cs="Arial"/>
        </w:rPr>
      </w:pPr>
      <w:r w:rsidRPr="00BA6B58">
        <w:rPr>
          <w:rFonts w:ascii="Arial" w:hAnsi="Arial" w:cs="Arial"/>
        </w:rPr>
        <w:t xml:space="preserve">  1. Администрации Большекосульского сельсовета Боготольского района, Красноярского края передать Администрации Боготольского района  полномочия по решению вопроса местного значения: организация ритуальных услуг и содержание мест захоронения (согласно приложению), со сроком действия с 1 июня 2018 года по 31 декабря 2018 года. </w:t>
      </w:r>
    </w:p>
    <w:p w:rsidR="00585CF2" w:rsidRPr="00BA6B58" w:rsidRDefault="00585CF2" w:rsidP="00550131">
      <w:pPr>
        <w:ind w:firstLine="708"/>
        <w:jc w:val="both"/>
        <w:rPr>
          <w:rFonts w:ascii="Arial" w:hAnsi="Arial" w:cs="Arial"/>
          <w:lang w:eastAsia="en-US"/>
        </w:rPr>
      </w:pPr>
      <w:r w:rsidRPr="00BA6B58">
        <w:rPr>
          <w:rFonts w:ascii="Arial" w:hAnsi="Arial" w:cs="Arial"/>
          <w:lang w:eastAsia="en-US"/>
        </w:rPr>
        <w:t xml:space="preserve">2. Администрации Большекосульского сельсовета заключить с Администрацией  Боготольского района дополнительное соглашение до 1 июня 2018 года.   </w:t>
      </w:r>
    </w:p>
    <w:p w:rsidR="00585CF2" w:rsidRPr="00BA6B58" w:rsidRDefault="00585CF2" w:rsidP="00550131">
      <w:pPr>
        <w:ind w:firstLine="708"/>
        <w:jc w:val="both"/>
        <w:rPr>
          <w:rFonts w:ascii="Arial" w:hAnsi="Arial" w:cs="Arial"/>
          <w:color w:val="FF0000"/>
        </w:rPr>
      </w:pPr>
      <w:r w:rsidRPr="00BA6B58">
        <w:rPr>
          <w:rFonts w:ascii="Arial" w:hAnsi="Arial" w:cs="Arial"/>
        </w:rPr>
        <w:t>3. Контроль за исполнением Решения возложить на постоянную комиссию по  экономике и финансовым  вопросам (Председатель – Семашко Г.И.).</w:t>
      </w:r>
    </w:p>
    <w:p w:rsidR="00585CF2" w:rsidRPr="00BA6B58" w:rsidRDefault="00585CF2" w:rsidP="00550131">
      <w:pPr>
        <w:ind w:firstLine="708"/>
        <w:jc w:val="both"/>
        <w:rPr>
          <w:rFonts w:ascii="Arial" w:hAnsi="Arial" w:cs="Arial"/>
          <w:lang w:eastAsia="en-US"/>
        </w:rPr>
      </w:pPr>
      <w:r w:rsidRPr="00BA6B58">
        <w:rPr>
          <w:rFonts w:ascii="Arial" w:hAnsi="Arial" w:cs="Arial"/>
          <w:lang w:eastAsia="en-US"/>
        </w:rPr>
        <w:t xml:space="preserve">4. Опубликовать настоящее Решение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7" w:history="1">
        <w:r w:rsidRPr="00BA6B58">
          <w:rPr>
            <w:rFonts w:ascii="Arial" w:hAnsi="Arial" w:cs="Arial"/>
            <w:color w:val="0000FF"/>
            <w:u w:val="single"/>
            <w:lang w:eastAsia="en-US"/>
          </w:rPr>
          <w:t>www.bogotol-r.ru</w:t>
        </w:r>
      </w:hyperlink>
      <w:r w:rsidRPr="00BA6B58">
        <w:rPr>
          <w:rFonts w:ascii="Arial" w:hAnsi="Arial" w:cs="Arial"/>
          <w:lang w:eastAsia="en-US"/>
        </w:rPr>
        <w:t>. На странице Большекосульского сельсовета.</w:t>
      </w:r>
    </w:p>
    <w:p w:rsidR="00585CF2" w:rsidRPr="00BA6B58" w:rsidRDefault="00585CF2" w:rsidP="00550131">
      <w:pPr>
        <w:ind w:firstLine="708"/>
        <w:jc w:val="both"/>
        <w:rPr>
          <w:rFonts w:ascii="Arial" w:hAnsi="Arial" w:cs="Arial"/>
          <w:lang w:eastAsia="en-US"/>
        </w:rPr>
      </w:pPr>
      <w:r w:rsidRPr="00BA6B58">
        <w:rPr>
          <w:rFonts w:ascii="Arial" w:hAnsi="Arial" w:cs="Arial"/>
          <w:lang w:eastAsia="en-US"/>
        </w:rPr>
        <w:t>5. Решение вступает в силу после официального опубликования.</w:t>
      </w:r>
    </w:p>
    <w:p w:rsidR="00585CF2" w:rsidRPr="00BA6B58" w:rsidRDefault="00585CF2" w:rsidP="00BA6B58">
      <w:pPr>
        <w:jc w:val="both"/>
        <w:rPr>
          <w:rFonts w:ascii="Arial" w:hAnsi="Arial" w:cs="Arial"/>
          <w:lang w:eastAsia="en-US"/>
        </w:rPr>
      </w:pPr>
    </w:p>
    <w:tbl>
      <w:tblPr>
        <w:tblW w:w="0" w:type="auto"/>
        <w:tblLook w:val="00A0"/>
      </w:tblPr>
      <w:tblGrid>
        <w:gridCol w:w="4709"/>
        <w:gridCol w:w="4862"/>
      </w:tblGrid>
      <w:tr w:rsidR="00585CF2" w:rsidRPr="00BA6B58" w:rsidTr="005F47D6">
        <w:tc>
          <w:tcPr>
            <w:tcW w:w="4997" w:type="dxa"/>
          </w:tcPr>
          <w:p w:rsidR="00585CF2" w:rsidRPr="005F47D6" w:rsidRDefault="00585CF2" w:rsidP="005F47D6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585CF2" w:rsidRPr="005F47D6" w:rsidRDefault="00585CF2" w:rsidP="005F47D6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5F47D6">
              <w:rPr>
                <w:rFonts w:ascii="Arial" w:hAnsi="Arial" w:cs="Arial"/>
                <w:sz w:val="22"/>
                <w:szCs w:val="22"/>
                <w:lang w:eastAsia="en-US"/>
              </w:rPr>
              <w:t>Председатель сельского</w:t>
            </w:r>
          </w:p>
          <w:p w:rsidR="00585CF2" w:rsidRPr="005F47D6" w:rsidRDefault="00585CF2" w:rsidP="005F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47D6">
              <w:rPr>
                <w:rFonts w:ascii="Arial" w:hAnsi="Arial" w:cs="Arial"/>
                <w:sz w:val="22"/>
                <w:szCs w:val="22"/>
              </w:rPr>
              <w:t>Совета депутатов</w:t>
            </w:r>
          </w:p>
          <w:p w:rsidR="00585CF2" w:rsidRDefault="00585CF2" w:rsidP="005F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85CF2" w:rsidRPr="005F47D6" w:rsidRDefault="00585CF2" w:rsidP="005F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  <w:r w:rsidRPr="005F47D6">
              <w:rPr>
                <w:rFonts w:ascii="Arial" w:hAnsi="Arial" w:cs="Arial"/>
                <w:sz w:val="22"/>
                <w:szCs w:val="22"/>
              </w:rPr>
              <w:t>В.М.Сивцов</w:t>
            </w:r>
          </w:p>
        </w:tc>
        <w:tc>
          <w:tcPr>
            <w:tcW w:w="4998" w:type="dxa"/>
          </w:tcPr>
          <w:p w:rsidR="00585CF2" w:rsidRPr="005F47D6" w:rsidRDefault="00585CF2" w:rsidP="005F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85CF2" w:rsidRPr="005F47D6" w:rsidRDefault="00585CF2" w:rsidP="005F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47D6">
              <w:rPr>
                <w:rFonts w:ascii="Arial" w:hAnsi="Arial" w:cs="Arial"/>
                <w:sz w:val="22"/>
                <w:szCs w:val="22"/>
              </w:rPr>
              <w:t xml:space="preserve">         Глава сельсовета </w:t>
            </w:r>
          </w:p>
          <w:p w:rsidR="00585CF2" w:rsidRPr="005F47D6" w:rsidRDefault="00585CF2" w:rsidP="005F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85CF2" w:rsidRPr="005F47D6" w:rsidRDefault="00585CF2" w:rsidP="005F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85CF2" w:rsidRPr="005F47D6" w:rsidRDefault="00585CF2" w:rsidP="005F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___________________</w:t>
            </w:r>
            <w:r w:rsidRPr="005F47D6">
              <w:rPr>
                <w:rFonts w:ascii="Arial" w:hAnsi="Arial" w:cs="Arial"/>
                <w:sz w:val="22"/>
                <w:szCs w:val="22"/>
              </w:rPr>
              <w:t>Т.Ф.Поторочина</w:t>
            </w:r>
          </w:p>
        </w:tc>
      </w:tr>
    </w:tbl>
    <w:p w:rsidR="00585CF2" w:rsidRPr="00BA6B58" w:rsidRDefault="00585CF2" w:rsidP="00BA6B58"/>
    <w:p w:rsidR="00585CF2" w:rsidRPr="00BA6B58" w:rsidRDefault="00585CF2" w:rsidP="00BA6B58"/>
    <w:p w:rsidR="00585CF2" w:rsidRPr="00BA6B58" w:rsidRDefault="00585CF2" w:rsidP="00BA6B58"/>
    <w:p w:rsidR="00585CF2" w:rsidRPr="00BA6B58" w:rsidRDefault="00585CF2" w:rsidP="00BA6B58"/>
    <w:p w:rsidR="00585CF2" w:rsidRPr="00BA6B58" w:rsidRDefault="00585CF2" w:rsidP="00BA6B58"/>
    <w:p w:rsidR="00585CF2" w:rsidRPr="00BA6B58" w:rsidRDefault="00585CF2" w:rsidP="00BA6B58"/>
    <w:p w:rsidR="00585CF2" w:rsidRPr="00BA6B58" w:rsidRDefault="00585CF2" w:rsidP="00BA6B58"/>
    <w:p w:rsidR="00585CF2" w:rsidRPr="00BA6B58" w:rsidRDefault="00585CF2" w:rsidP="00BA6B58"/>
    <w:p w:rsidR="00585CF2" w:rsidRPr="00BA6B58" w:rsidRDefault="00585CF2" w:rsidP="00BA6B58"/>
    <w:p w:rsidR="00585CF2" w:rsidRPr="00BA6B58" w:rsidRDefault="00585CF2" w:rsidP="00BA6B58">
      <w:pPr>
        <w:jc w:val="center"/>
        <w:rPr>
          <w:rFonts w:ascii="Arial" w:hAnsi="Arial" w:cs="Arial"/>
          <w:sz w:val="20"/>
          <w:szCs w:val="20"/>
        </w:rPr>
      </w:pPr>
    </w:p>
    <w:p w:rsidR="00585CF2" w:rsidRPr="00BA6B58" w:rsidRDefault="00585CF2" w:rsidP="00BA6B58">
      <w:pPr>
        <w:rPr>
          <w:rFonts w:ascii="Arial" w:hAnsi="Arial" w:cs="Arial"/>
          <w:sz w:val="20"/>
          <w:szCs w:val="20"/>
        </w:rPr>
      </w:pPr>
    </w:p>
    <w:p w:rsidR="00585CF2" w:rsidRPr="00BA6B58" w:rsidRDefault="00585CF2" w:rsidP="00BA6B58">
      <w:pPr>
        <w:jc w:val="center"/>
        <w:rPr>
          <w:rFonts w:ascii="Arial" w:hAnsi="Arial" w:cs="Arial"/>
          <w:sz w:val="20"/>
          <w:szCs w:val="20"/>
        </w:rPr>
      </w:pPr>
    </w:p>
    <w:p w:rsidR="00585CF2" w:rsidRPr="00BA6B58" w:rsidRDefault="00585CF2" w:rsidP="00BA6B58">
      <w:pPr>
        <w:jc w:val="center"/>
        <w:rPr>
          <w:rFonts w:ascii="Arial" w:hAnsi="Arial" w:cs="Arial"/>
          <w:sz w:val="20"/>
          <w:szCs w:val="20"/>
        </w:rPr>
      </w:pPr>
    </w:p>
    <w:p w:rsidR="00585CF2" w:rsidRPr="00BA6B58" w:rsidRDefault="00585CF2" w:rsidP="00BA6B58">
      <w:pPr>
        <w:jc w:val="center"/>
        <w:rPr>
          <w:rFonts w:ascii="Arial" w:hAnsi="Arial" w:cs="Arial"/>
          <w:sz w:val="20"/>
          <w:szCs w:val="20"/>
        </w:rPr>
      </w:pPr>
      <w:r w:rsidRPr="00BA6B58">
        <w:rPr>
          <w:rFonts w:ascii="Arial" w:hAnsi="Arial" w:cs="Arial"/>
          <w:sz w:val="20"/>
          <w:szCs w:val="20"/>
        </w:rPr>
        <w:t xml:space="preserve">                                                                           Приложение</w:t>
      </w:r>
    </w:p>
    <w:p w:rsidR="00585CF2" w:rsidRPr="00BA6B58" w:rsidRDefault="00585CF2" w:rsidP="00BA6B58">
      <w:pPr>
        <w:jc w:val="center"/>
        <w:rPr>
          <w:rFonts w:ascii="Arial" w:hAnsi="Arial" w:cs="Arial"/>
          <w:sz w:val="20"/>
          <w:szCs w:val="20"/>
        </w:rPr>
      </w:pPr>
      <w:r w:rsidRPr="00BA6B5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к Решению Большекосульского</w:t>
      </w:r>
    </w:p>
    <w:p w:rsidR="00585CF2" w:rsidRPr="00BA6B58" w:rsidRDefault="00585CF2" w:rsidP="00BA6B58">
      <w:pPr>
        <w:jc w:val="center"/>
        <w:rPr>
          <w:rFonts w:ascii="Arial" w:hAnsi="Arial" w:cs="Arial"/>
          <w:sz w:val="20"/>
          <w:szCs w:val="20"/>
        </w:rPr>
      </w:pPr>
      <w:r w:rsidRPr="00BA6B5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сельского Совета депутатов</w:t>
      </w:r>
    </w:p>
    <w:p w:rsidR="00585CF2" w:rsidRPr="00BA6B58" w:rsidRDefault="00585CF2" w:rsidP="00BA6B58">
      <w:pPr>
        <w:jc w:val="center"/>
        <w:rPr>
          <w:rFonts w:ascii="Arial" w:hAnsi="Arial" w:cs="Arial"/>
          <w:sz w:val="20"/>
          <w:szCs w:val="20"/>
        </w:rPr>
      </w:pPr>
      <w:r w:rsidRPr="00BA6B5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от 27.04.2018 № 27 - 117</w:t>
      </w:r>
    </w:p>
    <w:p w:rsidR="00585CF2" w:rsidRPr="00BA6B58" w:rsidRDefault="00585CF2" w:rsidP="00BA6B58">
      <w:pPr>
        <w:jc w:val="both"/>
        <w:rPr>
          <w:rFonts w:ascii="Arial" w:hAnsi="Arial" w:cs="Arial"/>
        </w:rPr>
      </w:pPr>
    </w:p>
    <w:p w:rsidR="00585CF2" w:rsidRPr="00BA6B58" w:rsidRDefault="00585CF2" w:rsidP="00BA6B58">
      <w:pPr>
        <w:ind w:left="4536"/>
        <w:jc w:val="both"/>
        <w:rPr>
          <w:rFonts w:ascii="Arial" w:hAnsi="Arial" w:cs="Arial"/>
        </w:rPr>
      </w:pPr>
    </w:p>
    <w:p w:rsidR="00585CF2" w:rsidRPr="00BA6B58" w:rsidRDefault="00585CF2" w:rsidP="00BA6B58">
      <w:pPr>
        <w:jc w:val="center"/>
        <w:rPr>
          <w:rFonts w:ascii="Arial" w:hAnsi="Arial" w:cs="Arial"/>
          <w:b/>
        </w:rPr>
      </w:pPr>
      <w:r w:rsidRPr="00BA6B58">
        <w:rPr>
          <w:rFonts w:ascii="Arial" w:hAnsi="Arial" w:cs="Arial"/>
          <w:b/>
        </w:rPr>
        <w:t>ПЕРЕЧЕНЬ</w:t>
      </w:r>
    </w:p>
    <w:p w:rsidR="00585CF2" w:rsidRPr="00BA6B58" w:rsidRDefault="00585CF2" w:rsidP="00BA6B58">
      <w:pPr>
        <w:jc w:val="center"/>
        <w:rPr>
          <w:rFonts w:ascii="Arial" w:hAnsi="Arial" w:cs="Arial"/>
          <w:b/>
        </w:rPr>
      </w:pPr>
      <w:r w:rsidRPr="00BA6B58">
        <w:rPr>
          <w:rFonts w:ascii="Arial" w:hAnsi="Arial" w:cs="Arial"/>
          <w:b/>
        </w:rPr>
        <w:t>ПОЛНОМОЧИЙ ПО РЕШЕНИЮ ВОПРОСА МЕСТНОГО ЗНАЧЕНИЯ</w:t>
      </w:r>
    </w:p>
    <w:p w:rsidR="00585CF2" w:rsidRPr="00BA6B58" w:rsidRDefault="00585CF2" w:rsidP="00BA6B58">
      <w:pPr>
        <w:jc w:val="center"/>
        <w:rPr>
          <w:rFonts w:ascii="Arial" w:hAnsi="Arial" w:cs="Arial"/>
          <w:b/>
        </w:rPr>
      </w:pPr>
    </w:p>
    <w:p w:rsidR="00585CF2" w:rsidRPr="00BA6B58" w:rsidRDefault="00585CF2" w:rsidP="00BA6B58">
      <w:pPr>
        <w:numPr>
          <w:ilvl w:val="0"/>
          <w:numId w:val="3"/>
        </w:numPr>
        <w:spacing w:after="1" w:line="280" w:lineRule="atLeast"/>
        <w:ind w:left="0" w:firstLine="709"/>
        <w:contextualSpacing/>
        <w:jc w:val="both"/>
        <w:rPr>
          <w:rFonts w:ascii="Arial" w:hAnsi="Arial" w:cs="Arial"/>
          <w:lang w:eastAsia="en-US"/>
        </w:rPr>
      </w:pPr>
      <w:r w:rsidRPr="00BA6B58">
        <w:rPr>
          <w:rFonts w:ascii="Arial" w:hAnsi="Arial" w:cs="Arial"/>
          <w:lang w:eastAsia="en-US"/>
        </w:rPr>
        <w:t>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деле»:</w:t>
      </w:r>
    </w:p>
    <w:p w:rsidR="00585CF2" w:rsidRPr="00BA6B58" w:rsidRDefault="00585CF2" w:rsidP="00BA6B58">
      <w:pPr>
        <w:spacing w:after="1" w:line="280" w:lineRule="atLeast"/>
        <w:jc w:val="both"/>
        <w:rPr>
          <w:rFonts w:ascii="Arial" w:hAnsi="Arial" w:cs="Arial"/>
        </w:rPr>
      </w:pPr>
    </w:p>
    <w:p w:rsidR="00585CF2" w:rsidRPr="00BA6B58" w:rsidRDefault="00585CF2" w:rsidP="00BA6B58">
      <w:pPr>
        <w:spacing w:after="1" w:line="280" w:lineRule="atLeast"/>
        <w:ind w:firstLine="540"/>
        <w:jc w:val="both"/>
        <w:rPr>
          <w:rFonts w:ascii="Arial" w:hAnsi="Arial" w:cs="Arial"/>
        </w:rPr>
      </w:pPr>
      <w:r w:rsidRPr="00BA6B58">
        <w:rPr>
          <w:rFonts w:ascii="Arial" w:hAnsi="Arial" w:cs="Arial"/>
          <w:b/>
        </w:rPr>
        <w:t>-</w:t>
      </w:r>
      <w:r w:rsidRPr="00BA6B58">
        <w:rPr>
          <w:rFonts w:ascii="Arial" w:hAnsi="Arial" w:cs="Arial"/>
        </w:rPr>
        <w:t xml:space="preserve"> оформление документов, необходимых для погребения;</w:t>
      </w:r>
    </w:p>
    <w:p w:rsidR="00585CF2" w:rsidRPr="00BA6B58" w:rsidRDefault="00585CF2" w:rsidP="00BA6B58">
      <w:pPr>
        <w:spacing w:after="1" w:line="280" w:lineRule="atLeast"/>
        <w:ind w:firstLine="540"/>
        <w:jc w:val="both"/>
        <w:rPr>
          <w:rFonts w:ascii="Arial" w:hAnsi="Arial" w:cs="Arial"/>
        </w:rPr>
      </w:pPr>
    </w:p>
    <w:p w:rsidR="00585CF2" w:rsidRPr="00BA6B58" w:rsidRDefault="00585CF2" w:rsidP="00BA6B58">
      <w:pPr>
        <w:spacing w:after="1" w:line="280" w:lineRule="atLeast"/>
        <w:ind w:firstLine="540"/>
        <w:jc w:val="both"/>
        <w:rPr>
          <w:rFonts w:ascii="Arial" w:hAnsi="Arial" w:cs="Arial"/>
        </w:rPr>
      </w:pPr>
      <w:r w:rsidRPr="00BA6B58">
        <w:rPr>
          <w:rFonts w:ascii="Arial" w:hAnsi="Arial" w:cs="Arial"/>
        </w:rPr>
        <w:t>- предоставление и доставка гроба и других предметов, необходимых для погребения;</w:t>
      </w:r>
    </w:p>
    <w:p w:rsidR="00585CF2" w:rsidRPr="00BA6B58" w:rsidRDefault="00585CF2" w:rsidP="00BA6B58">
      <w:pPr>
        <w:spacing w:after="1" w:line="280" w:lineRule="atLeast"/>
        <w:ind w:firstLine="540"/>
        <w:jc w:val="both"/>
        <w:rPr>
          <w:rFonts w:ascii="Arial" w:hAnsi="Arial" w:cs="Arial"/>
        </w:rPr>
      </w:pPr>
    </w:p>
    <w:p w:rsidR="00585CF2" w:rsidRPr="00BA6B58" w:rsidRDefault="00585CF2" w:rsidP="00BA6B58">
      <w:pPr>
        <w:spacing w:after="1" w:line="280" w:lineRule="atLeast"/>
        <w:ind w:firstLine="540"/>
        <w:jc w:val="both"/>
        <w:rPr>
          <w:rFonts w:ascii="Arial" w:hAnsi="Arial" w:cs="Arial"/>
        </w:rPr>
      </w:pPr>
      <w:r w:rsidRPr="00BA6B58">
        <w:rPr>
          <w:rFonts w:ascii="Arial" w:hAnsi="Arial" w:cs="Arial"/>
        </w:rPr>
        <w:t>- перевозка тела (останков) умершего на кладбище (в крематорий);</w:t>
      </w:r>
    </w:p>
    <w:p w:rsidR="00585CF2" w:rsidRPr="00BA6B58" w:rsidRDefault="00585CF2" w:rsidP="00BA6B58">
      <w:pPr>
        <w:spacing w:after="1" w:line="280" w:lineRule="atLeast"/>
        <w:ind w:firstLine="540"/>
        <w:jc w:val="both"/>
        <w:rPr>
          <w:rFonts w:ascii="Arial" w:hAnsi="Arial" w:cs="Arial"/>
        </w:rPr>
      </w:pPr>
    </w:p>
    <w:p w:rsidR="00585CF2" w:rsidRPr="00BA6B58" w:rsidRDefault="00585CF2" w:rsidP="00BA6B58">
      <w:pPr>
        <w:spacing w:after="1" w:line="280" w:lineRule="atLeast"/>
        <w:ind w:firstLine="540"/>
        <w:jc w:val="both"/>
        <w:rPr>
          <w:rFonts w:ascii="Arial" w:hAnsi="Arial" w:cs="Arial"/>
        </w:rPr>
      </w:pPr>
      <w:r w:rsidRPr="00BA6B58">
        <w:rPr>
          <w:rFonts w:ascii="Arial" w:hAnsi="Arial" w:cs="Arial"/>
        </w:rPr>
        <w:t>- погребение (кремация с последующей выдачей урны с прахом).</w:t>
      </w:r>
    </w:p>
    <w:p w:rsidR="00585CF2" w:rsidRPr="00BA6B58" w:rsidRDefault="00585CF2" w:rsidP="00BA6B58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85CF2" w:rsidRPr="00BA6B58" w:rsidRDefault="00585CF2" w:rsidP="00BA6B58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85CF2" w:rsidRPr="00BA6B58" w:rsidRDefault="00585CF2" w:rsidP="00BA6B58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85CF2" w:rsidRPr="00BA6B58" w:rsidRDefault="00585CF2" w:rsidP="00BA6B58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85CF2" w:rsidRPr="00BA6B58" w:rsidRDefault="00585CF2" w:rsidP="00BA6B58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85CF2" w:rsidRPr="00BA6B58" w:rsidRDefault="00585CF2" w:rsidP="00BA6B58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85CF2" w:rsidRPr="00BA6B58" w:rsidRDefault="00585CF2" w:rsidP="00BA6B58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85CF2" w:rsidRPr="00BA6B58" w:rsidRDefault="00585CF2" w:rsidP="00BA6B58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85CF2" w:rsidRPr="00BA6B58" w:rsidRDefault="00585CF2" w:rsidP="00BA6B58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85CF2" w:rsidRPr="00BA6B58" w:rsidRDefault="00585CF2" w:rsidP="00BA6B58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85CF2" w:rsidRPr="00BA6B58" w:rsidRDefault="00585CF2" w:rsidP="00BA6B58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85CF2" w:rsidRPr="00BA6B58" w:rsidRDefault="00585CF2" w:rsidP="00BA6B58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85CF2" w:rsidRPr="00BA6B58" w:rsidRDefault="00585CF2" w:rsidP="00BA6B58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85CF2" w:rsidRPr="00BA6B58" w:rsidRDefault="00585CF2" w:rsidP="00BA6B58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85CF2" w:rsidRPr="00BA6B58" w:rsidRDefault="00585CF2" w:rsidP="00BA6B58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85CF2" w:rsidRPr="00BA6B58" w:rsidRDefault="00585CF2" w:rsidP="00BA6B58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85CF2" w:rsidRPr="00BA6B58" w:rsidRDefault="00585CF2" w:rsidP="00BA6B58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85CF2" w:rsidRPr="00BA6B58" w:rsidRDefault="00585CF2" w:rsidP="00BA6B58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85CF2" w:rsidRPr="00BA6B58" w:rsidRDefault="00585CF2" w:rsidP="00BA6B58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85CF2" w:rsidRPr="00BA6B58" w:rsidRDefault="00585CF2" w:rsidP="00BA6B58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85CF2" w:rsidRPr="00BA6B58" w:rsidRDefault="00585CF2" w:rsidP="00BA6B58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85CF2" w:rsidRDefault="00585CF2" w:rsidP="00BA6B58">
      <w:pPr>
        <w:spacing w:after="1" w:line="280" w:lineRule="atLeast"/>
        <w:jc w:val="both"/>
        <w:rPr>
          <w:sz w:val="28"/>
          <w:szCs w:val="28"/>
        </w:rPr>
      </w:pPr>
    </w:p>
    <w:p w:rsidR="00585CF2" w:rsidRPr="00BA6B58" w:rsidRDefault="00585CF2" w:rsidP="00BA6B58">
      <w:pPr>
        <w:spacing w:after="1" w:line="280" w:lineRule="atLeast"/>
        <w:jc w:val="both"/>
        <w:rPr>
          <w:sz w:val="28"/>
          <w:szCs w:val="28"/>
        </w:rPr>
      </w:pPr>
    </w:p>
    <w:p w:rsidR="00585CF2" w:rsidRPr="00BA6B58" w:rsidRDefault="00585CF2" w:rsidP="00BA6B58">
      <w:pPr>
        <w:spacing w:after="1" w:line="280" w:lineRule="atLeast"/>
        <w:jc w:val="both"/>
        <w:rPr>
          <w:sz w:val="28"/>
          <w:szCs w:val="28"/>
        </w:rPr>
      </w:pPr>
    </w:p>
    <w:p w:rsidR="00585CF2" w:rsidRDefault="00585CF2" w:rsidP="00BA6B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85CF2" w:rsidRPr="00246971" w:rsidRDefault="00585CF2" w:rsidP="00BA6B5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46971">
        <w:rPr>
          <w:rFonts w:ascii="Arial" w:hAnsi="Arial" w:cs="Arial"/>
          <w:b/>
        </w:rPr>
        <w:t xml:space="preserve">ДОПОЛНИТЕЛЬНОЕ СОГЛАШЕНИЕ </w:t>
      </w:r>
    </w:p>
    <w:p w:rsidR="00585CF2" w:rsidRPr="00246971" w:rsidRDefault="00585CF2" w:rsidP="00BA6B5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46971">
        <w:rPr>
          <w:rFonts w:ascii="Arial" w:hAnsi="Arial" w:cs="Arial"/>
          <w:b/>
        </w:rPr>
        <w:t>О ПЕРЕДАЧЕ ОСУЩЕСТВЛЕНИЯ ЧАСТИ ПОЛНОМОЧИЙ</w:t>
      </w:r>
    </w:p>
    <w:p w:rsidR="00585CF2" w:rsidRPr="00246971" w:rsidRDefault="00585CF2" w:rsidP="00BA6B5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46971">
        <w:rPr>
          <w:rFonts w:ascii="Arial" w:hAnsi="Arial" w:cs="Arial"/>
          <w:b/>
        </w:rPr>
        <w:t>ПО РЕШЕНИЮ ВОПРОСОВ МЕСТНОГО ЗНАЧЕНИЯ</w:t>
      </w:r>
      <w:bookmarkStart w:id="0" w:name="_GoBack"/>
      <w:bookmarkEnd w:id="0"/>
    </w:p>
    <w:p w:rsidR="00585CF2" w:rsidRPr="00246971" w:rsidRDefault="00585CF2" w:rsidP="00BA6B58">
      <w:pPr>
        <w:autoSpaceDE w:val="0"/>
        <w:autoSpaceDN w:val="0"/>
        <w:adjustRightInd w:val="0"/>
        <w:rPr>
          <w:rFonts w:ascii="Arial" w:hAnsi="Arial" w:cs="Arial"/>
        </w:rPr>
      </w:pPr>
    </w:p>
    <w:p w:rsidR="00585CF2" w:rsidRDefault="00585CF2" w:rsidP="00BA6B58">
      <w:pPr>
        <w:autoSpaceDE w:val="0"/>
        <w:autoSpaceDN w:val="0"/>
        <w:adjustRightInd w:val="0"/>
        <w:rPr>
          <w:rFonts w:ascii="Arial" w:hAnsi="Arial" w:cs="Arial"/>
        </w:rPr>
      </w:pPr>
      <w:r w:rsidRPr="00246971">
        <w:rPr>
          <w:rFonts w:ascii="Arial" w:hAnsi="Arial" w:cs="Arial"/>
        </w:rPr>
        <w:t>г. Богот</w:t>
      </w:r>
      <w:r>
        <w:rPr>
          <w:rFonts w:ascii="Arial" w:hAnsi="Arial" w:cs="Arial"/>
        </w:rPr>
        <w:t xml:space="preserve">ол             </w:t>
      </w:r>
    </w:p>
    <w:p w:rsidR="00585CF2" w:rsidRPr="00246971" w:rsidRDefault="00585CF2" w:rsidP="00BA6B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27.04.</w:t>
      </w:r>
      <w:r w:rsidRPr="002469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2018 </w:t>
      </w:r>
    </w:p>
    <w:p w:rsidR="00585CF2" w:rsidRPr="00246971" w:rsidRDefault="00585CF2" w:rsidP="00BA6B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85CF2" w:rsidRPr="00246971" w:rsidRDefault="00585CF2" w:rsidP="00BA6B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46971">
        <w:rPr>
          <w:rFonts w:ascii="Arial" w:hAnsi="Arial" w:cs="Arial"/>
        </w:rPr>
        <w:t xml:space="preserve">Администрация Большекосульского сельсовета Боготольского района Красноярского края, в лице главы сельсовета Поторочинойтамары Федоровны, действующая на основании Устава Большекосульского сельсовета, с одной стороны, и Администрация Боготольского района Красноярского края, действующая на основании Устава Боготольского района Красноярского края, с другой стороны, вместе именуемые «Стороны», руководствуясь пунктом 4 </w:t>
      </w:r>
      <w:hyperlink r:id="rId8" w:history="1">
        <w:r w:rsidRPr="00246971">
          <w:rPr>
            <w:rFonts w:ascii="Arial" w:hAnsi="Arial" w:cs="Arial"/>
          </w:rPr>
          <w:t>статьи 15</w:t>
        </w:r>
      </w:hyperlink>
      <w:r w:rsidRPr="00246971">
        <w:rPr>
          <w:rFonts w:ascii="Arial" w:hAnsi="Arial" w:cs="Arial"/>
        </w:rPr>
        <w:t xml:space="preserve"> Федерального закона от 06.10.2003 № 131-ФЗ «Об общих принципах организации местного самоуправления вРоссийской Федерации», Решением  Большекосульского сельс</w:t>
      </w:r>
      <w:r>
        <w:rPr>
          <w:rFonts w:ascii="Arial" w:hAnsi="Arial" w:cs="Arial"/>
        </w:rPr>
        <w:t>кого Совета депутатов от 28.11.</w:t>
      </w:r>
      <w:r w:rsidRPr="00246971">
        <w:rPr>
          <w:rFonts w:ascii="Arial" w:hAnsi="Arial" w:cs="Arial"/>
        </w:rPr>
        <w:t>2017 № 22-100 «О передаче части полномочий по решению вопроса местного значения» (передаёт), Решением Боготольского районного Совета депутатов от 1</w:t>
      </w:r>
      <w:r>
        <w:rPr>
          <w:rFonts w:ascii="Arial" w:hAnsi="Arial" w:cs="Arial"/>
        </w:rPr>
        <w:t>4.12.2017г. № 17</w:t>
      </w:r>
      <w:r w:rsidRPr="00246971">
        <w:rPr>
          <w:rFonts w:ascii="Arial" w:hAnsi="Arial" w:cs="Arial"/>
        </w:rPr>
        <w:t>-123 «О приеме части полномочий по решению вопроса местного значения» (принимает) для сотрудничества на договорной основе заключили настоящее Дополнительное соглашение о нижеследующем:</w:t>
      </w:r>
    </w:p>
    <w:p w:rsidR="00585CF2" w:rsidRPr="00246971" w:rsidRDefault="00585CF2" w:rsidP="00BA6B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85CF2" w:rsidRPr="00246971" w:rsidRDefault="00585CF2" w:rsidP="00BA6B58">
      <w:pPr>
        <w:numPr>
          <w:ilvl w:val="0"/>
          <w:numId w:val="4"/>
        </w:numPr>
        <w:contextualSpacing/>
        <w:jc w:val="both"/>
        <w:rPr>
          <w:rFonts w:ascii="Arial" w:hAnsi="Arial" w:cs="Arial"/>
          <w:lang w:eastAsia="en-US"/>
        </w:rPr>
      </w:pPr>
      <w:r w:rsidRPr="00246971">
        <w:rPr>
          <w:rFonts w:ascii="Arial" w:hAnsi="Arial" w:cs="Arial"/>
          <w:lang w:eastAsia="en-US"/>
        </w:rPr>
        <w:t>Раздел 1 соглашения о передаче осуществления части пол</w:t>
      </w:r>
      <w:r>
        <w:rPr>
          <w:rFonts w:ascii="Arial" w:hAnsi="Arial" w:cs="Arial"/>
          <w:lang w:eastAsia="en-US"/>
        </w:rPr>
        <w:t>номочий по</w:t>
      </w:r>
      <w:r w:rsidRPr="00246971">
        <w:rPr>
          <w:rFonts w:ascii="Arial" w:hAnsi="Arial" w:cs="Arial"/>
          <w:lang w:eastAsia="en-US"/>
        </w:rPr>
        <w:t xml:space="preserve">решению вопросов местного значения от  28.11.2017 года дополнить пунктом 1.6 следующего содержания: </w:t>
      </w:r>
    </w:p>
    <w:p w:rsidR="00585CF2" w:rsidRPr="00246971" w:rsidRDefault="00585CF2" w:rsidP="00BA6B58">
      <w:pPr>
        <w:spacing w:after="1" w:line="280" w:lineRule="atLeast"/>
        <w:ind w:left="1068"/>
        <w:contextualSpacing/>
        <w:jc w:val="both"/>
        <w:rPr>
          <w:rFonts w:ascii="Arial" w:hAnsi="Arial" w:cs="Arial"/>
          <w:lang w:eastAsia="en-US"/>
        </w:rPr>
      </w:pPr>
      <w:r w:rsidRPr="00246971">
        <w:rPr>
          <w:rFonts w:ascii="Arial" w:hAnsi="Arial" w:cs="Arial"/>
          <w:lang w:eastAsia="en-US"/>
        </w:rPr>
        <w:t>«1.6. 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деле»:</w:t>
      </w:r>
    </w:p>
    <w:p w:rsidR="00585CF2" w:rsidRPr="00246971" w:rsidRDefault="00585CF2" w:rsidP="00BA6B58">
      <w:pPr>
        <w:spacing w:after="1" w:line="280" w:lineRule="atLeast"/>
        <w:ind w:left="360" w:firstLine="708"/>
        <w:jc w:val="both"/>
        <w:rPr>
          <w:rFonts w:ascii="Arial" w:hAnsi="Arial" w:cs="Arial"/>
        </w:rPr>
      </w:pPr>
      <w:r w:rsidRPr="00246971">
        <w:rPr>
          <w:rFonts w:ascii="Arial" w:hAnsi="Arial" w:cs="Arial"/>
          <w:b/>
        </w:rPr>
        <w:t>-</w:t>
      </w:r>
      <w:r w:rsidRPr="00246971">
        <w:rPr>
          <w:rFonts w:ascii="Arial" w:hAnsi="Arial" w:cs="Arial"/>
        </w:rPr>
        <w:t xml:space="preserve"> оформление документов, необходимых для погребения;</w:t>
      </w:r>
    </w:p>
    <w:p w:rsidR="00585CF2" w:rsidRPr="00246971" w:rsidRDefault="00585CF2" w:rsidP="00BA6B58">
      <w:pPr>
        <w:spacing w:after="1" w:line="280" w:lineRule="atLeast"/>
        <w:ind w:left="360" w:firstLine="708"/>
        <w:jc w:val="both"/>
        <w:rPr>
          <w:rFonts w:ascii="Arial" w:hAnsi="Arial" w:cs="Arial"/>
        </w:rPr>
      </w:pPr>
      <w:r w:rsidRPr="00246971">
        <w:rPr>
          <w:rFonts w:ascii="Arial" w:hAnsi="Arial" w:cs="Arial"/>
        </w:rPr>
        <w:t>- предоставление и доставка гроба и других предметов, необходимых для погребения;</w:t>
      </w:r>
    </w:p>
    <w:p w:rsidR="00585CF2" w:rsidRPr="00246971" w:rsidRDefault="00585CF2" w:rsidP="00BA6B58">
      <w:pPr>
        <w:spacing w:after="1" w:line="280" w:lineRule="atLeast"/>
        <w:ind w:left="360" w:firstLine="708"/>
        <w:jc w:val="both"/>
        <w:rPr>
          <w:rFonts w:ascii="Arial" w:hAnsi="Arial" w:cs="Arial"/>
        </w:rPr>
      </w:pPr>
      <w:r w:rsidRPr="00246971">
        <w:rPr>
          <w:rFonts w:ascii="Arial" w:hAnsi="Arial" w:cs="Arial"/>
        </w:rPr>
        <w:t>- перевозка тела (останков) умершего на кладбище (в крематорий);</w:t>
      </w:r>
    </w:p>
    <w:p w:rsidR="00585CF2" w:rsidRPr="00246971" w:rsidRDefault="00585CF2" w:rsidP="00BA6B58">
      <w:pPr>
        <w:spacing w:after="1" w:line="280" w:lineRule="atLeast"/>
        <w:ind w:left="360" w:firstLine="708"/>
        <w:jc w:val="both"/>
        <w:rPr>
          <w:rFonts w:ascii="Arial" w:hAnsi="Arial" w:cs="Arial"/>
        </w:rPr>
      </w:pPr>
      <w:r w:rsidRPr="00246971">
        <w:rPr>
          <w:rFonts w:ascii="Arial" w:hAnsi="Arial" w:cs="Arial"/>
        </w:rPr>
        <w:t>- погребение (кремация с последующей выдачей урны с прахом).».</w:t>
      </w:r>
    </w:p>
    <w:p w:rsidR="00585CF2" w:rsidRPr="00246971" w:rsidRDefault="00585CF2" w:rsidP="00BA6B58">
      <w:pPr>
        <w:numPr>
          <w:ilvl w:val="0"/>
          <w:numId w:val="4"/>
        </w:numPr>
        <w:contextualSpacing/>
        <w:jc w:val="both"/>
        <w:rPr>
          <w:rFonts w:ascii="Arial" w:hAnsi="Arial" w:cs="Arial"/>
          <w:lang w:eastAsia="en-US"/>
        </w:rPr>
      </w:pPr>
      <w:r w:rsidRPr="00246971">
        <w:rPr>
          <w:rFonts w:ascii="Arial" w:hAnsi="Arial" w:cs="Arial"/>
          <w:lang w:eastAsia="en-US"/>
        </w:rPr>
        <w:t>Настоящее дополнительное соглашение вступает в силу с 1 июня 2018 года и действует до 31 декабря 2018 года.</w:t>
      </w:r>
    </w:p>
    <w:p w:rsidR="00585CF2" w:rsidRPr="00246971" w:rsidRDefault="00585CF2" w:rsidP="00BA6B58">
      <w:pPr>
        <w:numPr>
          <w:ilvl w:val="0"/>
          <w:numId w:val="4"/>
        </w:numPr>
        <w:contextualSpacing/>
        <w:jc w:val="both"/>
        <w:rPr>
          <w:rFonts w:ascii="Arial" w:hAnsi="Arial" w:cs="Arial"/>
          <w:lang w:eastAsia="en-US"/>
        </w:rPr>
      </w:pPr>
      <w:r w:rsidRPr="00246971">
        <w:rPr>
          <w:rFonts w:ascii="Arial" w:hAnsi="Arial" w:cs="Arial"/>
          <w:lang w:eastAsia="en-US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585CF2" w:rsidRPr="00246971" w:rsidRDefault="00585CF2" w:rsidP="00BA6B58">
      <w:pPr>
        <w:numPr>
          <w:ilvl w:val="0"/>
          <w:numId w:val="4"/>
        </w:numPr>
        <w:contextualSpacing/>
        <w:jc w:val="both"/>
        <w:rPr>
          <w:rFonts w:ascii="Arial" w:hAnsi="Arial" w:cs="Arial"/>
          <w:lang w:eastAsia="en-US"/>
        </w:rPr>
      </w:pPr>
      <w:r w:rsidRPr="00246971">
        <w:rPr>
          <w:rFonts w:ascii="Arial" w:hAnsi="Arial" w:cs="Arial"/>
          <w:lang w:eastAsia="en-US"/>
        </w:rPr>
        <w:t>Реквизиты и подписи сторон:</w:t>
      </w:r>
    </w:p>
    <w:p w:rsidR="00585CF2" w:rsidRPr="00BA6B58" w:rsidRDefault="00585CF2" w:rsidP="00BA6B58">
      <w:pPr>
        <w:ind w:left="70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3"/>
        <w:gridCol w:w="2705"/>
        <w:gridCol w:w="1880"/>
        <w:gridCol w:w="2976"/>
      </w:tblGrid>
      <w:tr w:rsidR="00585CF2" w:rsidRPr="00246971" w:rsidTr="00F04008">
        <w:tc>
          <w:tcPr>
            <w:tcW w:w="4608" w:type="dxa"/>
            <w:gridSpan w:val="2"/>
          </w:tcPr>
          <w:p w:rsidR="00585CF2" w:rsidRPr="00246971" w:rsidRDefault="00585CF2" w:rsidP="00BA6B58">
            <w:pPr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Администрация Большекосульского  сельсовета Боготольского района  Красноярского края, Россия,662071, Красноярский край, Боготольский район, с.Большая Косуль, ул. Просвещения д. 2Б, тел. 8(39157)27-3-74</w:t>
            </w:r>
          </w:p>
        </w:tc>
        <w:tc>
          <w:tcPr>
            <w:tcW w:w="4856" w:type="dxa"/>
            <w:gridSpan w:val="2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Администрация Боготольского района</w:t>
            </w:r>
          </w:p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Красноярского края</w:t>
            </w:r>
          </w:p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62060, г"/>
              </w:smartTagPr>
              <w:r w:rsidRPr="00246971">
                <w:rPr>
                  <w:rFonts w:ascii="Arial" w:hAnsi="Arial" w:cs="Arial"/>
                </w:rPr>
                <w:t>662060, г</w:t>
              </w:r>
            </w:smartTag>
            <w:r w:rsidRPr="00246971">
              <w:rPr>
                <w:rFonts w:ascii="Arial" w:hAnsi="Arial" w:cs="Arial"/>
              </w:rPr>
              <w:t>. Боготол, Красноярский край, ул. Комсомольская, 2</w:t>
            </w:r>
          </w:p>
        </w:tc>
      </w:tr>
      <w:tr w:rsidR="00585CF2" w:rsidRPr="00246971" w:rsidTr="00F04008">
        <w:tc>
          <w:tcPr>
            <w:tcW w:w="1903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ИНН</w:t>
            </w:r>
          </w:p>
        </w:tc>
        <w:tc>
          <w:tcPr>
            <w:tcW w:w="2705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2406000407</w:t>
            </w:r>
          </w:p>
        </w:tc>
        <w:tc>
          <w:tcPr>
            <w:tcW w:w="1880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ИНН</w:t>
            </w:r>
          </w:p>
        </w:tc>
        <w:tc>
          <w:tcPr>
            <w:tcW w:w="2976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2406000492</w:t>
            </w:r>
          </w:p>
        </w:tc>
      </w:tr>
      <w:tr w:rsidR="00585CF2" w:rsidRPr="00246971" w:rsidTr="00F04008">
        <w:tc>
          <w:tcPr>
            <w:tcW w:w="1903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Р/сч.</w:t>
            </w:r>
          </w:p>
        </w:tc>
        <w:tc>
          <w:tcPr>
            <w:tcW w:w="2705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40204810000000000495</w:t>
            </w:r>
          </w:p>
        </w:tc>
        <w:tc>
          <w:tcPr>
            <w:tcW w:w="1880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Р/сч.</w:t>
            </w:r>
          </w:p>
        </w:tc>
        <w:tc>
          <w:tcPr>
            <w:tcW w:w="2976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40204810900000000061</w:t>
            </w:r>
          </w:p>
        </w:tc>
      </w:tr>
      <w:tr w:rsidR="00585CF2" w:rsidRPr="00246971" w:rsidTr="00F04008">
        <w:tc>
          <w:tcPr>
            <w:tcW w:w="1903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Отделение Красноярск</w:t>
            </w:r>
          </w:p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г.Красноярск</w:t>
            </w:r>
          </w:p>
        </w:tc>
        <w:tc>
          <w:tcPr>
            <w:tcW w:w="2705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 xml:space="preserve">отделение Красноярск </w:t>
            </w:r>
          </w:p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 xml:space="preserve">г. Красноярск </w:t>
            </w:r>
          </w:p>
        </w:tc>
        <w:tc>
          <w:tcPr>
            <w:tcW w:w="2976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</w:p>
        </w:tc>
      </w:tr>
      <w:tr w:rsidR="00585CF2" w:rsidRPr="00246971" w:rsidTr="00F04008">
        <w:tc>
          <w:tcPr>
            <w:tcW w:w="1903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БИК</w:t>
            </w:r>
          </w:p>
        </w:tc>
        <w:tc>
          <w:tcPr>
            <w:tcW w:w="2705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040407001</w:t>
            </w:r>
          </w:p>
        </w:tc>
        <w:tc>
          <w:tcPr>
            <w:tcW w:w="1880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БИК</w:t>
            </w:r>
          </w:p>
        </w:tc>
        <w:tc>
          <w:tcPr>
            <w:tcW w:w="2976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040407001</w:t>
            </w:r>
          </w:p>
        </w:tc>
      </w:tr>
      <w:tr w:rsidR="00585CF2" w:rsidRPr="00246971" w:rsidTr="00F04008">
        <w:tc>
          <w:tcPr>
            <w:tcW w:w="1903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ОКПО</w:t>
            </w:r>
          </w:p>
        </w:tc>
        <w:tc>
          <w:tcPr>
            <w:tcW w:w="2705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04097189</w:t>
            </w:r>
          </w:p>
        </w:tc>
        <w:tc>
          <w:tcPr>
            <w:tcW w:w="1880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ОКПО</w:t>
            </w:r>
          </w:p>
        </w:tc>
        <w:tc>
          <w:tcPr>
            <w:tcW w:w="2976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02280140</w:t>
            </w:r>
          </w:p>
        </w:tc>
      </w:tr>
      <w:tr w:rsidR="00585CF2" w:rsidRPr="00246971" w:rsidTr="00F04008">
        <w:tc>
          <w:tcPr>
            <w:tcW w:w="1903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ОКВЭД</w:t>
            </w:r>
          </w:p>
        </w:tc>
        <w:tc>
          <w:tcPr>
            <w:tcW w:w="2705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84.11.35</w:t>
            </w:r>
          </w:p>
        </w:tc>
        <w:tc>
          <w:tcPr>
            <w:tcW w:w="1880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ОКВЭД</w:t>
            </w:r>
          </w:p>
        </w:tc>
        <w:tc>
          <w:tcPr>
            <w:tcW w:w="2976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75.11.31</w:t>
            </w:r>
          </w:p>
        </w:tc>
      </w:tr>
      <w:tr w:rsidR="00585CF2" w:rsidRPr="00246971" w:rsidTr="00F04008">
        <w:tc>
          <w:tcPr>
            <w:tcW w:w="1903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ОКОГУ</w:t>
            </w:r>
          </w:p>
        </w:tc>
        <w:tc>
          <w:tcPr>
            <w:tcW w:w="2705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325000</w:t>
            </w:r>
          </w:p>
        </w:tc>
        <w:tc>
          <w:tcPr>
            <w:tcW w:w="1880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ОКОГУ</w:t>
            </w:r>
          </w:p>
        </w:tc>
        <w:tc>
          <w:tcPr>
            <w:tcW w:w="2976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3300100</w:t>
            </w:r>
          </w:p>
        </w:tc>
      </w:tr>
      <w:tr w:rsidR="00585CF2" w:rsidRPr="00246971" w:rsidTr="00F04008">
        <w:tc>
          <w:tcPr>
            <w:tcW w:w="1903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ОКАТО</w:t>
            </w:r>
          </w:p>
        </w:tc>
        <w:tc>
          <w:tcPr>
            <w:tcW w:w="2705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04208807001</w:t>
            </w:r>
          </w:p>
        </w:tc>
        <w:tc>
          <w:tcPr>
            <w:tcW w:w="1880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ОКТМО</w:t>
            </w:r>
          </w:p>
        </w:tc>
        <w:tc>
          <w:tcPr>
            <w:tcW w:w="2976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04608000</w:t>
            </w:r>
          </w:p>
        </w:tc>
      </w:tr>
      <w:tr w:rsidR="00585CF2" w:rsidRPr="00246971" w:rsidTr="00F04008">
        <w:tc>
          <w:tcPr>
            <w:tcW w:w="1903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ОКФС</w:t>
            </w:r>
          </w:p>
        </w:tc>
        <w:tc>
          <w:tcPr>
            <w:tcW w:w="2705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14</w:t>
            </w:r>
          </w:p>
        </w:tc>
        <w:tc>
          <w:tcPr>
            <w:tcW w:w="1880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ОКФС</w:t>
            </w:r>
          </w:p>
        </w:tc>
        <w:tc>
          <w:tcPr>
            <w:tcW w:w="2976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14</w:t>
            </w:r>
          </w:p>
        </w:tc>
      </w:tr>
      <w:tr w:rsidR="00585CF2" w:rsidRPr="00246971" w:rsidTr="00F04008">
        <w:tc>
          <w:tcPr>
            <w:tcW w:w="1903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ОКОПФ</w:t>
            </w:r>
          </w:p>
        </w:tc>
        <w:tc>
          <w:tcPr>
            <w:tcW w:w="2705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72</w:t>
            </w:r>
          </w:p>
        </w:tc>
        <w:tc>
          <w:tcPr>
            <w:tcW w:w="1880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ОКОПФ</w:t>
            </w:r>
          </w:p>
        </w:tc>
        <w:tc>
          <w:tcPr>
            <w:tcW w:w="2976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20904</w:t>
            </w:r>
          </w:p>
        </w:tc>
      </w:tr>
      <w:tr w:rsidR="00585CF2" w:rsidRPr="00246971" w:rsidTr="00F04008">
        <w:tc>
          <w:tcPr>
            <w:tcW w:w="1903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КПП</w:t>
            </w:r>
          </w:p>
        </w:tc>
        <w:tc>
          <w:tcPr>
            <w:tcW w:w="2705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244401001</w:t>
            </w:r>
          </w:p>
        </w:tc>
        <w:tc>
          <w:tcPr>
            <w:tcW w:w="1880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КПП</w:t>
            </w:r>
          </w:p>
        </w:tc>
        <w:tc>
          <w:tcPr>
            <w:tcW w:w="2976" w:type="dxa"/>
          </w:tcPr>
          <w:p w:rsidR="00585CF2" w:rsidRPr="00246971" w:rsidRDefault="00585CF2" w:rsidP="00BA6B58">
            <w:pPr>
              <w:jc w:val="both"/>
              <w:rPr>
                <w:rFonts w:ascii="Arial" w:hAnsi="Arial" w:cs="Arial"/>
              </w:rPr>
            </w:pPr>
            <w:r w:rsidRPr="00246971">
              <w:rPr>
                <w:rFonts w:ascii="Arial" w:hAnsi="Arial" w:cs="Arial"/>
              </w:rPr>
              <w:t>244401001</w:t>
            </w:r>
          </w:p>
        </w:tc>
      </w:tr>
    </w:tbl>
    <w:p w:rsidR="00585CF2" w:rsidRPr="00246971" w:rsidRDefault="00585CF2" w:rsidP="00BA6B58">
      <w:pPr>
        <w:jc w:val="both"/>
        <w:rPr>
          <w:rFonts w:ascii="Arial" w:hAnsi="Arial" w:cs="Arial"/>
        </w:rPr>
      </w:pPr>
    </w:p>
    <w:p w:rsidR="00585CF2" w:rsidRPr="00246971" w:rsidRDefault="00585CF2" w:rsidP="00BA6B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r w:rsidRPr="002469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ab/>
        <w:t xml:space="preserve">                                            Глава </w:t>
      </w:r>
      <w:r w:rsidRPr="00246971">
        <w:rPr>
          <w:rFonts w:ascii="Arial" w:hAnsi="Arial" w:cs="Arial"/>
        </w:rPr>
        <w:t>Боготольского района</w:t>
      </w:r>
    </w:p>
    <w:p w:rsidR="00585CF2" w:rsidRDefault="00585CF2" w:rsidP="00BA6B58">
      <w:pPr>
        <w:jc w:val="both"/>
        <w:rPr>
          <w:rFonts w:ascii="Arial" w:hAnsi="Arial" w:cs="Arial"/>
        </w:rPr>
      </w:pPr>
    </w:p>
    <w:p w:rsidR="00585CF2" w:rsidRPr="00246971" w:rsidRDefault="00585CF2" w:rsidP="00BA6B58">
      <w:pPr>
        <w:jc w:val="both"/>
        <w:rPr>
          <w:rFonts w:ascii="Arial" w:hAnsi="Arial" w:cs="Arial"/>
        </w:rPr>
      </w:pPr>
      <w:r w:rsidRPr="00246971">
        <w:rPr>
          <w:rFonts w:ascii="Arial" w:hAnsi="Arial" w:cs="Arial"/>
        </w:rPr>
        <w:t>_____________</w:t>
      </w:r>
      <w:r>
        <w:rPr>
          <w:rFonts w:ascii="Arial" w:hAnsi="Arial" w:cs="Arial"/>
        </w:rPr>
        <w:t>__  Т.Ф. Поторочина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_________________</w:t>
      </w:r>
      <w:r w:rsidRPr="00246971">
        <w:rPr>
          <w:rFonts w:ascii="Arial" w:hAnsi="Arial" w:cs="Arial"/>
        </w:rPr>
        <w:t>А.В. Белов</w:t>
      </w:r>
    </w:p>
    <w:p w:rsidR="00585CF2" w:rsidRPr="00246971" w:rsidRDefault="00585CF2" w:rsidP="00BA6B58">
      <w:pPr>
        <w:jc w:val="both"/>
        <w:rPr>
          <w:rFonts w:ascii="Arial" w:hAnsi="Arial" w:cs="Arial"/>
        </w:rPr>
      </w:pPr>
      <w:r w:rsidRPr="00246971">
        <w:rPr>
          <w:rFonts w:ascii="Arial" w:hAnsi="Arial" w:cs="Arial"/>
        </w:rPr>
        <w:t xml:space="preserve">       (подпись)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46971">
        <w:rPr>
          <w:rFonts w:ascii="Arial" w:hAnsi="Arial" w:cs="Arial"/>
        </w:rPr>
        <w:t xml:space="preserve">(подпись)              </w:t>
      </w:r>
    </w:p>
    <w:p w:rsidR="00585CF2" w:rsidRPr="00246971" w:rsidRDefault="00585CF2" w:rsidP="00BA6B58">
      <w:pPr>
        <w:rPr>
          <w:rFonts w:ascii="Arial" w:hAnsi="Arial" w:cs="Arial"/>
        </w:rPr>
      </w:pPr>
      <w:r w:rsidRPr="00246971">
        <w:rPr>
          <w:rFonts w:ascii="Arial" w:hAnsi="Arial" w:cs="Arial"/>
        </w:rPr>
        <w:t xml:space="preserve"> м п</w:t>
      </w:r>
    </w:p>
    <w:sectPr w:rsidR="00585CF2" w:rsidRPr="00246971" w:rsidSect="0058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502B"/>
    <w:multiLevelType w:val="hybridMultilevel"/>
    <w:tmpl w:val="2FB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A8F"/>
    <w:rsid w:val="00246971"/>
    <w:rsid w:val="00260E42"/>
    <w:rsid w:val="002B2964"/>
    <w:rsid w:val="002E75E4"/>
    <w:rsid w:val="00312266"/>
    <w:rsid w:val="003965A9"/>
    <w:rsid w:val="004F57AD"/>
    <w:rsid w:val="00550131"/>
    <w:rsid w:val="00585CF2"/>
    <w:rsid w:val="00586D8A"/>
    <w:rsid w:val="005C34CB"/>
    <w:rsid w:val="005E2700"/>
    <w:rsid w:val="005F47D6"/>
    <w:rsid w:val="00747D53"/>
    <w:rsid w:val="00833A8F"/>
    <w:rsid w:val="00A40F62"/>
    <w:rsid w:val="00A93824"/>
    <w:rsid w:val="00B27666"/>
    <w:rsid w:val="00BA6B58"/>
    <w:rsid w:val="00C2664C"/>
    <w:rsid w:val="00C805B0"/>
    <w:rsid w:val="00C8286F"/>
    <w:rsid w:val="00C87CBE"/>
    <w:rsid w:val="00CB3D1E"/>
    <w:rsid w:val="00D03F63"/>
    <w:rsid w:val="00D14ABE"/>
    <w:rsid w:val="00F0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87CB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87CBE"/>
    <w:rPr>
      <w:lang w:eastAsia="en-US"/>
    </w:rPr>
  </w:style>
  <w:style w:type="paragraph" w:styleId="ListParagraph">
    <w:name w:val="List Paragraph"/>
    <w:basedOn w:val="Normal"/>
    <w:uiPriority w:val="99"/>
    <w:qFormat/>
    <w:rsid w:val="00C87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87C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87C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7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CBE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BA6B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3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CA3C2B043DDD72BAB3D2C5C16E98D4329591DD616853FD99CE39E658FC6A37141D4B1880A7A84M6V5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B6B3407FF57BB55AD75A261EAD69EEF7E585C89DFBB69B876E668EEE33D5FFAD769FAB1F9F106C369DB8F4wE0BD" TargetMode="External"/><Relationship Id="rId5" Type="http://schemas.openxmlformats.org/officeDocument/2006/relationships/hyperlink" Target="consultantplus://offline/ref=16B6B3407FF57BB55AD7442B08C136E1F6E6DCC59FFBBDCADF3A60D9B163D3AAED3699FC5CwD08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4</Pages>
  <Words>963</Words>
  <Characters>5491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USER</cp:lastModifiedBy>
  <cp:revision>8</cp:revision>
  <dcterms:created xsi:type="dcterms:W3CDTF">2018-04-09T02:14:00Z</dcterms:created>
  <dcterms:modified xsi:type="dcterms:W3CDTF">2018-05-10T02:20:00Z</dcterms:modified>
</cp:coreProperties>
</file>