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9E" w:rsidRPr="00EC51EF" w:rsidRDefault="00895A9E" w:rsidP="007C0087">
      <w:pPr>
        <w:jc w:val="center"/>
        <w:rPr>
          <w:rFonts w:ascii="Arial" w:hAnsi="Arial" w:cs="Arial"/>
          <w:b/>
        </w:rPr>
      </w:pPr>
      <w:r w:rsidRPr="00EC51EF">
        <w:rPr>
          <w:rFonts w:ascii="Arial" w:hAnsi="Arial" w:cs="Arial"/>
          <w:b/>
        </w:rPr>
        <w:t>Администрация Юрьевского сельсовета</w:t>
      </w:r>
    </w:p>
    <w:p w:rsidR="00895A9E" w:rsidRPr="00EC51EF" w:rsidRDefault="00895A9E" w:rsidP="007C0087">
      <w:pPr>
        <w:jc w:val="center"/>
        <w:rPr>
          <w:rFonts w:ascii="Arial" w:hAnsi="Arial" w:cs="Arial"/>
          <w:b/>
        </w:rPr>
      </w:pPr>
      <w:r w:rsidRPr="00EC51EF">
        <w:rPr>
          <w:rFonts w:ascii="Arial" w:hAnsi="Arial" w:cs="Arial"/>
          <w:b/>
        </w:rPr>
        <w:t>Боготольского района</w:t>
      </w:r>
    </w:p>
    <w:p w:rsidR="00895A9E" w:rsidRPr="00EC51EF" w:rsidRDefault="00895A9E" w:rsidP="007C0087">
      <w:pPr>
        <w:jc w:val="center"/>
        <w:rPr>
          <w:rFonts w:ascii="Arial" w:hAnsi="Arial" w:cs="Arial"/>
          <w:b/>
        </w:rPr>
      </w:pPr>
      <w:r w:rsidRPr="00EC51EF">
        <w:rPr>
          <w:rFonts w:ascii="Arial" w:hAnsi="Arial" w:cs="Arial"/>
          <w:b/>
        </w:rPr>
        <w:t>Красноярского края</w:t>
      </w:r>
    </w:p>
    <w:p w:rsidR="00895A9E" w:rsidRPr="00EC51EF" w:rsidRDefault="00895A9E" w:rsidP="007C0087">
      <w:pPr>
        <w:jc w:val="center"/>
        <w:rPr>
          <w:rFonts w:ascii="Arial" w:hAnsi="Arial" w:cs="Arial"/>
        </w:rPr>
      </w:pPr>
    </w:p>
    <w:p w:rsidR="00895A9E" w:rsidRPr="00EC51EF" w:rsidRDefault="00895A9E" w:rsidP="007C0087">
      <w:pPr>
        <w:jc w:val="center"/>
        <w:rPr>
          <w:rFonts w:ascii="Arial" w:hAnsi="Arial" w:cs="Arial"/>
          <w:b/>
        </w:rPr>
      </w:pPr>
      <w:r w:rsidRPr="00EC51EF">
        <w:rPr>
          <w:rFonts w:ascii="Arial" w:hAnsi="Arial" w:cs="Arial"/>
          <w:b/>
        </w:rPr>
        <w:t>ПОСТАНОВЛЕНИЕ</w:t>
      </w:r>
    </w:p>
    <w:p w:rsidR="00895A9E" w:rsidRPr="00EC51EF" w:rsidRDefault="00895A9E" w:rsidP="007C0087">
      <w:pPr>
        <w:rPr>
          <w:rFonts w:ascii="Arial" w:hAnsi="Arial" w:cs="Arial"/>
          <w:b/>
        </w:rPr>
      </w:pPr>
    </w:p>
    <w:p w:rsidR="00895A9E" w:rsidRPr="00EC51EF" w:rsidRDefault="00895A9E" w:rsidP="007C0087">
      <w:pPr>
        <w:rPr>
          <w:rFonts w:ascii="Arial" w:hAnsi="Arial" w:cs="Arial"/>
          <w:b/>
        </w:rPr>
      </w:pPr>
    </w:p>
    <w:p w:rsidR="00895A9E" w:rsidRPr="00EC51EF" w:rsidRDefault="00895A9E" w:rsidP="007C0087">
      <w:pPr>
        <w:jc w:val="both"/>
        <w:rPr>
          <w:rFonts w:ascii="Arial" w:hAnsi="Arial" w:cs="Arial"/>
        </w:rPr>
      </w:pPr>
      <w:r w:rsidRPr="00EC51EF">
        <w:rPr>
          <w:rFonts w:ascii="Arial" w:hAnsi="Arial" w:cs="Arial"/>
        </w:rPr>
        <w:t>«10» января  2017 года</w:t>
      </w:r>
      <w:r w:rsidRPr="00EC51EF">
        <w:rPr>
          <w:rFonts w:ascii="Arial" w:hAnsi="Arial" w:cs="Arial"/>
        </w:rPr>
        <w:tab/>
        <w:t xml:space="preserve">                                </w:t>
      </w:r>
      <w:r w:rsidRPr="00EC51EF">
        <w:rPr>
          <w:rFonts w:ascii="Arial" w:hAnsi="Arial" w:cs="Arial"/>
        </w:rPr>
        <w:tab/>
      </w:r>
      <w:r w:rsidRPr="00EC51EF">
        <w:rPr>
          <w:rFonts w:ascii="Arial" w:hAnsi="Arial" w:cs="Arial"/>
        </w:rPr>
        <w:tab/>
      </w:r>
      <w:r w:rsidRPr="00EC51EF">
        <w:rPr>
          <w:rFonts w:ascii="Arial" w:hAnsi="Arial" w:cs="Arial"/>
        </w:rPr>
        <w:tab/>
        <w:t>№ 2-п</w:t>
      </w:r>
    </w:p>
    <w:p w:rsidR="00895A9E" w:rsidRPr="00EC51EF" w:rsidRDefault="00895A9E" w:rsidP="007C0087">
      <w:pPr>
        <w:jc w:val="both"/>
        <w:rPr>
          <w:rFonts w:ascii="Arial" w:hAnsi="Arial" w:cs="Arial"/>
        </w:rPr>
      </w:pPr>
    </w:p>
    <w:p w:rsidR="00895A9E" w:rsidRPr="00EC51EF" w:rsidRDefault="00895A9E" w:rsidP="005527DE">
      <w:pPr>
        <w:jc w:val="both"/>
        <w:rPr>
          <w:rFonts w:ascii="Arial" w:hAnsi="Arial" w:cs="Arial"/>
          <w:bCs/>
        </w:rPr>
      </w:pPr>
      <w:r w:rsidRPr="00EC51EF">
        <w:rPr>
          <w:rFonts w:ascii="Arial" w:hAnsi="Arial" w:cs="Arial"/>
          <w:bCs/>
        </w:rPr>
        <w:t xml:space="preserve">Об утверждении Правил определения нормативных затрат на обеспечение </w:t>
      </w:r>
    </w:p>
    <w:p w:rsidR="00895A9E" w:rsidRPr="00EC51EF" w:rsidRDefault="00895A9E" w:rsidP="006A3F3F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C51EF">
        <w:rPr>
          <w:rFonts w:ascii="Arial" w:hAnsi="Arial" w:cs="Arial"/>
          <w:b w:val="0"/>
          <w:sz w:val="24"/>
          <w:szCs w:val="24"/>
        </w:rPr>
        <w:t xml:space="preserve">функций администрации Юрьевского сельсовета  </w:t>
      </w:r>
    </w:p>
    <w:p w:rsidR="00895A9E" w:rsidRPr="00EC51EF" w:rsidRDefault="00895A9E" w:rsidP="006A3F3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895A9E" w:rsidRPr="00EC51EF" w:rsidRDefault="00895A9E" w:rsidP="00CB553A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b w:val="0"/>
          <w:sz w:val="24"/>
          <w:szCs w:val="24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 w:rsidRPr="00EC51EF">
          <w:rPr>
            <w:rFonts w:ascii="Arial" w:hAnsi="Arial" w:cs="Arial"/>
            <w:b w:val="0"/>
            <w:sz w:val="24"/>
            <w:szCs w:val="24"/>
          </w:rPr>
          <w:t>постановлением</w:t>
        </w:r>
      </w:hyperlink>
      <w:r w:rsidRPr="00EC51EF">
        <w:rPr>
          <w:rFonts w:ascii="Arial" w:hAnsi="Arial" w:cs="Arial"/>
          <w:b w:val="0"/>
          <w:sz w:val="24"/>
          <w:szCs w:val="24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hyperlink r:id="rId6" w:history="1">
        <w:r w:rsidRPr="00EC51EF">
          <w:rPr>
            <w:rFonts w:ascii="Arial" w:hAnsi="Arial" w:cs="Arial"/>
            <w:b w:val="0"/>
            <w:sz w:val="24"/>
            <w:szCs w:val="24"/>
          </w:rPr>
          <w:t>постановлением</w:t>
        </w:r>
      </w:hyperlink>
      <w:r w:rsidRPr="00EC51EF">
        <w:rPr>
          <w:rFonts w:ascii="Arial" w:hAnsi="Arial" w:cs="Arial"/>
          <w:b w:val="0"/>
          <w:sz w:val="24"/>
          <w:szCs w:val="24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Pr="00EC51EF">
        <w:rPr>
          <w:rFonts w:ascii="Arial" w:hAnsi="Arial" w:cs="Arial"/>
          <w:b w:val="0"/>
          <w:bCs/>
          <w:sz w:val="24"/>
          <w:szCs w:val="24"/>
        </w:rPr>
        <w:t>, постановлением администрации Юрьевского</w:t>
      </w:r>
      <w:r w:rsidRPr="00EC51EF">
        <w:rPr>
          <w:rFonts w:ascii="Arial" w:hAnsi="Arial" w:cs="Arial"/>
          <w:b w:val="0"/>
          <w:sz w:val="24"/>
          <w:szCs w:val="24"/>
        </w:rPr>
        <w:t xml:space="preserve"> </w:t>
      </w:r>
      <w:r w:rsidRPr="00EC51EF">
        <w:rPr>
          <w:rFonts w:ascii="Arial" w:hAnsi="Arial" w:cs="Arial"/>
          <w:b w:val="0"/>
          <w:bCs/>
          <w:sz w:val="24"/>
          <w:szCs w:val="24"/>
        </w:rPr>
        <w:t>сельсовета от 00.00.2016</w:t>
      </w:r>
      <w:r w:rsidRPr="00EC51EF">
        <w:rPr>
          <w:rFonts w:ascii="Arial" w:hAnsi="Arial" w:cs="Arial"/>
          <w:bCs/>
          <w:sz w:val="24"/>
          <w:szCs w:val="24"/>
        </w:rPr>
        <w:t xml:space="preserve"> «</w:t>
      </w:r>
      <w:r w:rsidRPr="00EC51EF">
        <w:rPr>
          <w:rFonts w:ascii="Arial" w:hAnsi="Arial" w:cs="Arial"/>
          <w:b w:val="0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Юрьевского сельсовета и подведомственных ей бюджетных учреждений, содержанию указанных актов и обеспечению их исполнения»</w:t>
      </w:r>
      <w:r w:rsidRPr="00EC51EF">
        <w:rPr>
          <w:rFonts w:ascii="Arial" w:hAnsi="Arial" w:cs="Arial"/>
          <w:sz w:val="24"/>
          <w:szCs w:val="24"/>
        </w:rPr>
        <w:t xml:space="preserve"> </w:t>
      </w:r>
    </w:p>
    <w:p w:rsidR="00895A9E" w:rsidRPr="00EC51EF" w:rsidRDefault="00895A9E" w:rsidP="00CB553A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 ПОСТАНОВЛЯЮ</w:t>
      </w:r>
      <w:r w:rsidRPr="00EC51EF">
        <w:rPr>
          <w:rFonts w:ascii="Arial" w:hAnsi="Arial" w:cs="Arial"/>
          <w:b/>
          <w:sz w:val="24"/>
          <w:szCs w:val="24"/>
        </w:rPr>
        <w:t>:</w:t>
      </w:r>
    </w:p>
    <w:p w:rsidR="00895A9E" w:rsidRPr="00EC51EF" w:rsidRDefault="00895A9E" w:rsidP="006A3F3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C51EF">
        <w:rPr>
          <w:rFonts w:ascii="Arial" w:hAnsi="Arial" w:cs="Arial"/>
          <w:b w:val="0"/>
          <w:sz w:val="24"/>
          <w:szCs w:val="24"/>
        </w:rPr>
        <w:t xml:space="preserve">1. Утвердить </w:t>
      </w:r>
      <w:hyperlink w:anchor="P31" w:history="1">
        <w:r w:rsidRPr="00EC51EF">
          <w:rPr>
            <w:rFonts w:ascii="Arial" w:hAnsi="Arial" w:cs="Arial"/>
            <w:b w:val="0"/>
            <w:sz w:val="24"/>
            <w:szCs w:val="24"/>
          </w:rPr>
          <w:t>Правила</w:t>
        </w:r>
      </w:hyperlink>
      <w:r w:rsidRPr="00EC51EF">
        <w:rPr>
          <w:rFonts w:ascii="Arial" w:hAnsi="Arial" w:cs="Arial"/>
          <w:b w:val="0"/>
          <w:sz w:val="24"/>
          <w:szCs w:val="24"/>
        </w:rPr>
        <w:t xml:space="preserve"> определения нормативных затрат на обеспечение функций администрации Юрьевского сельсовета  согласно Приложению к настоящему постановлению.</w:t>
      </w:r>
    </w:p>
    <w:p w:rsidR="00895A9E" w:rsidRPr="00EC51EF" w:rsidRDefault="00895A9E" w:rsidP="007C0087">
      <w:pPr>
        <w:jc w:val="both"/>
        <w:rPr>
          <w:rFonts w:ascii="Arial" w:hAnsi="Arial" w:cs="Arial"/>
        </w:rPr>
      </w:pPr>
      <w:r w:rsidRPr="00EC51EF">
        <w:rPr>
          <w:rFonts w:ascii="Arial" w:hAnsi="Arial" w:cs="Arial"/>
        </w:rPr>
        <w:t xml:space="preserve">         2. Разместить настоящее Постановление в единой информационной системе в сфере закупок в информационно-телекоммуникационной сети Интернет.</w:t>
      </w:r>
    </w:p>
    <w:p w:rsidR="00895A9E" w:rsidRPr="00EC51EF" w:rsidRDefault="00895A9E" w:rsidP="007C0087">
      <w:pPr>
        <w:jc w:val="both"/>
        <w:rPr>
          <w:rFonts w:ascii="Arial" w:hAnsi="Arial" w:cs="Arial"/>
        </w:rPr>
      </w:pPr>
      <w:r w:rsidRPr="00EC51EF">
        <w:rPr>
          <w:rFonts w:ascii="Arial" w:hAnsi="Arial" w:cs="Arial"/>
        </w:rPr>
        <w:t xml:space="preserve">           3. Контроль за исполнением настоящего постановления оставляю за собой.</w:t>
      </w:r>
    </w:p>
    <w:p w:rsidR="00895A9E" w:rsidRPr="00EC51EF" w:rsidRDefault="00895A9E" w:rsidP="003C0F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51EF">
        <w:rPr>
          <w:rFonts w:ascii="Arial" w:hAnsi="Arial" w:cs="Arial"/>
        </w:rPr>
        <w:t xml:space="preserve">           4. Настоящее постановление разместить на  официальном сайте администрации Боготольского района в сети интернет </w:t>
      </w:r>
      <w:hyperlink r:id="rId7" w:history="1">
        <w:r w:rsidRPr="00EC51EF">
          <w:rPr>
            <w:rStyle w:val="Hyperlink"/>
            <w:rFonts w:ascii="Arial" w:hAnsi="Arial" w:cs="Arial"/>
            <w:lang w:val="en-US"/>
          </w:rPr>
          <w:t>www</w:t>
        </w:r>
        <w:r w:rsidRPr="00EC51EF">
          <w:rPr>
            <w:rStyle w:val="Hyperlink"/>
            <w:rFonts w:ascii="Arial" w:hAnsi="Arial" w:cs="Arial"/>
          </w:rPr>
          <w:t>.</w:t>
        </w:r>
        <w:r w:rsidRPr="00EC51EF">
          <w:rPr>
            <w:rStyle w:val="Hyperlink"/>
            <w:rFonts w:ascii="Arial" w:hAnsi="Arial" w:cs="Arial"/>
            <w:lang w:val="en-US"/>
          </w:rPr>
          <w:t>bogotol</w:t>
        </w:r>
        <w:r w:rsidRPr="00EC51EF">
          <w:rPr>
            <w:rStyle w:val="Hyperlink"/>
            <w:rFonts w:ascii="Arial" w:hAnsi="Arial" w:cs="Arial"/>
          </w:rPr>
          <w:t>-</w:t>
        </w:r>
        <w:r w:rsidRPr="00EC51EF">
          <w:rPr>
            <w:rStyle w:val="Hyperlink"/>
            <w:rFonts w:ascii="Arial" w:hAnsi="Arial" w:cs="Arial"/>
            <w:lang w:val="en-US"/>
          </w:rPr>
          <w:t>ru</w:t>
        </w:r>
      </w:hyperlink>
      <w:r w:rsidRPr="00EC51EF">
        <w:rPr>
          <w:rFonts w:ascii="Arial" w:hAnsi="Arial" w:cs="Arial"/>
        </w:rPr>
        <w:t xml:space="preserve"> на странице Юрьевского  сельсовета, опубликовать в общественно-политической газете «Земля Боготольская». </w:t>
      </w:r>
    </w:p>
    <w:p w:rsidR="00895A9E" w:rsidRPr="00EC51EF" w:rsidRDefault="00895A9E" w:rsidP="003C0F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51EF">
        <w:rPr>
          <w:rFonts w:ascii="Arial" w:hAnsi="Arial" w:cs="Arial"/>
        </w:rPr>
        <w:t>5. Настоящее Постановление вступает в силу на следующий день после его официального опубликования.</w:t>
      </w:r>
    </w:p>
    <w:p w:rsidR="00895A9E" w:rsidRPr="00EC51EF" w:rsidRDefault="00895A9E" w:rsidP="003C0F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95A9E" w:rsidRPr="00EC51EF" w:rsidRDefault="00895A9E" w:rsidP="003C0F87">
      <w:pPr>
        <w:rPr>
          <w:rFonts w:ascii="Arial" w:hAnsi="Arial" w:cs="Arial"/>
        </w:rPr>
      </w:pPr>
    </w:p>
    <w:p w:rsidR="00895A9E" w:rsidRPr="00EC51EF" w:rsidRDefault="00895A9E" w:rsidP="003C0F87">
      <w:pPr>
        <w:rPr>
          <w:rFonts w:ascii="Arial" w:hAnsi="Arial" w:cs="Arial"/>
        </w:rPr>
      </w:pPr>
      <w:r w:rsidRPr="00EC51EF">
        <w:rPr>
          <w:rFonts w:ascii="Arial" w:hAnsi="Arial" w:cs="Arial"/>
        </w:rPr>
        <w:t>Глава сельсовета                                                                        И. М. Леднева</w:t>
      </w:r>
    </w:p>
    <w:p w:rsidR="00895A9E" w:rsidRDefault="00895A9E" w:rsidP="007C0087">
      <w:pPr>
        <w:jc w:val="both"/>
        <w:rPr>
          <w:rFonts w:ascii="Arial" w:hAnsi="Arial" w:cs="Arial"/>
        </w:rPr>
      </w:pPr>
    </w:p>
    <w:p w:rsidR="00895A9E" w:rsidRDefault="00895A9E" w:rsidP="007C0087">
      <w:pPr>
        <w:jc w:val="both"/>
        <w:rPr>
          <w:rFonts w:ascii="Arial" w:hAnsi="Arial" w:cs="Arial"/>
        </w:rPr>
      </w:pPr>
    </w:p>
    <w:p w:rsidR="00895A9E" w:rsidRDefault="00895A9E" w:rsidP="007C0087">
      <w:pPr>
        <w:jc w:val="both"/>
        <w:rPr>
          <w:rFonts w:ascii="Arial" w:hAnsi="Arial" w:cs="Arial"/>
        </w:rPr>
      </w:pPr>
    </w:p>
    <w:p w:rsidR="00895A9E" w:rsidRDefault="00895A9E" w:rsidP="007C0087">
      <w:pPr>
        <w:jc w:val="both"/>
        <w:rPr>
          <w:rFonts w:ascii="Arial" w:hAnsi="Arial" w:cs="Arial"/>
        </w:rPr>
      </w:pPr>
    </w:p>
    <w:p w:rsidR="00895A9E" w:rsidRDefault="00895A9E" w:rsidP="007C0087">
      <w:pPr>
        <w:jc w:val="both"/>
        <w:rPr>
          <w:rFonts w:ascii="Arial" w:hAnsi="Arial" w:cs="Arial"/>
        </w:rPr>
      </w:pPr>
    </w:p>
    <w:p w:rsidR="00895A9E" w:rsidRDefault="00895A9E" w:rsidP="007C0087">
      <w:pPr>
        <w:jc w:val="both"/>
        <w:rPr>
          <w:rFonts w:ascii="Arial" w:hAnsi="Arial" w:cs="Arial"/>
        </w:rPr>
      </w:pPr>
    </w:p>
    <w:p w:rsidR="00895A9E" w:rsidRDefault="00895A9E" w:rsidP="007C0087">
      <w:pPr>
        <w:jc w:val="both"/>
        <w:rPr>
          <w:rFonts w:ascii="Arial" w:hAnsi="Arial" w:cs="Arial"/>
        </w:rPr>
      </w:pPr>
    </w:p>
    <w:p w:rsidR="00895A9E" w:rsidRDefault="00895A9E" w:rsidP="007C0087">
      <w:pPr>
        <w:jc w:val="both"/>
        <w:rPr>
          <w:rFonts w:ascii="Arial" w:hAnsi="Arial" w:cs="Arial"/>
        </w:rPr>
      </w:pPr>
    </w:p>
    <w:p w:rsidR="00895A9E" w:rsidRPr="00EC51EF" w:rsidRDefault="00895A9E" w:rsidP="007C0087">
      <w:pPr>
        <w:jc w:val="both"/>
        <w:rPr>
          <w:rFonts w:ascii="Arial" w:hAnsi="Arial" w:cs="Arial"/>
        </w:rPr>
      </w:pPr>
    </w:p>
    <w:p w:rsidR="00895A9E" w:rsidRPr="00EC51EF" w:rsidRDefault="00895A9E" w:rsidP="00B362FD">
      <w:pPr>
        <w:pStyle w:val="ConsPlusTitle"/>
        <w:ind w:left="5103"/>
        <w:jc w:val="right"/>
        <w:rPr>
          <w:rFonts w:ascii="Arial" w:hAnsi="Arial" w:cs="Arial"/>
          <w:b w:val="0"/>
          <w:sz w:val="24"/>
          <w:szCs w:val="24"/>
        </w:rPr>
      </w:pPr>
      <w:r w:rsidRPr="00EC51EF">
        <w:rPr>
          <w:rFonts w:ascii="Arial" w:hAnsi="Arial" w:cs="Arial"/>
          <w:b w:val="0"/>
          <w:sz w:val="24"/>
          <w:szCs w:val="24"/>
        </w:rPr>
        <w:t xml:space="preserve">Приложение </w:t>
      </w:r>
    </w:p>
    <w:p w:rsidR="00895A9E" w:rsidRPr="00EC51EF" w:rsidRDefault="00895A9E" w:rsidP="00B362FD">
      <w:pPr>
        <w:pStyle w:val="ConsPlusTitle"/>
        <w:ind w:left="5103"/>
        <w:jc w:val="right"/>
        <w:rPr>
          <w:rFonts w:ascii="Arial" w:hAnsi="Arial" w:cs="Arial"/>
          <w:b w:val="0"/>
          <w:sz w:val="24"/>
          <w:szCs w:val="24"/>
        </w:rPr>
      </w:pPr>
      <w:r w:rsidRPr="00EC51EF">
        <w:rPr>
          <w:rFonts w:ascii="Arial" w:hAnsi="Arial" w:cs="Arial"/>
          <w:b w:val="0"/>
          <w:sz w:val="24"/>
          <w:szCs w:val="24"/>
        </w:rPr>
        <w:t>к постановлению администрации Юрьевского  сельсовета</w:t>
      </w:r>
    </w:p>
    <w:p w:rsidR="00895A9E" w:rsidRPr="00EC51EF" w:rsidRDefault="00895A9E" w:rsidP="00B362FD">
      <w:pPr>
        <w:pStyle w:val="ConsPlusTitle"/>
        <w:ind w:left="5103"/>
        <w:jc w:val="right"/>
        <w:rPr>
          <w:rFonts w:ascii="Arial" w:hAnsi="Arial" w:cs="Arial"/>
          <w:b w:val="0"/>
          <w:sz w:val="24"/>
          <w:szCs w:val="24"/>
        </w:rPr>
      </w:pPr>
      <w:r w:rsidRPr="00EC51EF">
        <w:rPr>
          <w:rFonts w:ascii="Arial" w:hAnsi="Arial" w:cs="Arial"/>
          <w:b w:val="0"/>
          <w:sz w:val="24"/>
          <w:szCs w:val="24"/>
        </w:rPr>
        <w:t>от «</w:t>
      </w:r>
      <w:r>
        <w:rPr>
          <w:rFonts w:ascii="Arial" w:hAnsi="Arial" w:cs="Arial"/>
          <w:b w:val="0"/>
          <w:sz w:val="24"/>
          <w:szCs w:val="24"/>
        </w:rPr>
        <w:t>10</w:t>
      </w:r>
      <w:r w:rsidRPr="00EC51EF">
        <w:rPr>
          <w:rFonts w:ascii="Arial" w:hAnsi="Arial" w:cs="Arial"/>
          <w:b w:val="0"/>
          <w:sz w:val="24"/>
          <w:szCs w:val="24"/>
        </w:rPr>
        <w:t xml:space="preserve">» 01 </w:t>
      </w:r>
      <w:smartTag w:uri="urn:schemas-microsoft-com:office:smarttags" w:element="metricconverter">
        <w:smartTagPr>
          <w:attr w:name="ProductID" w:val="2017 г"/>
        </w:smartTagPr>
        <w:r w:rsidRPr="00EC51EF">
          <w:rPr>
            <w:rFonts w:ascii="Arial" w:hAnsi="Arial" w:cs="Arial"/>
            <w:b w:val="0"/>
            <w:sz w:val="24"/>
            <w:szCs w:val="24"/>
          </w:rPr>
          <w:t>2017 г</w:t>
        </w:r>
      </w:smartTag>
      <w:r w:rsidRPr="00EC51EF">
        <w:rPr>
          <w:rFonts w:ascii="Arial" w:hAnsi="Arial" w:cs="Arial"/>
          <w:b w:val="0"/>
          <w:sz w:val="24"/>
          <w:szCs w:val="24"/>
        </w:rPr>
        <w:t>. № 2-п</w:t>
      </w:r>
    </w:p>
    <w:p w:rsidR="00895A9E" w:rsidRPr="00EC51EF" w:rsidRDefault="00895A9E" w:rsidP="00D146C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C51EF">
        <w:rPr>
          <w:rFonts w:ascii="Arial" w:hAnsi="Arial" w:cs="Arial"/>
          <w:b w:val="0"/>
          <w:sz w:val="24"/>
          <w:szCs w:val="24"/>
        </w:rPr>
        <w:t>Правила</w:t>
      </w:r>
    </w:p>
    <w:p w:rsidR="00895A9E" w:rsidRPr="00EC51EF" w:rsidRDefault="00895A9E" w:rsidP="00D146C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C51EF">
        <w:rPr>
          <w:rFonts w:ascii="Arial" w:hAnsi="Arial" w:cs="Arial"/>
          <w:b w:val="0"/>
          <w:sz w:val="24"/>
          <w:szCs w:val="24"/>
        </w:rPr>
        <w:t xml:space="preserve">определения нормативных затрат на обеспечение функций </w:t>
      </w:r>
    </w:p>
    <w:p w:rsidR="00895A9E" w:rsidRPr="00EC51EF" w:rsidRDefault="00895A9E" w:rsidP="00D146C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C51EF">
        <w:rPr>
          <w:rFonts w:ascii="Arial" w:hAnsi="Arial" w:cs="Arial"/>
          <w:b w:val="0"/>
          <w:sz w:val="24"/>
          <w:szCs w:val="24"/>
        </w:rPr>
        <w:t xml:space="preserve">администрации Юрьевского сельсовета  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I. Общие положения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1. Настоящие Правила устанавливают порядок определения нормативных затрат на обеспечение функций администрации Юрьевского сельсовета  (далее - администрации) в части закупок товаров, работ, услуг (далее – правила определения нормативных затрат).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 Нормативные затраты применяются для обоснования объекта и (или) объектов закупки. 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3. Нормативные затраты, правила определения которых не установлены, настоящими Правилами, определяются нормативными затратами, установленными администрацией.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4. При утверждении нормативных затрат в отношении проведения текущего ремонта администрация  учитывает его периодичность.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42"/>
      <w:bookmarkEnd w:id="0"/>
      <w:r w:rsidRPr="00EC51EF">
        <w:rPr>
          <w:rFonts w:ascii="Arial" w:hAnsi="Arial" w:cs="Arial"/>
          <w:sz w:val="24"/>
          <w:szCs w:val="24"/>
        </w:rPr>
        <w:t>5. При определении нормативных затрат администрацией применяются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Pr="00EC51EF">
          <w:rPr>
            <w:rFonts w:ascii="Arial" w:hAnsi="Arial" w:cs="Arial"/>
            <w:sz w:val="24"/>
            <w:szCs w:val="24"/>
          </w:rPr>
          <w:t>статьи 22</w:t>
        </w:r>
      </w:hyperlink>
      <w:r w:rsidRPr="00EC51EF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7. Администрация утверждает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б) цены услуг подвижной связи;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в) количества SIM-карт;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д) количества и цены средств подвижной связи;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е) количества и цены планшетных компьютеров;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ж) количества и цены носителей информации;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и) перечня периодических печатных изданий и справочной литературы;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к) количества и цены транспортных средств;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л) количества и цены мебели;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м) количества и цены канцелярских принадлежностей;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н) количества и цены хозяйственных товаров и принадлежностей;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о) количества и цены материальных запасов для нужд гражданской защиты населения;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п) иных товаров и услуг.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товаров у администрации.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10. Администрацией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11.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как получателю бюджетных средств лимитов бюджетных обязательств на закупку товаров, работ, услуг в рамках исполнения местного бюджета.</w:t>
      </w:r>
    </w:p>
    <w:p w:rsidR="00895A9E" w:rsidRPr="00EC51EF" w:rsidRDefault="00895A9E" w:rsidP="006A3F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II. Определение нормативных затрат на обеспечение функций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муниципальных органов 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1. Затраты на информационно-коммуникационные технологии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Затраты на услуги связи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1.1. Затраты на абонентскую плату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62" o:spid="_x0000_i1025" type="#_x0000_t75" alt="base_24478_117867_462" style="width:24pt;height:17.25pt;visibility:visible" filled="t">
            <v:imagedata r:id="rId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461" o:spid="_x0000_i1026" type="#_x0000_t75" alt="base_24478_117867_463" style="width:134.25pt;height:36.75pt;visibility:visible" filled="t">
            <v:imagedata r:id="rId10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60" o:spid="_x0000_i1027" type="#_x0000_t75" alt="base_24478_117867_464" style="width:21.75pt;height:17.25pt;visibility:visible" filled="t">
            <v:imagedata r:id="rId1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59" o:spid="_x0000_i1028" type="#_x0000_t75" alt="base_24478_117867_465" style="width:21.75pt;height:17.25pt;visibility:visible" filled="t">
            <v:imagedata r:id="rId1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58" o:spid="_x0000_i1029" type="#_x0000_t75" alt="base_24478_117867_466" style="width:21.75pt;height:17.25pt;visibility:visible" filled="t">
            <v:imagedata r:id="rId1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57" o:spid="_x0000_i1030" type="#_x0000_t75" alt="base_24478_117867_467" style="width:26.25pt;height:17.25pt;visibility:visible" filled="t">
            <v:imagedata r:id="rId1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66"/>
          <w:sz w:val="24"/>
          <w:szCs w:val="24"/>
        </w:rPr>
        <w:pict>
          <v:shape id="Рисунок 456" o:spid="_x0000_i1031" type="#_x0000_t75" alt="base_24478_117867_468" style="width:317.25pt;height:78pt;visibility:visible" filled="t">
            <v:imagedata r:id="rId15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455" o:spid="_x0000_i1032" type="#_x0000_t75" alt="base_24478_117867_469" style="width:21.75pt;height:17.25pt;visibility:visible" filled="t">
            <v:imagedata r:id="rId1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454" o:spid="_x0000_i1033" type="#_x0000_t75" alt="base_24478_117867_470" style="width:17.25pt;height:17.25pt;visibility:visible" filled="t">
            <v:imagedata r:id="rId1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453" o:spid="_x0000_i1034" type="#_x0000_t75" alt="base_24478_117867_471" style="width:17.25pt;height:17.25pt;visibility:visible" filled="t">
            <v:imagedata r:id="rId1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452" o:spid="_x0000_i1035" type="#_x0000_t75" alt="base_24478_117867_472" style="width:24pt;height:17.25pt;visibility:visible" filled="t">
            <v:imagedata r:id="rId1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51" o:spid="_x0000_i1036" type="#_x0000_t75" alt="base_24478_117867_473" style="width:24pt;height:17.25pt;visibility:visible" filled="t">
            <v:imagedata r:id="rId2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50" o:spid="_x0000_i1037" type="#_x0000_t75" alt="base_24478_117867_474" style="width:17.25pt;height:17.25pt;visibility:visible" filled="t">
            <v:imagedata r:id="rId2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49" o:spid="_x0000_i1038" type="#_x0000_t75" alt="base_24478_117867_475" style="width:17.25pt;height:17.25pt;visibility:visible" filled="t">
            <v:imagedata r:id="rId2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48" o:spid="_x0000_i1039" type="#_x0000_t75" alt="base_24478_117867_476" style="width:24pt;height:17.25pt;visibility:visible" filled="t">
            <v:imagedata r:id="rId2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447" o:spid="_x0000_i1040" type="#_x0000_t75" alt="base_24478_117867_477" style="width:24pt;height:17.25pt;visibility:visible" filled="t">
            <v:imagedata r:id="rId2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446" o:spid="_x0000_i1041" type="#_x0000_t75" alt="base_24478_117867_478" style="width:21.75pt;height:17.25pt;visibility:visible" filled="t">
            <v:imagedata r:id="rId2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445" o:spid="_x0000_i1042" type="#_x0000_t75" alt="base_24478_117867_479" style="width:17.25pt;height:17.25pt;visibility:visible" filled="t">
            <v:imagedata r:id="rId2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444" o:spid="_x0000_i1043" type="#_x0000_t75" alt="base_24478_117867_480" style="width:24pt;height:17.25pt;visibility:visible" filled="t">
            <v:imagedata r:id="rId2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1.3. Затраты на оплату услуг подвижной связи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43" o:spid="_x0000_i1044" type="#_x0000_t75" alt="base_24478_117867_481" style="width:26.25pt;height:17.25pt;visibility:visible" filled="t">
            <v:imagedata r:id="rId2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442" o:spid="_x0000_i1045" type="#_x0000_t75" alt="base_24478_117867_482" style="width:149.25pt;height:36.75pt;visibility:visible" filled="t">
            <v:imagedata r:id="rId29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41" o:spid="_x0000_i1046" type="#_x0000_t75" alt="base_24478_117867_483" style="width:26.25pt;height:17.25pt;visibility:visible" filled="t">
            <v:imagedata r:id="rId3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w:anchor="P42" w:history="1">
        <w:r w:rsidRPr="00EC51EF">
          <w:rPr>
            <w:rFonts w:ascii="Arial" w:hAnsi="Arial" w:cs="Arial"/>
            <w:sz w:val="24"/>
            <w:szCs w:val="24"/>
          </w:rPr>
          <w:t>пунктом 5 раздела I</w:t>
        </w:r>
      </w:hyperlink>
      <w:r w:rsidRPr="00EC51EF">
        <w:rPr>
          <w:rFonts w:ascii="Arial" w:hAnsi="Arial" w:cs="Arial"/>
          <w:sz w:val="24"/>
          <w:szCs w:val="24"/>
        </w:rPr>
        <w:t xml:space="preserve">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922" w:history="1">
        <w:r w:rsidRPr="00EC51EF">
          <w:rPr>
            <w:rFonts w:ascii="Arial" w:hAnsi="Arial" w:cs="Arial"/>
            <w:sz w:val="24"/>
            <w:szCs w:val="24"/>
          </w:rPr>
          <w:t>таблицей 1</w:t>
        </w:r>
      </w:hyperlink>
      <w:r w:rsidRPr="00EC51EF">
        <w:rPr>
          <w:rFonts w:ascii="Arial" w:hAnsi="Arial" w:cs="Arial"/>
          <w:sz w:val="24"/>
          <w:szCs w:val="24"/>
        </w:rPr>
        <w:t xml:space="preserve"> (далее - нормативы затрат на приобретение средств связи);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40" o:spid="_x0000_i1047" type="#_x0000_t75" alt="base_24478_117867_484" style="width:21.75pt;height:17.25pt;visibility:visible" filled="t">
            <v:imagedata r:id="rId3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39" o:spid="_x0000_i1048" type="#_x0000_t75" alt="base_24478_117867_485" style="width:26.25pt;height:17.25pt;visibility:visible" filled="t">
            <v:imagedata r:id="rId3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38" o:spid="_x0000_i1049" type="#_x0000_t75" alt="base_24478_117867_486" style="width:26.25pt;height:17.25pt;visibility:visible" filled="t">
            <v:imagedata r:id="rId3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437" o:spid="_x0000_i1050" type="#_x0000_t75" alt="base_24478_117867_487" style="width:134.25pt;height:36.75pt;visibility:visible" filled="t">
            <v:imagedata r:id="rId34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36" o:spid="_x0000_i1051" type="#_x0000_t75" alt="base_24478_117867_488" style="width:21.75pt;height:17.25pt;visibility:visible" filled="t">
            <v:imagedata r:id="rId3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35" o:spid="_x0000_i1052" type="#_x0000_t75" alt="base_24478_117867_489" style="width:17.25pt;height:17.25pt;visibility:visible" filled="t">
            <v:imagedata r:id="rId3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ежемесячная цена в расчете на 1 SIM-карту по i-й должности;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34" o:spid="_x0000_i1053" type="#_x0000_t75" alt="base_24478_117867_490" style="width:24pt;height:17.25pt;visibility:visible" filled="t">
            <v:imagedata r:id="rId3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1.5. Затраты на сеть Интернет и услуги интернет-провайдеров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33" o:spid="_x0000_i1054" type="#_x0000_t75" alt="base_24478_117867_491" style="width:21.75pt;height:17.25pt;visibility:visible" filled="t">
            <v:imagedata r:id="rId3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432" o:spid="_x0000_i1055" type="#_x0000_t75" alt="base_24478_117867_492" style="width:117pt;height:36.75pt;visibility:visible" filled="t">
            <v:imagedata r:id="rId39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31" o:spid="_x0000_i1056" type="#_x0000_t75" alt="base_24478_117867_493" style="width:17.25pt;height:17.25pt;visibility:visible" filled="t">
            <v:imagedata r:id="rId4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30" o:spid="_x0000_i1057" type="#_x0000_t75" alt="base_24478_117867_494" style="width:17.25pt;height:17.25pt;visibility:visible" filled="t">
            <v:imagedata r:id="rId4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29" o:spid="_x0000_i1058" type="#_x0000_t75" alt="base_24478_117867_495" style="width:17.25pt;height:17.25pt;visibility:visible" filled="t">
            <v:imagedata r:id="rId4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1.6. Затраты на электросвязь, относящуюся к связи специального назначения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428" o:spid="_x0000_i1059" type="#_x0000_t75" alt="base_24478_117867_496" style="width:26.25pt;height:17.25pt;visibility:visible" filled="t">
            <v:imagedata r:id="rId43" o:title=""/>
          </v:shape>
        </w:pict>
      </w:r>
      <w:r w:rsidRPr="00EC51EF">
        <w:rPr>
          <w:rFonts w:ascii="Arial" w:hAnsi="Arial" w:cs="Arial"/>
          <w:sz w:val="24"/>
          <w:szCs w:val="24"/>
        </w:rPr>
        <w:t>,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427" o:spid="_x0000_i1060" type="#_x0000_t75" alt="base_24478_117867_497" style="width:117pt;height:17.25pt;visibility:visible" filled="t">
            <v:imagedata r:id="rId44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426" o:spid="_x0000_i1061" type="#_x0000_t75" alt="base_24478_117867_498" style="width:21.75pt;height:17.25pt;visibility:visible" filled="t">
            <v:imagedata r:id="rId4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425" o:spid="_x0000_i1062" type="#_x0000_t75" alt="base_24478_117867_499" style="width:17.25pt;height:17.25pt;visibility:visible" filled="t">
            <v:imagedata r:id="rId4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424" o:spid="_x0000_i1063" type="#_x0000_t75" alt="base_24478_117867_500" style="width:21.75pt;height:17.25pt;visibility:visible" filled="t">
            <v:imagedata r:id="rId4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1.7. Затраты на электросвязь, относящуюся к связи специального назначения, используемой на уровне автономного округа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23" o:spid="_x0000_i1064" type="#_x0000_t75" alt="base_24478_117867_501" style="width:24pt;height:17.25pt;visibility:visible" filled="t">
            <v:imagedata r:id="rId48" o:title=""/>
          </v:shape>
        </w:pict>
      </w:r>
      <w:r w:rsidRPr="00EC51EF">
        <w:rPr>
          <w:rFonts w:ascii="Arial" w:hAnsi="Arial" w:cs="Arial"/>
          <w:sz w:val="24"/>
          <w:szCs w:val="24"/>
        </w:rPr>
        <w:t>,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22" o:spid="_x0000_i1065" type="#_x0000_t75" alt="base_24478_117867_502" style="width:78pt;height:17.25pt;visibility:visible" filled="t">
            <v:imagedata r:id="rId49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21" o:spid="_x0000_i1066" type="#_x0000_t75" alt="base_24478_117867_503" style="width:17.25pt;height:17.25pt;visibility:visible" filled="t">
            <v:imagedata r:id="rId5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уровне автономного округа;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20" o:spid="_x0000_i1067" type="#_x0000_t75" alt="base_24478_117867_504" style="width:9pt;height:17.25pt;visibility:visible" filled="t">
            <v:imagedata r:id="rId5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уровне автономного округа, определяемая по фактическим данным отчетного финансового года.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1.8. Затраты на оплату услуг по предоставлению цифровых потоков для коммутируемых телефонных соединений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19" o:spid="_x0000_i1068" type="#_x0000_t75" alt="base_24478_117867_505" style="width:26.25pt;height:17.25pt;visibility:visible" filled="t">
            <v:imagedata r:id="rId5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418" o:spid="_x0000_i1069" type="#_x0000_t75" alt="base_24478_117867_506" style="width:134.25pt;height:36.75pt;visibility:visible" filled="t">
            <v:imagedata r:id="rId53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17" o:spid="_x0000_i1070" type="#_x0000_t75" alt="base_24478_117867_507" style="width:21.75pt;height:17.25pt;visibility:visible" filled="t">
            <v:imagedata r:id="rId5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16" o:spid="_x0000_i1071" type="#_x0000_t75" alt="base_24478_117867_508" style="width:17.25pt;height:17.25pt;visibility:visible" filled="t">
            <v:imagedata r:id="rId5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ежемесячная i-я абонентская плата за цифровой поток;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15" o:spid="_x0000_i1072" type="#_x0000_t75" alt="base_24478_117867_509" style="width:24pt;height:17.25pt;visibility:visible" filled="t">
            <v:imagedata r:id="rId5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1.9. Затраты на оплату иных услуг связи в сфере информационно-коммуникационных технологий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414" o:spid="_x0000_i1073" type="#_x0000_t75" alt="base_24478_117867_510" style="width:26.25pt;height:17.25pt;visibility:visible" filled="t">
            <v:imagedata r:id="rId5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413" o:spid="_x0000_i1074" type="#_x0000_t75" alt="base_24478_117867_511" style="width:63pt;height:26.25pt;visibility:visible" filled="t">
            <v:imagedata r:id="rId58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где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412" o:spid="_x0000_i1075" type="#_x0000_t75" alt="base_24478_117867_512" style="width:17.25pt;height:17.25pt;visibility:visible" filled="t">
            <v:imagedata r:id="rId5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Затраты на содержание имущества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1.10. При определении затрат на техническое обслуживание и регламентно-профилактический ремонт, указанных в </w:t>
      </w:r>
      <w:hyperlink w:anchor="P153" w:history="1">
        <w:r w:rsidRPr="00EC51EF">
          <w:rPr>
            <w:rFonts w:ascii="Arial" w:hAnsi="Arial" w:cs="Arial"/>
            <w:sz w:val="24"/>
            <w:szCs w:val="24"/>
          </w:rPr>
          <w:t>пунктах 1.11</w:t>
        </w:r>
      </w:hyperlink>
      <w:r w:rsidRPr="00EC51EF">
        <w:rPr>
          <w:rFonts w:ascii="Arial" w:hAnsi="Arial" w:cs="Arial"/>
          <w:sz w:val="24"/>
          <w:szCs w:val="24"/>
        </w:rPr>
        <w:t xml:space="preserve"> - </w:t>
      </w:r>
      <w:hyperlink w:anchor="P192" w:history="1">
        <w:r w:rsidRPr="00EC51EF">
          <w:rPr>
            <w:rFonts w:ascii="Arial" w:hAnsi="Arial" w:cs="Arial"/>
            <w:sz w:val="24"/>
            <w:szCs w:val="24"/>
          </w:rPr>
          <w:t>1.16</w:t>
        </w:r>
      </w:hyperlink>
      <w:r w:rsidRPr="00EC51EF">
        <w:rPr>
          <w:rFonts w:ascii="Arial" w:hAnsi="Arial" w:cs="Arial"/>
          <w:sz w:val="24"/>
          <w:szCs w:val="24"/>
        </w:rPr>
        <w:t xml:space="preserve"> настоящего подраздела,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53"/>
      <w:bookmarkEnd w:id="1"/>
      <w:r w:rsidRPr="00EC51EF">
        <w:rPr>
          <w:rFonts w:ascii="Arial" w:hAnsi="Arial" w:cs="Arial"/>
          <w:sz w:val="24"/>
          <w:szCs w:val="24"/>
        </w:rPr>
        <w:t xml:space="preserve">1.11. Затраты на техническое обслуживание и регламентно-профилактический ремонт вычислительной техники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411" o:spid="_x0000_i1076" type="#_x0000_t75" alt="base_24478_117867_513" style="width:26.25pt;height:17.25pt;visibility:visible" filled="t">
            <v:imagedata r:id="rId6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410" o:spid="_x0000_i1077" type="#_x0000_t75" alt="base_24478_117867_514" style="width:110.25pt;height:36.75pt;visibility:visible" filled="t">
            <v:imagedata r:id="rId61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409" o:spid="_x0000_i1078" type="#_x0000_t75" alt="base_24478_117867_515" style="width:26.25pt;height:17.25pt;visibility:visible" filled="t">
            <v:imagedata r:id="rId6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408" o:spid="_x0000_i1079" type="#_x0000_t75" alt="base_24478_117867_516" style="width:24pt;height:17.25pt;visibility:visible" filled="t">
            <v:imagedata r:id="rId6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Предельное количество i-х рабочих станций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407" o:spid="_x0000_i1080" type="#_x0000_t75" alt="base_24478_117867_517" style="width:54pt;height:17.25pt;visibility:visible" filled="t">
            <v:imagedata r:id="rId6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определяется с округлением до целого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406" o:spid="_x0000_i1081" type="#_x0000_t75" alt="base_24478_117867_518" style="width:110.25pt;height:17.25pt;visibility:visible" filled="t">
            <v:imagedata r:id="rId65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где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05" o:spid="_x0000_i1082" type="#_x0000_t75" alt="base_24478_117867_519" style="width:17.25pt;height:17.25pt;visibility:visible" filled="t">
            <v:imagedata r:id="rId6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расчетной численности основных работников, определяемых в соответствии с </w:t>
      </w:r>
      <w:hyperlink r:id="rId67" w:history="1">
        <w:r w:rsidRPr="00EC51EF">
          <w:rPr>
            <w:rFonts w:ascii="Arial" w:hAnsi="Arial" w:cs="Arial"/>
            <w:sz w:val="24"/>
            <w:szCs w:val="24"/>
          </w:rPr>
          <w:t>пунктами 17</w:t>
        </w:r>
      </w:hyperlink>
      <w:r w:rsidRPr="00EC51EF">
        <w:rPr>
          <w:rFonts w:ascii="Arial" w:hAnsi="Arial" w:cs="Arial"/>
          <w:sz w:val="24"/>
          <w:szCs w:val="24"/>
        </w:rPr>
        <w:t xml:space="preserve"> - </w:t>
      </w:r>
      <w:hyperlink r:id="rId68" w:history="1">
        <w:r w:rsidRPr="00EC51EF">
          <w:rPr>
            <w:rFonts w:ascii="Arial" w:hAnsi="Arial" w:cs="Arial"/>
            <w:sz w:val="24"/>
            <w:szCs w:val="24"/>
          </w:rPr>
          <w:t>22</w:t>
        </w:r>
      </w:hyperlink>
      <w:r w:rsidRPr="00EC51EF">
        <w:rPr>
          <w:rFonts w:ascii="Arial" w:hAnsi="Arial" w:cs="Arial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1.12. 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04" o:spid="_x0000_i1083" type="#_x0000_t75" alt="base_24478_117867_520" style="width:26.25pt;height:17.25pt;visibility:visible" filled="t">
            <v:imagedata r:id="rId6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403" o:spid="_x0000_i1084" type="#_x0000_t75" alt="base_24478_117867_521" style="width:114.75pt;height:36.75pt;visibility:visible" filled="t">
            <v:imagedata r:id="rId70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02" o:spid="_x0000_i1085" type="#_x0000_t75" alt="base_24478_117867_522" style="width:26.25pt;height:17.25pt;visibility:visible" filled="t">
            <v:imagedata r:id="rId7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01" o:spid="_x0000_i1086" type="#_x0000_t75" alt="base_24478_117867_523" style="width:24pt;height:17.25pt;visibility:visible" filled="t">
            <v:imagedata r:id="rId7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1.13.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00" o:spid="_x0000_i1087" type="#_x0000_t75" alt="base_24478_117867_524" style="width:26.25pt;height:17.25pt;visibility:visible" filled="t">
            <v:imagedata r:id="rId7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399" o:spid="_x0000_i1088" type="#_x0000_t75" alt="base_24478_117867_525" style="width:110.25pt;height:36.75pt;visibility:visible" filled="t">
            <v:imagedata r:id="rId74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98" o:spid="_x0000_i1089" type="#_x0000_t75" alt="base_24478_117867_526" style="width:24pt;height:17.25pt;visibility:visible" filled="t">
            <v:imagedata r:id="rId7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автоматизированных телефонных станций i-го вида;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97" o:spid="_x0000_i1090" type="#_x0000_t75" alt="base_24478_117867_527" style="width:24pt;height:17.25pt;visibility:visible" filled="t">
            <v:imagedata r:id="rId7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1.14. Затраты на техническое обслуживание и регламентно-профилактический ремонт локальных вычислительных сетей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96" o:spid="_x0000_i1091" type="#_x0000_t75" alt="base_24478_117867_528" style="width:26.25pt;height:17.25pt;visibility:visible" filled="t">
            <v:imagedata r:id="rId7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395" o:spid="_x0000_i1092" type="#_x0000_t75" alt="base_24478_117867_529" style="width:110.25pt;height:36.75pt;visibility:visible" filled="t">
            <v:imagedata r:id="rId78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94" o:spid="_x0000_i1093" type="#_x0000_t75" alt="base_24478_117867_530" style="width:26.25pt;height:17.25pt;visibility:visible" filled="t">
            <v:imagedata r:id="rId7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93" o:spid="_x0000_i1094" type="#_x0000_t75" alt="base_24478_117867_531" style="width:24pt;height:17.25pt;visibility:visible" filled="t">
            <v:imagedata r:id="rId8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1.15. Затраты на техническое обслуживание и регламентно-профилактический ремонт систем бесперебойного питания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92" o:spid="_x0000_i1095" type="#_x0000_t75" alt="base_24478_117867_532" style="width:26.25pt;height:17.25pt;visibility:visible" filled="t">
            <v:imagedata r:id="rId8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391" o:spid="_x0000_i1096" type="#_x0000_t75" alt="base_24478_117867_533" style="width:114.75pt;height:36.75pt;visibility:visible" filled="t">
            <v:imagedata r:id="rId82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90" o:spid="_x0000_i1097" type="#_x0000_t75" alt="base_24478_117867_534" style="width:26.25pt;height:17.25pt;visibility:visible" filled="t">
            <v:imagedata r:id="rId8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89" o:spid="_x0000_i1098" type="#_x0000_t75" alt="base_24478_117867_535" style="width:24pt;height:17.25pt;visibility:visible" filled="t">
            <v:imagedata r:id="rId8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92"/>
      <w:bookmarkEnd w:id="2"/>
      <w:r w:rsidRPr="00EC51EF">
        <w:rPr>
          <w:rFonts w:ascii="Arial" w:hAnsi="Arial" w:cs="Arial"/>
          <w:sz w:val="24"/>
          <w:szCs w:val="24"/>
        </w:rPr>
        <w:t xml:space="preserve">1.16.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88" o:spid="_x0000_i1099" type="#_x0000_t75" alt="base_24478_117867_536" style="width:26.25pt;height:17.25pt;visibility:visible" filled="t">
            <v:imagedata r:id="rId8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387" o:spid="_x0000_i1100" type="#_x0000_t75" alt="base_24478_117867_537" style="width:117pt;height:36.75pt;visibility:visible" filled="t">
            <v:imagedata r:id="rId86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86" o:spid="_x0000_i1101" type="#_x0000_t75" alt="base_24478_117867_538" style="width:26.25pt;height:17.25pt;visibility:visible" filled="t">
            <v:imagedata r:id="rId8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85" o:spid="_x0000_i1102" type="#_x0000_t75" alt="base_24478_117867_539" style="width:26.25pt;height:17.25pt;visibility:visible" filled="t">
            <v:imagedata r:id="rId8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Затраты на приобретение прочих работ и услуг,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не относящиеся к затратам на услуги связи,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аренду и содержание имущества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84" o:spid="_x0000_i1103" type="#_x0000_t75" alt="base_24478_117867_540" style="width:26.25pt;height:17.25pt;visibility:visible" filled="t">
            <v:imagedata r:id="rId8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83" o:spid="_x0000_i1104" type="#_x0000_t75" alt="base_24478_117867_541" style="width:88.5pt;height:17.25pt;visibility:visible" filled="t">
            <v:imagedata r:id="rId90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82" o:spid="_x0000_i1105" type="#_x0000_t75" alt="base_24478_117867_542" style="width:21.75pt;height:17.25pt;visibility:visible" filled="t">
            <v:imagedata r:id="rId9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81" o:spid="_x0000_i1106" type="#_x0000_t75" alt="base_24478_117867_543" style="width:17.25pt;height:17.25pt;visibility:visible" filled="t">
            <v:imagedata r:id="rId9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1.18. Затраты на оплату услуг по сопровождению справочно-правовых систем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80" o:spid="_x0000_i1107" type="#_x0000_t75" alt="base_24478_117867_544" style="width:26.25pt;height:17.25pt;visibility:visible" filled="t">
            <v:imagedata r:id="rId9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379" o:spid="_x0000_i1108" type="#_x0000_t75" alt="base_24478_117867_545" style="width:80.25pt;height:36.75pt;visibility:visible" filled="t">
            <v:imagedata r:id="rId94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где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78" o:spid="_x0000_i1109" type="#_x0000_t75" alt="base_24478_117867_546" style="width:26.25pt;height:17.25pt;visibility:visible" filled="t">
            <v:imagedata r:id="rId9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1.19. Затраты на оплату услуг по сопровождению и приобретению иного программного обеспечения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77" o:spid="_x0000_i1110" type="#_x0000_t75" alt="base_24478_117867_547" style="width:26.25pt;height:17.25pt;visibility:visible" filled="t">
            <v:imagedata r:id="rId9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30"/>
          <w:sz w:val="24"/>
          <w:szCs w:val="24"/>
        </w:rPr>
        <w:pict>
          <v:shape id="Рисунок 376" o:spid="_x0000_i1111" type="#_x0000_t75" alt="base_24478_117867_548" style="width:132pt;height:36.75pt;visibility:visible" filled="t">
            <v:imagedata r:id="rId97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75" o:spid="_x0000_i1112" type="#_x0000_t75" alt="base_24478_117867_549" style="width:24pt;height:17.25pt;visibility:visible" filled="t">
            <v:imagedata r:id="rId9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74" o:spid="_x0000_i1113" type="#_x0000_t75" alt="base_24478_117867_550" style="width:24pt;height:17.25pt;visibility:visible" filled="t">
            <v:imagedata r:id="rId9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1.20. Затраты на оплату услуг, связанных с обеспечением безопасности информации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73" o:spid="_x0000_i1114" type="#_x0000_t75" alt="base_24478_117867_551" style="width:26.25pt;height:17.25pt;visibility:visible" filled="t">
            <v:imagedata r:id="rId100" o:title=""/>
          </v:shape>
        </w:pict>
      </w:r>
      <w:r w:rsidRPr="00EC51EF">
        <w:rPr>
          <w:rFonts w:ascii="Arial" w:hAnsi="Arial" w:cs="Arial"/>
          <w:sz w:val="24"/>
          <w:szCs w:val="24"/>
        </w:rPr>
        <w:t>,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72" o:spid="_x0000_i1115" type="#_x0000_t75" alt="base_24478_117867_552" style="width:80.25pt;height:17.25pt;visibility:visible" filled="t">
            <v:imagedata r:id="rId101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71" o:spid="_x0000_i1116" type="#_x0000_t75" alt="base_24478_117867_553" style="width:9pt;height:17.25pt;visibility:visible" filled="t">
            <v:imagedata r:id="rId10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70" o:spid="_x0000_i1117" type="#_x0000_t75" alt="base_24478_117867_554" style="width:17.25pt;height:17.25pt;visibility:visible" filled="t">
            <v:imagedata r:id="rId10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1.21. Затраты на проведение аттестационных, проверочных и контрольных мероприятий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69" o:spid="_x0000_i1118" type="#_x0000_t75" alt="base_24478_117867_555" style="width:24pt;height:17.25pt;visibility:visible" filled="t">
            <v:imagedata r:id="rId10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30"/>
          <w:sz w:val="24"/>
          <w:szCs w:val="24"/>
        </w:rPr>
        <w:pict>
          <v:shape id="Рисунок 368" o:spid="_x0000_i1119" type="#_x0000_t75" alt="base_24478_117867_556" style="width:183.75pt;height:36.75pt;visibility:visible" filled="t">
            <v:imagedata r:id="rId105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67" o:spid="_x0000_i1120" type="#_x0000_t75" alt="base_24478_117867_557" style="width:21.75pt;height:17.25pt;visibility:visible" filled="t">
            <v:imagedata r:id="rId10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аттестуемых i-х объектов (помещений);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66" o:spid="_x0000_i1121" type="#_x0000_t75" alt="base_24478_117867_558" style="width:17.25pt;height:17.25pt;visibility:visible" filled="t">
            <v:imagedata r:id="rId10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проведения аттестации 1 i-го объекта (помещения);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65" o:spid="_x0000_i1122" type="#_x0000_t75" alt="base_24478_117867_559" style="width:21.75pt;height:17.25pt;visibility:visible" filled="t">
            <v:imagedata r:id="rId10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64" o:spid="_x0000_i1123" type="#_x0000_t75" alt="base_24478_117867_560" style="width:17.25pt;height:17.25pt;visibility:visible" filled="t">
            <v:imagedata r:id="rId10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1.22. Затраты на приобретение простых (неисключительных) лицензий на использование программного обеспечения по защите информации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63" o:spid="_x0000_i1124" type="#_x0000_t75" alt="base_24478_117867_561" style="width:26.25pt;height:17.25pt;visibility:visible" filled="t">
            <v:imagedata r:id="rId11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362" o:spid="_x0000_i1125" type="#_x0000_t75" alt="base_24478_117867_562" style="width:101.25pt;height:36.75pt;visibility:visible" filled="t">
            <v:imagedata r:id="rId111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61" o:spid="_x0000_i1126" type="#_x0000_t75" alt="base_24478_117867_563" style="width:21.75pt;height:17.25pt;visibility:visible" filled="t">
            <v:imagedata r:id="rId11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60" o:spid="_x0000_i1127" type="#_x0000_t75" alt="base_24478_117867_564" style="width:21.75pt;height:17.25pt;visibility:visible" filled="t">
            <v:imagedata r:id="rId11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1.23. Затраты на оплату работ по монтажу (установке), дооборудованию и наладке оборудования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59" o:spid="_x0000_i1128" type="#_x0000_t75" alt="base_24478_117867_565" style="width:21.75pt;height:17.25pt;visibility:visible" filled="t">
            <v:imagedata r:id="rId11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358" o:spid="_x0000_i1129" type="#_x0000_t75" alt="base_24478_117867_566" style="width:95.25pt;height:36.75pt;visibility:visible" filled="t">
            <v:imagedata r:id="rId115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57" o:spid="_x0000_i1130" type="#_x0000_t75" alt="base_24478_117867_567" style="width:17.25pt;height:17.25pt;visibility:visible" filled="t">
            <v:imagedata r:id="rId11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56" o:spid="_x0000_i1131" type="#_x0000_t75" alt="base_24478_117867_568" style="width:17.25pt;height:17.25pt;visibility:visible" filled="t">
            <v:imagedata r:id="rId11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монтажа (установки), дооборудования и наладки 1 единицы i-гооборудования.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Затраты на приобретение основных средств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1.24. Затраты на приобретение рабочих станций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55" o:spid="_x0000_i1132" type="#_x0000_t75" alt="base_24478_117867_569" style="width:26.25pt;height:17.25pt;visibility:visible" filled="t">
            <v:imagedata r:id="rId11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354" o:spid="_x0000_i1133" type="#_x0000_t75" alt="base_24478_117867_570" style="width:205.5pt;height:36.75pt;visibility:visible" filled="t">
            <v:imagedata r:id="rId119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53" o:spid="_x0000_i1134" type="#_x0000_t75" alt="base_24478_117867_571" style="width:43.5pt;height:17.25pt;visibility:visible" filled="t">
            <v:imagedata r:id="rId12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предельное количество рабочих станций по i-й должности;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52" o:spid="_x0000_i1135" type="#_x0000_t75" alt="base_24478_117867_572" style="width:39pt;height:17.25pt;visibility:visible" filled="t">
            <v:imagedata r:id="rId12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фактическое количество рабочих станций по i-й должности;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51" o:spid="_x0000_i1136" type="#_x0000_t75" alt="base_24478_117867_573" style="width:21.75pt;height:17.25pt;visibility:visible" filled="t">
            <v:imagedata r:id="rId12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приобретения 1 рабочей станции по i-й должности.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Предельное количество рабочих станций по i-й должности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50" o:spid="_x0000_i1137" type="#_x0000_t75" alt="base_24478_117867_574" style="width:54pt;height:17.25pt;visibility:visible" filled="t">
            <v:imagedata r:id="rId12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49" o:spid="_x0000_i1138" type="#_x0000_t75" alt="base_24478_117867_575" style="width:110.25pt;height:17.25pt;visibility:visible" filled="t">
            <v:imagedata r:id="rId124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где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48" o:spid="_x0000_i1139" type="#_x0000_t75" alt="base_24478_117867_576" style="width:17.25pt;height:17.25pt;visibility:visible" filled="t">
            <v:imagedata r:id="rId12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6" w:history="1">
        <w:r w:rsidRPr="00EC51EF">
          <w:rPr>
            <w:rFonts w:ascii="Arial" w:hAnsi="Arial" w:cs="Arial"/>
            <w:sz w:val="24"/>
            <w:szCs w:val="24"/>
          </w:rPr>
          <w:t>пунктами 17</w:t>
        </w:r>
      </w:hyperlink>
      <w:r w:rsidRPr="00EC51EF">
        <w:rPr>
          <w:rFonts w:ascii="Arial" w:hAnsi="Arial" w:cs="Arial"/>
          <w:sz w:val="24"/>
          <w:szCs w:val="24"/>
        </w:rPr>
        <w:t xml:space="preserve"> - </w:t>
      </w:r>
      <w:hyperlink r:id="rId127" w:history="1">
        <w:r w:rsidRPr="00EC51EF">
          <w:rPr>
            <w:rFonts w:ascii="Arial" w:hAnsi="Arial" w:cs="Arial"/>
            <w:sz w:val="24"/>
            <w:szCs w:val="24"/>
          </w:rPr>
          <w:t>22</w:t>
        </w:r>
      </w:hyperlink>
      <w:r w:rsidRPr="00EC51EF">
        <w:rPr>
          <w:rFonts w:ascii="Arial" w:hAnsi="Arial" w:cs="Arial"/>
          <w:sz w:val="24"/>
          <w:szCs w:val="24"/>
        </w:rPr>
        <w:t xml:space="preserve"> общих требований к определению нормативных затрат.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1.25. Затраты на приобретение принтеров, многофункциональных устройств и копировальных аппаратов (оргтехники)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47" o:spid="_x0000_i1140" type="#_x0000_t75" alt="base_24478_117867_577" style="width:26.25pt;height:17.25pt;visibility:visible" filled="t">
            <v:imagedata r:id="rId12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346" o:spid="_x0000_i1141" type="#_x0000_t75" alt="base_24478_117867_578" style="width:196.5pt;height:36.75pt;visibility:visible" filled="t">
            <v:imagedata r:id="rId129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45" o:spid="_x0000_i1142" type="#_x0000_t75" alt="base_24478_117867_579" style="width:41.25pt;height:17.25pt;visibility:visible" filled="t">
            <v:imagedata r:id="rId13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44" o:spid="_x0000_i1143" type="#_x0000_t75" alt="base_24478_117867_580" style="width:39pt;height:17.25pt;visibility:visible" filled="t">
            <v:imagedata r:id="rId13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43" o:spid="_x0000_i1144" type="#_x0000_t75" alt="base_24478_117867_581" style="width:17.25pt;height:17.25pt;visibility:visible" filled="t">
            <v:imagedata r:id="rId13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1.26. Затраты на приобретение средств подвижной связи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42" o:spid="_x0000_i1145" type="#_x0000_t75" alt="base_24478_117867_582" style="width:30pt;height:17.25pt;visibility:visible" filled="t">
            <v:imagedata r:id="rId13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341" o:spid="_x0000_i1146" type="#_x0000_t75" alt="base_24478_117867_583" style="width:134.25pt;height:36.75pt;visibility:visible" filled="t">
            <v:imagedata r:id="rId134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40" o:spid="_x0000_i1147" type="#_x0000_t75" alt="base_24478_117867_584" style="width:26.25pt;height:17.25pt;visibility:visible" filled="t">
            <v:imagedata r:id="rId13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39" o:spid="_x0000_i1148" type="#_x0000_t75" alt="base_24478_117867_585" style="width:26.25pt;height:17.25pt;visibility:visible" filled="t">
            <v:imagedata r:id="rId13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1.27. Затраты на приобретение планшетных компьютеров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38" o:spid="_x0000_i1149" type="#_x0000_t75" alt="base_24478_117867_586" style="width:26.25pt;height:17.25pt;visibility:visible" filled="t">
            <v:imagedata r:id="rId13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337" o:spid="_x0000_i1150" type="#_x0000_t75" alt="base_24478_117867_587" style="width:125.25pt;height:36.75pt;visibility:visible" filled="t">
            <v:imagedata r:id="rId138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36" o:spid="_x0000_i1151" type="#_x0000_t75" alt="base_24478_117867_588" style="width:26.25pt;height:17.25pt;visibility:visible" filled="t">
            <v:imagedata r:id="rId13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органов,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35" o:spid="_x0000_i1152" type="#_x0000_t75" alt="base_24478_117867_589" style="width:26.25pt;height:17.25pt;visibility:visible" filled="t">
            <v:imagedata r:id="rId14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1.28. Затраты на приобретение оборудования по обеспечению безопасности информации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34" o:spid="_x0000_i1153" type="#_x0000_t75" alt="base_24478_117867_590" style="width:26.25pt;height:17.25pt;visibility:visible" filled="t">
            <v:imagedata r:id="rId14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333" o:spid="_x0000_i1154" type="#_x0000_t75" alt="base_24478_117867_591" style="width:125.25pt;height:36.75pt;visibility:visible" filled="t">
            <v:imagedata r:id="rId142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32" o:spid="_x0000_i1155" type="#_x0000_t75" alt="base_24478_117867_592" style="width:26.25pt;height:17.25pt;visibility:visible" filled="t">
            <v:imagedata r:id="rId14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31" o:spid="_x0000_i1156" type="#_x0000_t75" alt="base_24478_117867_593" style="width:26.25pt;height:17.25pt;visibility:visible" filled="t">
            <v:imagedata r:id="rId14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Затраты на приобретение материальных запасов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1.29. Затраты на приобретение мониторов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30" o:spid="_x0000_i1157" type="#_x0000_t75" alt="base_24478_117867_594" style="width:26.25pt;height:17.25pt;visibility:visible" filled="t">
            <v:imagedata r:id="rId14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329" o:spid="_x0000_i1158" type="#_x0000_t75" alt="base_24478_117867_595" style="width:117pt;height:36.75pt;visibility:visible" filled="t">
            <v:imagedata r:id="rId146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28" o:spid="_x0000_i1159" type="#_x0000_t75" alt="base_24478_117867_596" style="width:26.25pt;height:17.25pt;visibility:visible" filled="t">
            <v:imagedata r:id="rId14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27" o:spid="_x0000_i1160" type="#_x0000_t75" alt="base_24478_117867_597" style="width:26.25pt;height:17.25pt;visibility:visible" filled="t">
            <v:imagedata r:id="rId14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одного монитора для i-й должности.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1.30. Затраты на приобретение системных блоков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26" o:spid="_x0000_i1161" type="#_x0000_t75" alt="base_24478_117867_598" style="width:24pt;height:17.25pt;visibility:visible" filled="t">
            <v:imagedata r:id="rId14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325" o:spid="_x0000_i1162" type="#_x0000_t75" alt="base_24478_117867_599" style="width:97.5pt;height:36.75pt;visibility:visible" filled="t">
            <v:imagedata r:id="rId150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24" o:spid="_x0000_i1163" type="#_x0000_t75" alt="base_24478_117867_600" style="width:21.75pt;height:17.25pt;visibility:visible" filled="t">
            <v:imagedata r:id="rId15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системных блоков;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23" o:spid="_x0000_i1164" type="#_x0000_t75" alt="base_24478_117867_601" style="width:17.25pt;height:17.25pt;visibility:visible" filled="t">
            <v:imagedata r:id="rId15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одного i-го системного блока.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1.31. Затраты на приобретение других запасных частей для вычислительной техники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22" o:spid="_x0000_i1165" type="#_x0000_t75" alt="base_24478_117867_602" style="width:26.25pt;height:17.25pt;visibility:visible" filled="t">
            <v:imagedata r:id="rId15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321" o:spid="_x0000_i1166" type="#_x0000_t75" alt="base_24478_117867_603" style="width:114.75pt;height:36.75pt;visibility:visible" filled="t">
            <v:imagedata r:id="rId154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20" o:spid="_x0000_i1167" type="#_x0000_t75" alt="base_24478_117867_604" style="width:26.25pt;height:17.25pt;visibility:visible" filled="t">
            <v:imagedata r:id="rId155" o:title=""/>
          </v:shape>
        </w:pict>
      </w:r>
      <w:r w:rsidRPr="00EC51EF">
        <w:rPr>
          <w:rFonts w:ascii="Arial" w:hAnsi="Arial" w:cs="Arial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19" o:spid="_x0000_i1168" type="#_x0000_t75" alt="base_24478_117867_605" style="width:24pt;height:17.25pt;visibility:visible" filled="t">
            <v:imagedata r:id="rId15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1 единицы i-й запасной части для вычислительной техники.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1.32. Затраты на приобретение магнитных и оптических носителей информации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18" o:spid="_x0000_i1169" type="#_x0000_t75" alt="base_24478_117867_606" style="width:26.25pt;height:17.25pt;visibility:visible" filled="t">
            <v:imagedata r:id="rId15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317" o:spid="_x0000_i1170" type="#_x0000_t75" alt="base_24478_117867_607" style="width:108pt;height:36.75pt;visibility:visible" filled="t">
            <v:imagedata r:id="rId158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16" o:spid="_x0000_i1171" type="#_x0000_t75" alt="base_24478_117867_608" style="width:24pt;height:17.25pt;visibility:visible" filled="t">
            <v:imagedata r:id="rId15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15" o:spid="_x0000_i1172" type="#_x0000_t75" alt="base_24478_117867_609" style="width:21.75pt;height:17.25pt;visibility:visible" filled="t">
            <v:imagedata r:id="rId16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1 единицы i-го носителя информации в соответствии с нормативами муниципальных органов.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1.33.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14" o:spid="_x0000_i1173" type="#_x0000_t75" alt="base_24478_117867_610" style="width:26.25pt;height:17.25pt;visibility:visible" filled="t">
            <v:imagedata r:id="rId16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13" o:spid="_x0000_i1174" type="#_x0000_t75" alt="base_24478_117867_611" style="width:80.25pt;height:17.25pt;visibility:visible" filled="t">
            <v:imagedata r:id="rId162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12" o:spid="_x0000_i1175" type="#_x0000_t75" alt="base_24478_117867_612" style="width:17.25pt;height:17.25pt;visibility:visible" filled="t">
            <v:imagedata r:id="rId16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11" o:spid="_x0000_i1176" type="#_x0000_t75" alt="base_24478_117867_613" style="width:9pt;height:17.25pt;visibility:visible" filled="t">
            <v:imagedata r:id="rId16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1.34.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10" o:spid="_x0000_i1177" type="#_x0000_t75" alt="base_24478_117867_614" style="width:26.25pt;height:17.25pt;visibility:visible" filled="t">
            <v:imagedata r:id="rId16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309" o:spid="_x0000_i1178" type="#_x0000_t75" alt="base_24478_117867_615" style="width:138pt;height:36.75pt;visibility:visible" filled="t">
            <v:imagedata r:id="rId166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08" o:spid="_x0000_i1179" type="#_x0000_t75" alt="base_24478_117867_616" style="width:24pt;height:17.25pt;visibility:visible" filled="t">
            <v:imagedata r:id="rId16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07" o:spid="_x0000_i1180" type="#_x0000_t75" alt="base_24478_117867_617" style="width:24pt;height:17.25pt;visibility:visible" filled="t">
            <v:imagedata r:id="rId16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306" o:spid="_x0000_i1181" type="#_x0000_t75" alt="base_24478_117867_618" style="width:21.75pt;height:17.25pt;visibility:visible" filled="t">
            <v:imagedata r:id="rId16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1.35. Затраты на приобретение запасных частей для принтеров, многофункциональных устройств и копировальных аппаратов (оргтехники)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05" o:spid="_x0000_i1182" type="#_x0000_t75" alt="base_24478_117867_619" style="width:24pt;height:17.25pt;visibility:visible" filled="t">
            <v:imagedata r:id="rId17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304" o:spid="_x0000_i1183" type="#_x0000_t75" alt="base_24478_117867_620" style="width:97.5pt;height:36.75pt;visibility:visible" filled="t">
            <v:imagedata r:id="rId171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03" o:spid="_x0000_i1184" type="#_x0000_t75" alt="base_24478_117867_621" style="width:21.75pt;height:17.25pt;visibility:visible" filled="t">
            <v:imagedata r:id="rId17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02" o:spid="_x0000_i1185" type="#_x0000_t75" alt="base_24478_117867_622" style="width:17.25pt;height:17.25pt;visibility:visible" filled="t">
            <v:imagedata r:id="rId17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1 единицы i-й запасной части.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1.36. Затраты на приобретение материальных запасов по обеспечению безопасности информации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01" o:spid="_x0000_i1186" type="#_x0000_t75" alt="base_24478_117867_623" style="width:26.25pt;height:17.25pt;visibility:visible" filled="t">
            <v:imagedata r:id="rId17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300" o:spid="_x0000_i1187" type="#_x0000_t75" alt="base_24478_117867_624" style="width:117pt;height:36.75pt;visibility:visible" filled="t">
            <v:imagedata r:id="rId175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99" o:spid="_x0000_i1188" type="#_x0000_t75" alt="base_24478_117867_625" style="width:26.25pt;height:17.25pt;visibility:visible" filled="t">
            <v:imagedata r:id="rId17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98" o:spid="_x0000_i1189" type="#_x0000_t75" alt="base_24478_117867_626" style="width:26.25pt;height:17.25pt;visibility:visible" filled="t">
            <v:imagedata r:id="rId17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1 единицы i-го материального запаса.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2. Прочие затраты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Затраты на услуги связи, не отнесенные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к затратам на услуги связи в рамках затрат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2.1. Затраты на услуги связи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297" o:spid="_x0000_i1190" type="#_x0000_t75" alt="base_24478_117867_627" style="width:26.25pt;height:17.25pt;visibility:visible" filled="t">
            <v:imagedata r:id="rId17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296" o:spid="_x0000_i1191" type="#_x0000_t75" alt="base_24478_117867_628" style="width:78pt;height:21.75pt;visibility:visible" filled="t">
            <v:imagedata r:id="rId179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95" o:spid="_x0000_i1192" type="#_x0000_t75" alt="base_24478_117867_629" style="width:9pt;height:17.25pt;visibility:visible" filled="t">
            <v:imagedata r:id="rId18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94" o:spid="_x0000_i1193" type="#_x0000_t75" alt="base_24478_117867_630" style="width:9pt;height:17.25pt;visibility:visible" filled="t">
            <v:imagedata r:id="rId18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2.2. Затраты на оплату услуг почтовой связи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93" o:spid="_x0000_i1194" type="#_x0000_t75" alt="base_24478_117867_631" style="width:21.75pt;height:17.25pt;visibility:visible" filled="t">
            <v:imagedata r:id="rId18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292" o:spid="_x0000_i1195" type="#_x0000_t75" alt="base_24478_117867_632" style="width:93pt;height:36.75pt;visibility:visible" filled="t">
            <v:imagedata r:id="rId183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91" o:spid="_x0000_i1196" type="#_x0000_t75" alt="base_24478_117867_633" style="width:17.25pt;height:17.25pt;visibility:visible" filled="t">
            <v:imagedata r:id="rId18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количество i-х почтовых отправлений в год;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90" o:spid="_x0000_i1197" type="#_x0000_t75" alt="base_24478_117867_634" style="width:17.25pt;height:17.25pt;visibility:visible" filled="t">
            <v:imagedata r:id="rId18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1 i-го почтового отправления.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2.3. Затраты на оплату услуг специальной связи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89" o:spid="_x0000_i1198" type="#_x0000_t75" alt="base_24478_117867_635" style="width:24pt;height:17.25pt;visibility:visible" filled="t">
            <v:imagedata r:id="rId18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88" o:spid="_x0000_i1199" type="#_x0000_t75" alt="base_24478_117867_636" style="width:75.75pt;height:17.25pt;visibility:visible" filled="t">
            <v:imagedata r:id="rId187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87" o:spid="_x0000_i1200" type="#_x0000_t75" alt="base_24478_117867_637" style="width:17.25pt;height:17.25pt;visibility:visible" filled="t">
            <v:imagedata r:id="rId18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86" o:spid="_x0000_i1201" type="#_x0000_t75" alt="base_24478_117867_638" style="width:9pt;height:17.25pt;visibility:visible" filled="t">
            <v:imagedata r:id="rId18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Затраты на транспортные услуги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2.4. Затраты по договору об оказании услуг перевозки (транспортировки) грузов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85" o:spid="_x0000_i1202" type="#_x0000_t75" alt="base_24478_117867_639" style="width:24pt;height:17.25pt;visibility:visible" filled="t">
            <v:imagedata r:id="rId19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284" o:spid="_x0000_i1203" type="#_x0000_t75" alt="base_24478_117867_640" style="width:97.5pt;height:36.75pt;visibility:visible" filled="t">
            <v:imagedata r:id="rId191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83" o:spid="_x0000_i1204" type="#_x0000_t75" alt="base_24478_117867_641" style="width:21.75pt;height:17.25pt;visibility:visible" filled="t">
            <v:imagedata r:id="rId19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82" o:spid="_x0000_i1205" type="#_x0000_t75" alt="base_24478_117867_642" style="width:17.25pt;height:17.25pt;visibility:visible" filled="t">
            <v:imagedata r:id="rId19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1 i-й услуги перевозки (транспортировки) груза.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2.5. Затраты на оплату услуг аренды транспортных средств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281" o:spid="_x0000_i1206" type="#_x0000_t75" alt="base_24478_117867_643" style="width:26.25pt;height:17.25pt;visibility:visible" filled="t">
            <v:imagedata r:id="rId19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280" o:spid="_x0000_i1207" type="#_x0000_t75" alt="base_24478_117867_644" style="width:149.25pt;height:36.75pt;visibility:visible" filled="t">
            <v:imagedata r:id="rId195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279" o:spid="_x0000_i1208" type="#_x0000_t75" alt="base_24478_117867_645" style="width:26.25pt;height:17.25pt;visibility:visible" filled="t">
            <v:imagedata r:id="rId19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949" w:history="1">
        <w:r w:rsidRPr="00EC51EF">
          <w:rPr>
            <w:rFonts w:ascii="Arial" w:hAnsi="Arial" w:cs="Arial"/>
            <w:sz w:val="24"/>
            <w:szCs w:val="24"/>
          </w:rPr>
          <w:t>таблицей 2</w:t>
        </w:r>
      </w:hyperlink>
      <w:r w:rsidRPr="00EC51EF">
        <w:rPr>
          <w:rFonts w:ascii="Arial" w:hAnsi="Arial" w:cs="Arial"/>
          <w:sz w:val="24"/>
          <w:szCs w:val="24"/>
        </w:rPr>
        <w:t>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278" o:spid="_x0000_i1209" type="#_x0000_t75" alt="base_24478_117867_646" style="width:24pt;height:17.25pt;visibility:visible" filled="t">
            <v:imagedata r:id="rId19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аренды i-го транспортного средства в месяц;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277" o:spid="_x0000_i1210" type="#_x0000_t75" alt="base_24478_117867_647" style="width:26.25pt;height:17.25pt;visibility:visible" filled="t">
            <v:imagedata r:id="rId19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2.6. Затраты на оплату разовых услуг пассажирских перевозок при проведении совещания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76" o:spid="_x0000_i1211" type="#_x0000_t75" alt="base_24478_117867_648" style="width:26.25pt;height:17.25pt;visibility:visible" filled="t">
            <v:imagedata r:id="rId19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275" o:spid="_x0000_i1212" type="#_x0000_t75" alt="base_24478_117867_649" style="width:125.25pt;height:36.75pt;visibility:visible" filled="t">
            <v:imagedata r:id="rId200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274" o:spid="_x0000_i1213" type="#_x0000_t75" alt="base_24478_117867_650" style="width:17.25pt;height:17.25pt;visibility:visible" filled="t">
            <v:imagedata r:id="rId20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73" o:spid="_x0000_i1214" type="#_x0000_t75" alt="base_24478_117867_651" style="width:17.25pt;height:17.25pt;visibility:visible" filled="t">
            <v:imagedata r:id="rId20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72" o:spid="_x0000_i1215" type="#_x0000_t75" alt="base_24478_117867_652" style="width:17.25pt;height:17.25pt;visibility:visible" filled="t">
            <v:imagedata r:id="rId20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2.7. Затраты на оплату проезда работника к месту нахождения учебного заведения и обратно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271" o:spid="_x0000_i1216" type="#_x0000_t75" alt="base_24478_117867_653" style="width:26.25pt;height:17.25pt;visibility:visible" filled="t">
            <v:imagedata r:id="rId20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270" o:spid="_x0000_i1217" type="#_x0000_t75" alt="base_24478_117867_654" style="width:129.75pt;height:36.75pt;visibility:visible" filled="t">
            <v:imagedata r:id="rId205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269" o:spid="_x0000_i1218" type="#_x0000_t75" alt="base_24478_117867_655" style="width:26.25pt;height:17.25pt;visibility:visible" filled="t">
            <v:imagedata r:id="rId20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268" o:spid="_x0000_i1219" type="#_x0000_t75" alt="base_24478_117867_656" style="width:24pt;height:17.25pt;visibility:visible" filled="t">
            <v:imagedata r:id="rId20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Затраты на оплату расходов по договорам об оказании услуг,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связанных с проездом и наймом жилого помещения в связи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с командированием работников, заключаемым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со сторонними организациями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267" o:spid="_x0000_i1220" type="#_x0000_t75" alt="base_24478_117867_657" style="width:24pt;height:17.25pt;visibility:visible" filled="t">
            <v:imagedata r:id="rId208" o:title=""/>
          </v:shape>
        </w:pict>
      </w:r>
      <w:r w:rsidRPr="00EC51EF">
        <w:rPr>
          <w:rFonts w:ascii="Arial" w:hAnsi="Arial" w:cs="Arial"/>
          <w:sz w:val="24"/>
          <w:szCs w:val="24"/>
        </w:rPr>
        <w:t>,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266" o:spid="_x0000_i1221" type="#_x0000_t75" alt="base_24478_117867_658" style="width:97.5pt;height:17.25pt;visibility:visible" filled="t">
            <v:imagedata r:id="rId209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265" o:spid="_x0000_i1222" type="#_x0000_t75" alt="base_24478_117867_659" style="width:26.25pt;height:17.25pt;visibility:visible" filled="t">
            <v:imagedata r:id="rId21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64" o:spid="_x0000_i1223" type="#_x0000_t75" alt="base_24478_117867_660" style="width:24pt;height:17.25pt;visibility:visible" filled="t">
            <v:imagedata r:id="rId21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2.9. Затраты по договору на проезд к месту командирования и обратно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263" o:spid="_x0000_i1224" type="#_x0000_t75" alt="base_24478_117867_661" style="width:36.75pt;height:17.25pt;visibility:visible" filled="t">
            <v:imagedata r:id="rId21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262" o:spid="_x0000_i1225" type="#_x0000_t75" alt="base_24478_117867_662" style="width:162pt;height:36.75pt;visibility:visible" filled="t">
            <v:imagedata r:id="rId213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261" o:spid="_x0000_i1226" type="#_x0000_t75" alt="base_24478_117867_663" style="width:30pt;height:17.25pt;visibility:visible" filled="t">
            <v:imagedata r:id="rId21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260" o:spid="_x0000_i1227" type="#_x0000_t75" alt="base_24478_117867_664" style="width:26.25pt;height:17.25pt;visibility:visible" filled="t">
            <v:imagedata r:id="rId21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проезда по i-му направлению командирования с учетом требований, утвержденных правовыми актами муниципальных органов и подведомственных им казенных учреждений.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2.10. Затраты по договору на наем жилого помещения на период командирования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59" o:spid="_x0000_i1228" type="#_x0000_t75" alt="base_24478_117867_665" style="width:26.25pt;height:17.25pt;visibility:visible" filled="t">
            <v:imagedata r:id="rId21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258" o:spid="_x0000_i1229" type="#_x0000_t75" alt="base_24478_117867_666" style="width:171pt;height:36.75pt;visibility:visible" filled="t">
            <v:imagedata r:id="rId217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57" o:spid="_x0000_i1230" type="#_x0000_t75" alt="base_24478_117867_667" style="width:26.25pt;height:17.25pt;visibility:visible" filled="t">
            <v:imagedata r:id="rId21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56" o:spid="_x0000_i1231" type="#_x0000_t75" alt="base_24478_117867_668" style="width:26.25pt;height:17.25pt;visibility:visible" filled="t">
            <v:imagedata r:id="rId21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требований, утвержденных правовыми актами муниципальных органов и подведомственных им казенных учреждений;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55" o:spid="_x0000_i1232" type="#_x0000_t75" alt="base_24478_117867_669" style="width:26.25pt;height:17.25pt;visibility:visible" filled="t">
            <v:imagedata r:id="rId22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Затраты на коммунальные услуги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2.11. Затраты на коммунальные услуги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54" o:spid="_x0000_i1233" type="#_x0000_t75" alt="base_24478_117867_670" style="width:26.25pt;height:17.25pt;visibility:visible" filled="t">
            <v:imagedata r:id="rId22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53" o:spid="_x0000_i1234" type="#_x0000_t75" alt="base_24478_117867_671" style="width:188.25pt;height:17.25pt;visibility:visible" filled="t">
            <v:imagedata r:id="rId222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52" o:spid="_x0000_i1235" type="#_x0000_t75" alt="base_24478_117867_672" style="width:9pt;height:17.25pt;visibility:visible" filled="t">
            <v:imagedata r:id="rId22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газоснабжение и иные виды топлива;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51" o:spid="_x0000_i1236" type="#_x0000_t75" alt="base_24478_117867_673" style="width:9pt;height:17.25pt;visibility:visible" filled="t">
            <v:imagedata r:id="rId22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50" o:spid="_x0000_i1237" type="#_x0000_t75" alt="base_24478_117867_674" style="width:9pt;height:17.25pt;visibility:visible" filled="t">
            <v:imagedata r:id="rId22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49" o:spid="_x0000_i1238" type="#_x0000_t75" alt="base_24478_117867_675" style="width:9pt;height:17.25pt;visibility:visible" filled="t">
            <v:imagedata r:id="rId22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горячее водоснабжение;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48" o:spid="_x0000_i1239" type="#_x0000_t75" alt="base_24478_117867_676" style="width:9pt;height:17.25pt;visibility:visible" filled="t">
            <v:imagedata r:id="rId22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47" o:spid="_x0000_i1240" type="#_x0000_t75" alt="base_24478_117867_677" style="width:21.75pt;height:17.25pt;visibility:visible" filled="t">
            <v:imagedata r:id="rId22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2.12. Затраты на газоснабжение и иные виды топлива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46" o:spid="_x0000_i1241" type="#_x0000_t75" alt="base_24478_117867_678" style="width:24pt;height:17.25pt;visibility:visible" filled="t">
            <v:imagedata r:id="rId22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245" o:spid="_x0000_i1242" type="#_x0000_t75" alt="base_24478_117867_679" style="width:132pt;height:36.75pt;visibility:visible" filled="t">
            <v:imagedata r:id="rId230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44" o:spid="_x0000_i1243" type="#_x0000_t75" alt="base_24478_117867_680" style="width:21.75pt;height:17.25pt;visibility:visible" filled="t">
            <v:imagedata r:id="rId23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43" o:spid="_x0000_i1244" type="#_x0000_t75" alt="base_24478_117867_681" style="width:17.25pt;height:17.25pt;visibility:visible" filled="t">
            <v:imagedata r:id="rId23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42" o:spid="_x0000_i1245" type="#_x0000_t75" alt="base_24478_117867_682" style="width:17.25pt;height:17.25pt;visibility:visible" filled="t">
            <v:imagedata r:id="rId23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2.13. Затраты на электроснабжение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41" o:spid="_x0000_i1246" type="#_x0000_t75" alt="base_24478_117867_683" style="width:24pt;height:17.25pt;visibility:visible" filled="t">
            <v:imagedata r:id="rId23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240" o:spid="_x0000_i1247" type="#_x0000_t75" alt="base_24478_117867_684" style="width:97.5pt;height:36.75pt;visibility:visible" filled="t">
            <v:imagedata r:id="rId235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39" o:spid="_x0000_i1248" type="#_x0000_t75" alt="base_24478_117867_685" style="width:17.25pt;height:17.25pt;visibility:visible" filled="t">
            <v:imagedata r:id="rId23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38" o:spid="_x0000_i1249" type="#_x0000_t75" alt="base_24478_117867_686" style="width:21.75pt;height:17.25pt;visibility:visible" filled="t">
            <v:imagedata r:id="rId23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2.14. Затраты на теплоснабжение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37" o:spid="_x0000_i1250" type="#_x0000_t75" alt="base_24478_117867_687" style="width:24pt;height:17.25pt;visibility:visible" filled="t">
            <v:imagedata r:id="rId23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36" o:spid="_x0000_i1251" type="#_x0000_t75" alt="base_24478_117867_688" style="width:88.5pt;height:17.25pt;visibility:visible" filled="t">
            <v:imagedata r:id="rId239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35" o:spid="_x0000_i1252" type="#_x0000_t75" alt="base_24478_117867_689" style="width:26.25pt;height:17.25pt;visibility:visible" filled="t">
            <v:imagedata r:id="rId24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34" o:spid="_x0000_i1253" type="#_x0000_t75" alt="base_24478_117867_690" style="width:17.25pt;height:17.25pt;visibility:visible" filled="t">
            <v:imagedata r:id="rId24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2.15. Затраты на горячее водоснабжение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33" o:spid="_x0000_i1254" type="#_x0000_t75" alt="base_24478_117867_691" style="width:24pt;height:17.25pt;visibility:visible" filled="t">
            <v:imagedata r:id="rId24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32" o:spid="_x0000_i1255" type="#_x0000_t75" alt="base_24478_117867_692" style="width:80.25pt;height:17.25pt;visibility:visible" filled="t">
            <v:imagedata r:id="rId243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31" o:spid="_x0000_i1256" type="#_x0000_t75" alt="base_24478_117867_693" style="width:17.25pt;height:17.25pt;visibility:visible" filled="t">
            <v:imagedata r:id="rId24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расчетная потребность в горячей воде;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30" o:spid="_x0000_i1257" type="#_x0000_t75" alt="base_24478_117867_694" style="width:17.25pt;height:17.25pt;visibility:visible" filled="t">
            <v:imagedata r:id="rId24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регулируемый тариф на горячее водоснабжение.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2.16. Затраты на холодное водоснабжение и водоотведение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29" o:spid="_x0000_i1258" type="#_x0000_t75" alt="base_24478_117867_695" style="width:26.25pt;height:17.25pt;visibility:visible" filled="t">
            <v:imagedata r:id="rId24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28" o:spid="_x0000_i1259" type="#_x0000_t75" alt="base_24478_117867_696" style="width:134.25pt;height:17.25pt;visibility:visible" filled="t">
            <v:imagedata r:id="rId247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27" o:spid="_x0000_i1260" type="#_x0000_t75" alt="base_24478_117867_697" style="width:17.25pt;height:17.25pt;visibility:visible" filled="t">
            <v:imagedata r:id="rId24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26" o:spid="_x0000_i1261" type="#_x0000_t75" alt="base_24478_117867_698" style="width:17.25pt;height:17.25pt;visibility:visible" filled="t">
            <v:imagedata r:id="rId24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25" o:spid="_x0000_i1262" type="#_x0000_t75" alt="base_24478_117867_699" style="width:17.25pt;height:17.25pt;visibility:visible" filled="t">
            <v:imagedata r:id="rId25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24" o:spid="_x0000_i1263" type="#_x0000_t75" alt="base_24478_117867_700" style="width:17.25pt;height:17.25pt;visibility:visible" filled="t">
            <v:imagedata r:id="rId25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регулируемый тариф на водоотведение.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2.17. Затраты на оплату услуг внештатных сотрудников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23" o:spid="_x0000_i1264" type="#_x0000_t75" alt="base_24478_117867_701" style="width:26.25pt;height:17.25pt;visibility:visible" filled="t">
            <v:imagedata r:id="rId252" o:title=""/>
          </v:shape>
        </w:pict>
      </w:r>
      <w:r w:rsidRPr="00EC51EF">
        <w:rPr>
          <w:rFonts w:ascii="Arial" w:hAnsi="Arial" w:cs="Arial"/>
          <w:sz w:val="24"/>
          <w:szCs w:val="24"/>
        </w:rPr>
        <w:t>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222" o:spid="_x0000_i1265" type="#_x0000_t75" alt="base_24478_117867_702" style="width:188.25pt;height:36.75pt;visibility:visible" filled="t">
            <v:imagedata r:id="rId253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21" o:spid="_x0000_i1266" type="#_x0000_t75" alt="base_24478_117867_703" style="width:26.25pt;height:17.25pt;visibility:visible" filled="t">
            <v:imagedata r:id="rId25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20" o:spid="_x0000_i1267" type="#_x0000_t75" alt="base_24478_117867_704" style="width:26.25pt;height:17.25pt;visibility:visible" filled="t">
            <v:imagedata r:id="rId25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19" o:spid="_x0000_i1268" type="#_x0000_t75" alt="base_24478_117867_705" style="width:24pt;height:17.25pt;visibility:visible" filled="t">
            <v:imagedata r:id="rId25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Затраты на аренду помещений и оборудования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2.18. Затраты на аренду помещений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18" o:spid="_x0000_i1269" type="#_x0000_t75" alt="base_24478_117867_706" style="width:24pt;height:17.25pt;visibility:visible" filled="t">
            <v:imagedata r:id="rId25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217" o:spid="_x0000_i1270" type="#_x0000_t75" alt="base_24478_117867_707" style="width:151.5pt;height:36.75pt;visibility:visible" filled="t">
            <v:imagedata r:id="rId258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16" o:spid="_x0000_i1271" type="#_x0000_t75" alt="base_24478_117867_708" style="width:21.75pt;height:17.25pt;visibility:visible" filled="t">
            <v:imagedata r:id="rId25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S - площадь, установленная с учетом СНиП 31-05-2003 «Общественные здания административного назначения», </w:t>
      </w:r>
      <w:hyperlink r:id="rId260" w:history="1">
        <w:r w:rsidRPr="00EC51EF">
          <w:rPr>
            <w:rFonts w:ascii="Arial" w:hAnsi="Arial" w:cs="Arial"/>
            <w:sz w:val="24"/>
            <w:szCs w:val="24"/>
          </w:rPr>
          <w:t>СанПиН</w:t>
        </w:r>
      </w:hyperlink>
      <w:r w:rsidRPr="00EC51EF">
        <w:rPr>
          <w:rFonts w:ascii="Arial" w:hAnsi="Arial" w:cs="Arial"/>
          <w:sz w:val="24"/>
          <w:szCs w:val="24"/>
        </w:rPr>
        <w:t xml:space="preserve"> 2.2.2/2.4.1340-03, утвержденных постановлением Главного государственного санитарного врача РФ от 03.06.2003 № 118;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15" o:spid="_x0000_i1272" type="#_x0000_t75" alt="base_24478_117867_709" style="width:17.25pt;height:17.25pt;visibility:visible" filled="t">
            <v:imagedata r:id="rId26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ежемесячной аренды за 1 кв. метр i-й арендуемой площади;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14" o:spid="_x0000_i1273" type="#_x0000_t75" alt="base_24478_117867_710" style="width:24pt;height:17.25pt;visibility:visible" filled="t">
            <v:imagedata r:id="rId26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2.19. Затраты на аренду помещения (зала) для проведения совещания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13" o:spid="_x0000_i1274" type="#_x0000_t75" alt="base_24478_117867_711" style="width:26.25pt;height:17.25pt;visibility:visible" filled="t">
            <v:imagedata r:id="rId26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212" o:spid="_x0000_i1275" type="#_x0000_t75" alt="base_24478_117867_712" style="width:110.25pt;height:36.75pt;visibility:visible" filled="t">
            <v:imagedata r:id="rId264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11" o:spid="_x0000_i1276" type="#_x0000_t75" alt="base_24478_117867_713" style="width:24pt;height:17.25pt;visibility:visible" filled="t">
            <v:imagedata r:id="rId26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количество суток аренды i-го помещения (зала);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10" o:spid="_x0000_i1277" type="#_x0000_t75" alt="base_24478_117867_714" style="width:24pt;height:17.25pt;visibility:visible" filled="t">
            <v:imagedata r:id="rId26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аренды i-го помещения (зала) в сутки.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2.20. Затраты на аренду оборудования для проведения совещания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09" o:spid="_x0000_i1278" type="#_x0000_t75" alt="base_24478_117867_715" style="width:26.25pt;height:17.25pt;visibility:visible" filled="t">
            <v:imagedata r:id="rId26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208" o:spid="_x0000_i1279" type="#_x0000_t75" alt="base_24478_117867_716" style="width:166.5pt;height:36.75pt;visibility:visible" filled="t">
            <v:imagedata r:id="rId268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07" o:spid="_x0000_i1280" type="#_x0000_t75" alt="base_24478_117867_717" style="width:21.75pt;height:17.25pt;visibility:visible" filled="t">
            <v:imagedata r:id="rId26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арендуемого i-го оборудования;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06" o:spid="_x0000_i1281" type="#_x0000_t75" alt="base_24478_117867_718" style="width:21.75pt;height:17.25pt;visibility:visible" filled="t">
            <v:imagedata r:id="rId27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дней аренды i-го оборудования;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05" o:spid="_x0000_i1282" type="#_x0000_t75" alt="base_24478_117867_719" style="width:17.25pt;height:17.25pt;visibility:visible" filled="t">
            <v:imagedata r:id="rId27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часов аренды в день i-го оборудования;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04" o:spid="_x0000_i1283" type="#_x0000_t75" alt="base_24478_117867_720" style="width:9pt;height:17.25pt;visibility:visible" filled="t">
            <v:imagedata r:id="rId27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1 часа аренды i-го оборудования.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Затраты на содержание имущества, не отнесенные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к затратам на содержание имущества в рамках затрат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2.21. Затраты на содержание и техническое обслуживание помещений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03" o:spid="_x0000_i1284" type="#_x0000_t75" alt="base_24478_117867_721" style="width:24pt;height:17.25pt;visibility:visible" filled="t">
            <v:imagedata r:id="rId27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202" o:spid="_x0000_i1285" type="#_x0000_t75" alt="base_24478_117867_722" style="width:313.5pt;height:17.25pt;visibility:visible" filled="t">
            <v:imagedata r:id="rId274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01" o:spid="_x0000_i1286" type="#_x0000_t75" alt="base_24478_117867_723" style="width:9pt;height:17.25pt;visibility:visible" filled="t">
            <v:imagedata r:id="rId27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200" o:spid="_x0000_i1287" type="#_x0000_t75" alt="base_24478_117867_724" style="width:9pt;height:17.25pt;visibility:visible" filled="t">
            <v:imagedata r:id="rId27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99" o:spid="_x0000_i1288" type="#_x0000_t75" alt="base_24478_117867_725" style="width:9pt;height:17.25pt;visibility:visible" filled="t">
            <v:imagedata r:id="rId27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содержание прилегающей территории;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98" o:spid="_x0000_i1289" type="#_x0000_t75" alt="base_24478_117867_726" style="width:21.75pt;height:17.25pt;visibility:visible" filled="t">
            <v:imagedata r:id="rId27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оплату услуг по обслуживанию и уборке помещения;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97" o:spid="_x0000_i1290" type="#_x0000_t75" alt="base_24478_117867_727" style="width:17.25pt;height:17.25pt;visibility:visible" filled="t">
            <v:imagedata r:id="rId27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96" o:spid="_x0000_i1291" type="#_x0000_t75" alt="base_24478_117867_728" style="width:9pt;height:17.25pt;visibility:visible" filled="t">
            <v:imagedata r:id="rId28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95" o:spid="_x0000_i1292" type="#_x0000_t75" alt="base_24478_117867_729" style="width:21.75pt;height:17.25pt;visibility:visible" filled="t">
            <v:imagedata r:id="rId28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94" o:spid="_x0000_i1293" type="#_x0000_t75" alt="base_24478_117867_730" style="width:21.75pt;height:17.25pt;visibility:visible" filled="t">
            <v:imagedata r:id="rId28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93" o:spid="_x0000_i1294" type="#_x0000_t75" alt="base_24478_117867_731" style="width:17.25pt;height:17.25pt;visibility:visible" filled="t">
            <v:imagedata r:id="rId28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92" o:spid="_x0000_i1295" type="#_x0000_t75" alt="base_24478_117867_732" style="width:17.25pt;height:17.25pt;visibility:visible" filled="t">
            <v:imagedata r:id="rId28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2.22. Затраты на закупку услуг управляющей компании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91" o:spid="_x0000_i1296" type="#_x0000_t75" alt="base_24478_117867_733" style="width:26.25pt;height:17.25pt;visibility:visible" filled="t">
            <v:imagedata r:id="rId28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190" o:spid="_x0000_i1297" type="#_x0000_t75" alt="base_24478_117867_734" style="width:134.25pt;height:36.75pt;visibility:visible" filled="t">
            <v:imagedata r:id="rId286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89" o:spid="_x0000_i1298" type="#_x0000_t75" alt="base_24478_117867_735" style="width:21.75pt;height:17.25pt;visibility:visible" filled="t">
            <v:imagedata r:id="rId28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объем i-й услуги управляющей компании;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88" o:spid="_x0000_i1299" type="#_x0000_t75" alt="base_24478_117867_736" style="width:17.25pt;height:17.25pt;visibility:visible" filled="t">
            <v:imagedata r:id="rId28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i-й услуги управляющей компании в месяц;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87" o:spid="_x0000_i1300" type="#_x0000_t75" alt="base_24478_117867_737" style="width:24pt;height:17.25pt;visibility:visible" filled="t">
            <v:imagedata r:id="rId28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2.23. В формулах для расчета затрат, указанных в </w:t>
      </w:r>
      <w:hyperlink w:anchor="P574" w:history="1">
        <w:r w:rsidRPr="00EC51EF">
          <w:rPr>
            <w:rFonts w:ascii="Arial" w:hAnsi="Arial" w:cs="Arial"/>
            <w:sz w:val="24"/>
            <w:szCs w:val="24"/>
          </w:rPr>
          <w:t>пунктах 2.25</w:t>
        </w:r>
      </w:hyperlink>
      <w:r w:rsidRPr="00EC51EF">
        <w:rPr>
          <w:rFonts w:ascii="Arial" w:hAnsi="Arial" w:cs="Arial"/>
          <w:sz w:val="24"/>
          <w:szCs w:val="24"/>
        </w:rPr>
        <w:t xml:space="preserve">, </w:t>
      </w:r>
      <w:hyperlink w:anchor="P589" w:history="1">
        <w:r w:rsidRPr="00EC51EF">
          <w:rPr>
            <w:rFonts w:ascii="Arial" w:hAnsi="Arial" w:cs="Arial"/>
            <w:sz w:val="24"/>
            <w:szCs w:val="24"/>
          </w:rPr>
          <w:t>2.27</w:t>
        </w:r>
      </w:hyperlink>
      <w:r w:rsidRPr="00EC51EF">
        <w:rPr>
          <w:rFonts w:ascii="Arial" w:hAnsi="Arial" w:cs="Arial"/>
          <w:sz w:val="24"/>
          <w:szCs w:val="24"/>
        </w:rPr>
        <w:t xml:space="preserve">, </w:t>
      </w:r>
      <w:hyperlink w:anchor="P611" w:history="1">
        <w:r w:rsidRPr="00EC51EF">
          <w:rPr>
            <w:rFonts w:ascii="Arial" w:hAnsi="Arial" w:cs="Arial"/>
            <w:sz w:val="24"/>
            <w:szCs w:val="24"/>
          </w:rPr>
          <w:t>2.30</w:t>
        </w:r>
      </w:hyperlink>
      <w:r w:rsidRPr="00EC51EF">
        <w:rPr>
          <w:rFonts w:ascii="Arial" w:hAnsi="Arial" w:cs="Arial"/>
          <w:sz w:val="24"/>
          <w:szCs w:val="24"/>
        </w:rPr>
        <w:t xml:space="preserve"> - </w:t>
      </w:r>
      <w:hyperlink w:anchor="P625" w:history="1">
        <w:r w:rsidRPr="00EC51EF">
          <w:rPr>
            <w:rFonts w:ascii="Arial" w:hAnsi="Arial" w:cs="Arial"/>
            <w:sz w:val="24"/>
            <w:szCs w:val="24"/>
          </w:rPr>
          <w:t>2.32</w:t>
        </w:r>
      </w:hyperlink>
      <w:r w:rsidRPr="00EC51EF">
        <w:rPr>
          <w:rFonts w:ascii="Arial" w:hAnsi="Arial" w:cs="Arial"/>
          <w:sz w:val="24"/>
          <w:szCs w:val="24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СНиП 31-05-2003 «Общественные здания административного назначения», </w:t>
      </w:r>
      <w:hyperlink r:id="rId290" w:history="1">
        <w:r w:rsidRPr="00EC51EF">
          <w:rPr>
            <w:rFonts w:ascii="Arial" w:hAnsi="Arial" w:cs="Arial"/>
            <w:sz w:val="24"/>
            <w:szCs w:val="24"/>
          </w:rPr>
          <w:t>СанПиН</w:t>
        </w:r>
      </w:hyperlink>
      <w:r w:rsidRPr="00EC51EF">
        <w:rPr>
          <w:rFonts w:ascii="Arial" w:hAnsi="Arial" w:cs="Arial"/>
          <w:sz w:val="24"/>
          <w:szCs w:val="24"/>
        </w:rPr>
        <w:t xml:space="preserve"> 2.2.2/2.4.1340-03, утвержденных постановлением Главного государственного санитарного врача РФ от 03.06.2003 № 118.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2.24. Затраты на техническое обслуживание и регламентно-профилактический ремонт систем охранно-тревожной сигнализации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86" o:spid="_x0000_i1301" type="#_x0000_t75" alt="base_24478_117867_738" style="width:24pt;height:17.25pt;visibility:visible" filled="t">
            <v:imagedata r:id="rId29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185" o:spid="_x0000_i1302" type="#_x0000_t75" alt="base_24478_117867_739" style="width:97.5pt;height:36.75pt;visibility:visible" filled="t">
            <v:imagedata r:id="rId292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84" o:spid="_x0000_i1303" type="#_x0000_t75" alt="base_24478_117867_740" style="width:21.75pt;height:17.25pt;visibility:visible" filled="t">
            <v:imagedata r:id="rId29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83" o:spid="_x0000_i1304" type="#_x0000_t75" alt="base_24478_117867_741" style="width:17.25pt;height:17.25pt;visibility:visible" filled="t">
            <v:imagedata r:id="rId29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обслуживания 1 i-го устройства.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574"/>
      <w:bookmarkEnd w:id="3"/>
      <w:r w:rsidRPr="00EC51EF">
        <w:rPr>
          <w:rFonts w:ascii="Arial" w:hAnsi="Arial" w:cs="Arial"/>
          <w:sz w:val="24"/>
          <w:szCs w:val="24"/>
        </w:rPr>
        <w:t xml:space="preserve">2.25. Затраты на проведение текущего ремонта помещения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82" o:spid="_x0000_i1305" type="#_x0000_t75" alt="base_24478_117867_742" style="width:24pt;height:17.25pt;visibility:visible" filled="t">
            <v:imagedata r:id="rId29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96" w:history="1">
        <w:r w:rsidRPr="00EC51EF">
          <w:rPr>
            <w:rFonts w:ascii="Arial" w:hAnsi="Arial" w:cs="Arial"/>
            <w:sz w:val="24"/>
            <w:szCs w:val="24"/>
          </w:rPr>
          <w:t>Положения</w:t>
        </w:r>
      </w:hyperlink>
      <w:r w:rsidRPr="00EC51EF">
        <w:rPr>
          <w:rFonts w:ascii="Arial" w:hAnsi="Arial" w:cs="Arial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181" o:spid="_x0000_i1306" type="#_x0000_t75" alt="base_24478_117867_743" style="width:97.5pt;height:36.75pt;visibility:visible" filled="t">
            <v:imagedata r:id="rId297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80" o:spid="_x0000_i1307" type="#_x0000_t75" alt="base_24478_117867_744" style="width:17.25pt;height:17.25pt;visibility:visible" filled="t">
            <v:imagedata r:id="rId29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79" o:spid="_x0000_i1308" type="#_x0000_t75" alt="base_24478_117867_745" style="width:17.25pt;height:17.25pt;visibility:visible" filled="t">
            <v:imagedata r:id="rId29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текущего ремонта 1 кв. метра площади i-го здания.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2.26. Затраты на содержание прилегающей территории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78" o:spid="_x0000_i1309" type="#_x0000_t75" alt="base_24478_117867_746" style="width:24pt;height:17.25pt;visibility:visible" filled="t">
            <v:imagedata r:id="rId30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177" o:spid="_x0000_i1310" type="#_x0000_t75" alt="base_24478_117867_747" style="width:129.75pt;height:36.75pt;visibility:visible" filled="t">
            <v:imagedata r:id="rId301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76" o:spid="_x0000_i1311" type="#_x0000_t75" alt="base_24478_117867_748" style="width:17.25pt;height:17.25pt;visibility:visible" filled="t">
            <v:imagedata r:id="rId30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площадь закрепленной i-й прилегающей территории;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75" o:spid="_x0000_i1312" type="#_x0000_t75" alt="base_24478_117867_749" style="width:17.25pt;height:17.25pt;visibility:visible" filled="t">
            <v:imagedata r:id="rId30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74" o:spid="_x0000_i1313" type="#_x0000_t75" alt="base_24478_117867_750" style="width:21.75pt;height:17.25pt;visibility:visible" filled="t">
            <v:imagedata r:id="rId30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589"/>
      <w:bookmarkEnd w:id="4"/>
      <w:r w:rsidRPr="00EC51EF">
        <w:rPr>
          <w:rFonts w:ascii="Arial" w:hAnsi="Arial" w:cs="Arial"/>
          <w:sz w:val="24"/>
          <w:szCs w:val="24"/>
        </w:rPr>
        <w:t xml:space="preserve">2.27. Затраты на оплату услуг по обслуживанию и уборке помещения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73" o:spid="_x0000_i1314" type="#_x0000_t75" alt="base_24478_117867_751" style="width:26.25pt;height:17.25pt;visibility:visible" filled="t">
            <v:imagedata r:id="rId30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172" o:spid="_x0000_i1315" type="#_x0000_t75" alt="base_24478_117867_752" style="width:162pt;height:36.75pt;visibility:visible" filled="t">
            <v:imagedata r:id="rId306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71" o:spid="_x0000_i1316" type="#_x0000_t75" alt="base_24478_117867_753" style="width:26.25pt;height:17.25pt;visibility:visible" filled="t">
            <v:imagedata r:id="rId30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70" o:spid="_x0000_i1317" type="#_x0000_t75" alt="base_24478_117867_754" style="width:26.25pt;height:17.25pt;visibility:visible" filled="t">
            <v:imagedata r:id="rId30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услуги по обслуживанию и уборке i-го помещения в месяц;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69" o:spid="_x0000_i1318" type="#_x0000_t75" alt="base_24478_117867_755" style="width:26.25pt;height:17.25pt;visibility:visible" filled="t">
            <v:imagedata r:id="rId30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2.28. Затраты на вывоз твердых бытовых отходов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68" o:spid="_x0000_i1319" type="#_x0000_t75" alt="base_24478_117867_756" style="width:26.25pt;height:17.25pt;visibility:visible" filled="t">
            <v:imagedata r:id="rId31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67" o:spid="_x0000_i1320" type="#_x0000_t75" alt="base_24478_117867_757" style="width:88.5pt;height:17.25pt;visibility:visible" filled="t">
            <v:imagedata r:id="rId311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66" o:spid="_x0000_i1321" type="#_x0000_t75" alt="base_24478_117867_758" style="width:21.75pt;height:17.25pt;visibility:visible" filled="t">
            <v:imagedata r:id="rId31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65" o:spid="_x0000_i1322" type="#_x0000_t75" alt="base_24478_117867_759" style="width:17.25pt;height:17.25pt;visibility:visible" filled="t">
            <v:imagedata r:id="rId31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вывоза 1 куб. метра твердых бытовых отходов.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2.29. Затраты на техническое обслуживание и регламентно-профилактический ремонт лифтов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64" o:spid="_x0000_i1323" type="#_x0000_t75" alt="base_24478_117867_760" style="width:21.75pt;height:17.25pt;visibility:visible" filled="t">
            <v:imagedata r:id="rId31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163" o:spid="_x0000_i1324" type="#_x0000_t75" alt="base_24478_117867_761" style="width:93pt;height:36.75pt;visibility:visible" filled="t">
            <v:imagedata r:id="rId315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62" o:spid="_x0000_i1325" type="#_x0000_t75" alt="base_24478_117867_762" style="width:17.25pt;height:17.25pt;visibility:visible" filled="t">
            <v:imagedata r:id="rId31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лифтов i-го типа;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61" o:spid="_x0000_i1326" type="#_x0000_t75" alt="base_24478_117867_763" style="width:17.25pt;height:17.25pt;visibility:visible" filled="t">
            <v:imagedata r:id="rId31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611"/>
      <w:bookmarkEnd w:id="5"/>
      <w:r w:rsidRPr="00EC51EF">
        <w:rPr>
          <w:rFonts w:ascii="Arial" w:hAnsi="Arial" w:cs="Arial"/>
          <w:sz w:val="24"/>
          <w:szCs w:val="24"/>
        </w:rPr>
        <w:t xml:space="preserve">2.30.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60" o:spid="_x0000_i1327" type="#_x0000_t75" alt="base_24478_117867_764" style="width:26.25pt;height:17.25pt;visibility:visible" filled="t">
            <v:imagedata r:id="rId31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59" o:spid="_x0000_i1328" type="#_x0000_t75" alt="base_24478_117867_765" style="width:97.5pt;height:17.25pt;visibility:visible" filled="t">
            <v:imagedata r:id="rId319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58" o:spid="_x0000_i1329" type="#_x0000_t75" alt="base_24478_117867_766" style="width:21.75pt;height:17.25pt;visibility:visible" filled="t">
            <v:imagedata r:id="rId32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57" o:spid="_x0000_i1330" type="#_x0000_t75" alt="base_24478_117867_767" style="width:21.75pt;height:17.25pt;visibility:visible" filled="t">
            <v:imagedata r:id="rId32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2.31. Затраты на техническое обслуживание и регламентно-профилактический ремонт водонапорной насосной станции пожаротушения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56" o:spid="_x0000_i1331" type="#_x0000_t75" alt="base_24478_117867_768" style="width:26.25pt;height:17.25pt;visibility:visible" filled="t">
            <v:imagedata r:id="rId32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55" o:spid="_x0000_i1332" type="#_x0000_t75" alt="base_24478_117867_769" style="width:97.5pt;height:17.25pt;visibility:visible" filled="t">
            <v:imagedata r:id="rId323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54" o:spid="_x0000_i1333" type="#_x0000_t75" alt="base_24478_117867_770" style="width:21.75pt;height:17.25pt;visibility:visible" filled="t">
            <v:imagedata r:id="rId32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53" o:spid="_x0000_i1334" type="#_x0000_t75" alt="base_24478_117867_771" style="width:24pt;height:17.25pt;visibility:visible" filled="t">
            <v:imagedata r:id="rId32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625"/>
      <w:bookmarkEnd w:id="6"/>
      <w:r w:rsidRPr="00EC51EF">
        <w:rPr>
          <w:rFonts w:ascii="Arial" w:hAnsi="Arial" w:cs="Arial"/>
          <w:sz w:val="24"/>
          <w:szCs w:val="24"/>
        </w:rPr>
        <w:t xml:space="preserve">2.32.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52" o:spid="_x0000_i1335" type="#_x0000_t75" alt="base_24478_117867_772" style="width:26.25pt;height:17.25pt;visibility:visible" filled="t">
            <v:imagedata r:id="rId326" o:title=""/>
          </v:shape>
        </w:pict>
      </w:r>
      <w:r w:rsidRPr="00EC51EF">
        <w:rPr>
          <w:rFonts w:ascii="Arial" w:hAnsi="Arial" w:cs="Arial"/>
          <w:sz w:val="24"/>
          <w:szCs w:val="24"/>
        </w:rPr>
        <w:t>,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51" o:spid="_x0000_i1336" type="#_x0000_t75" alt="base_24478_117867_773" style="width:80.25pt;height:17.25pt;visibility:visible" filled="t">
            <v:imagedata r:id="rId327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50" o:spid="_x0000_i1337" type="#_x0000_t75" alt="base_24478_117867_774" style="width:17.25pt;height:17.25pt;visibility:visible" filled="t">
            <v:imagedata r:id="rId32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49" o:spid="_x0000_i1338" type="#_x0000_t75" alt="base_24478_117867_775" style="width:17.25pt;height:17.25pt;visibility:visible" filled="t">
            <v:imagedata r:id="rId32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2.33.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48" o:spid="_x0000_i1339" type="#_x0000_t75" alt="base_24478_117867_776" style="width:26.25pt;height:17.25pt;visibility:visible" filled="t">
            <v:imagedata r:id="rId33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147" o:spid="_x0000_i1340" type="#_x0000_t75" alt="base_24478_117867_777" style="width:110.25pt;height:36.75pt;visibility:visible" filled="t">
            <v:imagedata r:id="rId331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46" o:spid="_x0000_i1341" type="#_x0000_t75" alt="base_24478_117867_778" style="width:21.75pt;height:17.25pt;visibility:visible" filled="t">
            <v:imagedata r:id="rId33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45" o:spid="_x0000_i1342" type="#_x0000_t75" alt="base_24478_117867_779" style="width:24pt;height:17.25pt;visibility:visible" filled="t">
            <v:imagedata r:id="rId33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i-го оборудования.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2.34. Затраты на техническое обслуживание и ремонт транспортных средств определяются в соответствии со </w:t>
      </w:r>
      <w:hyperlink r:id="rId334" w:history="1">
        <w:r w:rsidRPr="00EC51EF">
          <w:rPr>
            <w:rFonts w:ascii="Arial" w:hAnsi="Arial" w:cs="Arial"/>
            <w:sz w:val="24"/>
            <w:szCs w:val="24"/>
          </w:rPr>
          <w:t>статьей 22</w:t>
        </w:r>
      </w:hyperlink>
      <w:r w:rsidRPr="00EC51EF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2.35. Затраты на техническое обслуживание и регламентно-профилактический ремонт бытового оборудования определяются в соответствии со </w:t>
      </w:r>
      <w:hyperlink r:id="rId335" w:history="1">
        <w:r w:rsidRPr="00EC51EF">
          <w:rPr>
            <w:rFonts w:ascii="Arial" w:hAnsi="Arial" w:cs="Arial"/>
            <w:sz w:val="24"/>
            <w:szCs w:val="24"/>
          </w:rPr>
          <w:t>статьей 22</w:t>
        </w:r>
      </w:hyperlink>
      <w:r w:rsidRPr="00EC51EF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2.36.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44" o:spid="_x0000_i1343" type="#_x0000_t75" alt="base_24478_117867_780" style="width:26.25pt;height:17.25pt;visibility:visible" filled="t">
            <v:imagedata r:id="rId33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43" o:spid="_x0000_i1344" type="#_x0000_t75" alt="base_24478_117867_781" style="width:242.25pt;height:17.25pt;visibility:visible" filled="t">
            <v:imagedata r:id="rId337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42" o:spid="_x0000_i1345" type="#_x0000_t75" alt="base_24478_117867_782" style="width:17.25pt;height:17.25pt;visibility:visible" filled="t">
            <v:imagedata r:id="rId33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41" o:spid="_x0000_i1346" type="#_x0000_t75" alt="base_24478_117867_783" style="width:17.25pt;height:17.25pt;visibility:visible" filled="t">
            <v:imagedata r:id="rId33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40" o:spid="_x0000_i1347" type="#_x0000_t75" alt="base_24478_117867_784" style="width:21.75pt;height:17.25pt;visibility:visible" filled="t">
            <v:imagedata r:id="rId34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39" o:spid="_x0000_i1348" type="#_x0000_t75" alt="base_24478_117867_785" style="width:17.25pt;height:17.25pt;visibility:visible" filled="t">
            <v:imagedata r:id="rId34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38" o:spid="_x0000_i1349" type="#_x0000_t75" alt="base_24478_117867_786" style="width:21.75pt;height:17.25pt;visibility:visible" filled="t">
            <v:imagedata r:id="rId34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37" o:spid="_x0000_i1350" type="#_x0000_t75" alt="base_24478_117867_787" style="width:21.75pt;height:17.25pt;visibility:visible" filled="t">
            <v:imagedata r:id="rId34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36" o:spid="_x0000_i1351" type="#_x0000_t75" alt="base_24478_117867_788" style="width:17.25pt;height:17.25pt;visibility:visible" filled="t">
            <v:imagedata r:id="rId34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2.37. Затраты на техническое обслуживание и регламентно-профилактический ремонт дизельных генераторных установок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35" o:spid="_x0000_i1352" type="#_x0000_t75" alt="base_24478_117867_789" style="width:26.25pt;height:17.25pt;visibility:visible" filled="t">
            <v:imagedata r:id="rId34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134" o:spid="_x0000_i1353" type="#_x0000_t75" alt="base_24478_117867_790" style="width:110.25pt;height:36.75pt;visibility:visible" filled="t">
            <v:imagedata r:id="rId346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33" o:spid="_x0000_i1354" type="#_x0000_t75" alt="base_24478_117867_791" style="width:26.25pt;height:17.25pt;visibility:visible" filled="t">
            <v:imagedata r:id="rId34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i-х дизельных генераторных установок;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32" o:spid="_x0000_i1355" type="#_x0000_t75" alt="base_24478_117867_792" style="width:21.75pt;height:17.25pt;visibility:visible" filled="t">
            <v:imagedata r:id="rId34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2.38. Затраты на техническое обслуживание и регламентно-профилактический ремонт системы газового пожаротушения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31" o:spid="_x0000_i1356" type="#_x0000_t75" alt="base_24478_117867_793" style="width:26.25pt;height:17.25pt;visibility:visible" filled="t">
            <v:imagedata r:id="rId34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130" o:spid="_x0000_i1357" type="#_x0000_t75" alt="base_24478_117867_794" style="width:110.25pt;height:36.75pt;visibility:visible" filled="t">
            <v:imagedata r:id="rId350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29" o:spid="_x0000_i1358" type="#_x0000_t75" alt="base_24478_117867_795" style="width:26.25pt;height:17.25pt;visibility:visible" filled="t">
            <v:imagedata r:id="rId35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i-х датчиков системы газового пожаротушения;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28" o:spid="_x0000_i1359" type="#_x0000_t75" alt="base_24478_117867_796" style="width:24pt;height:17.25pt;visibility:visible" filled="t">
            <v:imagedata r:id="rId35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2.39. Затраты на техническое обслуживание и регламентно-профилактический ремонт систем кондиционирования и вентиляции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27" o:spid="_x0000_i1360" type="#_x0000_t75" alt="base_24478_117867_797" style="width:26.25pt;height:17.25pt;visibility:visible" filled="t">
            <v:imagedata r:id="rId35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126" o:spid="_x0000_i1361" type="#_x0000_t75" alt="base_24478_117867_798" style="width:125.25pt;height:36.75pt;visibility:visible" filled="t">
            <v:imagedata r:id="rId354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25" o:spid="_x0000_i1362" type="#_x0000_t75" alt="base_24478_117867_799" style="width:26.25pt;height:17.25pt;visibility:visible" filled="t">
            <v:imagedata r:id="rId35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24" o:spid="_x0000_i1363" type="#_x0000_t75" alt="base_24478_117867_800" style="width:26.25pt;height:17.25pt;visibility:visible" filled="t">
            <v:imagedata r:id="rId35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2.40. Затраты на техническое обслуживание и регламентно-профилактический ремонт систем пожарной сигнализации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23" o:spid="_x0000_i1364" type="#_x0000_t75" alt="base_24478_117867_801" style="width:26.25pt;height:17.25pt;visibility:visible" filled="t">
            <v:imagedata r:id="rId35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122" o:spid="_x0000_i1365" type="#_x0000_t75" alt="base_24478_117867_802" style="width:110.25pt;height:36.75pt;visibility:visible" filled="t">
            <v:imagedata r:id="rId358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21" o:spid="_x0000_i1366" type="#_x0000_t75" alt="base_24478_117867_803" style="width:26.25pt;height:17.25pt;visibility:visible" filled="t">
            <v:imagedata r:id="rId35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i-х извещателей пожарной сигнализации;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20" o:spid="_x0000_i1367" type="#_x0000_t75" alt="base_24478_117867_804" style="width:24pt;height:17.25pt;visibility:visible" filled="t">
            <v:imagedata r:id="rId36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i-гоизвещателя в год.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2.41. Затраты на техническое обслуживание и регламентно-профилактический ремонт систем контроля и управления доступом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19" o:spid="_x0000_i1368" type="#_x0000_t75" alt="base_24478_117867_805" style="width:26.25pt;height:17.25pt;visibility:visible" filled="t">
            <v:imagedata r:id="rId36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118" o:spid="_x0000_i1369" type="#_x0000_t75" alt="base_24478_117867_806" style="width:117pt;height:36.75pt;visibility:visible" filled="t">
            <v:imagedata r:id="rId362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17" o:spid="_x0000_i1370" type="#_x0000_t75" alt="base_24478_117867_807" style="width:26.25pt;height:17.25pt;visibility:visible" filled="t">
            <v:imagedata r:id="rId36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16" o:spid="_x0000_i1371" type="#_x0000_t75" alt="base_24478_117867_808" style="width:26.25pt;height:17.25pt;visibility:visible" filled="t">
            <v:imagedata r:id="rId36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2.42.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15" o:spid="_x0000_i1372" type="#_x0000_t75" alt="base_24478_117867_809" style="width:26.25pt;height:17.25pt;visibility:visible" filled="t">
            <v:imagedata r:id="rId36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114" o:spid="_x0000_i1373" type="#_x0000_t75" alt="base_24478_117867_810" style="width:117pt;height:36.75pt;visibility:visible" filled="t">
            <v:imagedata r:id="rId366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13" o:spid="_x0000_i1374" type="#_x0000_t75" alt="base_24478_117867_811" style="width:26.25pt;height:17.25pt;visibility:visible" filled="t">
            <v:imagedata r:id="rId36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12" o:spid="_x0000_i1375" type="#_x0000_t75" alt="base_24478_117867_812" style="width:26.25pt;height:17.25pt;visibility:visible" filled="t">
            <v:imagedata r:id="rId36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2.43. Затраты на техническое обслуживание и регламентно-профилактический ремонт систем видеонаблюдения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11" o:spid="_x0000_i1376" type="#_x0000_t75" alt="base_24478_117867_813" style="width:26.25pt;height:17.25pt;visibility:visible" filled="t">
            <v:imagedata r:id="rId36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110" o:spid="_x0000_i1377" type="#_x0000_t75" alt="base_24478_117867_814" style="width:114.75pt;height:36.75pt;visibility:visible" filled="t">
            <v:imagedata r:id="rId370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09" o:spid="_x0000_i1378" type="#_x0000_t75" alt="base_24478_117867_815" style="width:26.25pt;height:17.25pt;visibility:visible" filled="t">
            <v:imagedata r:id="rId37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08" o:spid="_x0000_i1379" type="#_x0000_t75" alt="base_24478_117867_816" style="width:24pt;height:17.25pt;visibility:visible" filled="t">
            <v:imagedata r:id="rId37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2.44. Затраты на оплату услуг внештатных сотрудников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07" o:spid="_x0000_i1380" type="#_x0000_t75" alt="base_24478_117867_817" style="width:26.25pt;height:17.25pt;visibility:visible" filled="t">
            <v:imagedata r:id="rId37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30"/>
          <w:sz w:val="24"/>
          <w:szCs w:val="24"/>
        </w:rPr>
        <w:pict>
          <v:shape id="Рисунок 106" o:spid="_x0000_i1381" type="#_x0000_t75" alt="base_24478_117867_818" style="width:196.5pt;height:36.75pt;visibility:visible" filled="t">
            <v:imagedata r:id="rId374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05" o:spid="_x0000_i1382" type="#_x0000_t75" alt="base_24478_117867_819" style="width:26.25pt;height:17.25pt;visibility:visible" filled="t">
            <v:imagedata r:id="rId37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04" o:spid="_x0000_i1383" type="#_x0000_t75" alt="base_24478_117867_820" style="width:26.25pt;height:17.25pt;visibility:visible" filled="t">
            <v:imagedata r:id="rId37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03" o:spid="_x0000_i1384" type="#_x0000_t75" alt="base_24478_117867_821" style="width:26.25pt;height:17.25pt;visibility:visible" filled="t">
            <v:imagedata r:id="rId37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Затраты на приобретение прочих работ и услуг, не относящиеся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к затратам на услуги связи, транспортные услуги,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оплату расходов по договорам об оказании услуг,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связанных с проездом и наймом жилого помещения в связи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с командированием работников, заключаемым со сторонними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организациями, а также к затратам на коммунальные услуги,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аренду помещений и оборудования, содержание имущества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в рамках прочих затрат и затратам на приобретение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прочих работ и услуг в рамках затрат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2.45. Затраты на оплату типографских работ и услуг, включая приобретение периодических печатных изданий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02" o:spid="_x0000_i1385" type="#_x0000_t75" alt="base_24478_117867_822" style="width:21.75pt;height:17.25pt;visibility:visible" filled="t">
            <v:imagedata r:id="rId378" o:title=""/>
          </v:shape>
        </w:pict>
      </w:r>
      <w:r w:rsidRPr="00EC51EF">
        <w:rPr>
          <w:rFonts w:ascii="Arial" w:hAnsi="Arial" w:cs="Arial"/>
          <w:sz w:val="24"/>
          <w:szCs w:val="24"/>
        </w:rPr>
        <w:t>,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101" o:spid="_x0000_i1386" type="#_x0000_t75" alt="base_24478_117867_823" style="width:9pt;height:9pt;visibility:visible" filled="t">
            <v:imagedata r:id="rId379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00" o:spid="_x0000_i1387" type="#_x0000_t75" alt="base_24478_117867_824" style="width:9pt;height:17.25pt;visibility:visible" filled="t">
            <v:imagedata r:id="rId38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приобретение спецжурналов;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99" o:spid="_x0000_i1388" type="#_x0000_t75" alt="base_24478_117867_825" style="width:9pt;height:17.25pt;visibility:visible" filled="t">
            <v:imagedata r:id="rId38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2.46. Затраты на приобретение спецжурналов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98" o:spid="_x0000_i1389" type="#_x0000_t75" alt="base_24478_117867_826" style="width:24pt;height:17.25pt;visibility:visible" filled="t">
            <v:imagedata r:id="rId38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97" o:spid="_x0000_i1390" type="#_x0000_t75" alt="base_24478_117867_827" style="width:97.5pt;height:36.75pt;visibility:visible" filled="t">
            <v:imagedata r:id="rId383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96" o:spid="_x0000_i1391" type="#_x0000_t75" alt="base_24478_117867_828" style="width:17.25pt;height:17.25pt;visibility:visible" filled="t">
            <v:imagedata r:id="rId38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приобретаемых i-х спецжурналов;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95" o:spid="_x0000_i1392" type="#_x0000_t75" alt="base_24478_117867_829" style="width:17.25pt;height:17.25pt;visibility:visible" filled="t">
            <v:imagedata r:id="rId38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1 i-госпецжурнала.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2.47.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94" o:spid="_x0000_i1393" type="#_x0000_t75" alt="base_24478_117867_830" style="width:26.25pt;height:17.25pt;visibility:visible" filled="t">
            <v:imagedata r:id="rId38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, определяются в соответствии со </w:t>
      </w:r>
      <w:hyperlink r:id="rId387" w:history="1">
        <w:r w:rsidRPr="00EC51EF">
          <w:rPr>
            <w:rFonts w:ascii="Arial" w:hAnsi="Arial" w:cs="Arial"/>
            <w:sz w:val="24"/>
            <w:szCs w:val="24"/>
          </w:rPr>
          <w:t>статьей 22</w:t>
        </w:r>
      </w:hyperlink>
      <w:r w:rsidRPr="00EC51EF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2.48. Затраты на оплату услуг внештатных сотрудников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93" o:spid="_x0000_i1394" type="#_x0000_t75" alt="base_24478_117867_831" style="width:26.25pt;height:17.25pt;visibility:visible" filled="t">
            <v:imagedata r:id="rId38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30"/>
          <w:sz w:val="24"/>
          <w:szCs w:val="24"/>
        </w:rPr>
        <w:pict>
          <v:shape id="Рисунок 92" o:spid="_x0000_i1395" type="#_x0000_t75" alt="base_24478_117867_832" style="width:188.25pt;height:36.75pt;visibility:visible" filled="t">
            <v:imagedata r:id="rId389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91" o:spid="_x0000_i1396" type="#_x0000_t75" alt="base_24478_117867_833" style="width:26.25pt;height:17.25pt;visibility:visible" filled="t">
            <v:imagedata r:id="rId39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90" o:spid="_x0000_i1397" type="#_x0000_t75" alt="base_24478_117867_834" style="width:26.25pt;height:17.25pt;visibility:visible" filled="t">
            <v:imagedata r:id="rId39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1 месяца работы внештатного сотрудника в j-й должности;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89" o:spid="_x0000_i1398" type="#_x0000_t75" alt="base_24478_117867_835" style="width:26.25pt;height:17.25pt;visibility:visible" filled="t">
            <v:imagedata r:id="rId39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2.49. Затраты на проведение предрейсового и послерейсового осмотра водителей транспортных средств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88" o:spid="_x0000_i1399" type="#_x0000_t75" alt="base_24478_117867_836" style="width:26.25pt;height:17.25pt;visibility:visible" filled="t">
            <v:imagedata r:id="rId39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87" o:spid="_x0000_i1400" type="#_x0000_t75" alt="base_24478_117867_837" style="width:125.25pt;height:36.75pt;visibility:visible" filled="t">
            <v:imagedata r:id="rId394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86" o:spid="_x0000_i1401" type="#_x0000_t75" alt="base_24478_117867_838" style="width:21.75pt;height:17.25pt;visibility:visible" filled="t">
            <v:imagedata r:id="rId39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водителей;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85" o:spid="_x0000_i1402" type="#_x0000_t75" alt="base_24478_117867_839" style="width:17.25pt;height:17.25pt;visibility:visible" filled="t">
            <v:imagedata r:id="rId39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проведения 1 предрейсового и послерейсового осмотра;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84" o:spid="_x0000_i1403" type="#_x0000_t75" alt="base_24478_117867_840" style="width:21.75pt;height:17.25pt;visibility:visible" filled="t">
            <v:imagedata r:id="rId39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рабочих дней в году;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2.50. Затраты на аттестацию специальных помещений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83" o:spid="_x0000_i1404" type="#_x0000_t75" alt="base_24478_117867_841" style="width:26.25pt;height:17.25pt;visibility:visible" filled="t">
            <v:imagedata r:id="rId39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82" o:spid="_x0000_i1405" type="#_x0000_t75" alt="base_24478_117867_842" style="width:110.25pt;height:36.75pt;visibility:visible" filled="t">
            <v:imagedata r:id="rId399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81" o:spid="_x0000_i1406" type="#_x0000_t75" alt="base_24478_117867_843" style="width:24pt;height:17.25pt;visibility:visible" filled="t">
            <v:imagedata r:id="rId40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80" o:spid="_x0000_i1407" type="#_x0000_t75" alt="base_24478_117867_844" style="width:24pt;height:17.25pt;visibility:visible" filled="t">
            <v:imagedata r:id="rId40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проведения аттестации 1 i-го специального помещения.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2.51. Затраты на проведение диспансеризации работников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79" o:spid="_x0000_i1408" type="#_x0000_t75" alt="base_24478_117867_845" style="width:26.25pt;height:17.25pt;visibility:visible" filled="t">
            <v:imagedata r:id="rId40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78" o:spid="_x0000_i1409" type="#_x0000_t75" alt="base_24478_117867_846" style="width:97.5pt;height:17.25pt;visibility:visible" filled="t">
            <v:imagedata r:id="rId403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77" o:spid="_x0000_i1410" type="#_x0000_t75" alt="base_24478_117867_847" style="width:26.25pt;height:17.25pt;visibility:visible" filled="t">
            <v:imagedata r:id="rId40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численность работников, подлежащих диспансеризации;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76" o:spid="_x0000_i1411" type="#_x0000_t75" alt="base_24478_117867_848" style="width:24pt;height:17.25pt;visibility:visible" filled="t">
            <v:imagedata r:id="rId40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проведения диспансеризации в расчете на 1 работника.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2.52. Затраты на оплату работ по монтажу (установке), дооборудованию и наладке оборудования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75" o:spid="_x0000_i1412" type="#_x0000_t75" alt="base_24478_117867_849" style="width:26.25pt;height:17.25pt;visibility:visible" filled="t">
            <v:imagedata r:id="rId40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30"/>
          <w:sz w:val="24"/>
          <w:szCs w:val="24"/>
        </w:rPr>
        <w:pict>
          <v:shape id="Рисунок 74" o:spid="_x0000_i1413" type="#_x0000_t75" alt="base_24478_117867_850" style="width:117pt;height:36.75pt;visibility:visible" filled="t">
            <v:imagedata r:id="rId407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73" o:spid="_x0000_i1414" type="#_x0000_t75" alt="base_24478_117867_851" style="width:26.25pt;height:17.25pt;visibility:visible" filled="t">
            <v:imagedata r:id="rId40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72" o:spid="_x0000_i1415" type="#_x0000_t75" alt="base_24478_117867_852" style="width:26.25pt;height:17.25pt;visibility:visible" filled="t">
            <v:imagedata r:id="rId40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2.53. Затраты на оплату услуг вневедомственной охраны определяются в соответствии со </w:t>
      </w:r>
      <w:hyperlink r:id="rId410" w:history="1">
        <w:r w:rsidRPr="00EC51EF">
          <w:rPr>
            <w:rFonts w:ascii="Arial" w:hAnsi="Arial" w:cs="Arial"/>
            <w:sz w:val="24"/>
            <w:szCs w:val="24"/>
          </w:rPr>
          <w:t>статьей 22</w:t>
        </w:r>
      </w:hyperlink>
      <w:r w:rsidRPr="00EC51EF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2.54. Затраты на приобретение полисов обязательного страхования гражданской ответственности владельцев транспортных средств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71" o:spid="_x0000_i1416" type="#_x0000_t75" alt="base_24478_117867_853" style="width:26.25pt;height:17.25pt;visibility:visible" filled="t">
            <v:imagedata r:id="rId41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12" w:history="1">
        <w:r w:rsidRPr="00EC51EF">
          <w:rPr>
            <w:rFonts w:ascii="Arial" w:hAnsi="Arial" w:cs="Arial"/>
            <w:sz w:val="24"/>
            <w:szCs w:val="24"/>
          </w:rPr>
          <w:t>указанием</w:t>
        </w:r>
      </w:hyperlink>
      <w:r w:rsidRPr="00EC51EF">
        <w:rPr>
          <w:rFonts w:ascii="Arial" w:hAnsi="Arial" w:cs="Arial"/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70" o:spid="_x0000_i1417" type="#_x0000_t75" alt="base_24478_117867_854" style="width:313.5pt;height:36.75pt;visibility:visible" filled="t">
            <v:imagedata r:id="rId413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69" o:spid="_x0000_i1418" type="#_x0000_t75" alt="base_24478_117867_855" style="width:17.25pt;height:17.25pt;visibility:visible" filled="t">
            <v:imagedata r:id="rId41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68" o:spid="_x0000_i1419" type="#_x0000_t75" alt="base_24478_117867_856" style="width:17.25pt;height:17.25pt;visibility:visible" filled="t">
            <v:imagedata r:id="rId41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67" o:spid="_x0000_i1420" type="#_x0000_t75" alt="base_24478_117867_857" style="width:26.25pt;height:17.25pt;visibility:visible" filled="t">
            <v:imagedata r:id="rId41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66" o:spid="_x0000_i1421" type="#_x0000_t75" alt="base_24478_117867_858" style="width:21.75pt;height:17.25pt;visibility:visible" filled="t">
            <v:imagedata r:id="rId41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65" o:spid="_x0000_i1422" type="#_x0000_t75" alt="base_24478_117867_859" style="width:24pt;height:17.25pt;visibility:visible" filled="t">
            <v:imagedata r:id="rId41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64" o:spid="_x0000_i1423" type="#_x0000_t75" alt="base_24478_117867_860" style="width:17.25pt;height:17.25pt;visibility:visible" filled="t">
            <v:imagedata r:id="rId41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63" o:spid="_x0000_i1424" type="#_x0000_t75" alt="base_24478_117867_861" style="width:21.75pt;height:17.25pt;visibility:visible" filled="t">
            <v:imagedata r:id="rId42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421" w:history="1">
        <w:r w:rsidRPr="00EC51EF">
          <w:rPr>
            <w:rFonts w:ascii="Arial" w:hAnsi="Arial" w:cs="Arial"/>
            <w:sz w:val="24"/>
            <w:szCs w:val="24"/>
          </w:rPr>
          <w:t>пунктом 3 статьи 9</w:t>
        </w:r>
      </w:hyperlink>
      <w:r w:rsidRPr="00EC51EF">
        <w:rPr>
          <w:rFonts w:ascii="Arial" w:hAnsi="Arial" w:cs="Arial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62" o:spid="_x0000_i1425" type="#_x0000_t75" alt="base_24478_117867_862" style="width:26.25pt;height:17.25pt;visibility:visible" filled="t">
            <v:imagedata r:id="rId42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2.55. Затраты на оплату труда независимых экспертов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61" o:spid="_x0000_i1426" type="#_x0000_t75" alt="base_24478_117867_863" style="width:24pt;height:17.25pt;visibility:visible" filled="t">
            <v:imagedata r:id="rId42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60" o:spid="_x0000_i1427" type="#_x0000_t75" alt="base_24478_117867_864" style="width:186pt;height:17.25pt;visibility:visible" filled="t">
            <v:imagedata r:id="rId424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59" o:spid="_x0000_i1428" type="#_x0000_t75" alt="base_24478_117867_865" style="width:9pt;height:17.25pt;visibility:visible" filled="t">
            <v:imagedata r:id="rId42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58" o:spid="_x0000_i1429" type="#_x0000_t75" alt="base_24478_117867_866" style="width:17.25pt;height:17.25pt;visibility:visible" filled="t">
            <v:imagedata r:id="rId42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57" o:spid="_x0000_i1430" type="#_x0000_t75" alt="base_24478_117867_867" style="width:17.25pt;height:17.25pt;visibility:visible" filled="t">
            <v:imagedata r:id="rId42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56" o:spid="_x0000_i1431" type="#_x0000_t75" alt="base_24478_117867_868" style="width:9pt;height:17.25pt;visibility:visible" filled="t">
            <v:imagedata r:id="rId42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ставка почасовой оплаты труда независимых экспертов;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55" o:spid="_x0000_i1432" type="#_x0000_t75" alt="base_24478_117867_869" style="width:17.25pt;height:17.25pt;visibility:visible" filled="t">
            <v:imagedata r:id="rId42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Затраты на приобретение основных средств, не отнесенные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к затратам на приобретение основных средств в рамках затрат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2.56.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54" o:spid="_x0000_i1433" type="#_x0000_t75" alt="base_24478_117867_870" style="width:26.25pt;height:17.25pt;visibility:visible" filled="t">
            <v:imagedata r:id="rId430" o:title=""/>
          </v:shape>
        </w:pict>
      </w:r>
      <w:r w:rsidRPr="00EC51EF">
        <w:rPr>
          <w:rFonts w:ascii="Arial" w:hAnsi="Arial" w:cs="Arial"/>
          <w:sz w:val="24"/>
          <w:szCs w:val="24"/>
        </w:rPr>
        <w:t>,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53" o:spid="_x0000_i1434" type="#_x0000_t75" alt="base_24478_117867_871" style="width:117pt;height:17.25pt;visibility:visible" filled="t">
            <v:imagedata r:id="rId431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52" o:spid="_x0000_i1435" type="#_x0000_t75" alt="base_24478_117867_872" style="width:17.25pt;height:17.25pt;visibility:visible" filled="t">
            <v:imagedata r:id="rId43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51" o:spid="_x0000_i1436" type="#_x0000_t75" alt="base_24478_117867_873" style="width:24pt;height:17.25pt;visibility:visible" filled="t">
            <v:imagedata r:id="rId43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50" o:spid="_x0000_i1437" type="#_x0000_t75" alt="base_24478_117867_874" style="width:9pt;height:17.25pt;visibility:visible" filled="t">
            <v:imagedata r:id="rId43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2.57. Затраты на приобретение транспортных средств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9" o:spid="_x0000_i1438" type="#_x0000_t75" alt="base_24478_117867_875" style="width:26.25pt;height:17.25pt;visibility:visible" filled="t">
            <v:imagedata r:id="rId43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48" o:spid="_x0000_i1439" type="#_x0000_t75" alt="base_24478_117867_876" style="width:101.25pt;height:36.75pt;visibility:visible" filled="t">
            <v:imagedata r:id="rId436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7" o:spid="_x0000_i1440" type="#_x0000_t75" alt="base_24478_117867_877" style="width:24pt;height:17.25pt;visibility:visible" filled="t">
            <v:imagedata r:id="rId43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EC51EF">
          <w:rPr>
            <w:rFonts w:ascii="Arial" w:hAnsi="Arial" w:cs="Arial"/>
            <w:sz w:val="24"/>
            <w:szCs w:val="24"/>
          </w:rPr>
          <w:t>таблицей 2</w:t>
        </w:r>
      </w:hyperlink>
      <w:r w:rsidRPr="00EC51EF">
        <w:rPr>
          <w:rFonts w:ascii="Arial" w:hAnsi="Arial" w:cs="Arial"/>
          <w:sz w:val="24"/>
          <w:szCs w:val="24"/>
        </w:rPr>
        <w:t>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6" o:spid="_x0000_i1441" type="#_x0000_t75" alt="base_24478_117867_878" style="width:21.75pt;height:17.25pt;visibility:visible" filled="t">
            <v:imagedata r:id="rId43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EC51EF">
          <w:rPr>
            <w:rFonts w:ascii="Arial" w:hAnsi="Arial" w:cs="Arial"/>
            <w:sz w:val="24"/>
            <w:szCs w:val="24"/>
          </w:rPr>
          <w:t>таблицей 2</w:t>
        </w:r>
      </w:hyperlink>
      <w:r w:rsidRPr="00EC51EF">
        <w:rPr>
          <w:rFonts w:ascii="Arial" w:hAnsi="Arial" w:cs="Arial"/>
          <w:sz w:val="24"/>
          <w:szCs w:val="24"/>
        </w:rPr>
        <w:t>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2.58. Затраты на приобретение мебели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5" o:spid="_x0000_i1442" type="#_x0000_t75" alt="base_24478_117867_879" style="width:26.25pt;height:17.25pt;visibility:visible" filled="t">
            <v:imagedata r:id="rId43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44" o:spid="_x0000_i1443" type="#_x0000_t75" alt="base_24478_117867_880" style="width:129.75pt;height:36.75pt;visibility:visible" filled="t">
            <v:imagedata r:id="rId440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3" o:spid="_x0000_i1444" type="#_x0000_t75" alt="base_24478_117867_881" style="width:26.25pt;height:17.25pt;visibility:visible" filled="t">
            <v:imagedata r:id="rId44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2" o:spid="_x0000_i1445" type="#_x0000_t75" alt="base_24478_117867_882" style="width:26.25pt;height:17.25pt;visibility:visible" filled="t">
            <v:imagedata r:id="rId44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2.59. Затраты на приобретение систем кондиционирования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1" o:spid="_x0000_i1446" type="#_x0000_t75" alt="base_24478_117867_883" style="width:24pt;height:17.25pt;visibility:visible" filled="t">
            <v:imagedata r:id="rId44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40" o:spid="_x0000_i1447" type="#_x0000_t75" alt="base_24478_117867_884" style="width:95.25pt;height:36.75pt;visibility:visible" filled="t">
            <v:imagedata r:id="rId444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9" o:spid="_x0000_i1448" type="#_x0000_t75" alt="base_24478_117867_885" style="width:17.25pt;height:17.25pt;visibility:visible" filled="t">
            <v:imagedata r:id="rId44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8" o:spid="_x0000_i1449" type="#_x0000_t75" alt="base_24478_117867_886" style="width:17.25pt;height:17.25pt;visibility:visible" filled="t">
            <v:imagedata r:id="rId44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1-й системы кондиционирования.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Затраты на приобретение материальных запасов, не отнесенные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к затратам на приобретение материальных запасов в рамках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затрат на информационно-коммуникационные технологии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2.60.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7" o:spid="_x0000_i1450" type="#_x0000_t75" alt="base_24478_117867_887" style="width:26.25pt;height:17.25pt;visibility:visible" filled="t">
            <v:imagedata r:id="rId447" o:title=""/>
          </v:shape>
        </w:pict>
      </w:r>
      <w:r w:rsidRPr="00EC51EF">
        <w:rPr>
          <w:rFonts w:ascii="Arial" w:hAnsi="Arial" w:cs="Arial"/>
          <w:sz w:val="24"/>
          <w:szCs w:val="24"/>
        </w:rPr>
        <w:t>,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6" o:spid="_x0000_i1451" type="#_x0000_t75" alt="base_24478_117867_888" style="width:205.5pt;height:17.25pt;visibility:visible" filled="t">
            <v:imagedata r:id="rId448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5" o:spid="_x0000_i1452" type="#_x0000_t75" alt="base_24478_117867_889" style="width:9pt;height:17.25pt;visibility:visible" filled="t">
            <v:imagedata r:id="rId44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4" o:spid="_x0000_i1453" type="#_x0000_t75" alt="base_24478_117867_890" style="width:21.75pt;height:17.25pt;visibility:visible" filled="t">
            <v:imagedata r:id="rId45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3" o:spid="_x0000_i1454" type="#_x0000_t75" alt="base_24478_117867_891" style="width:17.25pt;height:17.25pt;visibility:visible" filled="t">
            <v:imagedata r:id="rId45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2" o:spid="_x0000_i1455" type="#_x0000_t75" alt="base_24478_117867_892" style="width:17.25pt;height:17.25pt;visibility:visible" filled="t">
            <v:imagedata r:id="rId45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1" o:spid="_x0000_i1456" type="#_x0000_t75" alt="base_24478_117867_893" style="width:17.25pt;height:17.25pt;visibility:visible" filled="t">
            <v:imagedata r:id="rId45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30" o:spid="_x0000_i1457" type="#_x0000_t75" alt="base_24478_117867_894" style="width:21.75pt;height:17.25pt;visibility:visible" filled="t">
            <v:imagedata r:id="rId45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2.61. Затраты на приобретение бланочной продукции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9" o:spid="_x0000_i1458" type="#_x0000_t75" alt="base_24478_117867_895" style="width:26.25pt;height:17.25pt;visibility:visible" filled="t">
            <v:imagedata r:id="rId455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30"/>
          <w:sz w:val="24"/>
          <w:szCs w:val="24"/>
        </w:rPr>
        <w:pict>
          <v:shape id="Рисунок 28" o:spid="_x0000_i1459" type="#_x0000_t75" alt="base_24478_117867_896" style="width:174.75pt;height:36.75pt;visibility:visible" filled="t">
            <v:imagedata r:id="rId456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7" o:spid="_x0000_i1460" type="#_x0000_t75" alt="base_24478_117867_897" style="width:17.25pt;height:17.25pt;visibility:visible" filled="t">
            <v:imagedata r:id="rId45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6" o:spid="_x0000_i1461" type="#_x0000_t75" alt="base_24478_117867_898" style="width:17.25pt;height:17.25pt;visibility:visible" filled="t">
            <v:imagedata r:id="rId45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1 бланка по i-му тиражу;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25" o:spid="_x0000_i1462" type="#_x0000_t75" alt="base_24478_117867_899" style="width:24pt;height:17.25pt;visibility:visible" filled="t">
            <v:imagedata r:id="rId459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4"/>
          <w:sz w:val="24"/>
          <w:szCs w:val="24"/>
        </w:rPr>
        <w:pict>
          <v:shape id="Рисунок 24" o:spid="_x0000_i1463" type="#_x0000_t75" alt="base_24478_117867_900" style="width:21.75pt;height:17.25pt;visibility:visible" filled="t">
            <v:imagedata r:id="rId46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2.62. Затраты на приобретение канцелярских принадлежностей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3" o:spid="_x0000_i1464" type="#_x0000_t75" alt="base_24478_117867_901" style="width:26.25pt;height:17.25pt;visibility:visible" filled="t">
            <v:imagedata r:id="rId46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22" o:spid="_x0000_i1465" type="#_x0000_t75" alt="base_24478_117867_902" style="width:151.5pt;height:36.75pt;visibility:visible" filled="t">
            <v:imagedata r:id="rId462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1" o:spid="_x0000_i1466" type="#_x0000_t75" alt="base_24478_117867_903" style="width:26.25pt;height:17.25pt;visibility:visible" filled="t">
            <v:imagedata r:id="rId463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0" o:spid="_x0000_i1467" type="#_x0000_t75" alt="base_24478_117867_904" style="width:17.25pt;height:17.25pt;visibility:visible" filled="t">
            <v:imagedata r:id="rId46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5" w:history="1">
        <w:r w:rsidRPr="00EC51EF">
          <w:rPr>
            <w:rFonts w:ascii="Arial" w:hAnsi="Arial" w:cs="Arial"/>
            <w:sz w:val="24"/>
            <w:szCs w:val="24"/>
          </w:rPr>
          <w:t>пунктами 17</w:t>
        </w:r>
      </w:hyperlink>
      <w:r w:rsidRPr="00EC51EF">
        <w:rPr>
          <w:rFonts w:ascii="Arial" w:hAnsi="Arial" w:cs="Arial"/>
          <w:sz w:val="24"/>
          <w:szCs w:val="24"/>
        </w:rPr>
        <w:t xml:space="preserve"> - </w:t>
      </w:r>
      <w:hyperlink r:id="rId466" w:history="1">
        <w:r w:rsidRPr="00EC51EF">
          <w:rPr>
            <w:rFonts w:ascii="Arial" w:hAnsi="Arial" w:cs="Arial"/>
            <w:sz w:val="24"/>
            <w:szCs w:val="24"/>
          </w:rPr>
          <w:t>22</w:t>
        </w:r>
      </w:hyperlink>
      <w:r w:rsidRPr="00EC51EF">
        <w:rPr>
          <w:rFonts w:ascii="Arial" w:hAnsi="Arial" w:cs="Arial"/>
          <w:sz w:val="24"/>
          <w:szCs w:val="24"/>
        </w:rPr>
        <w:t xml:space="preserve"> общих требований к определению нормативных затрат;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9" o:spid="_x0000_i1468" type="#_x0000_t75" alt="base_24478_117867_905" style="width:26.25pt;height:17.25pt;visibility:visible" filled="t">
            <v:imagedata r:id="rId46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2.63. Затраты на приобретение хозяйственных товаров и принадлежностей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8" o:spid="_x0000_i1469" type="#_x0000_t75" alt="base_24478_117867_906" style="width:26.25pt;height:17.25pt;visibility:visible" filled="t">
            <v:imagedata r:id="rId46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17" o:spid="_x0000_i1470" type="#_x0000_t75" alt="base_24478_117867_907" style="width:97.5pt;height:36.75pt;visibility:visible" filled="t">
            <v:imagedata r:id="rId469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6" o:spid="_x0000_i1471" type="#_x0000_t75" alt="base_24478_117867_908" style="width:17.25pt;height:17.25pt;visibility:visible" filled="t">
            <v:imagedata r:id="rId47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5" o:spid="_x0000_i1472" type="#_x0000_t75" alt="base_24478_117867_909" style="width:21.75pt;height:17.25pt;visibility:visible" filled="t">
            <v:imagedata r:id="rId47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2.64. Затраты на приобретение горюче-смазочных материалов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4" o:spid="_x0000_i1473" type="#_x0000_t75" alt="base_24478_117867_910" style="width:26.25pt;height:17.25pt;visibility:visible" filled="t">
            <v:imagedata r:id="rId47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13" o:spid="_x0000_i1474" type="#_x0000_t75" alt="base_24478_117867_911" style="width:151.5pt;height:36.75pt;visibility:visible" filled="t">
            <v:imagedata r:id="rId473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2" o:spid="_x0000_i1475" type="#_x0000_t75" alt="base_24478_117867_912" style="width:26.25pt;height:17.25pt;visibility:visible" filled="t">
            <v:imagedata r:id="rId474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75" w:history="1">
        <w:r w:rsidRPr="00EC51EF">
          <w:rPr>
            <w:rFonts w:ascii="Arial" w:hAnsi="Arial" w:cs="Arial"/>
            <w:sz w:val="24"/>
            <w:szCs w:val="24"/>
          </w:rPr>
          <w:t>рекомендациям</w:t>
        </w:r>
      </w:hyperlink>
      <w:r w:rsidRPr="00EC51EF">
        <w:rPr>
          <w:rFonts w:ascii="Arial" w:hAnsi="Arial" w:cs="Arial"/>
          <w:sz w:val="24"/>
          <w:szCs w:val="24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1" o:spid="_x0000_i1476" type="#_x0000_t75" alt="base_24478_117867_913" style="width:24pt;height:17.25pt;visibility:visible" filled="t">
            <v:imagedata r:id="rId476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0" o:spid="_x0000_i1477" type="#_x0000_t75" alt="base_24478_117867_914" style="width:26.25pt;height:17.25pt;visibility:visible" filled="t">
            <v:imagedata r:id="rId477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2.65.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EC51EF">
          <w:rPr>
            <w:rFonts w:ascii="Arial" w:hAnsi="Arial" w:cs="Arial"/>
            <w:sz w:val="24"/>
            <w:szCs w:val="24"/>
          </w:rPr>
          <w:t>таблицей 2</w:t>
        </w:r>
      </w:hyperlink>
      <w:r w:rsidRPr="00EC51EF">
        <w:rPr>
          <w:rFonts w:ascii="Arial" w:hAnsi="Arial" w:cs="Arial"/>
          <w:sz w:val="24"/>
          <w:szCs w:val="24"/>
        </w:rPr>
        <w:t>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2.66. Затраты на приобретение материальных запасов для нужд гражданской обороны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9" o:spid="_x0000_i1478" type="#_x0000_t75" alt="base_24478_117867_915" style="width:26.25pt;height:17.25pt;visibility:visible" filled="t">
            <v:imagedata r:id="rId47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8" o:spid="_x0000_i1479" type="#_x0000_t75" alt="base_24478_117867_916" style="width:151.5pt;height:36.75pt;visibility:visible" filled="t">
            <v:imagedata r:id="rId479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7" o:spid="_x0000_i1480" type="#_x0000_t75" alt="base_24478_117867_917" style="width:26.25pt;height:17.25pt;visibility:visible" filled="t">
            <v:imagedata r:id="rId48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6" o:spid="_x0000_i1481" type="#_x0000_t75" alt="base_24478_117867_918" style="width:26.25pt;height:17.25pt;visibility:visible" filled="t">
            <v:imagedata r:id="rId48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5" o:spid="_x0000_i1482" type="#_x0000_t75" alt="base_24478_117867_919" style="width:17.25pt;height:17.25pt;visibility:visible" filled="t">
            <v:imagedata r:id="rId482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83" w:history="1">
        <w:r w:rsidRPr="00EC51EF">
          <w:rPr>
            <w:rFonts w:ascii="Arial" w:hAnsi="Arial" w:cs="Arial"/>
            <w:sz w:val="24"/>
            <w:szCs w:val="24"/>
          </w:rPr>
          <w:t>пунктами 17</w:t>
        </w:r>
      </w:hyperlink>
      <w:r w:rsidRPr="00EC51EF">
        <w:rPr>
          <w:rFonts w:ascii="Arial" w:hAnsi="Arial" w:cs="Arial"/>
          <w:sz w:val="24"/>
          <w:szCs w:val="24"/>
        </w:rPr>
        <w:t xml:space="preserve"> - </w:t>
      </w:r>
      <w:hyperlink r:id="rId484" w:history="1">
        <w:r w:rsidRPr="00EC51EF">
          <w:rPr>
            <w:rFonts w:ascii="Arial" w:hAnsi="Arial" w:cs="Arial"/>
            <w:sz w:val="24"/>
            <w:szCs w:val="24"/>
          </w:rPr>
          <w:t>22</w:t>
        </w:r>
      </w:hyperlink>
      <w:r w:rsidRPr="00EC51EF">
        <w:rPr>
          <w:rFonts w:ascii="Arial" w:hAnsi="Arial" w:cs="Arial"/>
          <w:sz w:val="24"/>
          <w:szCs w:val="24"/>
        </w:rPr>
        <w:t xml:space="preserve"> общих требований к определению нормативных затрат.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3. Затраты на капитальный ремонт муниципального имущества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3.3. Затраты на разработку проектной документации определяются в соответствии со </w:t>
      </w:r>
      <w:hyperlink r:id="rId485" w:history="1">
        <w:r w:rsidRPr="00EC51EF">
          <w:rPr>
            <w:rFonts w:ascii="Arial" w:hAnsi="Arial" w:cs="Arial"/>
            <w:sz w:val="24"/>
            <w:szCs w:val="24"/>
          </w:rPr>
          <w:t>статьей 22</w:t>
        </w:r>
      </w:hyperlink>
      <w:r w:rsidRPr="00EC51EF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4. Затраты на финансовое обеспечение строительства,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реконструкции (в том числе с элементами реставрации),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технического перевооружения объектов</w:t>
      </w: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капитального строительства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6" w:history="1">
        <w:r w:rsidRPr="00EC51EF">
          <w:rPr>
            <w:rFonts w:ascii="Arial" w:hAnsi="Arial" w:cs="Arial"/>
            <w:sz w:val="24"/>
            <w:szCs w:val="24"/>
          </w:rPr>
          <w:t>статьей 22</w:t>
        </w:r>
      </w:hyperlink>
      <w:r w:rsidRPr="00EC51EF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4.2. Затраты на приобретение объектов недвижимого имущества определяются в соответствии со </w:t>
      </w:r>
      <w:hyperlink r:id="rId487" w:history="1">
        <w:r w:rsidRPr="00EC51EF">
          <w:rPr>
            <w:rFonts w:ascii="Arial" w:hAnsi="Arial" w:cs="Arial"/>
            <w:sz w:val="24"/>
            <w:szCs w:val="24"/>
          </w:rPr>
          <w:t>статьей 22</w:t>
        </w:r>
      </w:hyperlink>
      <w:r w:rsidRPr="00EC51EF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5. Затраты на дополнительное профессиональное образование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5.1. Затраты на приобретение образовательных услуг по профессиональной переподготовке и повышению квалификации </w:t>
      </w: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4" o:spid="_x0000_i1483" type="#_x0000_t75" alt="base_24478_117867_920" style="width:26.25pt;height:17.25pt;visibility:visible" filled="t">
            <v:imagedata r:id="rId488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5A9E" w:rsidRPr="00EC51EF" w:rsidRDefault="00895A9E" w:rsidP="00D146C8">
      <w:pPr>
        <w:pStyle w:val="ConsPlusNormal"/>
        <w:jc w:val="center"/>
        <w:rPr>
          <w:rFonts w:ascii="Arial" w:hAnsi="Arial" w:cs="Arial"/>
          <w:position w:val="-28"/>
          <w:sz w:val="24"/>
          <w:szCs w:val="24"/>
        </w:rPr>
      </w:pPr>
      <w:r w:rsidRPr="00EC51EF">
        <w:rPr>
          <w:rFonts w:ascii="Arial" w:hAnsi="Arial" w:cs="Arial"/>
          <w:noProof/>
          <w:position w:val="-28"/>
          <w:sz w:val="24"/>
          <w:szCs w:val="24"/>
        </w:rPr>
        <w:pict>
          <v:shape id="Рисунок 3" o:spid="_x0000_i1484" type="#_x0000_t75" alt="base_24478_117867_921" style="width:117pt;height:36.75pt;visibility:visible" filled="t">
            <v:imagedata r:id="rId489" o:title=""/>
          </v:shape>
        </w:pict>
      </w:r>
    </w:p>
    <w:p w:rsidR="00895A9E" w:rsidRPr="00EC51EF" w:rsidRDefault="00895A9E" w:rsidP="00D146C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>где: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2" o:spid="_x0000_i1485" type="#_x0000_t75" alt="base_24478_117867_922" style="width:26.25pt;height:17.25pt;visibility:visible" filled="t">
            <v:imagedata r:id="rId490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noProof/>
          <w:position w:val="-12"/>
          <w:sz w:val="24"/>
          <w:szCs w:val="24"/>
        </w:rPr>
        <w:pict>
          <v:shape id="Рисунок 1" o:spid="_x0000_i1486" type="#_x0000_t75" alt="base_24478_117867_923" style="width:24pt;height:17.25pt;visibility:visible" filled="t">
            <v:imagedata r:id="rId491" o:title=""/>
          </v:shape>
        </w:pict>
      </w:r>
      <w:r w:rsidRPr="00EC51EF">
        <w:rPr>
          <w:rFonts w:ascii="Arial" w:hAnsi="Arial" w:cs="Arial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895A9E" w:rsidRPr="00EC51EF" w:rsidRDefault="00895A9E" w:rsidP="00D1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1EF">
        <w:rPr>
          <w:rFonts w:ascii="Arial" w:hAnsi="Arial" w:cs="Arial"/>
          <w:sz w:val="24"/>
          <w:szCs w:val="24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92" w:history="1">
        <w:r w:rsidRPr="00EC51EF">
          <w:rPr>
            <w:rFonts w:ascii="Arial" w:hAnsi="Arial" w:cs="Arial"/>
            <w:sz w:val="24"/>
            <w:szCs w:val="24"/>
          </w:rPr>
          <w:t>статьей 22</w:t>
        </w:r>
      </w:hyperlink>
      <w:r w:rsidRPr="00EC51EF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95A9E" w:rsidRPr="00EC51EF" w:rsidRDefault="00895A9E" w:rsidP="00D54FC2">
      <w:pPr>
        <w:pStyle w:val="ConsPlusNormal"/>
        <w:rPr>
          <w:rFonts w:ascii="Arial" w:hAnsi="Arial" w:cs="Arial"/>
          <w:sz w:val="24"/>
          <w:szCs w:val="24"/>
        </w:rPr>
        <w:sectPr w:rsidR="00895A9E" w:rsidRPr="00EC51EF" w:rsidSect="00D146C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895A9E" w:rsidRPr="00EC51EF" w:rsidRDefault="00895A9E" w:rsidP="00D54FC2">
      <w:pPr>
        <w:pStyle w:val="ConsPlusNormal"/>
        <w:rPr>
          <w:rFonts w:ascii="Arial" w:hAnsi="Arial" w:cs="Arial"/>
          <w:sz w:val="24"/>
          <w:szCs w:val="24"/>
        </w:rPr>
      </w:pPr>
    </w:p>
    <w:sectPr w:rsidR="00895A9E" w:rsidRPr="00EC51EF" w:rsidSect="00D146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00A3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D88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E8CE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5293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32C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2CA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888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0A88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9CB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5C1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E8A"/>
    <w:rsid w:val="00003791"/>
    <w:rsid w:val="0001170F"/>
    <w:rsid w:val="00016144"/>
    <w:rsid w:val="00027242"/>
    <w:rsid w:val="00027288"/>
    <w:rsid w:val="00033608"/>
    <w:rsid w:val="000447AA"/>
    <w:rsid w:val="00052D0F"/>
    <w:rsid w:val="00057F6C"/>
    <w:rsid w:val="0006087A"/>
    <w:rsid w:val="00085E32"/>
    <w:rsid w:val="000967B4"/>
    <w:rsid w:val="000C64DA"/>
    <w:rsid w:val="000D0306"/>
    <w:rsid w:val="000D1003"/>
    <w:rsid w:val="000D39E5"/>
    <w:rsid w:val="000F2926"/>
    <w:rsid w:val="000F2C4A"/>
    <w:rsid w:val="000F57CD"/>
    <w:rsid w:val="000F5CB4"/>
    <w:rsid w:val="00120245"/>
    <w:rsid w:val="0012088D"/>
    <w:rsid w:val="00130B7C"/>
    <w:rsid w:val="00132799"/>
    <w:rsid w:val="00141709"/>
    <w:rsid w:val="001446CD"/>
    <w:rsid w:val="00167A54"/>
    <w:rsid w:val="0017084B"/>
    <w:rsid w:val="00171F2E"/>
    <w:rsid w:val="00185C27"/>
    <w:rsid w:val="0019711F"/>
    <w:rsid w:val="001A3191"/>
    <w:rsid w:val="001B50E1"/>
    <w:rsid w:val="001D4701"/>
    <w:rsid w:val="001E4FF9"/>
    <w:rsid w:val="002064AF"/>
    <w:rsid w:val="00221D2B"/>
    <w:rsid w:val="0024716A"/>
    <w:rsid w:val="002557BE"/>
    <w:rsid w:val="00260F75"/>
    <w:rsid w:val="00263E8F"/>
    <w:rsid w:val="00274431"/>
    <w:rsid w:val="00285D5D"/>
    <w:rsid w:val="002926BB"/>
    <w:rsid w:val="002A3DC8"/>
    <w:rsid w:val="002F0E77"/>
    <w:rsid w:val="003035DC"/>
    <w:rsid w:val="003109CE"/>
    <w:rsid w:val="0032004D"/>
    <w:rsid w:val="003202B6"/>
    <w:rsid w:val="00326CEA"/>
    <w:rsid w:val="00330F7C"/>
    <w:rsid w:val="003419A2"/>
    <w:rsid w:val="00344915"/>
    <w:rsid w:val="003464DE"/>
    <w:rsid w:val="00354C6F"/>
    <w:rsid w:val="00363F05"/>
    <w:rsid w:val="00370A39"/>
    <w:rsid w:val="00374792"/>
    <w:rsid w:val="003856D7"/>
    <w:rsid w:val="00385A0C"/>
    <w:rsid w:val="00396980"/>
    <w:rsid w:val="00397B9C"/>
    <w:rsid w:val="003A50B1"/>
    <w:rsid w:val="003A550B"/>
    <w:rsid w:val="003B2FD8"/>
    <w:rsid w:val="003C0F87"/>
    <w:rsid w:val="003D7778"/>
    <w:rsid w:val="003E20FD"/>
    <w:rsid w:val="00400098"/>
    <w:rsid w:val="0044460C"/>
    <w:rsid w:val="00446909"/>
    <w:rsid w:val="00450342"/>
    <w:rsid w:val="00472D4E"/>
    <w:rsid w:val="004762AE"/>
    <w:rsid w:val="00481842"/>
    <w:rsid w:val="00482CE5"/>
    <w:rsid w:val="004A070C"/>
    <w:rsid w:val="004B5169"/>
    <w:rsid w:val="004C30E2"/>
    <w:rsid w:val="004C4E14"/>
    <w:rsid w:val="004C6F2C"/>
    <w:rsid w:val="004C7B72"/>
    <w:rsid w:val="004D14DA"/>
    <w:rsid w:val="004E5294"/>
    <w:rsid w:val="004F1859"/>
    <w:rsid w:val="00501868"/>
    <w:rsid w:val="00517D88"/>
    <w:rsid w:val="005263C0"/>
    <w:rsid w:val="005266C9"/>
    <w:rsid w:val="0053077C"/>
    <w:rsid w:val="0053107C"/>
    <w:rsid w:val="00537604"/>
    <w:rsid w:val="0054046B"/>
    <w:rsid w:val="005527DE"/>
    <w:rsid w:val="00552DD2"/>
    <w:rsid w:val="00554C29"/>
    <w:rsid w:val="0056363E"/>
    <w:rsid w:val="00565590"/>
    <w:rsid w:val="005714B2"/>
    <w:rsid w:val="00574887"/>
    <w:rsid w:val="00574BF7"/>
    <w:rsid w:val="00580EE3"/>
    <w:rsid w:val="005812CF"/>
    <w:rsid w:val="0058717D"/>
    <w:rsid w:val="005956FB"/>
    <w:rsid w:val="00596C0F"/>
    <w:rsid w:val="00597162"/>
    <w:rsid w:val="005B1385"/>
    <w:rsid w:val="005B1C4E"/>
    <w:rsid w:val="005B266E"/>
    <w:rsid w:val="005D258E"/>
    <w:rsid w:val="005D64ED"/>
    <w:rsid w:val="005D6775"/>
    <w:rsid w:val="005E073B"/>
    <w:rsid w:val="005E2B46"/>
    <w:rsid w:val="00623DB0"/>
    <w:rsid w:val="00632519"/>
    <w:rsid w:val="00650752"/>
    <w:rsid w:val="0065317B"/>
    <w:rsid w:val="006562B8"/>
    <w:rsid w:val="006669A9"/>
    <w:rsid w:val="00670B4E"/>
    <w:rsid w:val="0068202B"/>
    <w:rsid w:val="006A3F3F"/>
    <w:rsid w:val="006A41B0"/>
    <w:rsid w:val="006A6902"/>
    <w:rsid w:val="006C1157"/>
    <w:rsid w:val="006C2E98"/>
    <w:rsid w:val="006C4377"/>
    <w:rsid w:val="006D6CE5"/>
    <w:rsid w:val="006E03AA"/>
    <w:rsid w:val="006E2981"/>
    <w:rsid w:val="006F5162"/>
    <w:rsid w:val="00700504"/>
    <w:rsid w:val="00702DFD"/>
    <w:rsid w:val="007116B9"/>
    <w:rsid w:val="00713093"/>
    <w:rsid w:val="0072006A"/>
    <w:rsid w:val="0072489C"/>
    <w:rsid w:val="00724C92"/>
    <w:rsid w:val="007306A9"/>
    <w:rsid w:val="00742B65"/>
    <w:rsid w:val="007448C9"/>
    <w:rsid w:val="00770F06"/>
    <w:rsid w:val="00777D82"/>
    <w:rsid w:val="00793719"/>
    <w:rsid w:val="007C0087"/>
    <w:rsid w:val="007C4631"/>
    <w:rsid w:val="007C46CE"/>
    <w:rsid w:val="007D16C5"/>
    <w:rsid w:val="007D259C"/>
    <w:rsid w:val="007D5887"/>
    <w:rsid w:val="007E07A9"/>
    <w:rsid w:val="007E12BB"/>
    <w:rsid w:val="00802228"/>
    <w:rsid w:val="00817E10"/>
    <w:rsid w:val="00831F24"/>
    <w:rsid w:val="008371E6"/>
    <w:rsid w:val="00867A39"/>
    <w:rsid w:val="00882A37"/>
    <w:rsid w:val="0088526D"/>
    <w:rsid w:val="00885C95"/>
    <w:rsid w:val="00887D21"/>
    <w:rsid w:val="008937DE"/>
    <w:rsid w:val="00895A9E"/>
    <w:rsid w:val="008C138A"/>
    <w:rsid w:val="008C7B31"/>
    <w:rsid w:val="008D032E"/>
    <w:rsid w:val="008E5A5E"/>
    <w:rsid w:val="009042C0"/>
    <w:rsid w:val="00914385"/>
    <w:rsid w:val="009328B1"/>
    <w:rsid w:val="009452CB"/>
    <w:rsid w:val="00981467"/>
    <w:rsid w:val="00985F5A"/>
    <w:rsid w:val="009A0230"/>
    <w:rsid w:val="009A4E6A"/>
    <w:rsid w:val="009A50BB"/>
    <w:rsid w:val="009C0005"/>
    <w:rsid w:val="009C0113"/>
    <w:rsid w:val="009C3741"/>
    <w:rsid w:val="009D334A"/>
    <w:rsid w:val="009D46F6"/>
    <w:rsid w:val="009E1A7C"/>
    <w:rsid w:val="009F123D"/>
    <w:rsid w:val="00A006FB"/>
    <w:rsid w:val="00A2208D"/>
    <w:rsid w:val="00A33225"/>
    <w:rsid w:val="00A36527"/>
    <w:rsid w:val="00A365F0"/>
    <w:rsid w:val="00A54E95"/>
    <w:rsid w:val="00A77DEF"/>
    <w:rsid w:val="00A92E8A"/>
    <w:rsid w:val="00A95E0C"/>
    <w:rsid w:val="00AA0918"/>
    <w:rsid w:val="00AA4B97"/>
    <w:rsid w:val="00AA5F04"/>
    <w:rsid w:val="00AB16D3"/>
    <w:rsid w:val="00AB2370"/>
    <w:rsid w:val="00AB606D"/>
    <w:rsid w:val="00AC2138"/>
    <w:rsid w:val="00AC60CC"/>
    <w:rsid w:val="00AD187C"/>
    <w:rsid w:val="00AD65C4"/>
    <w:rsid w:val="00AE02EF"/>
    <w:rsid w:val="00AE7D29"/>
    <w:rsid w:val="00B11627"/>
    <w:rsid w:val="00B30A26"/>
    <w:rsid w:val="00B336F2"/>
    <w:rsid w:val="00B362FD"/>
    <w:rsid w:val="00B40AB6"/>
    <w:rsid w:val="00B457E6"/>
    <w:rsid w:val="00B732DC"/>
    <w:rsid w:val="00B73F2B"/>
    <w:rsid w:val="00B744F2"/>
    <w:rsid w:val="00B76671"/>
    <w:rsid w:val="00B915B4"/>
    <w:rsid w:val="00BA628F"/>
    <w:rsid w:val="00BA6497"/>
    <w:rsid w:val="00BC1AD9"/>
    <w:rsid w:val="00BD416E"/>
    <w:rsid w:val="00BE39DF"/>
    <w:rsid w:val="00C01766"/>
    <w:rsid w:val="00C03080"/>
    <w:rsid w:val="00C103F7"/>
    <w:rsid w:val="00C20FF9"/>
    <w:rsid w:val="00C244C5"/>
    <w:rsid w:val="00C40C71"/>
    <w:rsid w:val="00C469CE"/>
    <w:rsid w:val="00C55B8A"/>
    <w:rsid w:val="00C67979"/>
    <w:rsid w:val="00C76AD4"/>
    <w:rsid w:val="00C76D64"/>
    <w:rsid w:val="00C94E07"/>
    <w:rsid w:val="00CA64C2"/>
    <w:rsid w:val="00CB0075"/>
    <w:rsid w:val="00CB059D"/>
    <w:rsid w:val="00CB18BD"/>
    <w:rsid w:val="00CB553A"/>
    <w:rsid w:val="00CC51E8"/>
    <w:rsid w:val="00CD50D8"/>
    <w:rsid w:val="00CD6E95"/>
    <w:rsid w:val="00CE0342"/>
    <w:rsid w:val="00CF522C"/>
    <w:rsid w:val="00D00C76"/>
    <w:rsid w:val="00D01BCE"/>
    <w:rsid w:val="00D0478D"/>
    <w:rsid w:val="00D146C8"/>
    <w:rsid w:val="00D15139"/>
    <w:rsid w:val="00D238DE"/>
    <w:rsid w:val="00D2483D"/>
    <w:rsid w:val="00D24EF0"/>
    <w:rsid w:val="00D34356"/>
    <w:rsid w:val="00D34E67"/>
    <w:rsid w:val="00D37147"/>
    <w:rsid w:val="00D431C9"/>
    <w:rsid w:val="00D521E9"/>
    <w:rsid w:val="00D54FC2"/>
    <w:rsid w:val="00D616CF"/>
    <w:rsid w:val="00D666A6"/>
    <w:rsid w:val="00D72B6E"/>
    <w:rsid w:val="00D751C6"/>
    <w:rsid w:val="00D75C7F"/>
    <w:rsid w:val="00D8621D"/>
    <w:rsid w:val="00D96194"/>
    <w:rsid w:val="00DA2443"/>
    <w:rsid w:val="00DB3D0F"/>
    <w:rsid w:val="00DC7E02"/>
    <w:rsid w:val="00DD4473"/>
    <w:rsid w:val="00DD4DF8"/>
    <w:rsid w:val="00DE369E"/>
    <w:rsid w:val="00DF3345"/>
    <w:rsid w:val="00E036F8"/>
    <w:rsid w:val="00E15555"/>
    <w:rsid w:val="00E22C1A"/>
    <w:rsid w:val="00E23925"/>
    <w:rsid w:val="00E24DDF"/>
    <w:rsid w:val="00E31E6F"/>
    <w:rsid w:val="00E4771A"/>
    <w:rsid w:val="00E70945"/>
    <w:rsid w:val="00E952C2"/>
    <w:rsid w:val="00EA29BD"/>
    <w:rsid w:val="00EA2F8A"/>
    <w:rsid w:val="00EB2250"/>
    <w:rsid w:val="00EC51EF"/>
    <w:rsid w:val="00ED1763"/>
    <w:rsid w:val="00ED208D"/>
    <w:rsid w:val="00ED26F7"/>
    <w:rsid w:val="00ED274B"/>
    <w:rsid w:val="00EE20E9"/>
    <w:rsid w:val="00EF2268"/>
    <w:rsid w:val="00EF5D43"/>
    <w:rsid w:val="00F00FFE"/>
    <w:rsid w:val="00F0450A"/>
    <w:rsid w:val="00F247AE"/>
    <w:rsid w:val="00F307BE"/>
    <w:rsid w:val="00F314FD"/>
    <w:rsid w:val="00F31C34"/>
    <w:rsid w:val="00F470B8"/>
    <w:rsid w:val="00F524ED"/>
    <w:rsid w:val="00F5741C"/>
    <w:rsid w:val="00F576A0"/>
    <w:rsid w:val="00F654D3"/>
    <w:rsid w:val="00F71EA3"/>
    <w:rsid w:val="00F865F2"/>
    <w:rsid w:val="00F95AD1"/>
    <w:rsid w:val="00F971E0"/>
    <w:rsid w:val="00FA3258"/>
    <w:rsid w:val="00FA3EDB"/>
    <w:rsid w:val="00FA6972"/>
    <w:rsid w:val="00FD5A1C"/>
    <w:rsid w:val="00FD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8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724C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4C92"/>
    <w:rPr>
      <w:rFonts w:ascii="Cambria" w:hAnsi="Cambria" w:cs="Times New Roman"/>
      <w:b/>
      <w:kern w:val="28"/>
      <w:sz w:val="32"/>
    </w:rPr>
  </w:style>
  <w:style w:type="paragraph" w:customStyle="1" w:styleId="ConsPlusTitle">
    <w:name w:val="ConsPlusTitle"/>
    <w:uiPriority w:val="99"/>
    <w:rsid w:val="006A3F3F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6A3F3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1">
    <w:name w:val="Абзац списка1"/>
    <w:basedOn w:val="Normal"/>
    <w:uiPriority w:val="99"/>
    <w:rsid w:val="006A3F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6A3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146C8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146C8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46C8"/>
    <w:rPr>
      <w:rFonts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146C8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46C8"/>
    <w:rPr>
      <w:rFonts w:cs="Times New Roman"/>
      <w:lang w:eastAsia="ru-RU"/>
    </w:rPr>
  </w:style>
  <w:style w:type="paragraph" w:customStyle="1" w:styleId="ConsPlusCell">
    <w:name w:val="ConsPlusCell"/>
    <w:uiPriority w:val="99"/>
    <w:rsid w:val="00DC7E0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7C00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4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47.wmf"/><Relationship Id="rId324" Type="http://schemas.openxmlformats.org/officeDocument/2006/relationships/image" Target="media/image309.wmf"/><Relationship Id="rId366" Type="http://schemas.openxmlformats.org/officeDocument/2006/relationships/image" Target="media/image349.wmf"/><Relationship Id="rId170" Type="http://schemas.openxmlformats.org/officeDocument/2006/relationships/image" Target="media/image158.wmf"/><Relationship Id="rId226" Type="http://schemas.openxmlformats.org/officeDocument/2006/relationships/image" Target="media/image214.wmf"/><Relationship Id="rId433" Type="http://schemas.openxmlformats.org/officeDocument/2006/relationships/image" Target="media/image412.wmf"/><Relationship Id="rId268" Type="http://schemas.openxmlformats.org/officeDocument/2006/relationships/image" Target="media/image255.wmf"/><Relationship Id="rId475" Type="http://schemas.openxmlformats.org/officeDocument/2006/relationships/hyperlink" Target="consultantplus://offline/ref=C4F93BAC47CDDAF7701ADA9F2BD77A806ECADC6A3F66F7C32FC94E2A4BFF0C2D1051B823D6B9BAE44Bs9F" TargetMode="External"/><Relationship Id="rId32" Type="http://schemas.openxmlformats.org/officeDocument/2006/relationships/image" Target="media/image24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335" Type="http://schemas.openxmlformats.org/officeDocument/2006/relationships/hyperlink" Target="consultantplus://offline/ref=C4F93BAC47CDDAF7701ADA9F2BD77A806EC5DE6C3262F7C32FC94E2A4BFF0C2D1051B823D6B9B8E54Bs9F" TargetMode="External"/><Relationship Id="rId377" Type="http://schemas.openxmlformats.org/officeDocument/2006/relationships/image" Target="media/image360.wmf"/><Relationship Id="rId5" Type="http://schemas.openxmlformats.org/officeDocument/2006/relationships/hyperlink" Target="consultantplus://offline/ref=C4F93BAC47CDDAF7701ADA9F2BD77A806EC4D160336EF7C32FC94E2A4BFF0C2D1051B823D6B9BAE54Bs5F" TargetMode="External"/><Relationship Id="rId181" Type="http://schemas.openxmlformats.org/officeDocument/2006/relationships/image" Target="media/image169.wmf"/><Relationship Id="rId237" Type="http://schemas.openxmlformats.org/officeDocument/2006/relationships/image" Target="media/image225.wmf"/><Relationship Id="rId402" Type="http://schemas.openxmlformats.org/officeDocument/2006/relationships/image" Target="media/image384.wmf"/><Relationship Id="rId279" Type="http://schemas.openxmlformats.org/officeDocument/2006/relationships/image" Target="media/image266.wmf"/><Relationship Id="rId444" Type="http://schemas.openxmlformats.org/officeDocument/2006/relationships/image" Target="media/image423.wmf"/><Relationship Id="rId486" Type="http://schemas.openxmlformats.org/officeDocument/2006/relationships/hyperlink" Target="consultantplus://offline/ref=C4F93BAC47CDDAF7701ADA9F2BD77A806EC5DE6C3262F7C32FC94E2A4BFF0C2D1051B823D6B9B8E54Bs9F" TargetMode="External"/><Relationship Id="rId43" Type="http://schemas.openxmlformats.org/officeDocument/2006/relationships/image" Target="media/image35.wmf"/><Relationship Id="rId139" Type="http://schemas.openxmlformats.org/officeDocument/2006/relationships/image" Target="media/image127.wmf"/><Relationship Id="rId290" Type="http://schemas.openxmlformats.org/officeDocument/2006/relationships/hyperlink" Target="consultantplus://offline/ref=C4F93BAC47CDDAF7701ADA9F2BD77A806EC2DE683464F7C32FC94E2A4BFF0C2D1051B823D6B9BAE54Bs4F" TargetMode="External"/><Relationship Id="rId304" Type="http://schemas.openxmlformats.org/officeDocument/2006/relationships/image" Target="media/image289.wmf"/><Relationship Id="rId346" Type="http://schemas.openxmlformats.org/officeDocument/2006/relationships/image" Target="media/image329.wmf"/><Relationship Id="rId388" Type="http://schemas.openxmlformats.org/officeDocument/2006/relationships/image" Target="media/image370.wmf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413" Type="http://schemas.openxmlformats.org/officeDocument/2006/relationships/image" Target="media/image393.wmf"/><Relationship Id="rId248" Type="http://schemas.openxmlformats.org/officeDocument/2006/relationships/image" Target="media/image236.wmf"/><Relationship Id="rId455" Type="http://schemas.openxmlformats.org/officeDocument/2006/relationships/image" Target="media/image434.wmf"/><Relationship Id="rId12" Type="http://schemas.openxmlformats.org/officeDocument/2006/relationships/image" Target="media/image4.wmf"/><Relationship Id="rId108" Type="http://schemas.openxmlformats.org/officeDocument/2006/relationships/image" Target="media/image98.wmf"/><Relationship Id="rId315" Type="http://schemas.openxmlformats.org/officeDocument/2006/relationships/image" Target="media/image300.wmf"/><Relationship Id="rId357" Type="http://schemas.openxmlformats.org/officeDocument/2006/relationships/image" Target="media/image340.wmf"/><Relationship Id="rId54" Type="http://schemas.openxmlformats.org/officeDocument/2006/relationships/image" Target="media/image46.wmf"/><Relationship Id="rId96" Type="http://schemas.openxmlformats.org/officeDocument/2006/relationships/image" Target="media/image86.wmf"/><Relationship Id="rId161" Type="http://schemas.openxmlformats.org/officeDocument/2006/relationships/image" Target="media/image149.wmf"/><Relationship Id="rId217" Type="http://schemas.openxmlformats.org/officeDocument/2006/relationships/image" Target="media/image205.wmf"/><Relationship Id="rId399" Type="http://schemas.openxmlformats.org/officeDocument/2006/relationships/image" Target="media/image381.wmf"/><Relationship Id="rId259" Type="http://schemas.openxmlformats.org/officeDocument/2006/relationships/image" Target="media/image247.wmf"/><Relationship Id="rId424" Type="http://schemas.openxmlformats.org/officeDocument/2006/relationships/image" Target="media/image403.wmf"/><Relationship Id="rId466" Type="http://schemas.openxmlformats.org/officeDocument/2006/relationships/hyperlink" Target="consultantplus://offline/ref=C4F93BAC47CDDAF7701ADA9F2BD77A806EC4D160336EF7C32FC94E2A4BFF0C2D1051B823D6B9B8E44Bs4F" TargetMode="External"/><Relationship Id="rId23" Type="http://schemas.openxmlformats.org/officeDocument/2006/relationships/image" Target="media/image15.wmf"/><Relationship Id="rId119" Type="http://schemas.openxmlformats.org/officeDocument/2006/relationships/image" Target="media/image109.wmf"/><Relationship Id="rId270" Type="http://schemas.openxmlformats.org/officeDocument/2006/relationships/image" Target="media/image257.wmf"/><Relationship Id="rId326" Type="http://schemas.openxmlformats.org/officeDocument/2006/relationships/image" Target="media/image311.wmf"/><Relationship Id="rId65" Type="http://schemas.openxmlformats.org/officeDocument/2006/relationships/image" Target="media/image57.wmf"/><Relationship Id="rId130" Type="http://schemas.openxmlformats.org/officeDocument/2006/relationships/image" Target="media/image118.wmf"/><Relationship Id="rId368" Type="http://schemas.openxmlformats.org/officeDocument/2006/relationships/image" Target="media/image351.wmf"/><Relationship Id="rId172" Type="http://schemas.openxmlformats.org/officeDocument/2006/relationships/image" Target="media/image160.wmf"/><Relationship Id="rId228" Type="http://schemas.openxmlformats.org/officeDocument/2006/relationships/image" Target="media/image216.wmf"/><Relationship Id="rId435" Type="http://schemas.openxmlformats.org/officeDocument/2006/relationships/image" Target="media/image414.wmf"/><Relationship Id="rId477" Type="http://schemas.openxmlformats.org/officeDocument/2006/relationships/image" Target="media/image453.wmf"/><Relationship Id="rId281" Type="http://schemas.openxmlformats.org/officeDocument/2006/relationships/image" Target="media/image268.wmf"/><Relationship Id="rId337" Type="http://schemas.openxmlformats.org/officeDocument/2006/relationships/image" Target="media/image320.wmf"/><Relationship Id="rId34" Type="http://schemas.openxmlformats.org/officeDocument/2006/relationships/image" Target="media/image26.wmf"/><Relationship Id="rId76" Type="http://schemas.openxmlformats.org/officeDocument/2006/relationships/image" Target="media/image66.wmf"/><Relationship Id="rId141" Type="http://schemas.openxmlformats.org/officeDocument/2006/relationships/image" Target="media/image129.wmf"/><Relationship Id="rId379" Type="http://schemas.openxmlformats.org/officeDocument/2006/relationships/image" Target="media/image362.wmf"/><Relationship Id="rId7" Type="http://schemas.openxmlformats.org/officeDocument/2006/relationships/hyperlink" Target="http://www.bogotol-ru" TargetMode="External"/><Relationship Id="rId183" Type="http://schemas.openxmlformats.org/officeDocument/2006/relationships/image" Target="media/image171.wmf"/><Relationship Id="rId239" Type="http://schemas.openxmlformats.org/officeDocument/2006/relationships/image" Target="media/image227.wmf"/><Relationship Id="rId390" Type="http://schemas.openxmlformats.org/officeDocument/2006/relationships/image" Target="media/image372.wmf"/><Relationship Id="rId404" Type="http://schemas.openxmlformats.org/officeDocument/2006/relationships/image" Target="media/image386.wmf"/><Relationship Id="rId446" Type="http://schemas.openxmlformats.org/officeDocument/2006/relationships/image" Target="media/image425.wmf"/><Relationship Id="rId250" Type="http://schemas.openxmlformats.org/officeDocument/2006/relationships/image" Target="media/image238.wmf"/><Relationship Id="rId271" Type="http://schemas.openxmlformats.org/officeDocument/2006/relationships/image" Target="media/image258.wmf"/><Relationship Id="rId292" Type="http://schemas.openxmlformats.org/officeDocument/2006/relationships/image" Target="media/image278.wmf"/><Relationship Id="rId306" Type="http://schemas.openxmlformats.org/officeDocument/2006/relationships/image" Target="media/image291.wmf"/><Relationship Id="rId488" Type="http://schemas.openxmlformats.org/officeDocument/2006/relationships/image" Target="media/image459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19.wmf"/><Relationship Id="rId327" Type="http://schemas.openxmlformats.org/officeDocument/2006/relationships/image" Target="media/image312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3.wmf"/><Relationship Id="rId415" Type="http://schemas.openxmlformats.org/officeDocument/2006/relationships/image" Target="media/image395.wmf"/><Relationship Id="rId436" Type="http://schemas.openxmlformats.org/officeDocument/2006/relationships/image" Target="media/image415.wmf"/><Relationship Id="rId457" Type="http://schemas.openxmlformats.org/officeDocument/2006/relationships/image" Target="media/image436.wmf"/><Relationship Id="rId240" Type="http://schemas.openxmlformats.org/officeDocument/2006/relationships/image" Target="media/image228.wmf"/><Relationship Id="rId261" Type="http://schemas.openxmlformats.org/officeDocument/2006/relationships/image" Target="media/image248.wmf"/><Relationship Id="rId478" Type="http://schemas.openxmlformats.org/officeDocument/2006/relationships/image" Target="media/image454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9.wmf"/><Relationship Id="rId317" Type="http://schemas.openxmlformats.org/officeDocument/2006/relationships/image" Target="media/image302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hyperlink" Target="consultantplus://offline/ref=C4F93BAC47CDDAF7701ADA9F2BD77A806EC5DE6C3262F7C32FC94E2A4BFF0C2D1051B823D6B9B8E54Bs9F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7.wmf"/><Relationship Id="rId370" Type="http://schemas.openxmlformats.org/officeDocument/2006/relationships/image" Target="media/image353.wmf"/><Relationship Id="rId391" Type="http://schemas.openxmlformats.org/officeDocument/2006/relationships/image" Target="media/image373.wmf"/><Relationship Id="rId405" Type="http://schemas.openxmlformats.org/officeDocument/2006/relationships/image" Target="media/image387.wmf"/><Relationship Id="rId426" Type="http://schemas.openxmlformats.org/officeDocument/2006/relationships/image" Target="media/image405.wmf"/><Relationship Id="rId447" Type="http://schemas.openxmlformats.org/officeDocument/2006/relationships/image" Target="media/image426.wmf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468" Type="http://schemas.openxmlformats.org/officeDocument/2006/relationships/image" Target="media/image445.wmf"/><Relationship Id="rId489" Type="http://schemas.openxmlformats.org/officeDocument/2006/relationships/image" Target="media/image460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hyperlink" Target="consultantplus://offline/ref=C4F93BAC47CDDAF7701ADA9F2BD77A806EC4D160336EF7C32FC94E2A4BFF0C2D1051B823D6B9BBEC4Bs6F" TargetMode="External"/><Relationship Id="rId272" Type="http://schemas.openxmlformats.org/officeDocument/2006/relationships/image" Target="media/image259.wmf"/><Relationship Id="rId293" Type="http://schemas.openxmlformats.org/officeDocument/2006/relationships/image" Target="media/image279.wmf"/><Relationship Id="rId307" Type="http://schemas.openxmlformats.org/officeDocument/2006/relationships/image" Target="media/image292.wmf"/><Relationship Id="rId328" Type="http://schemas.openxmlformats.org/officeDocument/2006/relationships/image" Target="media/image313.wmf"/><Relationship Id="rId349" Type="http://schemas.openxmlformats.org/officeDocument/2006/relationships/image" Target="media/image332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3.wmf"/><Relationship Id="rId381" Type="http://schemas.openxmlformats.org/officeDocument/2006/relationships/image" Target="media/image364.wmf"/><Relationship Id="rId416" Type="http://schemas.openxmlformats.org/officeDocument/2006/relationships/image" Target="media/image396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image" Target="media/image416.wmf"/><Relationship Id="rId458" Type="http://schemas.openxmlformats.org/officeDocument/2006/relationships/image" Target="media/image437.wmf"/><Relationship Id="rId479" Type="http://schemas.openxmlformats.org/officeDocument/2006/relationships/image" Target="media/image455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49.wmf"/><Relationship Id="rId283" Type="http://schemas.openxmlformats.org/officeDocument/2006/relationships/image" Target="media/image270.wmf"/><Relationship Id="rId318" Type="http://schemas.openxmlformats.org/officeDocument/2006/relationships/image" Target="media/image303.wmf"/><Relationship Id="rId339" Type="http://schemas.openxmlformats.org/officeDocument/2006/relationships/image" Target="media/image322.wmf"/><Relationship Id="rId490" Type="http://schemas.openxmlformats.org/officeDocument/2006/relationships/image" Target="media/image461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image" Target="media/image388.wmf"/><Relationship Id="rId9" Type="http://schemas.openxmlformats.org/officeDocument/2006/relationships/image" Target="media/image1.wmf"/><Relationship Id="rId210" Type="http://schemas.openxmlformats.org/officeDocument/2006/relationships/image" Target="media/image198.wmf"/><Relationship Id="rId392" Type="http://schemas.openxmlformats.org/officeDocument/2006/relationships/image" Target="media/image374.wmf"/><Relationship Id="rId427" Type="http://schemas.openxmlformats.org/officeDocument/2006/relationships/image" Target="media/image406.wmf"/><Relationship Id="rId448" Type="http://schemas.openxmlformats.org/officeDocument/2006/relationships/image" Target="media/image427.wmf"/><Relationship Id="rId469" Type="http://schemas.openxmlformats.org/officeDocument/2006/relationships/image" Target="media/image446.wmf"/><Relationship Id="rId26" Type="http://schemas.openxmlformats.org/officeDocument/2006/relationships/image" Target="media/image18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0.wmf"/><Relationship Id="rId294" Type="http://schemas.openxmlformats.org/officeDocument/2006/relationships/image" Target="media/image280.wmf"/><Relationship Id="rId308" Type="http://schemas.openxmlformats.org/officeDocument/2006/relationships/image" Target="media/image293.wmf"/><Relationship Id="rId329" Type="http://schemas.openxmlformats.org/officeDocument/2006/relationships/image" Target="media/image314.wmf"/><Relationship Id="rId480" Type="http://schemas.openxmlformats.org/officeDocument/2006/relationships/image" Target="media/image456.wmf"/><Relationship Id="rId47" Type="http://schemas.openxmlformats.org/officeDocument/2006/relationships/image" Target="media/image39.wmf"/><Relationship Id="rId68" Type="http://schemas.openxmlformats.org/officeDocument/2006/relationships/hyperlink" Target="consultantplus://offline/ref=C4F93BAC47CDDAF7701ADA9F2BD77A806EC4D160336EF7C32FC94E2A4BFF0C2D1051B823D6B9B8E44Bs4F" TargetMode="External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5.wmf"/><Relationship Id="rId417" Type="http://schemas.openxmlformats.org/officeDocument/2006/relationships/image" Target="media/image397.wmf"/><Relationship Id="rId438" Type="http://schemas.openxmlformats.org/officeDocument/2006/relationships/image" Target="media/image417.wmf"/><Relationship Id="rId459" Type="http://schemas.openxmlformats.org/officeDocument/2006/relationships/image" Target="media/image438.wmf"/><Relationship Id="rId16" Type="http://schemas.openxmlformats.org/officeDocument/2006/relationships/image" Target="media/image8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0.wmf"/><Relationship Id="rId284" Type="http://schemas.openxmlformats.org/officeDocument/2006/relationships/image" Target="media/image271.wmf"/><Relationship Id="rId319" Type="http://schemas.openxmlformats.org/officeDocument/2006/relationships/image" Target="media/image304.wmf"/><Relationship Id="rId470" Type="http://schemas.openxmlformats.org/officeDocument/2006/relationships/image" Target="media/image447.wmf"/><Relationship Id="rId491" Type="http://schemas.openxmlformats.org/officeDocument/2006/relationships/image" Target="media/image462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2.wmf"/><Relationship Id="rId330" Type="http://schemas.openxmlformats.org/officeDocument/2006/relationships/image" Target="media/image315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image" Target="media/image375.wmf"/><Relationship Id="rId407" Type="http://schemas.openxmlformats.org/officeDocument/2006/relationships/image" Target="media/image389.wmf"/><Relationship Id="rId428" Type="http://schemas.openxmlformats.org/officeDocument/2006/relationships/image" Target="media/image407.wmf"/><Relationship Id="rId449" Type="http://schemas.openxmlformats.org/officeDocument/2006/relationships/image" Target="media/image428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1.wmf"/><Relationship Id="rId295" Type="http://schemas.openxmlformats.org/officeDocument/2006/relationships/image" Target="media/image281.wmf"/><Relationship Id="rId309" Type="http://schemas.openxmlformats.org/officeDocument/2006/relationships/image" Target="media/image294.wmf"/><Relationship Id="rId460" Type="http://schemas.openxmlformats.org/officeDocument/2006/relationships/image" Target="media/image439.wmf"/><Relationship Id="rId481" Type="http://schemas.openxmlformats.org/officeDocument/2006/relationships/image" Target="media/image457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2.wmf"/><Relationship Id="rId320" Type="http://schemas.openxmlformats.org/officeDocument/2006/relationships/image" Target="media/image305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5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image" Target="media/image366.wmf"/><Relationship Id="rId418" Type="http://schemas.openxmlformats.org/officeDocument/2006/relationships/image" Target="media/image398.wmf"/><Relationship Id="rId439" Type="http://schemas.openxmlformats.org/officeDocument/2006/relationships/image" Target="media/image418.wmf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1.wmf"/><Relationship Id="rId285" Type="http://schemas.openxmlformats.org/officeDocument/2006/relationships/image" Target="media/image272.wmf"/><Relationship Id="rId450" Type="http://schemas.openxmlformats.org/officeDocument/2006/relationships/image" Target="media/image429.wmf"/><Relationship Id="rId471" Type="http://schemas.openxmlformats.org/officeDocument/2006/relationships/image" Target="media/image448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95.wmf"/><Relationship Id="rId492" Type="http://schemas.openxmlformats.org/officeDocument/2006/relationships/hyperlink" Target="consultantplus://offline/ref=C4F93BAC47CDDAF7701ADA9F2BD77A806EC5DE6C3262F7C32FC94E2A4BFF0C2D1051B823D6B9B8E54Bs9F" TargetMode="External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Relationship Id="rId331" Type="http://schemas.openxmlformats.org/officeDocument/2006/relationships/image" Target="media/image316.wmf"/><Relationship Id="rId352" Type="http://schemas.openxmlformats.org/officeDocument/2006/relationships/image" Target="media/image335.wmf"/><Relationship Id="rId373" Type="http://schemas.openxmlformats.org/officeDocument/2006/relationships/image" Target="media/image356.wmf"/><Relationship Id="rId394" Type="http://schemas.openxmlformats.org/officeDocument/2006/relationships/image" Target="media/image376.wmf"/><Relationship Id="rId408" Type="http://schemas.openxmlformats.org/officeDocument/2006/relationships/image" Target="media/image390.wmf"/><Relationship Id="rId429" Type="http://schemas.openxmlformats.org/officeDocument/2006/relationships/image" Target="media/image408.wmf"/><Relationship Id="rId1" Type="http://schemas.openxmlformats.org/officeDocument/2006/relationships/numbering" Target="numbering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440" Type="http://schemas.openxmlformats.org/officeDocument/2006/relationships/image" Target="media/image419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275" Type="http://schemas.openxmlformats.org/officeDocument/2006/relationships/image" Target="media/image262.wmf"/><Relationship Id="rId296" Type="http://schemas.openxmlformats.org/officeDocument/2006/relationships/hyperlink" Target="consultantplus://offline/ref=C4F93BAC47CDDAF7701ADA9F2BD77A8067C7DE6B346DAAC9279042284CF0533A1718B422D6B9BB4Es0F" TargetMode="External"/><Relationship Id="rId300" Type="http://schemas.openxmlformats.org/officeDocument/2006/relationships/image" Target="media/image285.wmf"/><Relationship Id="rId461" Type="http://schemas.openxmlformats.org/officeDocument/2006/relationships/image" Target="media/image440.wmf"/><Relationship Id="rId482" Type="http://schemas.openxmlformats.org/officeDocument/2006/relationships/image" Target="media/image458.wmf"/><Relationship Id="rId60" Type="http://schemas.openxmlformats.org/officeDocument/2006/relationships/image" Target="media/image52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6.wmf"/><Relationship Id="rId321" Type="http://schemas.openxmlformats.org/officeDocument/2006/relationships/image" Target="media/image306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7.wmf"/><Relationship Id="rId419" Type="http://schemas.openxmlformats.org/officeDocument/2006/relationships/image" Target="media/image399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09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2.wmf"/><Relationship Id="rId286" Type="http://schemas.openxmlformats.org/officeDocument/2006/relationships/image" Target="media/image273.wmf"/><Relationship Id="rId451" Type="http://schemas.openxmlformats.org/officeDocument/2006/relationships/image" Target="media/image430.wmf"/><Relationship Id="rId472" Type="http://schemas.openxmlformats.org/officeDocument/2006/relationships/image" Target="media/image449.wmf"/><Relationship Id="rId493" Type="http://schemas.openxmlformats.org/officeDocument/2006/relationships/fontTable" Target="fontTable.xml"/><Relationship Id="rId50" Type="http://schemas.openxmlformats.org/officeDocument/2006/relationships/image" Target="media/image42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6.wmf"/><Relationship Id="rId311" Type="http://schemas.openxmlformats.org/officeDocument/2006/relationships/image" Target="media/image296.wmf"/><Relationship Id="rId332" Type="http://schemas.openxmlformats.org/officeDocument/2006/relationships/image" Target="media/image317.wmf"/><Relationship Id="rId353" Type="http://schemas.openxmlformats.org/officeDocument/2006/relationships/image" Target="media/image336.wmf"/><Relationship Id="rId374" Type="http://schemas.openxmlformats.org/officeDocument/2006/relationships/image" Target="media/image357.wmf"/><Relationship Id="rId395" Type="http://schemas.openxmlformats.org/officeDocument/2006/relationships/image" Target="media/image377.wmf"/><Relationship Id="rId409" Type="http://schemas.openxmlformats.org/officeDocument/2006/relationships/image" Target="media/image391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0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43.wmf"/><Relationship Id="rId276" Type="http://schemas.openxmlformats.org/officeDocument/2006/relationships/image" Target="media/image263.wmf"/><Relationship Id="rId297" Type="http://schemas.openxmlformats.org/officeDocument/2006/relationships/image" Target="media/image282.wmf"/><Relationship Id="rId441" Type="http://schemas.openxmlformats.org/officeDocument/2006/relationships/image" Target="media/image420.wmf"/><Relationship Id="rId462" Type="http://schemas.openxmlformats.org/officeDocument/2006/relationships/image" Target="media/image441.wmf"/><Relationship Id="rId483" Type="http://schemas.openxmlformats.org/officeDocument/2006/relationships/hyperlink" Target="consultantplus://offline/ref=C4F93BAC47CDDAF7701ADA9F2BD77A806EC4D160336EF7C32FC94E2A4BFF0C2D1051B823D6B9BBEC4Bs6F" TargetMode="External"/><Relationship Id="rId40" Type="http://schemas.openxmlformats.org/officeDocument/2006/relationships/image" Target="media/image32.wmf"/><Relationship Id="rId115" Type="http://schemas.openxmlformats.org/officeDocument/2006/relationships/image" Target="media/image105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6.wmf"/><Relationship Id="rId322" Type="http://schemas.openxmlformats.org/officeDocument/2006/relationships/image" Target="media/image307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68.wmf"/><Relationship Id="rId19" Type="http://schemas.openxmlformats.org/officeDocument/2006/relationships/image" Target="media/image11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3.wmf"/><Relationship Id="rId287" Type="http://schemas.openxmlformats.org/officeDocument/2006/relationships/image" Target="media/image274.wmf"/><Relationship Id="rId410" Type="http://schemas.openxmlformats.org/officeDocument/2006/relationships/hyperlink" Target="consultantplus://offline/ref=C4F93BAC47CDDAF7701ADA9F2BD77A806EC5DE6C3262F7C32FC94E2A4BFF0C2D1051B823D6B9B8E54Bs9F" TargetMode="External"/><Relationship Id="rId431" Type="http://schemas.openxmlformats.org/officeDocument/2006/relationships/image" Target="media/image410.wmf"/><Relationship Id="rId452" Type="http://schemas.openxmlformats.org/officeDocument/2006/relationships/image" Target="media/image431.wmf"/><Relationship Id="rId473" Type="http://schemas.openxmlformats.org/officeDocument/2006/relationships/image" Target="media/image450.wmf"/><Relationship Id="rId494" Type="http://schemas.openxmlformats.org/officeDocument/2006/relationships/theme" Target="theme/theme1.xml"/><Relationship Id="rId30" Type="http://schemas.openxmlformats.org/officeDocument/2006/relationships/image" Target="media/image22.wmf"/><Relationship Id="rId105" Type="http://schemas.openxmlformats.org/officeDocument/2006/relationships/image" Target="media/image95.wmf"/><Relationship Id="rId126" Type="http://schemas.openxmlformats.org/officeDocument/2006/relationships/hyperlink" Target="consultantplus://offline/ref=C4F93BAC47CDDAF7701ADA9F2BD77A806EC4D160336EF7C32FC94E2A4BFF0C2D1051B823D6B9BBEC4Bs6F" TargetMode="External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7.wmf"/><Relationship Id="rId333" Type="http://schemas.openxmlformats.org/officeDocument/2006/relationships/image" Target="media/image318.wmf"/><Relationship Id="rId354" Type="http://schemas.openxmlformats.org/officeDocument/2006/relationships/image" Target="media/image337.wmf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7.wmf"/><Relationship Id="rId375" Type="http://schemas.openxmlformats.org/officeDocument/2006/relationships/image" Target="media/image358.wmf"/><Relationship Id="rId396" Type="http://schemas.openxmlformats.org/officeDocument/2006/relationships/image" Target="media/image378.wmf"/><Relationship Id="rId3" Type="http://schemas.openxmlformats.org/officeDocument/2006/relationships/settings" Target="setting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image" Target="media/image264.wmf"/><Relationship Id="rId298" Type="http://schemas.openxmlformats.org/officeDocument/2006/relationships/image" Target="media/image283.wmf"/><Relationship Id="rId400" Type="http://schemas.openxmlformats.org/officeDocument/2006/relationships/image" Target="media/image382.wmf"/><Relationship Id="rId421" Type="http://schemas.openxmlformats.org/officeDocument/2006/relationships/hyperlink" Target="consultantplus://offline/ref=C4F93BAC47CDDAF7701ADA9F2BD77A806EC5DB613467F7C32FC94E2A4BFF0C2D1051B823D6B9BAEC4Bs6F" TargetMode="External"/><Relationship Id="rId442" Type="http://schemas.openxmlformats.org/officeDocument/2006/relationships/image" Target="media/image421.wmf"/><Relationship Id="rId463" Type="http://schemas.openxmlformats.org/officeDocument/2006/relationships/image" Target="media/image442.wmf"/><Relationship Id="rId484" Type="http://schemas.openxmlformats.org/officeDocument/2006/relationships/hyperlink" Target="consultantplus://offline/ref=C4F93BAC47CDDAF7701ADA9F2BD77A806EC4D160336EF7C32FC94E2A4BFF0C2D1051B823D6B9B8E44Bs4F" TargetMode="External"/><Relationship Id="rId116" Type="http://schemas.openxmlformats.org/officeDocument/2006/relationships/image" Target="media/image106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7.wmf"/><Relationship Id="rId323" Type="http://schemas.openxmlformats.org/officeDocument/2006/relationships/image" Target="media/image308.wmf"/><Relationship Id="rId344" Type="http://schemas.openxmlformats.org/officeDocument/2006/relationships/image" Target="media/image327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3.wmf"/><Relationship Id="rId179" Type="http://schemas.openxmlformats.org/officeDocument/2006/relationships/image" Target="media/image167.wmf"/><Relationship Id="rId365" Type="http://schemas.openxmlformats.org/officeDocument/2006/relationships/image" Target="media/image348.wmf"/><Relationship Id="rId386" Type="http://schemas.openxmlformats.org/officeDocument/2006/relationships/image" Target="media/image369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4.wmf"/><Relationship Id="rId288" Type="http://schemas.openxmlformats.org/officeDocument/2006/relationships/image" Target="media/image275.wmf"/><Relationship Id="rId411" Type="http://schemas.openxmlformats.org/officeDocument/2006/relationships/image" Target="media/image392.wmf"/><Relationship Id="rId432" Type="http://schemas.openxmlformats.org/officeDocument/2006/relationships/image" Target="media/image411.wmf"/><Relationship Id="rId453" Type="http://schemas.openxmlformats.org/officeDocument/2006/relationships/image" Target="media/image432.wmf"/><Relationship Id="rId474" Type="http://schemas.openxmlformats.org/officeDocument/2006/relationships/image" Target="media/image451.wmf"/><Relationship Id="rId106" Type="http://schemas.openxmlformats.org/officeDocument/2006/relationships/image" Target="media/image96.wmf"/><Relationship Id="rId127" Type="http://schemas.openxmlformats.org/officeDocument/2006/relationships/hyperlink" Target="consultantplus://offline/ref=C4F93BAC47CDDAF7701ADA9F2BD77A806EC4D160336EF7C32FC94E2A4BFF0C2D1051B823D6B9B8E44Bs4F" TargetMode="External"/><Relationship Id="rId313" Type="http://schemas.openxmlformats.org/officeDocument/2006/relationships/image" Target="media/image298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hyperlink" Target="consultantplus://offline/ref=C4F93BAC47CDDAF7701ADA9F2BD77A806EC5DE6C3262F7C32FC94E2A4BFF0C2D1051B823D6B9B8E54Bs9F" TargetMode="External"/><Relationship Id="rId355" Type="http://schemas.openxmlformats.org/officeDocument/2006/relationships/image" Target="media/image338.wmf"/><Relationship Id="rId376" Type="http://schemas.openxmlformats.org/officeDocument/2006/relationships/image" Target="media/image359.wmf"/><Relationship Id="rId397" Type="http://schemas.openxmlformats.org/officeDocument/2006/relationships/image" Target="media/image379.wmf"/><Relationship Id="rId4" Type="http://schemas.openxmlformats.org/officeDocument/2006/relationships/webSettings" Target="webSettings.xml"/><Relationship Id="rId180" Type="http://schemas.openxmlformats.org/officeDocument/2006/relationships/image" Target="media/image168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5.wmf"/><Relationship Id="rId401" Type="http://schemas.openxmlformats.org/officeDocument/2006/relationships/image" Target="media/image383.wmf"/><Relationship Id="rId422" Type="http://schemas.openxmlformats.org/officeDocument/2006/relationships/image" Target="media/image401.wmf"/><Relationship Id="rId443" Type="http://schemas.openxmlformats.org/officeDocument/2006/relationships/image" Target="media/image422.wmf"/><Relationship Id="rId464" Type="http://schemas.openxmlformats.org/officeDocument/2006/relationships/image" Target="media/image443.wmf"/><Relationship Id="rId303" Type="http://schemas.openxmlformats.org/officeDocument/2006/relationships/image" Target="media/image288.wmf"/><Relationship Id="rId485" Type="http://schemas.openxmlformats.org/officeDocument/2006/relationships/hyperlink" Target="consultantplus://offline/ref=C4F93BAC47CDDAF7701ADA9F2BD77A806EC5DE6C3262F7C32FC94E2A4BFF0C2D1051B823D6B9B8E54Bs9F" TargetMode="External"/><Relationship Id="rId42" Type="http://schemas.openxmlformats.org/officeDocument/2006/relationships/image" Target="media/image34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28.wmf"/><Relationship Id="rId387" Type="http://schemas.openxmlformats.org/officeDocument/2006/relationships/hyperlink" Target="consultantplus://offline/ref=C4F93BAC47CDDAF7701ADA9F2BD77A806EC5DE6C3262F7C32FC94E2A4BFF0C2D1051B823D6B9B8E54Bs9F" TargetMode="External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hyperlink" Target="consultantplus://offline/ref=C4F93BAC47CDDAF7701ADA9F2BD77A806EC5DF693567F7C32FC94E2A4B4FsFF" TargetMode="External"/><Relationship Id="rId107" Type="http://schemas.openxmlformats.org/officeDocument/2006/relationships/image" Target="media/image97.wmf"/><Relationship Id="rId289" Type="http://schemas.openxmlformats.org/officeDocument/2006/relationships/image" Target="media/image276.wmf"/><Relationship Id="rId454" Type="http://schemas.openxmlformats.org/officeDocument/2006/relationships/image" Target="media/image433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37.wmf"/><Relationship Id="rId314" Type="http://schemas.openxmlformats.org/officeDocument/2006/relationships/image" Target="media/image299.wmf"/><Relationship Id="rId356" Type="http://schemas.openxmlformats.org/officeDocument/2006/relationships/image" Target="media/image339.wmf"/><Relationship Id="rId398" Type="http://schemas.openxmlformats.org/officeDocument/2006/relationships/image" Target="media/image380.wmf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216" Type="http://schemas.openxmlformats.org/officeDocument/2006/relationships/image" Target="media/image204.wmf"/><Relationship Id="rId423" Type="http://schemas.openxmlformats.org/officeDocument/2006/relationships/image" Target="media/image402.wmf"/><Relationship Id="rId258" Type="http://schemas.openxmlformats.org/officeDocument/2006/relationships/image" Target="media/image246.wmf"/><Relationship Id="rId465" Type="http://schemas.openxmlformats.org/officeDocument/2006/relationships/hyperlink" Target="consultantplus://offline/ref=C4F93BAC47CDDAF7701ADA9F2BD77A806EC4D160336EF7C32FC94E2A4BFF0C2D1051B823D6B9BBEC4Bs6F" TargetMode="External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08.wmf"/><Relationship Id="rId325" Type="http://schemas.openxmlformats.org/officeDocument/2006/relationships/image" Target="media/image310.wmf"/><Relationship Id="rId367" Type="http://schemas.openxmlformats.org/officeDocument/2006/relationships/image" Target="media/image350.wmf"/><Relationship Id="rId171" Type="http://schemas.openxmlformats.org/officeDocument/2006/relationships/image" Target="media/image159.wmf"/><Relationship Id="rId227" Type="http://schemas.openxmlformats.org/officeDocument/2006/relationships/image" Target="media/image215.wmf"/><Relationship Id="rId269" Type="http://schemas.openxmlformats.org/officeDocument/2006/relationships/image" Target="media/image256.wmf"/><Relationship Id="rId434" Type="http://schemas.openxmlformats.org/officeDocument/2006/relationships/image" Target="media/image413.wmf"/><Relationship Id="rId476" Type="http://schemas.openxmlformats.org/officeDocument/2006/relationships/image" Target="media/image452.wmf"/><Relationship Id="rId33" Type="http://schemas.openxmlformats.org/officeDocument/2006/relationships/image" Target="media/image25.wmf"/><Relationship Id="rId129" Type="http://schemas.openxmlformats.org/officeDocument/2006/relationships/image" Target="media/image117.wmf"/><Relationship Id="rId280" Type="http://schemas.openxmlformats.org/officeDocument/2006/relationships/image" Target="media/image267.wmf"/><Relationship Id="rId336" Type="http://schemas.openxmlformats.org/officeDocument/2006/relationships/image" Target="media/image319.wmf"/><Relationship Id="rId75" Type="http://schemas.openxmlformats.org/officeDocument/2006/relationships/image" Target="media/image65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1.wmf"/><Relationship Id="rId403" Type="http://schemas.openxmlformats.org/officeDocument/2006/relationships/image" Target="media/image385.wmf"/><Relationship Id="rId6" Type="http://schemas.openxmlformats.org/officeDocument/2006/relationships/hyperlink" Target="consultantplus://offline/ref=C4F93BAC47CDDAF7701ADA9F2BD77A806EC4D160336EF7C32FC94E2A4BFF0C2D1051B823D6B9BAE54Bs5F" TargetMode="External"/><Relationship Id="rId238" Type="http://schemas.openxmlformats.org/officeDocument/2006/relationships/image" Target="media/image226.wmf"/><Relationship Id="rId445" Type="http://schemas.openxmlformats.org/officeDocument/2006/relationships/image" Target="media/image424.wmf"/><Relationship Id="rId487" Type="http://schemas.openxmlformats.org/officeDocument/2006/relationships/hyperlink" Target="consultantplus://offline/ref=C4F93BAC47CDDAF7701ADA9F2BD77A806EC5DE6C3262F7C32FC94E2A4BFF0C2D1051B823D6B9B8E54Bs9F" TargetMode="External"/><Relationship Id="rId291" Type="http://schemas.openxmlformats.org/officeDocument/2006/relationships/image" Target="media/image277.wmf"/><Relationship Id="rId305" Type="http://schemas.openxmlformats.org/officeDocument/2006/relationships/image" Target="media/image290.wmf"/><Relationship Id="rId347" Type="http://schemas.openxmlformats.org/officeDocument/2006/relationships/image" Target="media/image330.wmf"/><Relationship Id="rId44" Type="http://schemas.openxmlformats.org/officeDocument/2006/relationships/image" Target="media/image36.wmf"/><Relationship Id="rId86" Type="http://schemas.openxmlformats.org/officeDocument/2006/relationships/image" Target="media/image76.wmf"/><Relationship Id="rId151" Type="http://schemas.openxmlformats.org/officeDocument/2006/relationships/image" Target="media/image139.wmf"/><Relationship Id="rId389" Type="http://schemas.openxmlformats.org/officeDocument/2006/relationships/image" Target="media/image371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49" Type="http://schemas.openxmlformats.org/officeDocument/2006/relationships/image" Target="media/image237.wmf"/><Relationship Id="rId414" Type="http://schemas.openxmlformats.org/officeDocument/2006/relationships/image" Target="media/image394.wmf"/><Relationship Id="rId456" Type="http://schemas.openxmlformats.org/officeDocument/2006/relationships/image" Target="media/image435.wmf"/><Relationship Id="rId13" Type="http://schemas.openxmlformats.org/officeDocument/2006/relationships/image" Target="media/image5.wmf"/><Relationship Id="rId109" Type="http://schemas.openxmlformats.org/officeDocument/2006/relationships/image" Target="media/image99.wmf"/><Relationship Id="rId260" Type="http://schemas.openxmlformats.org/officeDocument/2006/relationships/hyperlink" Target="consultantplus://offline/ref=C4F93BAC47CDDAF7701ADA9F2BD77A806EC2DE683464F7C32FC94E2A4BFF0C2D1051B823D6B9BAE54Bs4F" TargetMode="External"/><Relationship Id="rId316" Type="http://schemas.openxmlformats.org/officeDocument/2006/relationships/image" Target="media/image301.wmf"/><Relationship Id="rId55" Type="http://schemas.openxmlformats.org/officeDocument/2006/relationships/image" Target="media/image47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358" Type="http://schemas.openxmlformats.org/officeDocument/2006/relationships/image" Target="media/image341.wmf"/><Relationship Id="rId162" Type="http://schemas.openxmlformats.org/officeDocument/2006/relationships/image" Target="media/image150.wmf"/><Relationship Id="rId218" Type="http://schemas.openxmlformats.org/officeDocument/2006/relationships/image" Target="media/image206.wmf"/><Relationship Id="rId425" Type="http://schemas.openxmlformats.org/officeDocument/2006/relationships/image" Target="media/image404.wmf"/><Relationship Id="rId467" Type="http://schemas.openxmlformats.org/officeDocument/2006/relationships/image" Target="media/image4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33</Pages>
  <Words>8840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30</cp:revision>
  <cp:lastPrinted>2017-01-11T08:18:00Z</cp:lastPrinted>
  <dcterms:created xsi:type="dcterms:W3CDTF">2016-01-19T02:28:00Z</dcterms:created>
  <dcterms:modified xsi:type="dcterms:W3CDTF">2017-01-16T02:55:00Z</dcterms:modified>
</cp:coreProperties>
</file>