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54" w:rsidRPr="007C5B69" w:rsidRDefault="008E7E54" w:rsidP="00310918">
      <w:pPr>
        <w:tabs>
          <w:tab w:val="left" w:pos="73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7C5B69">
        <w:rPr>
          <w:rFonts w:ascii="Arial" w:hAnsi="Arial" w:cs="Arial"/>
          <w:b/>
          <w:sz w:val="24"/>
          <w:szCs w:val="24"/>
          <w:lang w:eastAsia="ru-RU"/>
        </w:rPr>
        <w:t>БОЛЬШЕКОСУЛЬСКИЙ СЕЛЬСКИЙ СОВЕТ ДЕПУТАТОВ</w:t>
      </w:r>
    </w:p>
    <w:p w:rsidR="008E7E54" w:rsidRPr="007C5B69" w:rsidRDefault="008E7E54" w:rsidP="00310918">
      <w:pPr>
        <w:tabs>
          <w:tab w:val="center" w:pos="4816"/>
          <w:tab w:val="left" w:pos="7305"/>
          <w:tab w:val="left" w:pos="86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C5B69">
        <w:rPr>
          <w:rFonts w:ascii="Arial" w:hAnsi="Arial" w:cs="Arial"/>
          <w:b/>
          <w:sz w:val="24"/>
          <w:szCs w:val="24"/>
          <w:lang w:eastAsia="ru-RU"/>
        </w:rPr>
        <w:t>БОГОТОЛЬСКОГО  РАЙОНА</w:t>
      </w:r>
    </w:p>
    <w:p w:rsidR="008E7E54" w:rsidRPr="007C5B69" w:rsidRDefault="008E7E54" w:rsidP="00310918">
      <w:pPr>
        <w:tabs>
          <w:tab w:val="center" w:pos="4816"/>
          <w:tab w:val="left" w:pos="7305"/>
          <w:tab w:val="left" w:pos="86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C5B69">
        <w:rPr>
          <w:rFonts w:ascii="Arial" w:hAnsi="Arial" w:cs="Arial"/>
          <w:b/>
          <w:sz w:val="24"/>
          <w:szCs w:val="24"/>
          <w:lang w:eastAsia="ru-RU"/>
        </w:rPr>
        <w:t>КРАСНОЯРСКОГО  КРАЯ</w:t>
      </w:r>
    </w:p>
    <w:p w:rsidR="008E7E54" w:rsidRPr="007C5B69" w:rsidRDefault="008E7E54" w:rsidP="00921BCE">
      <w:pPr>
        <w:tabs>
          <w:tab w:val="center" w:pos="4816"/>
          <w:tab w:val="left" w:pos="7305"/>
          <w:tab w:val="left" w:pos="86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C5B69"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8E7E54" w:rsidRPr="007C5B69" w:rsidRDefault="008E7E54" w:rsidP="00820538">
      <w:pPr>
        <w:tabs>
          <w:tab w:val="left" w:pos="730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E7E54" w:rsidRPr="007C5B69" w:rsidRDefault="008E7E54" w:rsidP="00310918">
      <w:pPr>
        <w:tabs>
          <w:tab w:val="left" w:pos="730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87F32">
        <w:rPr>
          <w:rFonts w:ascii="Arial" w:hAnsi="Arial" w:cs="Arial"/>
          <w:b/>
          <w:sz w:val="24"/>
          <w:szCs w:val="24"/>
          <w:lang w:eastAsia="ru-RU"/>
        </w:rPr>
        <w:t>«10</w:t>
      </w:r>
      <w:r>
        <w:rPr>
          <w:rFonts w:ascii="Arial" w:hAnsi="Arial" w:cs="Arial"/>
          <w:b/>
          <w:sz w:val="24"/>
          <w:szCs w:val="24"/>
          <w:lang w:eastAsia="ru-RU"/>
        </w:rPr>
        <w:t>» мая</w:t>
      </w:r>
      <w:r w:rsidRPr="00CA6DAF">
        <w:rPr>
          <w:rFonts w:ascii="Arial" w:hAnsi="Arial" w:cs="Arial"/>
          <w:b/>
          <w:sz w:val="24"/>
          <w:szCs w:val="24"/>
          <w:lang w:eastAsia="ru-RU"/>
        </w:rPr>
        <w:t xml:space="preserve"> 2016года          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           </w:t>
      </w:r>
      <w:r w:rsidRPr="00CA6DAF">
        <w:rPr>
          <w:rFonts w:ascii="Arial" w:hAnsi="Arial" w:cs="Arial"/>
          <w:b/>
          <w:sz w:val="24"/>
          <w:szCs w:val="24"/>
          <w:lang w:eastAsia="ru-RU"/>
        </w:rPr>
        <w:t xml:space="preserve">с. Большая Косуль                              № </w:t>
      </w:r>
      <w:r>
        <w:rPr>
          <w:rFonts w:ascii="Arial" w:hAnsi="Arial" w:cs="Arial"/>
          <w:b/>
          <w:sz w:val="24"/>
          <w:szCs w:val="24"/>
          <w:lang w:eastAsia="ru-RU"/>
        </w:rPr>
        <w:t>17 – 79</w:t>
      </w:r>
    </w:p>
    <w:p w:rsidR="008E7E54" w:rsidRPr="007C5B69" w:rsidRDefault="008E7E54" w:rsidP="00820538">
      <w:pPr>
        <w:tabs>
          <w:tab w:val="left" w:pos="7305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8E7E54" w:rsidRPr="007C5B69" w:rsidRDefault="008E7E54" w:rsidP="00820538">
      <w:pPr>
        <w:tabs>
          <w:tab w:val="left" w:pos="2145"/>
          <w:tab w:val="left" w:pos="730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E7E54" w:rsidRPr="005E080F" w:rsidRDefault="008E7E54" w:rsidP="00921BCE">
      <w:pPr>
        <w:tabs>
          <w:tab w:val="left" w:pos="2145"/>
          <w:tab w:val="left" w:pos="73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6"/>
          <w:szCs w:val="26"/>
        </w:rPr>
        <w:t>О внесении изменений в Решение Большекосульского сельского Совета депутатов от</w:t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b/>
          <w:sz w:val="26"/>
          <w:szCs w:val="26"/>
        </w:rPr>
        <w:t xml:space="preserve">15.12.2016г. № 14-64 </w:t>
      </w:r>
      <w:r w:rsidRPr="005E080F">
        <w:rPr>
          <w:rFonts w:ascii="Arial" w:hAnsi="Arial" w:cs="Arial"/>
          <w:b/>
          <w:sz w:val="24"/>
          <w:szCs w:val="24"/>
          <w:lang w:eastAsia="ru-RU"/>
        </w:rPr>
        <w:t>«О введении земельного налога в Большекосульском сельсовете»</w:t>
      </w:r>
    </w:p>
    <w:p w:rsidR="008E7E54" w:rsidRPr="007C5B69" w:rsidRDefault="008E7E54" w:rsidP="008205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E7E54" w:rsidRPr="007C5B69" w:rsidRDefault="008E7E54" w:rsidP="008205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 xml:space="preserve">В </w:t>
      </w:r>
      <w:r>
        <w:rPr>
          <w:rFonts w:ascii="Arial" w:hAnsi="Arial" w:cs="Arial"/>
          <w:sz w:val="24"/>
          <w:szCs w:val="24"/>
          <w:lang w:eastAsia="ru-RU"/>
        </w:rPr>
        <w:t xml:space="preserve">соответствии  с  пунктом 2  статьи  387  главы  31  «Земельный налог»  части второй Налогового кодекса  Российской Федерации,  пунктом 4  статьи 5 части первой Налогового  кодекса  Российской  Федерации, в соответствии  с  Федерального законом  № 229 – ФЗ от  27.07.2010, на основании  </w:t>
      </w:r>
      <w:r w:rsidRPr="007C5B69">
        <w:rPr>
          <w:rFonts w:ascii="Arial" w:hAnsi="Arial" w:cs="Arial"/>
          <w:sz w:val="24"/>
          <w:szCs w:val="24"/>
          <w:lang w:eastAsia="ru-RU"/>
        </w:rPr>
        <w:t xml:space="preserve"> Уставом Большекосулького  сельсовета Большекосульский сельский Совет депутатов РЕШИЛ:</w:t>
      </w:r>
    </w:p>
    <w:p w:rsidR="008E7E54" w:rsidRPr="007C5B69" w:rsidRDefault="008E7E54" w:rsidP="008205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E7E54" w:rsidRPr="00F94DDF" w:rsidRDefault="008E7E54" w:rsidP="00D94729">
      <w:pPr>
        <w:tabs>
          <w:tab w:val="left" w:pos="1005"/>
          <w:tab w:val="left" w:pos="7305"/>
        </w:tabs>
        <w:spacing w:after="0" w:line="30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Pr="00575B32"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F94DDF">
        <w:rPr>
          <w:rFonts w:ascii="Arial" w:hAnsi="Arial" w:cs="Arial"/>
          <w:sz w:val="24"/>
          <w:szCs w:val="24"/>
          <w:lang w:eastAsia="ru-RU"/>
        </w:rPr>
        <w:t>Ввести в Решения  Большекосульского сельского Совета депутатов от 15.12.2017 № 14 – 64  «О введении   земельного  налога в Большекосульском сельсовете» следующие изменения.</w:t>
      </w:r>
    </w:p>
    <w:p w:rsidR="008E7E54" w:rsidRPr="00F94DDF" w:rsidRDefault="008E7E54" w:rsidP="00D94729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DD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94DD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F94DDF">
        <w:rPr>
          <w:rFonts w:ascii="Arial" w:hAnsi="Arial" w:cs="Arial"/>
          <w:sz w:val="24"/>
          <w:szCs w:val="24"/>
        </w:rPr>
        <w:t xml:space="preserve"> 1.1 Пункт 5 Решения изложить в следующей редакции:</w:t>
      </w:r>
    </w:p>
    <w:p w:rsidR="008E7E54" w:rsidRDefault="008E7E54" w:rsidP="00D94729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DDF">
        <w:rPr>
          <w:rFonts w:ascii="Arial" w:hAnsi="Arial" w:cs="Arial"/>
          <w:sz w:val="24"/>
          <w:szCs w:val="24"/>
        </w:rPr>
        <w:t>«5. Решение вступает в силу  не ранее 1 января года,  следующего за годом их принятия, но не ранее одного месяца со  дня их  официального опубликования.»;</w:t>
      </w:r>
    </w:p>
    <w:p w:rsidR="008E7E54" w:rsidRDefault="008E7E54" w:rsidP="00D94729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F94DDF">
        <w:rPr>
          <w:rFonts w:ascii="Arial" w:hAnsi="Arial" w:cs="Arial"/>
          <w:sz w:val="24"/>
          <w:szCs w:val="24"/>
        </w:rPr>
        <w:t xml:space="preserve">1.2.   Пункт 4 Приложения дополнить абзацем следующего содержания: </w:t>
      </w:r>
    </w:p>
    <w:p w:rsidR="008E7E54" w:rsidRPr="00F94DDF" w:rsidRDefault="008E7E54" w:rsidP="00D94729">
      <w:pPr>
        <w:tabs>
          <w:tab w:val="left" w:pos="1005"/>
          <w:tab w:val="left" w:pos="7305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F94D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F94DDF">
        <w:rPr>
          <w:rFonts w:ascii="Arial" w:hAnsi="Arial" w:cs="Arial"/>
          <w:sz w:val="24"/>
          <w:szCs w:val="24"/>
        </w:rPr>
        <w:t>Для подтверждения права на освобождение от уплаты земельного налога, предоставление льгот по уплате земельного налога в соответствии с настоящим решением, налогоплательщики подают в налоговый орган заявление с приложением подтверждающих документов.»;</w:t>
      </w:r>
    </w:p>
    <w:p w:rsidR="008E7E54" w:rsidRPr="00F94DDF" w:rsidRDefault="008E7E54" w:rsidP="00D94729">
      <w:pPr>
        <w:tabs>
          <w:tab w:val="left" w:pos="1005"/>
          <w:tab w:val="left" w:pos="7305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94D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Pr="00F94DDF">
        <w:rPr>
          <w:rFonts w:ascii="Arial" w:hAnsi="Arial" w:cs="Arial"/>
          <w:sz w:val="24"/>
          <w:szCs w:val="24"/>
        </w:rPr>
        <w:t>1.3. Пункт 5 Приложения дополнить абзацам следующего содержания:</w:t>
      </w:r>
    </w:p>
    <w:p w:rsidR="008E7E54" w:rsidRPr="00F94DDF" w:rsidRDefault="008E7E54" w:rsidP="00D94729">
      <w:pPr>
        <w:tabs>
          <w:tab w:val="left" w:pos="1005"/>
          <w:tab w:val="left" w:pos="7305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F94DDF">
        <w:rPr>
          <w:rFonts w:ascii="Arial" w:hAnsi="Arial" w:cs="Arial"/>
          <w:sz w:val="24"/>
          <w:szCs w:val="24"/>
        </w:rPr>
        <w:t xml:space="preserve">  «Уменьшения налоговой базы на необлагаемую налогом сумму производится на основании документов, подтверждающих право на уменьшение налоговой базы, предоставляемых налогоплательщиком в налоговым орган.».</w:t>
      </w:r>
    </w:p>
    <w:p w:rsidR="008E7E54" w:rsidRPr="002F76D4" w:rsidRDefault="008E7E54" w:rsidP="00D94729">
      <w:pPr>
        <w:tabs>
          <w:tab w:val="left" w:pos="7305"/>
        </w:tabs>
        <w:spacing w:after="0" w:line="30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2</w:t>
      </w:r>
      <w:r w:rsidRPr="007C5B69">
        <w:rPr>
          <w:rFonts w:ascii="Arial" w:hAnsi="Arial" w:cs="Arial"/>
          <w:sz w:val="24"/>
          <w:szCs w:val="24"/>
          <w:lang w:eastAsia="ru-RU"/>
        </w:rPr>
        <w:t xml:space="preserve">.  </w:t>
      </w:r>
      <w:r w:rsidRPr="007C5B69">
        <w:rPr>
          <w:rFonts w:ascii="Arial" w:hAnsi="Arial" w:cs="Arial"/>
          <w:sz w:val="24"/>
          <w:szCs w:val="24"/>
        </w:rPr>
        <w:t>Контроль за исполнением настоящего Решения  возложить на постоянную  комиссию по экономике и финансовым вопросам (председатель Г.И. Семашко)</w:t>
      </w:r>
    </w:p>
    <w:p w:rsidR="008E7E54" w:rsidRPr="007C5B69" w:rsidRDefault="008E7E54" w:rsidP="00D94729">
      <w:pPr>
        <w:pStyle w:val="30"/>
        <w:shd w:val="clear" w:color="auto" w:fill="auto"/>
        <w:tabs>
          <w:tab w:val="left" w:pos="1140"/>
        </w:tabs>
        <w:spacing w:after="0" w:line="317" w:lineRule="exact"/>
        <w:ind w:right="201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  <w:lang w:eastAsia="ru-RU"/>
        </w:rPr>
        <w:t xml:space="preserve">             3</w:t>
      </w:r>
      <w:r w:rsidRPr="007C5B69">
        <w:rPr>
          <w:rFonts w:ascii="Arial" w:hAnsi="Arial" w:cs="Arial"/>
          <w:i w:val="0"/>
          <w:sz w:val="24"/>
          <w:szCs w:val="24"/>
          <w:lang w:eastAsia="ru-RU"/>
        </w:rPr>
        <w:t xml:space="preserve">. </w:t>
      </w:r>
      <w:r w:rsidRPr="007C5B69">
        <w:rPr>
          <w:rFonts w:ascii="Arial" w:hAnsi="Arial" w:cs="Arial"/>
          <w:i w:val="0"/>
          <w:sz w:val="24"/>
          <w:szCs w:val="24"/>
        </w:rPr>
        <w:t xml:space="preserve"> Опубликованию Решение  в общественно-политической газете «Земля боготольская» и размещается на официальном сайте администрации Боготольского района  в сети «Интернет» </w:t>
      </w:r>
      <w:hyperlink r:id="rId4" w:history="1">
        <w:r w:rsidRPr="00796528">
          <w:rPr>
            <w:rStyle w:val="Hyperlink"/>
            <w:rFonts w:ascii="Arial" w:hAnsi="Arial" w:cs="Arial"/>
            <w:i w:val="0"/>
            <w:sz w:val="24"/>
            <w:szCs w:val="24"/>
            <w:lang w:val="en-US"/>
          </w:rPr>
          <w:t>www</w:t>
        </w:r>
        <w:r w:rsidRPr="00796528">
          <w:rPr>
            <w:rStyle w:val="Hyperlink"/>
            <w:rFonts w:ascii="Arial" w:hAnsi="Arial" w:cs="Arial"/>
            <w:i w:val="0"/>
            <w:sz w:val="24"/>
            <w:szCs w:val="24"/>
          </w:rPr>
          <w:t>.</w:t>
        </w:r>
        <w:r w:rsidRPr="00796528">
          <w:rPr>
            <w:rStyle w:val="Hyperlink"/>
            <w:rFonts w:ascii="Arial" w:hAnsi="Arial" w:cs="Arial"/>
            <w:i w:val="0"/>
            <w:sz w:val="24"/>
            <w:szCs w:val="24"/>
            <w:lang w:val="en-US"/>
          </w:rPr>
          <w:t>bogotol</w:t>
        </w:r>
        <w:r w:rsidRPr="00796528">
          <w:rPr>
            <w:rStyle w:val="Hyperlink"/>
            <w:rFonts w:ascii="Arial" w:hAnsi="Arial" w:cs="Arial"/>
            <w:i w:val="0"/>
            <w:sz w:val="24"/>
            <w:szCs w:val="24"/>
          </w:rPr>
          <w:t>-</w:t>
        </w:r>
        <w:r w:rsidRPr="00796528">
          <w:rPr>
            <w:rStyle w:val="Hyperlink"/>
            <w:rFonts w:ascii="Arial" w:hAnsi="Arial" w:cs="Arial"/>
            <w:i w:val="0"/>
            <w:sz w:val="24"/>
            <w:szCs w:val="24"/>
            <w:lang w:val="en-US"/>
          </w:rPr>
          <w:t>r</w:t>
        </w:r>
        <w:r w:rsidRPr="00796528">
          <w:rPr>
            <w:rStyle w:val="Hyperlink"/>
            <w:rFonts w:ascii="Arial" w:hAnsi="Arial" w:cs="Arial"/>
            <w:i w:val="0"/>
            <w:sz w:val="24"/>
            <w:szCs w:val="24"/>
          </w:rPr>
          <w:t>.</w:t>
        </w:r>
        <w:r w:rsidRPr="00796528">
          <w:rPr>
            <w:rStyle w:val="Hyperlink"/>
            <w:rFonts w:ascii="Arial" w:hAnsi="Arial" w:cs="Arial"/>
            <w:i w:val="0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i w:val="0"/>
          <w:sz w:val="24"/>
          <w:szCs w:val="24"/>
        </w:rPr>
        <w:t xml:space="preserve"> на странице Большекосульского сельсовета.</w:t>
      </w:r>
    </w:p>
    <w:p w:rsidR="008E7E54" w:rsidRDefault="008E7E54" w:rsidP="00D94729">
      <w:pPr>
        <w:tabs>
          <w:tab w:val="left" w:pos="7305"/>
        </w:tabs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4</w:t>
      </w:r>
      <w:r w:rsidRPr="007C5B69">
        <w:rPr>
          <w:rFonts w:ascii="Arial" w:hAnsi="Arial" w:cs="Arial"/>
          <w:sz w:val="24"/>
          <w:szCs w:val="24"/>
          <w:lang w:eastAsia="ru-RU"/>
        </w:rPr>
        <w:t xml:space="preserve">.  </w:t>
      </w:r>
      <w:r w:rsidRPr="00575B32">
        <w:rPr>
          <w:rFonts w:ascii="Arial" w:hAnsi="Arial" w:cs="Arial"/>
          <w:sz w:val="24"/>
          <w:szCs w:val="24"/>
          <w:lang w:eastAsia="ru-RU"/>
        </w:rPr>
        <w:t xml:space="preserve">Настоящее  Решения  вступает  в силу  в </w:t>
      </w:r>
      <w:r>
        <w:rPr>
          <w:rFonts w:ascii="Arial" w:hAnsi="Arial" w:cs="Arial"/>
          <w:sz w:val="24"/>
          <w:szCs w:val="24"/>
          <w:lang w:eastAsia="ru-RU"/>
        </w:rPr>
        <w:t xml:space="preserve">день, следующий за днем его  </w:t>
      </w:r>
      <w:r w:rsidRPr="00575B32">
        <w:rPr>
          <w:rFonts w:ascii="Arial" w:hAnsi="Arial" w:cs="Arial"/>
          <w:sz w:val="24"/>
          <w:szCs w:val="24"/>
          <w:lang w:eastAsia="ru-RU"/>
        </w:rPr>
        <w:t xml:space="preserve"> официального  опубликования в</w:t>
      </w:r>
      <w:r>
        <w:rPr>
          <w:rFonts w:ascii="Arial" w:hAnsi="Arial" w:cs="Arial"/>
          <w:sz w:val="24"/>
          <w:szCs w:val="24"/>
          <w:lang w:eastAsia="ru-RU"/>
        </w:rPr>
        <w:t xml:space="preserve"> газете «Земля Боготольская».</w:t>
      </w:r>
    </w:p>
    <w:p w:rsidR="008E7E54" w:rsidRDefault="008E7E54" w:rsidP="00D94729">
      <w:pPr>
        <w:tabs>
          <w:tab w:val="left" w:pos="7305"/>
        </w:tabs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E7E54" w:rsidRPr="007C5B69" w:rsidRDefault="008E7E54" w:rsidP="00D94729">
      <w:pPr>
        <w:tabs>
          <w:tab w:val="left" w:pos="7305"/>
        </w:tabs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 xml:space="preserve">Председатель Большекосульского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</w:t>
      </w:r>
      <w:r w:rsidRPr="007C5B69">
        <w:rPr>
          <w:rFonts w:ascii="Arial" w:hAnsi="Arial" w:cs="Arial"/>
          <w:sz w:val="24"/>
          <w:szCs w:val="24"/>
          <w:lang w:eastAsia="ru-RU"/>
        </w:rPr>
        <w:t xml:space="preserve">  Глава </w:t>
      </w:r>
      <w:bookmarkStart w:id="1" w:name="_Hlk442445132"/>
      <w:r w:rsidRPr="007C5B69">
        <w:rPr>
          <w:rFonts w:ascii="Arial" w:hAnsi="Arial" w:cs="Arial"/>
          <w:sz w:val="24"/>
          <w:szCs w:val="24"/>
          <w:lang w:eastAsia="ru-RU"/>
        </w:rPr>
        <w:t xml:space="preserve">сельсовета     </w:t>
      </w:r>
    </w:p>
    <w:p w:rsidR="008E7E54" w:rsidRPr="007C5B69" w:rsidRDefault="008E7E54" w:rsidP="00D94729">
      <w:pPr>
        <w:tabs>
          <w:tab w:val="left" w:pos="7305"/>
        </w:tabs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 xml:space="preserve">сельского </w:t>
      </w:r>
      <w:r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7C5B69">
        <w:rPr>
          <w:rFonts w:ascii="Arial" w:hAnsi="Arial" w:cs="Arial"/>
          <w:sz w:val="24"/>
          <w:szCs w:val="24"/>
          <w:lang w:eastAsia="ru-RU"/>
        </w:rPr>
        <w:t xml:space="preserve">Совета </w:t>
      </w: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7C5B69">
        <w:rPr>
          <w:rFonts w:ascii="Arial" w:hAnsi="Arial" w:cs="Arial"/>
          <w:sz w:val="24"/>
          <w:szCs w:val="24"/>
          <w:lang w:eastAsia="ru-RU"/>
        </w:rPr>
        <w:t xml:space="preserve">депутатов                                                                          </w:t>
      </w:r>
      <w:bookmarkEnd w:id="1"/>
    </w:p>
    <w:p w:rsidR="008E7E54" w:rsidRPr="007C5B69" w:rsidRDefault="008E7E54" w:rsidP="00D94729">
      <w:pPr>
        <w:tabs>
          <w:tab w:val="left" w:pos="7305"/>
        </w:tabs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 xml:space="preserve">___________  В. М. Сивцов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____________</w:t>
      </w:r>
      <w:r w:rsidRPr="007C5B69">
        <w:rPr>
          <w:rFonts w:ascii="Arial" w:hAnsi="Arial" w:cs="Arial"/>
          <w:sz w:val="24"/>
          <w:szCs w:val="24"/>
          <w:lang w:eastAsia="ru-RU"/>
        </w:rPr>
        <w:t>Т.Ф. Поторочина</w:t>
      </w:r>
    </w:p>
    <w:p w:rsidR="008E7E54" w:rsidRDefault="008E7E54" w:rsidP="00087F3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87F3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</w:p>
    <w:p w:rsidR="008E7E54" w:rsidRPr="00087F32" w:rsidRDefault="008E7E54" w:rsidP="00087F3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087F32">
        <w:rPr>
          <w:rFonts w:ascii="Arial" w:hAnsi="Arial" w:cs="Arial"/>
          <w:sz w:val="20"/>
          <w:szCs w:val="20"/>
          <w:lang w:eastAsia="ru-RU"/>
        </w:rPr>
        <w:t>Приложение</w:t>
      </w:r>
    </w:p>
    <w:p w:rsidR="008E7E54" w:rsidRPr="00087F32" w:rsidRDefault="008E7E54" w:rsidP="00087F3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087F32">
        <w:rPr>
          <w:rFonts w:ascii="Arial" w:hAnsi="Arial" w:cs="Arial"/>
          <w:sz w:val="20"/>
          <w:szCs w:val="20"/>
          <w:lang w:eastAsia="ru-RU"/>
        </w:rPr>
        <w:t xml:space="preserve"> к Решению Большекосульского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087F32">
        <w:rPr>
          <w:rFonts w:ascii="Arial" w:hAnsi="Arial" w:cs="Arial"/>
          <w:sz w:val="20"/>
          <w:szCs w:val="20"/>
          <w:lang w:eastAsia="ru-RU"/>
        </w:rPr>
        <w:t>сельского</w:t>
      </w:r>
    </w:p>
    <w:p w:rsidR="008E7E54" w:rsidRDefault="008E7E54" w:rsidP="00087F3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087F32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ru-RU"/>
        </w:rPr>
        <w:t xml:space="preserve">         </w:t>
      </w:r>
      <w:r w:rsidRPr="00087F32">
        <w:rPr>
          <w:rFonts w:ascii="Arial" w:hAnsi="Arial" w:cs="Arial"/>
          <w:sz w:val="20"/>
          <w:szCs w:val="20"/>
          <w:lang w:eastAsia="ru-RU"/>
        </w:rPr>
        <w:t xml:space="preserve"> Совета депутат</w:t>
      </w:r>
      <w:r>
        <w:rPr>
          <w:rFonts w:ascii="Arial" w:hAnsi="Arial" w:cs="Arial"/>
          <w:sz w:val="20"/>
          <w:szCs w:val="20"/>
          <w:lang w:eastAsia="ru-RU"/>
        </w:rPr>
        <w:t>ов   от  15.12.2016 №14-</w:t>
      </w:r>
      <w:r w:rsidRPr="00087F32">
        <w:rPr>
          <w:rFonts w:ascii="Arial" w:hAnsi="Arial" w:cs="Arial"/>
          <w:sz w:val="20"/>
          <w:szCs w:val="20"/>
          <w:lang w:eastAsia="ru-RU"/>
        </w:rPr>
        <w:t xml:space="preserve"> 64, от </w:t>
      </w:r>
      <w:r>
        <w:rPr>
          <w:rFonts w:ascii="Arial" w:hAnsi="Arial" w:cs="Arial"/>
          <w:sz w:val="20"/>
          <w:szCs w:val="20"/>
          <w:lang w:eastAsia="ru-RU"/>
        </w:rPr>
        <w:t xml:space="preserve">           </w:t>
      </w:r>
    </w:p>
    <w:p w:rsidR="008E7E54" w:rsidRPr="00087F32" w:rsidRDefault="008E7E54" w:rsidP="00087F3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087F32">
        <w:rPr>
          <w:rFonts w:ascii="Arial" w:hAnsi="Arial" w:cs="Arial"/>
          <w:sz w:val="20"/>
          <w:szCs w:val="20"/>
          <w:lang w:eastAsia="ru-RU"/>
        </w:rPr>
        <w:t xml:space="preserve">10.05.2017. № 17 – 79. </w:t>
      </w:r>
    </w:p>
    <w:p w:rsidR="008E7E54" w:rsidRPr="007C5B69" w:rsidRDefault="008E7E54" w:rsidP="0082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E7E54" w:rsidRPr="007C5B69" w:rsidRDefault="008E7E54" w:rsidP="0082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>1.  В вести на территории Большекосульского сельсовета земельный налог.</w:t>
      </w:r>
    </w:p>
    <w:p w:rsidR="008E7E54" w:rsidRPr="007C5B69" w:rsidRDefault="008E7E54" w:rsidP="0082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E7E54" w:rsidRPr="007C5B69" w:rsidRDefault="008E7E54" w:rsidP="0082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>2.  Установить следующие ставки земельного налога:</w:t>
      </w:r>
    </w:p>
    <w:p w:rsidR="008E7E54" w:rsidRPr="007C5B69" w:rsidRDefault="008E7E54" w:rsidP="0082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>2.1  в размере 0,12% в отношении земельных участков:</w:t>
      </w:r>
    </w:p>
    <w:p w:rsidR="008E7E54" w:rsidRPr="007C5B69" w:rsidRDefault="008E7E54" w:rsidP="0082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8E7E54" w:rsidRPr="007C5B69" w:rsidRDefault="008E7E54" w:rsidP="0082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>2.2.  в размере 0,3% в отношении земельных участков:</w:t>
      </w:r>
    </w:p>
    <w:p w:rsidR="008E7E54" w:rsidRPr="007C5B69" w:rsidRDefault="008E7E54" w:rsidP="0082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 для жилищного строительства;</w:t>
      </w:r>
    </w:p>
    <w:p w:rsidR="008E7E54" w:rsidRPr="007C5B69" w:rsidRDefault="008E7E54" w:rsidP="0082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E7E54" w:rsidRPr="007C5B69" w:rsidRDefault="008E7E54" w:rsidP="0082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FFFF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  <w:r w:rsidRPr="007C5B69">
        <w:rPr>
          <w:rFonts w:ascii="Arial" w:hAnsi="Arial" w:cs="Arial"/>
          <w:color w:val="FFFFFF"/>
          <w:sz w:val="24"/>
          <w:szCs w:val="24"/>
          <w:lang w:eastAsia="ru-RU"/>
        </w:rPr>
        <w:t>риобретенных (предос-     тавле-</w:t>
      </w:r>
    </w:p>
    <w:p w:rsidR="008E7E54" w:rsidRPr="007C5B69" w:rsidRDefault="008E7E54" w:rsidP="00820538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 xml:space="preserve"> 2.3.  в размере 1,5% в отношении прочих земельных участков.</w:t>
      </w:r>
    </w:p>
    <w:p w:rsidR="008E7E54" w:rsidRPr="007C5B69" w:rsidRDefault="008E7E54" w:rsidP="00820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>3.  Установить следующий порядок и сроки уплаты налога:</w:t>
      </w:r>
    </w:p>
    <w:p w:rsidR="008E7E54" w:rsidRPr="007C5B69" w:rsidRDefault="008E7E54" w:rsidP="008205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>3.1.  Налогоплательщики – организации уплачивают авансовые платежи по налогу уплачиваются не позднее последнего числа месяца, следующего за отчетным периодом; отчетными периодами признаются первый квартал, второй квартал и третий квартал календарного  года;</w:t>
      </w:r>
    </w:p>
    <w:p w:rsidR="008E7E54" w:rsidRPr="007C5B69" w:rsidRDefault="008E7E54" w:rsidP="008205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>налог подлежит уплате не позднее 10 февраля года, следующего за истекшим налоговым периодом.</w:t>
      </w:r>
    </w:p>
    <w:p w:rsidR="008E7E54" w:rsidRPr="007C5B69" w:rsidRDefault="008E7E54" w:rsidP="0082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3.2</w:t>
      </w:r>
      <w:r w:rsidRPr="007C5B69">
        <w:rPr>
          <w:rFonts w:ascii="Arial" w:hAnsi="Arial" w:cs="Arial"/>
          <w:sz w:val="24"/>
          <w:szCs w:val="24"/>
          <w:lang w:eastAsia="ru-RU"/>
        </w:rPr>
        <w:t>.  Организации – в отношении земельных участков, занятых государственными автомобильными дорогами общего пользования – освобождаются от налогообложения.</w:t>
      </w:r>
    </w:p>
    <w:p w:rsidR="008E7E54" w:rsidRPr="007C5B69" w:rsidRDefault="008E7E54" w:rsidP="00820538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4</w:t>
      </w:r>
      <w:r w:rsidRPr="007C5B69">
        <w:rPr>
          <w:rFonts w:ascii="Arial" w:hAnsi="Arial" w:cs="Arial"/>
          <w:sz w:val="24"/>
          <w:szCs w:val="24"/>
          <w:lang w:eastAsia="ru-RU"/>
        </w:rPr>
        <w:t>.  Освобождаются от налогообложения:</w:t>
      </w:r>
    </w:p>
    <w:p w:rsidR="008E7E54" w:rsidRPr="007C5B69" w:rsidRDefault="008E7E54" w:rsidP="00820538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4</w:t>
      </w:r>
      <w:r w:rsidRPr="007C5B69">
        <w:rPr>
          <w:rFonts w:ascii="Arial" w:hAnsi="Arial" w:cs="Arial"/>
          <w:sz w:val="24"/>
          <w:szCs w:val="24"/>
          <w:lang w:eastAsia="ru-RU"/>
        </w:rPr>
        <w:t>.1. органы  местного самоуправления в отношении земельных участков, предоставленных для обеспечения их деятельности;</w:t>
      </w:r>
    </w:p>
    <w:p w:rsidR="008E7E54" w:rsidRPr="007C5B69" w:rsidRDefault="008E7E54" w:rsidP="00820538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>-   государственные, муниципальные бюджетные, автономные и казенные учреждения культуры и искусства, образования, физической культуры и спорта, здравоохранения,  социального обеспечения (социального обслуживания, финансируемые из бюджетов  соответствующих уровней, в отношении земельных участков, используемых для обеспечения  их деятельности.</w:t>
      </w:r>
    </w:p>
    <w:p w:rsidR="008E7E54" w:rsidRDefault="008E7E54" w:rsidP="008205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-      </w:t>
      </w:r>
      <w:r w:rsidRPr="00F94DDF">
        <w:rPr>
          <w:rFonts w:ascii="Arial" w:hAnsi="Arial" w:cs="Arial"/>
          <w:sz w:val="24"/>
          <w:szCs w:val="24"/>
        </w:rPr>
        <w:t>Для подтверждения права на освобождение от уплаты земельного налога, предоставление льгот по уплате земельного налога в соответствии с настоящим решением, налогоплательщики подают в налоговый орган заявление с приложением подтверждающих документов</w:t>
      </w:r>
    </w:p>
    <w:p w:rsidR="008E7E54" w:rsidRPr="007C5B69" w:rsidRDefault="008E7E54" w:rsidP="008205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5</w:t>
      </w:r>
      <w:r w:rsidRPr="007C5B69">
        <w:rPr>
          <w:rFonts w:ascii="Arial" w:hAnsi="Arial" w:cs="Arial"/>
          <w:sz w:val="24"/>
          <w:szCs w:val="24"/>
          <w:lang w:eastAsia="ru-RU"/>
        </w:rPr>
        <w:t>.    Налоговая база уменьшается на не облагаемую налогом сумму в размере 10 000 рублей на одного налогоплательщика на территории Большекосульского сельсовета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налогоплательщиков.</w:t>
      </w:r>
    </w:p>
    <w:p w:rsidR="008E7E54" w:rsidRPr="007C5B69" w:rsidRDefault="008E7E54" w:rsidP="00820538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>- Герои Советского Союза, Герои Российской Федерации, полные кавалеры ордена Славы;</w:t>
      </w:r>
    </w:p>
    <w:p w:rsidR="008E7E54" w:rsidRPr="007C5B69" w:rsidRDefault="008E7E54" w:rsidP="00820538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 xml:space="preserve">- инвалидов  </w:t>
      </w:r>
      <w:r w:rsidRPr="007C5B69">
        <w:rPr>
          <w:rFonts w:ascii="Arial" w:hAnsi="Arial" w:cs="Arial"/>
          <w:sz w:val="24"/>
          <w:szCs w:val="24"/>
          <w:lang w:val="en-US" w:eastAsia="ru-RU"/>
        </w:rPr>
        <w:t>I</w:t>
      </w:r>
      <w:r w:rsidRPr="007C5B69">
        <w:rPr>
          <w:rFonts w:ascii="Arial" w:hAnsi="Arial" w:cs="Arial"/>
          <w:sz w:val="24"/>
          <w:szCs w:val="24"/>
          <w:lang w:eastAsia="ru-RU"/>
        </w:rPr>
        <w:t xml:space="preserve"> и  </w:t>
      </w:r>
      <w:r w:rsidRPr="007C5B69">
        <w:rPr>
          <w:rFonts w:ascii="Arial" w:hAnsi="Arial" w:cs="Arial"/>
          <w:sz w:val="24"/>
          <w:szCs w:val="24"/>
          <w:lang w:val="en-US" w:eastAsia="ru-RU"/>
        </w:rPr>
        <w:t>II</w:t>
      </w:r>
      <w:r w:rsidRPr="007C5B69">
        <w:rPr>
          <w:rFonts w:ascii="Arial" w:hAnsi="Arial" w:cs="Arial"/>
          <w:sz w:val="24"/>
          <w:szCs w:val="24"/>
          <w:lang w:eastAsia="ru-RU"/>
        </w:rPr>
        <w:t xml:space="preserve"> групп  инвалидности;</w:t>
      </w:r>
    </w:p>
    <w:p w:rsidR="008E7E54" w:rsidRPr="007C5B69" w:rsidRDefault="008E7E54" w:rsidP="00820538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>- инвалиды с  детства;</w:t>
      </w:r>
    </w:p>
    <w:p w:rsidR="008E7E54" w:rsidRPr="007C5B69" w:rsidRDefault="008E7E54" w:rsidP="00820538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>-  ветераны и инвалиды Великой Отечественной войны, а также ветераны и инвалиды боевых действий;</w:t>
      </w:r>
    </w:p>
    <w:p w:rsidR="008E7E54" w:rsidRPr="007C5B69" w:rsidRDefault="008E7E54" w:rsidP="00820538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>- 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 Маяк» и сбросов радиоактивных отходов в реку «Теча»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8E7E54" w:rsidRPr="007C5B69" w:rsidRDefault="008E7E54" w:rsidP="00820538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>-физические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E7E54" w:rsidRPr="007C5B69" w:rsidRDefault="008E7E54" w:rsidP="00820538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5B69">
        <w:rPr>
          <w:rFonts w:ascii="Arial" w:hAnsi="Arial" w:cs="Arial"/>
          <w:sz w:val="24"/>
          <w:szCs w:val="24"/>
          <w:lang w:eastAsia="ru-RU"/>
        </w:rPr>
        <w:t>- физические лица, получившие или перенесшие лучевую болезнь или  ставшие инвалидами в результате  испытаний, учений и иных работ, связанных с любыми видами ядерных установок, включая ядерное оружие и космическую технику.</w:t>
      </w:r>
    </w:p>
    <w:p w:rsidR="008E7E54" w:rsidRDefault="008E7E54" w:rsidP="00820538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-   </w:t>
      </w:r>
      <w:r w:rsidRPr="00F94DDF">
        <w:rPr>
          <w:rFonts w:ascii="Arial" w:hAnsi="Arial" w:cs="Arial"/>
          <w:sz w:val="24"/>
          <w:szCs w:val="24"/>
        </w:rPr>
        <w:t>Уменьшения налоговой базы на необлагаемую налогом сумму производится на основании документов, подтверждающих право на уменьшение налоговой базы, предоставляемых налогоплательщиком в налоговым орган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E7E54" w:rsidRPr="007C5B69" w:rsidRDefault="008E7E54" w:rsidP="00820538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6</w:t>
      </w:r>
      <w:r w:rsidRPr="007C5B69">
        <w:rPr>
          <w:rFonts w:ascii="Arial" w:hAnsi="Arial" w:cs="Arial"/>
          <w:sz w:val="24"/>
          <w:szCs w:val="24"/>
          <w:lang w:eastAsia="ru-RU"/>
        </w:rPr>
        <w:t>.   Органы местного самоуправления  в целях доведения до налогоплательщиков информации о кадастровом номере и кадастровой стоимости земельных участков, подлежащих налогообложению, по состоянию на 1 января текущего года, публикуют предоставленные в срок до 1 февраля Управлением Федерального агентства кадастра объектов недвижимости по Красноярскому краю данные о кадастровом номере и кадастровой стоимости земельных участков, расположенных на территории Большекосульского сельсовета, в газете «Земля боготольская»  не позднее 1 марта текущего года.</w:t>
      </w:r>
    </w:p>
    <w:p w:rsidR="008E7E54" w:rsidRPr="007C5B69" w:rsidRDefault="008E7E54" w:rsidP="00820538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E7E54" w:rsidRPr="007C5B69" w:rsidRDefault="008E7E54" w:rsidP="00820538">
      <w:pPr>
        <w:tabs>
          <w:tab w:val="left" w:pos="73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7E54" w:rsidRPr="00820538" w:rsidRDefault="008E7E54">
      <w:pPr>
        <w:rPr>
          <w:rFonts w:ascii="Arial" w:hAnsi="Arial" w:cs="Arial"/>
          <w:sz w:val="24"/>
          <w:szCs w:val="24"/>
        </w:rPr>
      </w:pPr>
    </w:p>
    <w:sectPr w:rsidR="008E7E54" w:rsidRPr="00820538" w:rsidSect="0060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936"/>
    <w:rsid w:val="00056343"/>
    <w:rsid w:val="00087F32"/>
    <w:rsid w:val="001D12E9"/>
    <w:rsid w:val="002F597F"/>
    <w:rsid w:val="002F76D4"/>
    <w:rsid w:val="00310918"/>
    <w:rsid w:val="00575B32"/>
    <w:rsid w:val="00590003"/>
    <w:rsid w:val="005B482B"/>
    <w:rsid w:val="005E080F"/>
    <w:rsid w:val="006075A6"/>
    <w:rsid w:val="0074163B"/>
    <w:rsid w:val="00754CB6"/>
    <w:rsid w:val="00796528"/>
    <w:rsid w:val="007C5B69"/>
    <w:rsid w:val="00820538"/>
    <w:rsid w:val="00840936"/>
    <w:rsid w:val="008E7E54"/>
    <w:rsid w:val="00921BCE"/>
    <w:rsid w:val="009D552C"/>
    <w:rsid w:val="00A7253D"/>
    <w:rsid w:val="00AF09F4"/>
    <w:rsid w:val="00C10832"/>
    <w:rsid w:val="00CA6DAF"/>
    <w:rsid w:val="00D0177D"/>
    <w:rsid w:val="00D94729"/>
    <w:rsid w:val="00F94DDF"/>
    <w:rsid w:val="00FF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uiPriority w:val="99"/>
    <w:locked/>
    <w:rsid w:val="00820538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820538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82053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1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2E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598</TotalTime>
  <Pages>3</Pages>
  <Words>1235</Words>
  <Characters>7045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2017-05-12T04:12:00Z</cp:lastPrinted>
  <dcterms:created xsi:type="dcterms:W3CDTF">2016-12-02T08:41:00Z</dcterms:created>
  <dcterms:modified xsi:type="dcterms:W3CDTF">2017-05-12T04:12:00Z</dcterms:modified>
</cp:coreProperties>
</file>