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E" w:rsidRPr="000338AD" w:rsidRDefault="0030290E" w:rsidP="00306AE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Pr="00AA7BD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Без короны" style="width:43.5pt;height:51.75pt;visibility:visible">
            <v:imagedata r:id="rId6" o:title="" gain="2.5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</w:t>
      </w:r>
    </w:p>
    <w:p w:rsidR="0030290E" w:rsidRDefault="0030290E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Юрьевского сельсовета</w:t>
      </w:r>
    </w:p>
    <w:p w:rsidR="0030290E" w:rsidRPr="000338AD" w:rsidRDefault="0030290E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30290E" w:rsidRPr="000338AD" w:rsidRDefault="0030290E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30290E" w:rsidRPr="000338AD" w:rsidRDefault="0030290E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0338AD" w:rsidRDefault="0030290E" w:rsidP="00306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0290E" w:rsidRPr="000338AD" w:rsidRDefault="0030290E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290E" w:rsidRDefault="0030290E" w:rsidP="00496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16.10. </w:t>
      </w:r>
      <w:smartTag w:uri="urn:schemas-microsoft-com:office:smarttags" w:element="metricconverter">
        <w:smartTagPr>
          <w:attr w:name="ProductID" w:val="2014 г"/>
        </w:smartTagPr>
        <w:r w:rsidRPr="000338AD">
          <w:rPr>
            <w:rFonts w:ascii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с.Юрьевка</w:t>
      </w:r>
      <w:r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№ 25-</w:t>
      </w:r>
      <w:r w:rsidRPr="000338AD">
        <w:rPr>
          <w:rFonts w:ascii="Times New Roman" w:hAnsi="Times New Roman" w:cs="Times New Roman"/>
          <w:sz w:val="28"/>
          <w:szCs w:val="28"/>
          <w:lang w:eastAsia="ru-RU"/>
        </w:rPr>
        <w:t>п</w:t>
      </w:r>
    </w:p>
    <w:p w:rsidR="0030290E" w:rsidRDefault="0030290E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0338AD" w:rsidRDefault="0030290E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5C6BE4" w:rsidRDefault="0030290E" w:rsidP="00C35B3D">
      <w:pPr>
        <w:pStyle w:val="ConsPlusTitle"/>
        <w:jc w:val="both"/>
        <w:rPr>
          <w:b w:val="0"/>
          <w:bCs w:val="0"/>
          <w:spacing w:val="-2"/>
          <w:sz w:val="28"/>
          <w:szCs w:val="28"/>
        </w:rPr>
      </w:pPr>
      <w:r w:rsidRPr="00057143">
        <w:rPr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b w:val="0"/>
          <w:bCs w:val="0"/>
          <w:sz w:val="28"/>
          <w:szCs w:val="28"/>
        </w:rPr>
        <w:t xml:space="preserve"> от 23.05.2012  № 20-п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культуры»</w:t>
      </w:r>
    </w:p>
    <w:p w:rsidR="0030290E" w:rsidRPr="006E05A9" w:rsidRDefault="0030290E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0290E" w:rsidRPr="00C35B3D" w:rsidRDefault="0030290E" w:rsidP="00C35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12 Трудового кодекса Российской Федерации, 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Красноярского края от 08.12.2009  №136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Юрьевского сельского Совета депутатов от 17.05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2 № 23-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системах оплаты труда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муниципальных 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Юрьевского сельсовета»,  руководствуясь Уставом Юрьевского сельсовета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</w:t>
      </w:r>
    </w:p>
    <w:p w:rsidR="0030290E" w:rsidRPr="00C35B3D" w:rsidRDefault="0030290E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0290E" w:rsidRDefault="0030290E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>1. Внести в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ановление  администрации Юрьевского сельсовета от 23.05.2012 №20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Pr="00D47F33">
        <w:rPr>
          <w:rFonts w:ascii="Times New Roman" w:hAnsi="Times New Roman" w:cs="Times New Roman"/>
          <w:sz w:val="28"/>
          <w:szCs w:val="28"/>
          <w:lang w:eastAsia="ru-RU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</w:t>
      </w:r>
      <w:r w:rsidRPr="00C35B3D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  <w:bookmarkStart w:id="0" w:name="_GoBack"/>
      <w:bookmarkEnd w:id="0"/>
    </w:p>
    <w:p w:rsidR="0030290E" w:rsidRDefault="0030290E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30290E" w:rsidRPr="00C35B3D" w:rsidRDefault="0030290E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разделе 1 п.2.4. абзац первый исключить;</w:t>
      </w:r>
    </w:p>
    <w:p w:rsidR="0030290E" w:rsidRPr="007066DA" w:rsidRDefault="0030290E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пункт 1.1. </w:t>
      </w: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2.  Опубликовать настоящее Постановление 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газете « Земля боготольская»</w:t>
      </w: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7" w:history="1">
        <w:r w:rsidRPr="00714A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14A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4.   Возложить контроль за исполнением Постановления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главного бухгалтера Сидоренко</w:t>
      </w: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 Г.А..</w:t>
      </w: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и распространяется на правоотношения, возникшие с 1 октября  2014  года.</w:t>
      </w: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14A20" w:rsidRDefault="0030290E" w:rsidP="0071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A2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Юрьевского сельсовета:                                                         А.В.Белов.</w:t>
      </w: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Pr="007066DA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Default="0030290E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90E" w:rsidRDefault="0030290E" w:rsidP="0031099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</w:pPr>
    </w:p>
    <w:p w:rsidR="0030290E" w:rsidRDefault="0030290E"/>
    <w:p w:rsidR="0030290E" w:rsidRDefault="0030290E"/>
    <w:sectPr w:rsidR="0030290E" w:rsidSect="000D3EA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0E" w:rsidRDefault="0030290E" w:rsidP="000338AD">
      <w:pPr>
        <w:spacing w:after="0" w:line="240" w:lineRule="auto"/>
      </w:pPr>
      <w:r>
        <w:separator/>
      </w:r>
    </w:p>
  </w:endnote>
  <w:endnote w:type="continuationSeparator" w:id="1">
    <w:p w:rsidR="0030290E" w:rsidRDefault="0030290E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0E" w:rsidRDefault="0030290E" w:rsidP="000338AD">
      <w:pPr>
        <w:spacing w:after="0" w:line="240" w:lineRule="auto"/>
      </w:pPr>
      <w:r>
        <w:separator/>
      </w:r>
    </w:p>
  </w:footnote>
  <w:footnote w:type="continuationSeparator" w:id="1">
    <w:p w:rsidR="0030290E" w:rsidRDefault="0030290E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0E" w:rsidRDefault="0030290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0290E" w:rsidRDefault="003029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BB4"/>
    <w:rsid w:val="00006A7B"/>
    <w:rsid w:val="0001420C"/>
    <w:rsid w:val="00014319"/>
    <w:rsid w:val="0002467E"/>
    <w:rsid w:val="000246F1"/>
    <w:rsid w:val="00027114"/>
    <w:rsid w:val="000338AD"/>
    <w:rsid w:val="00034FA2"/>
    <w:rsid w:val="000350F3"/>
    <w:rsid w:val="00041E3F"/>
    <w:rsid w:val="000446A3"/>
    <w:rsid w:val="0004525C"/>
    <w:rsid w:val="0005067C"/>
    <w:rsid w:val="000529BD"/>
    <w:rsid w:val="00052BFC"/>
    <w:rsid w:val="00055866"/>
    <w:rsid w:val="000565E4"/>
    <w:rsid w:val="000570F5"/>
    <w:rsid w:val="00057143"/>
    <w:rsid w:val="00057680"/>
    <w:rsid w:val="00057ED7"/>
    <w:rsid w:val="000611B3"/>
    <w:rsid w:val="00071101"/>
    <w:rsid w:val="00074515"/>
    <w:rsid w:val="00080C5C"/>
    <w:rsid w:val="00080E1F"/>
    <w:rsid w:val="00085507"/>
    <w:rsid w:val="00091BA0"/>
    <w:rsid w:val="000A38D6"/>
    <w:rsid w:val="000B07AD"/>
    <w:rsid w:val="000B4FE0"/>
    <w:rsid w:val="000C4B42"/>
    <w:rsid w:val="000D0874"/>
    <w:rsid w:val="000D1475"/>
    <w:rsid w:val="000D27A8"/>
    <w:rsid w:val="000D2FB3"/>
    <w:rsid w:val="000D3EA2"/>
    <w:rsid w:val="000F47F1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A5293"/>
    <w:rsid w:val="001A722D"/>
    <w:rsid w:val="001B3A75"/>
    <w:rsid w:val="001C08D9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7231E"/>
    <w:rsid w:val="00273B13"/>
    <w:rsid w:val="00275153"/>
    <w:rsid w:val="00275CB8"/>
    <w:rsid w:val="00286595"/>
    <w:rsid w:val="00287102"/>
    <w:rsid w:val="002B20F5"/>
    <w:rsid w:val="002B24CE"/>
    <w:rsid w:val="002B39DE"/>
    <w:rsid w:val="002B70DF"/>
    <w:rsid w:val="002C13F6"/>
    <w:rsid w:val="002C1622"/>
    <w:rsid w:val="002C5E25"/>
    <w:rsid w:val="002E0755"/>
    <w:rsid w:val="002E6052"/>
    <w:rsid w:val="002E682C"/>
    <w:rsid w:val="002F1E0E"/>
    <w:rsid w:val="0030290E"/>
    <w:rsid w:val="00304902"/>
    <w:rsid w:val="00306AEC"/>
    <w:rsid w:val="0031099E"/>
    <w:rsid w:val="00310B36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0A3"/>
    <w:rsid w:val="00390164"/>
    <w:rsid w:val="00391E10"/>
    <w:rsid w:val="003A39C8"/>
    <w:rsid w:val="003B1BCB"/>
    <w:rsid w:val="003B3CA2"/>
    <w:rsid w:val="003B51EC"/>
    <w:rsid w:val="003B6931"/>
    <w:rsid w:val="003B6AC8"/>
    <w:rsid w:val="003D1799"/>
    <w:rsid w:val="004028E5"/>
    <w:rsid w:val="00407F75"/>
    <w:rsid w:val="00423018"/>
    <w:rsid w:val="0042584E"/>
    <w:rsid w:val="00437D6E"/>
    <w:rsid w:val="0046383C"/>
    <w:rsid w:val="00467669"/>
    <w:rsid w:val="00472F12"/>
    <w:rsid w:val="004827AC"/>
    <w:rsid w:val="0049025C"/>
    <w:rsid w:val="00491A28"/>
    <w:rsid w:val="00494999"/>
    <w:rsid w:val="004965D3"/>
    <w:rsid w:val="00497AFC"/>
    <w:rsid w:val="004A2268"/>
    <w:rsid w:val="004C30A3"/>
    <w:rsid w:val="004D2A74"/>
    <w:rsid w:val="004E404B"/>
    <w:rsid w:val="005011A0"/>
    <w:rsid w:val="0050306A"/>
    <w:rsid w:val="00506028"/>
    <w:rsid w:val="005070CF"/>
    <w:rsid w:val="005119E2"/>
    <w:rsid w:val="00517483"/>
    <w:rsid w:val="00524866"/>
    <w:rsid w:val="0052577B"/>
    <w:rsid w:val="00547661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C6BE4"/>
    <w:rsid w:val="005E4EC6"/>
    <w:rsid w:val="005E7EED"/>
    <w:rsid w:val="005F301C"/>
    <w:rsid w:val="005F6913"/>
    <w:rsid w:val="00601BE9"/>
    <w:rsid w:val="00606E76"/>
    <w:rsid w:val="00611D15"/>
    <w:rsid w:val="0062155E"/>
    <w:rsid w:val="00631CC2"/>
    <w:rsid w:val="0063342B"/>
    <w:rsid w:val="0063515F"/>
    <w:rsid w:val="00636BCD"/>
    <w:rsid w:val="00651B9B"/>
    <w:rsid w:val="00654369"/>
    <w:rsid w:val="0065513E"/>
    <w:rsid w:val="00662130"/>
    <w:rsid w:val="00663E29"/>
    <w:rsid w:val="006754E8"/>
    <w:rsid w:val="006757F2"/>
    <w:rsid w:val="00696766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710"/>
    <w:rsid w:val="007B04ED"/>
    <w:rsid w:val="007B09CC"/>
    <w:rsid w:val="007B1FB7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0895"/>
    <w:rsid w:val="007D79B8"/>
    <w:rsid w:val="007E4713"/>
    <w:rsid w:val="007E7870"/>
    <w:rsid w:val="007F186E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637CB"/>
    <w:rsid w:val="008712E8"/>
    <w:rsid w:val="00871D0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5BB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D6A7B"/>
    <w:rsid w:val="009E0C27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41E53"/>
    <w:rsid w:val="00A4548C"/>
    <w:rsid w:val="00A57056"/>
    <w:rsid w:val="00A576C8"/>
    <w:rsid w:val="00A6051D"/>
    <w:rsid w:val="00A6412F"/>
    <w:rsid w:val="00A736DE"/>
    <w:rsid w:val="00A74BB4"/>
    <w:rsid w:val="00A74EC2"/>
    <w:rsid w:val="00A8478F"/>
    <w:rsid w:val="00A848B1"/>
    <w:rsid w:val="00A86EF4"/>
    <w:rsid w:val="00A90B79"/>
    <w:rsid w:val="00A90D39"/>
    <w:rsid w:val="00A932F2"/>
    <w:rsid w:val="00A97B72"/>
    <w:rsid w:val="00AA7BD6"/>
    <w:rsid w:val="00AB1AA9"/>
    <w:rsid w:val="00AC2FFF"/>
    <w:rsid w:val="00AD3216"/>
    <w:rsid w:val="00AD4144"/>
    <w:rsid w:val="00AD53DB"/>
    <w:rsid w:val="00AD59AF"/>
    <w:rsid w:val="00AD6514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60B7"/>
    <w:rsid w:val="00C81AEA"/>
    <w:rsid w:val="00C8262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C4299"/>
    <w:rsid w:val="00CE0E65"/>
    <w:rsid w:val="00CE7219"/>
    <w:rsid w:val="00CF4848"/>
    <w:rsid w:val="00D02EF8"/>
    <w:rsid w:val="00D12B5E"/>
    <w:rsid w:val="00D14097"/>
    <w:rsid w:val="00D251B3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4007"/>
    <w:rsid w:val="00E06797"/>
    <w:rsid w:val="00E16F90"/>
    <w:rsid w:val="00E178BE"/>
    <w:rsid w:val="00E22A88"/>
    <w:rsid w:val="00E25F92"/>
    <w:rsid w:val="00E323C5"/>
    <w:rsid w:val="00E334DE"/>
    <w:rsid w:val="00E353D2"/>
    <w:rsid w:val="00E3788A"/>
    <w:rsid w:val="00E43BCE"/>
    <w:rsid w:val="00E50645"/>
    <w:rsid w:val="00E547DD"/>
    <w:rsid w:val="00E57516"/>
    <w:rsid w:val="00E66A53"/>
    <w:rsid w:val="00E82AC5"/>
    <w:rsid w:val="00E9368D"/>
    <w:rsid w:val="00E97E19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5D44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66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38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376</Words>
  <Characters>2146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2014-10-14T06:36:00Z</cp:lastPrinted>
  <dcterms:created xsi:type="dcterms:W3CDTF">2014-09-24T07:35:00Z</dcterms:created>
  <dcterms:modified xsi:type="dcterms:W3CDTF">2014-10-24T06:51:00Z</dcterms:modified>
</cp:coreProperties>
</file>