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01" w:rsidRPr="00342DE3" w:rsidRDefault="00BD4001" w:rsidP="008C42C7">
      <w:pPr>
        <w:tabs>
          <w:tab w:val="left" w:pos="1710"/>
        </w:tabs>
        <w:jc w:val="center"/>
        <w:rPr>
          <w:rFonts w:ascii="Arial" w:hAnsi="Arial" w:cs="Arial"/>
          <w:b/>
          <w:sz w:val="28"/>
          <w:szCs w:val="28"/>
        </w:rPr>
      </w:pPr>
      <w:r w:rsidRPr="00342DE3">
        <w:rPr>
          <w:rFonts w:ascii="Arial" w:hAnsi="Arial" w:cs="Arial"/>
          <w:b/>
          <w:sz w:val="28"/>
          <w:szCs w:val="28"/>
        </w:rPr>
        <w:t>БОЛЬШЕКОСУЛЬСКИЙ  СЕЛЬСКИЙ СОВЕТ ДЕПУТАТОВ</w:t>
      </w:r>
    </w:p>
    <w:p w:rsidR="00BD4001" w:rsidRPr="00342DE3" w:rsidRDefault="00BD4001" w:rsidP="008C42C7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8"/>
          <w:szCs w:val="28"/>
        </w:rPr>
      </w:pPr>
      <w:r w:rsidRPr="00342DE3"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BD4001" w:rsidRPr="00342DE3" w:rsidRDefault="00BD4001" w:rsidP="008C42C7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8"/>
          <w:szCs w:val="28"/>
        </w:rPr>
      </w:pPr>
      <w:r w:rsidRPr="00342DE3">
        <w:rPr>
          <w:rFonts w:ascii="Arial" w:hAnsi="Arial" w:cs="Arial"/>
          <w:b/>
          <w:sz w:val="28"/>
          <w:szCs w:val="28"/>
        </w:rPr>
        <w:t>КРАСНОЯРСКОГО КРАЯ</w:t>
      </w:r>
    </w:p>
    <w:p w:rsidR="00BD4001" w:rsidRPr="00342DE3" w:rsidRDefault="00BD4001" w:rsidP="00342DE3">
      <w:pPr>
        <w:autoSpaceDE/>
        <w:autoSpaceDN/>
        <w:jc w:val="center"/>
        <w:rPr>
          <w:rFonts w:ascii="Arial" w:hAnsi="Arial" w:cs="Arial"/>
          <w:sz w:val="28"/>
          <w:szCs w:val="28"/>
        </w:rPr>
      </w:pPr>
    </w:p>
    <w:p w:rsidR="00BD4001" w:rsidRPr="00342DE3" w:rsidRDefault="00BD4001" w:rsidP="00342DE3">
      <w:pPr>
        <w:autoSpaceDE/>
        <w:autoSpaceDN/>
        <w:jc w:val="center"/>
        <w:rPr>
          <w:rFonts w:ascii="Arial" w:hAnsi="Arial" w:cs="Arial"/>
          <w:b/>
          <w:sz w:val="28"/>
          <w:szCs w:val="28"/>
        </w:rPr>
      </w:pPr>
      <w:r w:rsidRPr="00342DE3">
        <w:rPr>
          <w:rFonts w:ascii="Arial" w:hAnsi="Arial" w:cs="Arial"/>
          <w:b/>
          <w:sz w:val="28"/>
          <w:szCs w:val="28"/>
        </w:rPr>
        <w:t>Р Е Ш Е Н И Е</w:t>
      </w:r>
    </w:p>
    <w:p w:rsidR="00BD4001" w:rsidRPr="00342DE3" w:rsidRDefault="00BD4001" w:rsidP="008C42C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BD4001" w:rsidRPr="00342DE3" w:rsidRDefault="00BD4001" w:rsidP="008C42C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42DE3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28» марта </w:t>
      </w:r>
      <w:r w:rsidRPr="00342DE3">
        <w:rPr>
          <w:rFonts w:ascii="Arial" w:hAnsi="Arial" w:cs="Arial"/>
          <w:b/>
          <w:sz w:val="24"/>
          <w:szCs w:val="24"/>
        </w:rPr>
        <w:t xml:space="preserve">2017г.             с. Большая  Косуль     </w:t>
      </w:r>
      <w:r>
        <w:rPr>
          <w:rFonts w:ascii="Arial" w:hAnsi="Arial" w:cs="Arial"/>
          <w:b/>
          <w:sz w:val="24"/>
          <w:szCs w:val="24"/>
        </w:rPr>
        <w:t xml:space="preserve">                        № 16 – 73 </w:t>
      </w:r>
    </w:p>
    <w:p w:rsidR="00BD4001" w:rsidRPr="00342DE3" w:rsidRDefault="00BD4001" w:rsidP="008C42C7">
      <w:pPr>
        <w:pStyle w:val="BodyText"/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BD4001" w:rsidRPr="00342DE3" w:rsidRDefault="00BD4001" w:rsidP="008C42C7">
      <w:pPr>
        <w:pStyle w:val="BodyText"/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Ind w:w="-149" w:type="dxa"/>
        <w:tblLayout w:type="fixed"/>
        <w:tblLook w:val="00A0"/>
      </w:tblPr>
      <w:tblGrid>
        <w:gridCol w:w="7746"/>
      </w:tblGrid>
      <w:tr w:rsidR="00BD4001" w:rsidRPr="00342DE3" w:rsidTr="00342DE3">
        <w:trPr>
          <w:trHeight w:val="811"/>
          <w:jc w:val="center"/>
        </w:trPr>
        <w:tc>
          <w:tcPr>
            <w:tcW w:w="7746" w:type="dxa"/>
          </w:tcPr>
          <w:p w:rsidR="00BD4001" w:rsidRPr="00342DE3" w:rsidRDefault="00BD4001" w:rsidP="00342DE3">
            <w:pPr>
              <w:tabs>
                <w:tab w:val="left" w:pos="4680"/>
                <w:tab w:val="left" w:pos="9354"/>
              </w:tabs>
              <w:snapToGrid w:val="0"/>
              <w:ind w:right="-6"/>
              <w:jc w:val="center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  <w:r w:rsidRPr="00342DE3">
              <w:rPr>
                <w:rFonts w:ascii="Arial" w:hAnsi="Arial" w:cs="Arial"/>
                <w:b/>
                <w:spacing w:val="-4"/>
                <w:sz w:val="28"/>
                <w:szCs w:val="28"/>
              </w:rPr>
              <w:t>Об утверждении Порядка оплаты имущества, находящегося в муниципальной собственности</w:t>
            </w:r>
          </w:p>
        </w:tc>
      </w:tr>
    </w:tbl>
    <w:p w:rsidR="00BD4001" w:rsidRDefault="00BD4001" w:rsidP="008C42C7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BD4001" w:rsidRPr="00342DE3" w:rsidRDefault="00BD4001" w:rsidP="008C42C7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D4001" w:rsidRPr="00342DE3" w:rsidRDefault="00BD4001" w:rsidP="008C42C7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42DE3">
        <w:rPr>
          <w:rFonts w:ascii="Arial" w:hAnsi="Arial" w:cs="Arial"/>
          <w:b w:val="0"/>
          <w:bCs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35 Федерального закона от 21.12.2001 № 178-ФЗ «О приватизации государственного и муниципального имущества»,руководствуясь Уставом Большекосульского сельсовета Боготольского района, Большекосульский сельский Совет депутатов решил:</w:t>
      </w:r>
    </w:p>
    <w:p w:rsidR="00BD4001" w:rsidRPr="00342DE3" w:rsidRDefault="00BD4001" w:rsidP="008C42C7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42DE3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</w:p>
    <w:p w:rsidR="00BD4001" w:rsidRPr="00342DE3" w:rsidRDefault="00BD4001" w:rsidP="008C42C7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42DE3">
        <w:rPr>
          <w:rFonts w:ascii="Arial" w:hAnsi="Arial" w:cs="Arial"/>
          <w:b w:val="0"/>
          <w:bCs w:val="0"/>
          <w:sz w:val="24"/>
          <w:szCs w:val="24"/>
        </w:rPr>
        <w:t xml:space="preserve"> 1. Утвердить Порядок оплаты имущества, находящегося в муниципальной собственности, согласно Приложению.</w:t>
      </w:r>
    </w:p>
    <w:p w:rsidR="00BD4001" w:rsidRPr="00342DE3" w:rsidRDefault="00BD4001" w:rsidP="008C42C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D4001" w:rsidRPr="00342DE3" w:rsidRDefault="00BD4001" w:rsidP="008C42C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Совета депутатов по финансовой, бюджетной и налоговой политике (Г.И. Семашко).</w:t>
      </w:r>
    </w:p>
    <w:p w:rsidR="00BD4001" w:rsidRPr="00342DE3" w:rsidRDefault="00BD4001" w:rsidP="008C42C7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 xml:space="preserve">     </w:t>
      </w:r>
    </w:p>
    <w:p w:rsidR="00BD4001" w:rsidRPr="00342DE3" w:rsidRDefault="00BD4001" w:rsidP="008C42C7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 xml:space="preserve"> 3. Настоящее Решение вступает в силу в день, следующий за днем его официального опубликования в общественно-политической газете «Земля Боготольская» и разместить на официальном сайте администрации Боготольского района в сети Интернет  </w:t>
      </w:r>
      <w:hyperlink r:id="rId4" w:history="1">
        <w:r w:rsidRPr="00342DE3">
          <w:rPr>
            <w:rFonts w:ascii="Arial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Pr="00342DE3">
        <w:rPr>
          <w:rFonts w:ascii="Arial" w:hAnsi="Arial" w:cs="Arial"/>
          <w:sz w:val="24"/>
          <w:szCs w:val="24"/>
        </w:rPr>
        <w:t>, на странице администрации Большекосульского сельсовета.</w:t>
      </w:r>
    </w:p>
    <w:p w:rsidR="00BD4001" w:rsidRPr="00342DE3" w:rsidRDefault="00BD4001" w:rsidP="008C42C7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BD4001" w:rsidRPr="00342DE3" w:rsidRDefault="00BD4001" w:rsidP="008C42C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4001" w:rsidRPr="00342DE3" w:rsidRDefault="00BD4001" w:rsidP="008C42C7">
      <w:pPr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>Председатель Большекосульского                                       Глава      сельсовета:</w:t>
      </w:r>
    </w:p>
    <w:p w:rsidR="00BD4001" w:rsidRPr="00342DE3" w:rsidRDefault="00BD4001" w:rsidP="008C42C7">
      <w:pPr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 xml:space="preserve">Сельского    Совета       депутатов:                                                  </w:t>
      </w:r>
    </w:p>
    <w:p w:rsidR="00BD4001" w:rsidRPr="00342DE3" w:rsidRDefault="00BD4001" w:rsidP="008C42C7">
      <w:pPr>
        <w:jc w:val="both"/>
        <w:rPr>
          <w:rFonts w:ascii="Arial" w:hAnsi="Arial" w:cs="Arial"/>
          <w:sz w:val="24"/>
          <w:szCs w:val="24"/>
        </w:rPr>
      </w:pPr>
    </w:p>
    <w:p w:rsidR="00BD4001" w:rsidRPr="00342DE3" w:rsidRDefault="00BD4001" w:rsidP="008C42C7">
      <w:pPr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 xml:space="preserve">______________В.М. Сивцов                              </w:t>
      </w:r>
      <w:r>
        <w:rPr>
          <w:rFonts w:ascii="Arial" w:hAnsi="Arial" w:cs="Arial"/>
          <w:sz w:val="24"/>
          <w:szCs w:val="24"/>
        </w:rPr>
        <w:t xml:space="preserve"> ___________Т. Ф. По</w:t>
      </w:r>
      <w:r w:rsidRPr="00342DE3">
        <w:rPr>
          <w:rFonts w:ascii="Arial" w:hAnsi="Arial" w:cs="Arial"/>
          <w:sz w:val="24"/>
          <w:szCs w:val="24"/>
        </w:rPr>
        <w:t>торочина</w:t>
      </w:r>
    </w:p>
    <w:p w:rsidR="00BD4001" w:rsidRPr="00342DE3" w:rsidRDefault="00BD4001" w:rsidP="008C42C7">
      <w:pPr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 xml:space="preserve">  </w:t>
      </w:r>
    </w:p>
    <w:p w:rsidR="00BD4001" w:rsidRDefault="00BD4001" w:rsidP="008C42C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4001" w:rsidRDefault="00BD4001" w:rsidP="008C42C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4001" w:rsidRDefault="00BD4001" w:rsidP="008C42C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4001" w:rsidRDefault="00BD4001" w:rsidP="008C42C7">
      <w:pPr>
        <w:ind w:right="282"/>
        <w:rPr>
          <w:sz w:val="28"/>
          <w:szCs w:val="28"/>
        </w:rPr>
      </w:pPr>
    </w:p>
    <w:p w:rsidR="00BD4001" w:rsidRDefault="00BD4001" w:rsidP="008C42C7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4001" w:rsidRDefault="00BD4001" w:rsidP="008C42C7">
      <w:pPr>
        <w:ind w:right="282"/>
        <w:rPr>
          <w:sz w:val="28"/>
          <w:szCs w:val="28"/>
        </w:rPr>
      </w:pPr>
    </w:p>
    <w:p w:rsidR="00BD4001" w:rsidRDefault="00BD4001" w:rsidP="008C42C7">
      <w:pPr>
        <w:ind w:right="282"/>
        <w:rPr>
          <w:sz w:val="28"/>
          <w:szCs w:val="28"/>
        </w:rPr>
      </w:pPr>
    </w:p>
    <w:p w:rsidR="00BD4001" w:rsidRDefault="00BD4001" w:rsidP="008C42C7">
      <w:pPr>
        <w:ind w:right="282"/>
        <w:rPr>
          <w:sz w:val="28"/>
          <w:szCs w:val="28"/>
        </w:rPr>
      </w:pPr>
    </w:p>
    <w:p w:rsidR="00BD4001" w:rsidRPr="00342DE3" w:rsidRDefault="00BD4001" w:rsidP="008C42C7">
      <w:pPr>
        <w:ind w:right="282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42DE3">
        <w:rPr>
          <w:rFonts w:ascii="Arial" w:hAnsi="Arial" w:cs="Arial"/>
        </w:rPr>
        <w:t>Приложение к Решению</w:t>
      </w:r>
    </w:p>
    <w:p w:rsidR="00BD4001" w:rsidRDefault="00BD4001" w:rsidP="000E4E2D">
      <w:pPr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342DE3">
        <w:rPr>
          <w:rFonts w:ascii="Arial" w:hAnsi="Arial" w:cs="Arial"/>
        </w:rPr>
        <w:t>Большекосульского</w:t>
      </w:r>
      <w:bookmarkStart w:id="0" w:name="_GoBack"/>
      <w:bookmarkEnd w:id="0"/>
      <w:r>
        <w:rPr>
          <w:rFonts w:ascii="Arial" w:hAnsi="Arial" w:cs="Arial"/>
        </w:rPr>
        <w:t xml:space="preserve"> сельского Совета</w:t>
      </w:r>
    </w:p>
    <w:p w:rsidR="00BD4001" w:rsidRPr="00342DE3" w:rsidRDefault="00BD4001" w:rsidP="000E4E2D">
      <w:pPr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342DE3">
        <w:rPr>
          <w:rFonts w:ascii="Arial" w:hAnsi="Arial" w:cs="Arial"/>
        </w:rPr>
        <w:t xml:space="preserve"> депутатов </w:t>
      </w:r>
      <w:r>
        <w:rPr>
          <w:rFonts w:ascii="Arial" w:hAnsi="Arial" w:cs="Arial"/>
        </w:rPr>
        <w:t>от 28.03.2017 № 16 - 73</w:t>
      </w:r>
    </w:p>
    <w:p w:rsidR="00BD4001" w:rsidRDefault="00BD4001" w:rsidP="008C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001" w:rsidRPr="00342DE3" w:rsidRDefault="00BD4001" w:rsidP="008C42C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D4001" w:rsidRPr="00342DE3" w:rsidRDefault="00BD4001" w:rsidP="008C42C7">
      <w:pPr>
        <w:pStyle w:val="ConsPlusTitle"/>
        <w:jc w:val="center"/>
        <w:rPr>
          <w:rFonts w:ascii="Arial" w:hAnsi="Arial" w:cs="Arial"/>
          <w:b w:val="0"/>
          <w:bCs w:val="0"/>
          <w:sz w:val="28"/>
          <w:szCs w:val="28"/>
        </w:rPr>
      </w:pPr>
      <w:bookmarkStart w:id="1" w:name="P41"/>
      <w:bookmarkEnd w:id="1"/>
      <w:r w:rsidRPr="00342DE3">
        <w:rPr>
          <w:rFonts w:ascii="Arial" w:hAnsi="Arial" w:cs="Arial"/>
          <w:sz w:val="28"/>
          <w:szCs w:val="28"/>
        </w:rPr>
        <w:t>Порядок оплаты имущества, находящегося в муниципальной собственности</w:t>
      </w:r>
    </w:p>
    <w:p w:rsidR="00BD4001" w:rsidRDefault="00BD4001" w:rsidP="008C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001" w:rsidRDefault="00BD4001" w:rsidP="008C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001" w:rsidRPr="00342DE3" w:rsidRDefault="00BD4001" w:rsidP="008C42C7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  <w:r w:rsidRPr="00342DE3">
        <w:rPr>
          <w:rFonts w:ascii="Arial" w:hAnsi="Arial" w:cs="Arial"/>
          <w:sz w:val="24"/>
          <w:szCs w:val="24"/>
        </w:rPr>
        <w:t xml:space="preserve">1. Оплата приобретаемого покупателем муниципального имущества производится единовременно или в рассрочку. </w:t>
      </w:r>
      <w:r w:rsidRPr="00342DE3">
        <w:rPr>
          <w:rFonts w:ascii="Arial" w:hAnsi="Arial" w:cs="Arial"/>
          <w:sz w:val="24"/>
          <w:szCs w:val="24"/>
          <w:u w:val="single"/>
          <w:lang w:eastAsia="en-US"/>
        </w:rPr>
        <w:t>Срок рассрочки не может быть более чем один год.</w:t>
      </w:r>
    </w:p>
    <w:p w:rsidR="00BD4001" w:rsidRPr="00342DE3" w:rsidRDefault="00BD4001" w:rsidP="008C4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 xml:space="preserve">2. Единовременная оплата приватизируемого муниципального имущества производится в срок, не превышающий </w:t>
      </w:r>
      <w:r w:rsidRPr="00342DE3">
        <w:rPr>
          <w:rFonts w:ascii="Arial" w:hAnsi="Arial" w:cs="Arial"/>
          <w:sz w:val="24"/>
          <w:szCs w:val="24"/>
          <w:u w:val="single"/>
        </w:rPr>
        <w:t>30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342DE3">
        <w:rPr>
          <w:rFonts w:ascii="Arial" w:hAnsi="Arial" w:cs="Arial"/>
          <w:sz w:val="24"/>
          <w:szCs w:val="24"/>
        </w:rPr>
        <w:t xml:space="preserve">календарных дней со дня заключения договора купли-продажи имущества. При продаже акций акционерных обществ на специализированном аукционе оплата производится не позднее </w:t>
      </w:r>
      <w:r w:rsidRPr="00342DE3">
        <w:rPr>
          <w:rFonts w:ascii="Arial" w:hAnsi="Arial" w:cs="Arial"/>
          <w:sz w:val="24"/>
          <w:szCs w:val="24"/>
          <w:u w:val="single"/>
        </w:rPr>
        <w:t>10</w:t>
      </w:r>
      <w:r w:rsidRPr="00342DE3">
        <w:rPr>
          <w:rFonts w:ascii="Arial" w:hAnsi="Arial" w:cs="Arial"/>
          <w:sz w:val="24"/>
          <w:szCs w:val="24"/>
        </w:rPr>
        <w:t>календарных дней со дня утверждения протокола об итогах специализированного аукциона.</w:t>
      </w:r>
    </w:p>
    <w:p w:rsidR="00BD4001" w:rsidRPr="00342DE3" w:rsidRDefault="00BD4001" w:rsidP="008C4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>3. Решение о предоставлении рассрочки может быть принято в случае приватизации муниципального имущества без объявления цены.</w:t>
      </w:r>
    </w:p>
    <w:p w:rsidR="00BD4001" w:rsidRPr="00342DE3" w:rsidRDefault="00BD4001" w:rsidP="008C4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>В решении о предоставлении рассрочки указываются сроки ее предоставления и порядок внесения платежей. Срок рассрочки не может быть установлен более чем один год.</w:t>
      </w:r>
    </w:p>
    <w:p w:rsidR="00BD4001" w:rsidRPr="00342DE3" w:rsidRDefault="00BD4001" w:rsidP="008C4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объявления о продаже на официальном сайте в сети Интернет, предназначенном для размещения информации о приватизации муниципального имущества.</w:t>
      </w:r>
    </w:p>
    <w:p w:rsidR="00BD4001" w:rsidRPr="00342DE3" w:rsidRDefault="00BD4001" w:rsidP="008C4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2DE3">
        <w:rPr>
          <w:rFonts w:ascii="Arial" w:hAnsi="Arial" w:cs="Arial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BD4001" w:rsidRDefault="00BD4001" w:rsidP="008C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01" w:rsidRDefault="00BD4001" w:rsidP="008C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001" w:rsidRPr="008C42C7" w:rsidRDefault="00BD4001">
      <w:pPr>
        <w:rPr>
          <w:rFonts w:ascii="Arial" w:hAnsi="Arial" w:cs="Arial"/>
          <w:sz w:val="24"/>
          <w:szCs w:val="24"/>
        </w:rPr>
      </w:pPr>
    </w:p>
    <w:sectPr w:rsidR="00BD4001" w:rsidRPr="008C42C7" w:rsidSect="00A3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F23"/>
    <w:rsid w:val="00031E9E"/>
    <w:rsid w:val="000E4E2D"/>
    <w:rsid w:val="00113BED"/>
    <w:rsid w:val="001246F4"/>
    <w:rsid w:val="001E0C07"/>
    <w:rsid w:val="00342DE3"/>
    <w:rsid w:val="00552E92"/>
    <w:rsid w:val="00664F23"/>
    <w:rsid w:val="007D488D"/>
    <w:rsid w:val="008C42C7"/>
    <w:rsid w:val="00A34267"/>
    <w:rsid w:val="00A57F50"/>
    <w:rsid w:val="00A62F25"/>
    <w:rsid w:val="00B84265"/>
    <w:rsid w:val="00B9425B"/>
    <w:rsid w:val="00BD4001"/>
    <w:rsid w:val="00BD532C"/>
    <w:rsid w:val="00D247FA"/>
    <w:rsid w:val="00D86916"/>
    <w:rsid w:val="00E40664"/>
    <w:rsid w:val="00F05563"/>
    <w:rsid w:val="00F3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C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C42C7"/>
    <w:pPr>
      <w:autoSpaceDE/>
      <w:autoSpaceDN/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42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42C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C42C7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8C42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E9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502</Words>
  <Characters>2863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2017-03-29T00:54:00Z</cp:lastPrinted>
  <dcterms:created xsi:type="dcterms:W3CDTF">2017-01-24T07:47:00Z</dcterms:created>
  <dcterms:modified xsi:type="dcterms:W3CDTF">2017-03-29T00:55:00Z</dcterms:modified>
</cp:coreProperties>
</file>