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A3" w:rsidRPr="007C5B69" w:rsidRDefault="008515A3" w:rsidP="00820538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7C5B69">
        <w:rPr>
          <w:rFonts w:ascii="Arial" w:hAnsi="Arial" w:cs="Arial"/>
          <w:b/>
          <w:sz w:val="24"/>
          <w:szCs w:val="24"/>
          <w:lang w:eastAsia="ru-RU"/>
        </w:rPr>
        <w:t>БОЛЬШЕКОСУЛЬСКИЙ СЕЛЬСКИЙ СОВЕТ ДЕПУТАТОВ</w:t>
      </w:r>
    </w:p>
    <w:p w:rsidR="008515A3" w:rsidRPr="007C5B69" w:rsidRDefault="008515A3" w:rsidP="00820538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C5B69">
        <w:rPr>
          <w:rFonts w:ascii="Arial" w:hAnsi="Arial" w:cs="Arial"/>
          <w:b/>
          <w:sz w:val="24"/>
          <w:szCs w:val="24"/>
          <w:lang w:eastAsia="ru-RU"/>
        </w:rPr>
        <w:t>БОГОТОЛЬСКОГО  РАЙОНА</w:t>
      </w:r>
    </w:p>
    <w:p w:rsidR="008515A3" w:rsidRPr="007C5B69" w:rsidRDefault="008515A3" w:rsidP="00820538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C5B69">
        <w:rPr>
          <w:rFonts w:ascii="Arial" w:hAnsi="Arial" w:cs="Arial"/>
          <w:b/>
          <w:sz w:val="24"/>
          <w:szCs w:val="24"/>
          <w:lang w:eastAsia="ru-RU"/>
        </w:rPr>
        <w:t>КРАСНОЯРСКОГО  КРАЯ</w:t>
      </w:r>
    </w:p>
    <w:p w:rsidR="008515A3" w:rsidRPr="007C5B69" w:rsidRDefault="008515A3" w:rsidP="00820538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515A3" w:rsidRPr="007C5B69" w:rsidRDefault="008515A3" w:rsidP="00820538">
      <w:pPr>
        <w:tabs>
          <w:tab w:val="center" w:pos="4816"/>
          <w:tab w:val="left" w:pos="7305"/>
          <w:tab w:val="left" w:pos="864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515A3" w:rsidRPr="007C5B69" w:rsidRDefault="008515A3" w:rsidP="00820538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C5B69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8515A3" w:rsidRPr="007C5B69" w:rsidRDefault="008515A3" w:rsidP="00820538">
      <w:pPr>
        <w:tabs>
          <w:tab w:val="left" w:pos="730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515A3" w:rsidRPr="007C5B69" w:rsidRDefault="008515A3" w:rsidP="00820538">
      <w:pPr>
        <w:tabs>
          <w:tab w:val="left" w:pos="730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CA6DAF">
        <w:rPr>
          <w:rFonts w:ascii="Arial" w:hAnsi="Arial" w:cs="Arial"/>
          <w:b/>
          <w:sz w:val="24"/>
          <w:szCs w:val="24"/>
          <w:lang w:eastAsia="ru-RU"/>
        </w:rPr>
        <w:t>15» декабря 2016года           с. Большая Косуль                              № 14 - 64</w:t>
      </w:r>
    </w:p>
    <w:p w:rsidR="008515A3" w:rsidRPr="007C5B69" w:rsidRDefault="008515A3" w:rsidP="00820538">
      <w:pPr>
        <w:tabs>
          <w:tab w:val="left" w:pos="7305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8515A3" w:rsidRPr="007C5B69" w:rsidRDefault="008515A3" w:rsidP="00820538">
      <w:pPr>
        <w:tabs>
          <w:tab w:val="left" w:pos="2145"/>
          <w:tab w:val="left" w:pos="730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515A3" w:rsidRPr="005E080F" w:rsidRDefault="008515A3" w:rsidP="00820538">
      <w:pPr>
        <w:tabs>
          <w:tab w:val="left" w:pos="2145"/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E080F">
        <w:rPr>
          <w:rFonts w:ascii="Arial" w:hAnsi="Arial" w:cs="Arial"/>
          <w:b/>
          <w:sz w:val="24"/>
          <w:szCs w:val="24"/>
          <w:lang w:eastAsia="ru-RU"/>
        </w:rPr>
        <w:t>«О введении земельного налога в Большекосульском сельсовете»</w:t>
      </w:r>
    </w:p>
    <w:p w:rsidR="008515A3" w:rsidRPr="007C5B69" w:rsidRDefault="008515A3" w:rsidP="008205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15A3" w:rsidRPr="007C5B69" w:rsidRDefault="008515A3" w:rsidP="008205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15A3" w:rsidRPr="007C5B69" w:rsidRDefault="008515A3" w:rsidP="008205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sz w:val="24"/>
          <w:szCs w:val="24"/>
          <w:lang w:eastAsia="ru-RU"/>
        </w:rPr>
        <w:t xml:space="preserve">соответствии  с  пунктом 2  статьи  387  главы  31  «Земельный налог»  части второй Налогового кодекса  Российской Федерации,  пунктом 4  статьи 5 части первой Налогового  кодекса  Российской  Федерации, в соответствии  с  Федерального законом  № 229 – ФЗ от  27.07.2010, на основании  </w:t>
      </w:r>
      <w:r w:rsidRPr="007C5B69">
        <w:rPr>
          <w:rFonts w:ascii="Arial" w:hAnsi="Arial" w:cs="Arial"/>
          <w:sz w:val="24"/>
          <w:szCs w:val="24"/>
          <w:lang w:eastAsia="ru-RU"/>
        </w:rPr>
        <w:t xml:space="preserve"> Уставом Большекосулького  сельсовета Большекосульский сельский Совет депутатов РЕШИЛ:</w:t>
      </w:r>
    </w:p>
    <w:p w:rsidR="008515A3" w:rsidRPr="007C5B69" w:rsidRDefault="008515A3" w:rsidP="008205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15A3" w:rsidRDefault="008515A3" w:rsidP="00820538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5B32">
        <w:rPr>
          <w:rFonts w:ascii="Arial" w:hAnsi="Arial" w:cs="Arial"/>
          <w:sz w:val="24"/>
          <w:szCs w:val="24"/>
          <w:lang w:eastAsia="ru-RU"/>
        </w:rPr>
        <w:t>1. В</w:t>
      </w:r>
      <w:r>
        <w:rPr>
          <w:rFonts w:ascii="Arial" w:hAnsi="Arial" w:cs="Arial"/>
          <w:sz w:val="24"/>
          <w:szCs w:val="24"/>
          <w:lang w:eastAsia="ru-RU"/>
        </w:rPr>
        <w:t>вести на территории Большекосульского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сельсовета земельный налог (согласно  приложения).</w:t>
      </w:r>
    </w:p>
    <w:p w:rsidR="008515A3" w:rsidRPr="00575B32" w:rsidRDefault="008515A3" w:rsidP="00820538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5B32">
        <w:rPr>
          <w:rFonts w:ascii="Arial" w:hAnsi="Arial" w:cs="Arial"/>
          <w:sz w:val="24"/>
          <w:szCs w:val="24"/>
          <w:lang w:eastAsia="ru-RU"/>
        </w:rPr>
        <w:t>2. Признать утратившими силу:</w:t>
      </w:r>
    </w:p>
    <w:p w:rsidR="008515A3" w:rsidRPr="00575B32" w:rsidRDefault="008515A3" w:rsidP="00820538">
      <w:pPr>
        <w:spacing w:after="0" w:line="30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5B32">
        <w:rPr>
          <w:rFonts w:ascii="Arial" w:hAnsi="Arial" w:cs="Arial"/>
          <w:sz w:val="24"/>
          <w:szCs w:val="24"/>
          <w:lang w:eastAsia="ru-RU"/>
        </w:rPr>
        <w:t xml:space="preserve">       р</w:t>
      </w:r>
      <w:r>
        <w:rPr>
          <w:rFonts w:ascii="Arial" w:hAnsi="Arial" w:cs="Arial"/>
          <w:sz w:val="24"/>
          <w:szCs w:val="24"/>
          <w:lang w:eastAsia="ru-RU"/>
        </w:rPr>
        <w:t>ешение Большекосульского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 от </w:t>
      </w:r>
      <w:r>
        <w:rPr>
          <w:rFonts w:ascii="Arial" w:hAnsi="Arial" w:cs="Arial"/>
          <w:sz w:val="24"/>
          <w:szCs w:val="24"/>
          <w:lang w:eastAsia="ru-RU"/>
        </w:rPr>
        <w:t>12</w:t>
      </w:r>
      <w:r w:rsidRPr="00575B32"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.2011  № </w:t>
      </w:r>
      <w:r>
        <w:rPr>
          <w:rFonts w:ascii="Arial" w:hAnsi="Arial" w:cs="Arial"/>
          <w:sz w:val="24"/>
          <w:szCs w:val="24"/>
          <w:lang w:eastAsia="ru-RU"/>
        </w:rPr>
        <w:t>8 - 35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«О введении земе</w:t>
      </w:r>
      <w:r>
        <w:rPr>
          <w:rFonts w:ascii="Arial" w:hAnsi="Arial" w:cs="Arial"/>
          <w:sz w:val="24"/>
          <w:szCs w:val="24"/>
          <w:lang w:eastAsia="ru-RU"/>
        </w:rPr>
        <w:t>льного налога в Большекосульском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сельсовете»;</w:t>
      </w:r>
    </w:p>
    <w:p w:rsidR="008515A3" w:rsidRPr="00575B32" w:rsidRDefault="008515A3" w:rsidP="00820538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5B32">
        <w:rPr>
          <w:rFonts w:ascii="Arial" w:hAnsi="Arial" w:cs="Arial"/>
          <w:sz w:val="24"/>
          <w:szCs w:val="24"/>
          <w:lang w:eastAsia="ru-RU"/>
        </w:rPr>
        <w:t xml:space="preserve">       решение «О внесении изменений и дополнений в Р</w:t>
      </w:r>
      <w:r>
        <w:rPr>
          <w:rFonts w:ascii="Arial" w:hAnsi="Arial" w:cs="Arial"/>
          <w:sz w:val="24"/>
          <w:szCs w:val="24"/>
          <w:lang w:eastAsia="ru-RU"/>
        </w:rPr>
        <w:t>ешение Большекосульского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сельского Совета</w:t>
      </w:r>
      <w:r>
        <w:rPr>
          <w:rFonts w:ascii="Arial" w:hAnsi="Arial" w:cs="Arial"/>
          <w:sz w:val="24"/>
          <w:szCs w:val="24"/>
          <w:lang w:eastAsia="ru-RU"/>
        </w:rPr>
        <w:t xml:space="preserve"> от 15.08.2011 № 12-45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«О введен</w:t>
      </w:r>
      <w:r>
        <w:rPr>
          <w:rFonts w:ascii="Arial" w:hAnsi="Arial" w:cs="Arial"/>
          <w:sz w:val="24"/>
          <w:szCs w:val="24"/>
          <w:lang w:eastAsia="ru-RU"/>
        </w:rPr>
        <w:t>ии земельного налога в Большекосульском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сельсовете»;</w:t>
      </w:r>
    </w:p>
    <w:p w:rsidR="008515A3" w:rsidRPr="00575B32" w:rsidRDefault="008515A3" w:rsidP="00820538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5B32">
        <w:rPr>
          <w:rFonts w:ascii="Arial" w:hAnsi="Arial" w:cs="Arial"/>
          <w:sz w:val="24"/>
          <w:szCs w:val="24"/>
          <w:lang w:eastAsia="ru-RU"/>
        </w:rPr>
        <w:t xml:space="preserve">        решение «О внесении изменений  и дополнений в Р</w:t>
      </w:r>
      <w:r>
        <w:rPr>
          <w:rFonts w:ascii="Arial" w:hAnsi="Arial" w:cs="Arial"/>
          <w:sz w:val="24"/>
          <w:szCs w:val="24"/>
          <w:lang w:eastAsia="ru-RU"/>
        </w:rPr>
        <w:t>ешение Большекосульского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сельского Совета</w:t>
      </w:r>
      <w:r>
        <w:rPr>
          <w:rFonts w:ascii="Arial" w:hAnsi="Arial" w:cs="Arial"/>
          <w:sz w:val="24"/>
          <w:szCs w:val="24"/>
          <w:lang w:eastAsia="ru-RU"/>
        </w:rPr>
        <w:t xml:space="preserve"> от 25.01.2012 № 15-58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«О вве</w:t>
      </w:r>
      <w:r>
        <w:rPr>
          <w:rFonts w:ascii="Arial" w:hAnsi="Arial" w:cs="Arial"/>
          <w:sz w:val="24"/>
          <w:szCs w:val="24"/>
          <w:lang w:eastAsia="ru-RU"/>
        </w:rPr>
        <w:t>дении земельного налога в Большекосульс</w:t>
      </w:r>
      <w:r w:rsidRPr="00575B32">
        <w:rPr>
          <w:rFonts w:ascii="Arial" w:hAnsi="Arial" w:cs="Arial"/>
          <w:sz w:val="24"/>
          <w:szCs w:val="24"/>
          <w:lang w:eastAsia="ru-RU"/>
        </w:rPr>
        <w:t>ком сельсовете»;</w:t>
      </w:r>
    </w:p>
    <w:p w:rsidR="008515A3" w:rsidRPr="00575B32" w:rsidRDefault="008515A3" w:rsidP="00820538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5B32">
        <w:rPr>
          <w:rFonts w:ascii="Arial" w:hAnsi="Arial" w:cs="Arial"/>
          <w:sz w:val="24"/>
          <w:szCs w:val="24"/>
          <w:lang w:eastAsia="ru-RU"/>
        </w:rPr>
        <w:t xml:space="preserve">        решение «О внесении изменений в Р</w:t>
      </w:r>
      <w:r>
        <w:rPr>
          <w:rFonts w:ascii="Arial" w:hAnsi="Arial" w:cs="Arial"/>
          <w:sz w:val="24"/>
          <w:szCs w:val="24"/>
          <w:lang w:eastAsia="ru-RU"/>
        </w:rPr>
        <w:t>ешение Большекосуль</w:t>
      </w:r>
      <w:r w:rsidRPr="00575B32">
        <w:rPr>
          <w:rFonts w:ascii="Arial" w:hAnsi="Arial" w:cs="Arial"/>
          <w:sz w:val="24"/>
          <w:szCs w:val="24"/>
          <w:lang w:eastAsia="ru-RU"/>
        </w:rPr>
        <w:t>ского сельского Совета</w:t>
      </w:r>
      <w:r>
        <w:rPr>
          <w:rFonts w:ascii="Arial" w:hAnsi="Arial" w:cs="Arial"/>
          <w:sz w:val="24"/>
          <w:szCs w:val="24"/>
          <w:lang w:eastAsia="ru-RU"/>
        </w:rPr>
        <w:t xml:space="preserve"> от 29.02.2012 № 16-59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«О вв</w:t>
      </w:r>
      <w:r>
        <w:rPr>
          <w:rFonts w:ascii="Arial" w:hAnsi="Arial" w:cs="Arial"/>
          <w:sz w:val="24"/>
          <w:szCs w:val="24"/>
          <w:lang w:eastAsia="ru-RU"/>
        </w:rPr>
        <w:t>едении земельного налога в Большекосуль</w:t>
      </w:r>
      <w:r w:rsidRPr="00575B32">
        <w:rPr>
          <w:rFonts w:ascii="Arial" w:hAnsi="Arial" w:cs="Arial"/>
          <w:sz w:val="24"/>
          <w:szCs w:val="24"/>
          <w:lang w:eastAsia="ru-RU"/>
        </w:rPr>
        <w:t>ском сельсовете»;</w:t>
      </w:r>
    </w:p>
    <w:p w:rsidR="008515A3" w:rsidRPr="00575B32" w:rsidRDefault="008515A3" w:rsidP="00820538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5B32">
        <w:rPr>
          <w:rFonts w:ascii="Arial" w:hAnsi="Arial" w:cs="Arial"/>
          <w:sz w:val="24"/>
          <w:szCs w:val="24"/>
          <w:lang w:eastAsia="ru-RU"/>
        </w:rPr>
        <w:t xml:space="preserve">        решение «О внесении изменений в Р</w:t>
      </w:r>
      <w:r>
        <w:rPr>
          <w:rFonts w:ascii="Arial" w:hAnsi="Arial" w:cs="Arial"/>
          <w:sz w:val="24"/>
          <w:szCs w:val="24"/>
          <w:lang w:eastAsia="ru-RU"/>
        </w:rPr>
        <w:t>ешение Большекосуль</w:t>
      </w:r>
      <w:r w:rsidRPr="00575B32">
        <w:rPr>
          <w:rFonts w:ascii="Arial" w:hAnsi="Arial" w:cs="Arial"/>
          <w:sz w:val="24"/>
          <w:szCs w:val="24"/>
          <w:lang w:eastAsia="ru-RU"/>
        </w:rPr>
        <w:t>ского сельского Совета</w:t>
      </w:r>
      <w:r>
        <w:rPr>
          <w:rFonts w:ascii="Arial" w:hAnsi="Arial" w:cs="Arial"/>
          <w:sz w:val="24"/>
          <w:szCs w:val="24"/>
          <w:lang w:eastAsia="ru-RU"/>
        </w:rPr>
        <w:t xml:space="preserve"> от 14.12.2012 № 25-83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«О вв</w:t>
      </w:r>
      <w:r>
        <w:rPr>
          <w:rFonts w:ascii="Arial" w:hAnsi="Arial" w:cs="Arial"/>
          <w:sz w:val="24"/>
          <w:szCs w:val="24"/>
          <w:lang w:eastAsia="ru-RU"/>
        </w:rPr>
        <w:t>едении земельного налога в Большекосуль</w:t>
      </w:r>
      <w:r w:rsidRPr="00575B32">
        <w:rPr>
          <w:rFonts w:ascii="Arial" w:hAnsi="Arial" w:cs="Arial"/>
          <w:sz w:val="24"/>
          <w:szCs w:val="24"/>
          <w:lang w:eastAsia="ru-RU"/>
        </w:rPr>
        <w:t>ском сельсовете»;</w:t>
      </w:r>
    </w:p>
    <w:p w:rsidR="008515A3" w:rsidRPr="00575B32" w:rsidRDefault="008515A3" w:rsidP="00820538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5B32">
        <w:rPr>
          <w:rFonts w:ascii="Arial" w:hAnsi="Arial" w:cs="Arial"/>
          <w:sz w:val="24"/>
          <w:szCs w:val="24"/>
          <w:lang w:eastAsia="ru-RU"/>
        </w:rPr>
        <w:t xml:space="preserve">        решение «О внесении изменений в Р</w:t>
      </w:r>
      <w:r>
        <w:rPr>
          <w:rFonts w:ascii="Arial" w:hAnsi="Arial" w:cs="Arial"/>
          <w:sz w:val="24"/>
          <w:szCs w:val="24"/>
          <w:lang w:eastAsia="ru-RU"/>
        </w:rPr>
        <w:t>ешение Большекосуль</w:t>
      </w:r>
      <w:r w:rsidRPr="00575B32">
        <w:rPr>
          <w:rFonts w:ascii="Arial" w:hAnsi="Arial" w:cs="Arial"/>
          <w:sz w:val="24"/>
          <w:szCs w:val="24"/>
          <w:lang w:eastAsia="ru-RU"/>
        </w:rPr>
        <w:t>ского сельского Совета</w:t>
      </w:r>
      <w:r>
        <w:rPr>
          <w:rFonts w:ascii="Arial" w:hAnsi="Arial" w:cs="Arial"/>
          <w:sz w:val="24"/>
          <w:szCs w:val="24"/>
          <w:lang w:eastAsia="ru-RU"/>
        </w:rPr>
        <w:t xml:space="preserve"> от 30.04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.2013 </w:t>
      </w:r>
      <w:r>
        <w:rPr>
          <w:rFonts w:ascii="Arial" w:hAnsi="Arial" w:cs="Arial"/>
          <w:sz w:val="24"/>
          <w:szCs w:val="24"/>
          <w:lang w:eastAsia="ru-RU"/>
        </w:rPr>
        <w:t>№ 28-98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«О вв</w:t>
      </w:r>
      <w:r>
        <w:rPr>
          <w:rFonts w:ascii="Arial" w:hAnsi="Arial" w:cs="Arial"/>
          <w:sz w:val="24"/>
          <w:szCs w:val="24"/>
          <w:lang w:eastAsia="ru-RU"/>
        </w:rPr>
        <w:t>едении земельного налога в Большекосуль</w:t>
      </w:r>
      <w:r w:rsidRPr="00575B32">
        <w:rPr>
          <w:rFonts w:ascii="Arial" w:hAnsi="Arial" w:cs="Arial"/>
          <w:sz w:val="24"/>
          <w:szCs w:val="24"/>
          <w:lang w:eastAsia="ru-RU"/>
        </w:rPr>
        <w:t>ском сельсовете»;</w:t>
      </w:r>
    </w:p>
    <w:p w:rsidR="008515A3" w:rsidRPr="00575B32" w:rsidRDefault="008515A3" w:rsidP="00820538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5B32">
        <w:rPr>
          <w:rFonts w:ascii="Arial" w:hAnsi="Arial" w:cs="Arial"/>
          <w:sz w:val="24"/>
          <w:szCs w:val="24"/>
          <w:lang w:eastAsia="ru-RU"/>
        </w:rPr>
        <w:t xml:space="preserve">        решение «О внесении изменений в Р</w:t>
      </w:r>
      <w:r>
        <w:rPr>
          <w:rFonts w:ascii="Arial" w:hAnsi="Arial" w:cs="Arial"/>
          <w:sz w:val="24"/>
          <w:szCs w:val="24"/>
          <w:lang w:eastAsia="ru-RU"/>
        </w:rPr>
        <w:t>ешение Большекосуль</w:t>
      </w:r>
      <w:r w:rsidRPr="00575B32">
        <w:rPr>
          <w:rFonts w:ascii="Arial" w:hAnsi="Arial" w:cs="Arial"/>
          <w:sz w:val="24"/>
          <w:szCs w:val="24"/>
          <w:lang w:eastAsia="ru-RU"/>
        </w:rPr>
        <w:t>ского сельского Совета</w:t>
      </w:r>
      <w:r>
        <w:rPr>
          <w:rFonts w:ascii="Arial" w:hAnsi="Arial" w:cs="Arial"/>
          <w:sz w:val="24"/>
          <w:szCs w:val="24"/>
          <w:lang w:eastAsia="ru-RU"/>
        </w:rPr>
        <w:t xml:space="preserve"> от 18.04.2014 № 36-128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«О вв</w:t>
      </w:r>
      <w:r>
        <w:rPr>
          <w:rFonts w:ascii="Arial" w:hAnsi="Arial" w:cs="Arial"/>
          <w:sz w:val="24"/>
          <w:szCs w:val="24"/>
          <w:lang w:eastAsia="ru-RU"/>
        </w:rPr>
        <w:t>едении земельного налога в Большекосуль</w:t>
      </w:r>
      <w:r w:rsidRPr="00575B32">
        <w:rPr>
          <w:rFonts w:ascii="Arial" w:hAnsi="Arial" w:cs="Arial"/>
          <w:sz w:val="24"/>
          <w:szCs w:val="24"/>
          <w:lang w:eastAsia="ru-RU"/>
        </w:rPr>
        <w:t>ском сельсовете»;</w:t>
      </w:r>
    </w:p>
    <w:p w:rsidR="008515A3" w:rsidRPr="00575B32" w:rsidRDefault="008515A3" w:rsidP="00820538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5B32">
        <w:rPr>
          <w:rFonts w:ascii="Arial" w:hAnsi="Arial" w:cs="Arial"/>
          <w:sz w:val="24"/>
          <w:szCs w:val="24"/>
          <w:lang w:eastAsia="ru-RU"/>
        </w:rPr>
        <w:t xml:space="preserve">        решение «О внесении изменений в Р</w:t>
      </w:r>
      <w:r>
        <w:rPr>
          <w:rFonts w:ascii="Arial" w:hAnsi="Arial" w:cs="Arial"/>
          <w:sz w:val="24"/>
          <w:szCs w:val="24"/>
          <w:lang w:eastAsia="ru-RU"/>
        </w:rPr>
        <w:t>ешение Большекосуль</w:t>
      </w:r>
      <w:r w:rsidRPr="00575B32">
        <w:rPr>
          <w:rFonts w:ascii="Arial" w:hAnsi="Arial" w:cs="Arial"/>
          <w:sz w:val="24"/>
          <w:szCs w:val="24"/>
          <w:lang w:eastAsia="ru-RU"/>
        </w:rPr>
        <w:t>ского сельского Совета</w:t>
      </w:r>
      <w:r>
        <w:rPr>
          <w:rFonts w:ascii="Arial" w:hAnsi="Arial" w:cs="Arial"/>
          <w:sz w:val="24"/>
          <w:szCs w:val="24"/>
          <w:lang w:eastAsia="ru-RU"/>
        </w:rPr>
        <w:t xml:space="preserve"> от 02.03.2016 № 5-29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«О вв</w:t>
      </w:r>
      <w:r>
        <w:rPr>
          <w:rFonts w:ascii="Arial" w:hAnsi="Arial" w:cs="Arial"/>
          <w:sz w:val="24"/>
          <w:szCs w:val="24"/>
          <w:lang w:eastAsia="ru-RU"/>
        </w:rPr>
        <w:t>едении земельного налога в Большекосуль</w:t>
      </w:r>
      <w:r w:rsidRPr="00575B32">
        <w:rPr>
          <w:rFonts w:ascii="Arial" w:hAnsi="Arial" w:cs="Arial"/>
          <w:sz w:val="24"/>
          <w:szCs w:val="24"/>
          <w:lang w:eastAsia="ru-RU"/>
        </w:rPr>
        <w:t>ском сельсовете»;</w:t>
      </w:r>
    </w:p>
    <w:p w:rsidR="008515A3" w:rsidRPr="00575B32" w:rsidRDefault="008515A3" w:rsidP="00820538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5B32">
        <w:rPr>
          <w:rFonts w:ascii="Arial" w:hAnsi="Arial" w:cs="Arial"/>
          <w:sz w:val="24"/>
          <w:szCs w:val="24"/>
          <w:lang w:eastAsia="ru-RU"/>
        </w:rPr>
        <w:t xml:space="preserve">        решение «О внесении изменений в Р</w:t>
      </w:r>
      <w:r>
        <w:rPr>
          <w:rFonts w:ascii="Arial" w:hAnsi="Arial" w:cs="Arial"/>
          <w:sz w:val="24"/>
          <w:szCs w:val="24"/>
          <w:lang w:eastAsia="ru-RU"/>
        </w:rPr>
        <w:t>ешение Большекосуль</w:t>
      </w:r>
      <w:r w:rsidRPr="00575B32">
        <w:rPr>
          <w:rFonts w:ascii="Arial" w:hAnsi="Arial" w:cs="Arial"/>
          <w:sz w:val="24"/>
          <w:szCs w:val="24"/>
          <w:lang w:eastAsia="ru-RU"/>
        </w:rPr>
        <w:t>ского сельского Совета от 29.0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.2016 № </w:t>
      </w:r>
      <w:r>
        <w:rPr>
          <w:rFonts w:ascii="Arial" w:hAnsi="Arial" w:cs="Arial"/>
          <w:sz w:val="24"/>
          <w:szCs w:val="24"/>
          <w:lang w:eastAsia="ru-RU"/>
        </w:rPr>
        <w:t>11</w:t>
      </w:r>
      <w:r w:rsidRPr="00575B32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>49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«О вв</w:t>
      </w:r>
      <w:r>
        <w:rPr>
          <w:rFonts w:ascii="Arial" w:hAnsi="Arial" w:cs="Arial"/>
          <w:sz w:val="24"/>
          <w:szCs w:val="24"/>
          <w:lang w:eastAsia="ru-RU"/>
        </w:rPr>
        <w:t>едении земельного налога в Большекосуль</w:t>
      </w:r>
      <w:r w:rsidRPr="00575B32">
        <w:rPr>
          <w:rFonts w:ascii="Arial" w:hAnsi="Arial" w:cs="Arial"/>
          <w:sz w:val="24"/>
          <w:szCs w:val="24"/>
          <w:lang w:eastAsia="ru-RU"/>
        </w:rPr>
        <w:t>ском сельсовете»;</w:t>
      </w:r>
    </w:p>
    <w:p w:rsidR="008515A3" w:rsidRPr="00575B32" w:rsidRDefault="008515A3" w:rsidP="00820538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5B32">
        <w:rPr>
          <w:rFonts w:ascii="Arial" w:hAnsi="Arial" w:cs="Arial"/>
          <w:sz w:val="24"/>
          <w:szCs w:val="24"/>
          <w:lang w:eastAsia="ru-RU"/>
        </w:rPr>
        <w:t xml:space="preserve">        решение «О внесении изменений в Р</w:t>
      </w:r>
      <w:r>
        <w:rPr>
          <w:rFonts w:ascii="Arial" w:hAnsi="Arial" w:cs="Arial"/>
          <w:sz w:val="24"/>
          <w:szCs w:val="24"/>
          <w:lang w:eastAsia="ru-RU"/>
        </w:rPr>
        <w:t>ешение Большекосуль</w:t>
      </w:r>
      <w:r w:rsidRPr="00575B32">
        <w:rPr>
          <w:rFonts w:ascii="Arial" w:hAnsi="Arial" w:cs="Arial"/>
          <w:sz w:val="24"/>
          <w:szCs w:val="24"/>
          <w:lang w:eastAsia="ru-RU"/>
        </w:rPr>
        <w:t>ского сельского Совета</w:t>
      </w:r>
      <w:r>
        <w:rPr>
          <w:rFonts w:ascii="Arial" w:hAnsi="Arial" w:cs="Arial"/>
          <w:sz w:val="24"/>
          <w:szCs w:val="24"/>
          <w:lang w:eastAsia="ru-RU"/>
        </w:rPr>
        <w:t xml:space="preserve"> от 29.09.2016 № 12-52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«О вв</w:t>
      </w:r>
      <w:r>
        <w:rPr>
          <w:rFonts w:ascii="Arial" w:hAnsi="Arial" w:cs="Arial"/>
          <w:sz w:val="24"/>
          <w:szCs w:val="24"/>
          <w:lang w:eastAsia="ru-RU"/>
        </w:rPr>
        <w:t>едении земельного налога в Большекосуль</w:t>
      </w:r>
      <w:r w:rsidRPr="00575B32">
        <w:rPr>
          <w:rFonts w:ascii="Arial" w:hAnsi="Arial" w:cs="Arial"/>
          <w:sz w:val="24"/>
          <w:szCs w:val="24"/>
          <w:lang w:eastAsia="ru-RU"/>
        </w:rPr>
        <w:t>ском сельсовете»;</w:t>
      </w:r>
    </w:p>
    <w:p w:rsidR="008515A3" w:rsidRPr="00575B32" w:rsidRDefault="008515A3" w:rsidP="00820538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15A3" w:rsidRPr="002F76D4" w:rsidRDefault="008515A3" w:rsidP="00820538">
      <w:pPr>
        <w:tabs>
          <w:tab w:val="left" w:pos="7305"/>
        </w:tabs>
        <w:spacing w:after="0" w:line="30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7C5B69">
        <w:rPr>
          <w:rFonts w:ascii="Arial" w:hAnsi="Arial" w:cs="Arial"/>
          <w:sz w:val="24"/>
          <w:szCs w:val="24"/>
          <w:lang w:eastAsia="ru-RU"/>
        </w:rPr>
        <w:t xml:space="preserve">.  </w:t>
      </w:r>
      <w:r w:rsidRPr="007C5B69">
        <w:rPr>
          <w:rFonts w:ascii="Arial" w:hAnsi="Arial" w:cs="Arial"/>
          <w:sz w:val="24"/>
          <w:szCs w:val="24"/>
        </w:rPr>
        <w:t>Контроль за исполнением настоящего Решения  возложить на постоянную  комиссию по экономике и финансовым вопросам (председатель Г.И. Семашко)</w:t>
      </w:r>
    </w:p>
    <w:p w:rsidR="008515A3" w:rsidRDefault="008515A3" w:rsidP="00820538">
      <w:pPr>
        <w:pStyle w:val="30"/>
        <w:shd w:val="clear" w:color="auto" w:fill="auto"/>
        <w:tabs>
          <w:tab w:val="left" w:pos="1140"/>
        </w:tabs>
        <w:spacing w:after="35" w:line="317" w:lineRule="exact"/>
        <w:ind w:right="201"/>
        <w:jc w:val="both"/>
        <w:rPr>
          <w:rFonts w:ascii="Arial" w:hAnsi="Arial" w:cs="Arial"/>
          <w:i w:val="0"/>
          <w:sz w:val="24"/>
          <w:szCs w:val="24"/>
          <w:lang w:eastAsia="ru-RU"/>
        </w:rPr>
      </w:pPr>
    </w:p>
    <w:p w:rsidR="008515A3" w:rsidRPr="007C5B69" w:rsidRDefault="008515A3" w:rsidP="00820538">
      <w:pPr>
        <w:pStyle w:val="30"/>
        <w:shd w:val="clear" w:color="auto" w:fill="auto"/>
        <w:tabs>
          <w:tab w:val="left" w:pos="1140"/>
        </w:tabs>
        <w:spacing w:after="35" w:line="317" w:lineRule="exact"/>
        <w:ind w:right="20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  <w:lang w:eastAsia="ru-RU"/>
        </w:rPr>
        <w:t xml:space="preserve"> 4</w:t>
      </w:r>
      <w:r w:rsidRPr="007C5B69">
        <w:rPr>
          <w:rFonts w:ascii="Arial" w:hAnsi="Arial" w:cs="Arial"/>
          <w:i w:val="0"/>
          <w:sz w:val="24"/>
          <w:szCs w:val="24"/>
          <w:lang w:eastAsia="ru-RU"/>
        </w:rPr>
        <w:t xml:space="preserve">. </w:t>
      </w:r>
      <w:r w:rsidRPr="007C5B69">
        <w:rPr>
          <w:rFonts w:ascii="Arial" w:hAnsi="Arial" w:cs="Arial"/>
          <w:i w:val="0"/>
          <w:sz w:val="24"/>
          <w:szCs w:val="24"/>
        </w:rPr>
        <w:t xml:space="preserve"> Опубликованию Решение  в общественно-политической газете «Земля боготольская» и размещается на официальном сайте администрации Боготольского района  в сети «Интернет» </w:t>
      </w:r>
      <w:hyperlink r:id="rId4" w:history="1">
        <w:r w:rsidRPr="00796528">
          <w:rPr>
            <w:rStyle w:val="Hyperlink"/>
            <w:rFonts w:ascii="Arial" w:hAnsi="Arial" w:cs="Arial"/>
            <w:i w:val="0"/>
            <w:sz w:val="24"/>
            <w:szCs w:val="24"/>
            <w:lang w:val="en-US"/>
          </w:rPr>
          <w:t>www</w:t>
        </w:r>
        <w:r w:rsidRPr="00796528">
          <w:rPr>
            <w:rStyle w:val="Hyperlink"/>
            <w:rFonts w:ascii="Arial" w:hAnsi="Arial" w:cs="Arial"/>
            <w:i w:val="0"/>
            <w:sz w:val="24"/>
            <w:szCs w:val="24"/>
          </w:rPr>
          <w:t>.</w:t>
        </w:r>
        <w:r w:rsidRPr="00796528">
          <w:rPr>
            <w:rStyle w:val="Hyperlink"/>
            <w:rFonts w:ascii="Arial" w:hAnsi="Arial" w:cs="Arial"/>
            <w:i w:val="0"/>
            <w:sz w:val="24"/>
            <w:szCs w:val="24"/>
            <w:lang w:val="en-US"/>
          </w:rPr>
          <w:t>bogotol</w:t>
        </w:r>
        <w:r w:rsidRPr="00796528">
          <w:rPr>
            <w:rStyle w:val="Hyperlink"/>
            <w:rFonts w:ascii="Arial" w:hAnsi="Arial" w:cs="Arial"/>
            <w:i w:val="0"/>
            <w:sz w:val="24"/>
            <w:szCs w:val="24"/>
          </w:rPr>
          <w:t>-</w:t>
        </w:r>
        <w:r w:rsidRPr="00796528">
          <w:rPr>
            <w:rStyle w:val="Hyperlink"/>
            <w:rFonts w:ascii="Arial" w:hAnsi="Arial" w:cs="Arial"/>
            <w:i w:val="0"/>
            <w:sz w:val="24"/>
            <w:szCs w:val="24"/>
            <w:lang w:val="en-US"/>
          </w:rPr>
          <w:t>r</w:t>
        </w:r>
        <w:r w:rsidRPr="00796528">
          <w:rPr>
            <w:rStyle w:val="Hyperlink"/>
            <w:rFonts w:ascii="Arial" w:hAnsi="Arial" w:cs="Arial"/>
            <w:i w:val="0"/>
            <w:sz w:val="24"/>
            <w:szCs w:val="24"/>
          </w:rPr>
          <w:t>.</w:t>
        </w:r>
        <w:r w:rsidRPr="00796528">
          <w:rPr>
            <w:rStyle w:val="Hyperlink"/>
            <w:rFonts w:ascii="Arial" w:hAnsi="Arial" w:cs="Arial"/>
            <w:i w:val="0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i w:val="0"/>
          <w:sz w:val="24"/>
          <w:szCs w:val="24"/>
        </w:rPr>
        <w:t xml:space="preserve"> на странице Большекосульского сельсовета.</w:t>
      </w:r>
    </w:p>
    <w:p w:rsidR="008515A3" w:rsidRDefault="008515A3" w:rsidP="00820538">
      <w:pPr>
        <w:tabs>
          <w:tab w:val="left" w:pos="7305"/>
        </w:tabs>
        <w:jc w:val="both"/>
        <w:rPr>
          <w:rFonts w:ascii="Arial" w:hAnsi="Arial" w:cs="Arial"/>
          <w:sz w:val="24"/>
          <w:szCs w:val="24"/>
          <w:lang w:eastAsia="ru-RU"/>
        </w:rPr>
      </w:pPr>
    </w:p>
    <w:p w:rsidR="008515A3" w:rsidRPr="007C5B69" w:rsidRDefault="008515A3" w:rsidP="00820538">
      <w:pPr>
        <w:tabs>
          <w:tab w:val="left" w:pos="7305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7C5B69">
        <w:rPr>
          <w:rFonts w:ascii="Arial" w:hAnsi="Arial" w:cs="Arial"/>
          <w:sz w:val="24"/>
          <w:szCs w:val="24"/>
          <w:lang w:eastAsia="ru-RU"/>
        </w:rPr>
        <w:t xml:space="preserve">.  </w:t>
      </w:r>
      <w:r w:rsidRPr="00575B32">
        <w:rPr>
          <w:rFonts w:ascii="Arial" w:hAnsi="Arial" w:cs="Arial"/>
          <w:sz w:val="24"/>
          <w:szCs w:val="24"/>
          <w:lang w:eastAsia="ru-RU"/>
        </w:rPr>
        <w:t>Настоящее  Решения  вступает  в силу  в день, следующий за днем его  его официального  опубликования в газете «Земля Боготольская» и распространяется на правоотношениях возникшее с 1января 2017года.</w:t>
      </w:r>
    </w:p>
    <w:p w:rsidR="008515A3" w:rsidRPr="007C5B69" w:rsidRDefault="008515A3" w:rsidP="00820538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15A3" w:rsidRDefault="008515A3" w:rsidP="00820538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15A3" w:rsidRPr="007C5B69" w:rsidRDefault="008515A3" w:rsidP="00820538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 xml:space="preserve">Председатель Большекосульского                              Глава </w:t>
      </w:r>
      <w:bookmarkStart w:id="1" w:name="_Hlk442445132"/>
      <w:r w:rsidRPr="007C5B69">
        <w:rPr>
          <w:rFonts w:ascii="Arial" w:hAnsi="Arial" w:cs="Arial"/>
          <w:sz w:val="24"/>
          <w:szCs w:val="24"/>
          <w:lang w:eastAsia="ru-RU"/>
        </w:rPr>
        <w:t xml:space="preserve">сельсовета     </w:t>
      </w:r>
    </w:p>
    <w:p w:rsidR="008515A3" w:rsidRPr="007C5B69" w:rsidRDefault="008515A3" w:rsidP="00820538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 xml:space="preserve">сельского Совета депутатов                                                                          </w:t>
      </w:r>
      <w:bookmarkEnd w:id="1"/>
    </w:p>
    <w:p w:rsidR="008515A3" w:rsidRPr="007C5B69" w:rsidRDefault="008515A3" w:rsidP="00820538">
      <w:pPr>
        <w:tabs>
          <w:tab w:val="left" w:pos="7305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___________  В. М. Сивцов                                    _______Т.Ф. Поторочина</w:t>
      </w:r>
    </w:p>
    <w:p w:rsidR="008515A3" w:rsidRDefault="008515A3" w:rsidP="0082053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8515A3" w:rsidRDefault="008515A3" w:rsidP="0082053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Default="008515A3" w:rsidP="00820538">
      <w:pPr>
        <w:spacing w:after="0" w:line="240" w:lineRule="auto"/>
        <w:rPr>
          <w:rFonts w:ascii="Times New Roman" w:hAnsi="Times New Roman"/>
          <w:lang w:eastAsia="ru-RU"/>
        </w:rPr>
      </w:pPr>
    </w:p>
    <w:p w:rsidR="008515A3" w:rsidRPr="00CA6DAF" w:rsidRDefault="008515A3" w:rsidP="004424C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C5B69">
        <w:rPr>
          <w:rFonts w:ascii="Arial" w:hAnsi="Arial" w:cs="Arial"/>
          <w:lang w:eastAsia="ru-RU"/>
        </w:rPr>
        <w:t>Приложение</w:t>
      </w:r>
    </w:p>
    <w:p w:rsidR="008515A3" w:rsidRPr="007C5B69" w:rsidRDefault="008515A3" w:rsidP="004424CF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7C5B69">
        <w:rPr>
          <w:rFonts w:ascii="Arial" w:hAnsi="Arial" w:cs="Arial"/>
          <w:lang w:eastAsia="ru-RU"/>
        </w:rPr>
        <w:t xml:space="preserve"> к Решению Большекосульскогосельского</w:t>
      </w:r>
    </w:p>
    <w:p w:rsidR="008515A3" w:rsidRPr="007C5B69" w:rsidRDefault="008515A3" w:rsidP="004424CF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7C5B69">
        <w:rPr>
          <w:rFonts w:ascii="Arial" w:hAnsi="Arial" w:cs="Arial"/>
          <w:lang w:eastAsia="ru-RU"/>
        </w:rPr>
        <w:t>Совета депутат</w:t>
      </w:r>
      <w:r>
        <w:rPr>
          <w:rFonts w:ascii="Arial" w:hAnsi="Arial" w:cs="Arial"/>
          <w:lang w:eastAsia="ru-RU"/>
        </w:rPr>
        <w:t>ов   от  15.12.2016 №14- 64</w:t>
      </w:r>
    </w:p>
    <w:p w:rsidR="008515A3" w:rsidRPr="007C5B69" w:rsidRDefault="008515A3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15A3" w:rsidRPr="007C5B69" w:rsidRDefault="008515A3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1.  В вести на территории Большекосульского сельсовета земельный налог.</w:t>
      </w:r>
    </w:p>
    <w:p w:rsidR="008515A3" w:rsidRPr="007C5B69" w:rsidRDefault="008515A3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15A3" w:rsidRPr="007C5B69" w:rsidRDefault="008515A3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2.  Установить следующие ставки земельного налога:</w:t>
      </w:r>
    </w:p>
    <w:p w:rsidR="008515A3" w:rsidRPr="007C5B69" w:rsidRDefault="008515A3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2.1  в размере 0,12% в отношении земельных участков:</w:t>
      </w:r>
    </w:p>
    <w:p w:rsidR="008515A3" w:rsidRPr="007C5B69" w:rsidRDefault="008515A3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515A3" w:rsidRPr="007C5B69" w:rsidRDefault="008515A3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2.2.  в размере 0,3% в отношении земельных участков:</w:t>
      </w:r>
    </w:p>
    <w:p w:rsidR="008515A3" w:rsidRPr="007C5B69" w:rsidRDefault="008515A3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строительства;</w:t>
      </w:r>
    </w:p>
    <w:p w:rsidR="008515A3" w:rsidRPr="007C5B69" w:rsidRDefault="008515A3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515A3" w:rsidRPr="007C5B69" w:rsidRDefault="008515A3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FFFF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  <w:r w:rsidRPr="007C5B69">
        <w:rPr>
          <w:rFonts w:ascii="Arial" w:hAnsi="Arial" w:cs="Arial"/>
          <w:color w:val="FFFFFF"/>
          <w:sz w:val="24"/>
          <w:szCs w:val="24"/>
          <w:lang w:eastAsia="ru-RU"/>
        </w:rPr>
        <w:t>риобретенных (предос-     тавле-</w:t>
      </w:r>
    </w:p>
    <w:p w:rsidR="008515A3" w:rsidRPr="007C5B69" w:rsidRDefault="008515A3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 xml:space="preserve"> 2.3.  в размере 1,5% в отношении прочих земельных участков.</w:t>
      </w:r>
    </w:p>
    <w:p w:rsidR="008515A3" w:rsidRPr="007C5B69" w:rsidRDefault="008515A3" w:rsidP="00820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3.  Установить следующий порядок и сроки уплаты налога:</w:t>
      </w:r>
    </w:p>
    <w:p w:rsidR="008515A3" w:rsidRPr="007C5B69" w:rsidRDefault="008515A3" w:rsidP="008205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3.1.  Налогоплательщики – организации уплачивают авансовые платежи по налогу уплачиваются не позднее последнего числа месяца, следующего за отчетным периодом; отчетными периодами признаются первый квартал, второй квартал и третий квартал календарного  года;</w:t>
      </w:r>
    </w:p>
    <w:p w:rsidR="008515A3" w:rsidRPr="007C5B69" w:rsidRDefault="008515A3" w:rsidP="008205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налог подлежит уплате не позднее 10 февраля года, следующего за истекшим налоговым периодом.</w:t>
      </w:r>
    </w:p>
    <w:p w:rsidR="008515A3" w:rsidRPr="007C5B69" w:rsidRDefault="008515A3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3.2</w:t>
      </w:r>
      <w:r w:rsidRPr="007C5B69">
        <w:rPr>
          <w:rFonts w:ascii="Arial" w:hAnsi="Arial" w:cs="Arial"/>
          <w:sz w:val="24"/>
          <w:szCs w:val="24"/>
          <w:lang w:eastAsia="ru-RU"/>
        </w:rPr>
        <w:t>.  Организации – в отношении земельных участков, занятых государственными автомобильными дорогами общего пользования – освобождаются от налогообложения.</w:t>
      </w:r>
    </w:p>
    <w:p w:rsidR="008515A3" w:rsidRPr="007C5B69" w:rsidRDefault="008515A3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4</w:t>
      </w:r>
      <w:r w:rsidRPr="007C5B69">
        <w:rPr>
          <w:rFonts w:ascii="Arial" w:hAnsi="Arial" w:cs="Arial"/>
          <w:sz w:val="24"/>
          <w:szCs w:val="24"/>
          <w:lang w:eastAsia="ru-RU"/>
        </w:rPr>
        <w:t>.  Освобождаются от налогообложения:</w:t>
      </w:r>
    </w:p>
    <w:p w:rsidR="008515A3" w:rsidRPr="007C5B69" w:rsidRDefault="008515A3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4</w:t>
      </w:r>
      <w:r w:rsidRPr="007C5B69">
        <w:rPr>
          <w:rFonts w:ascii="Arial" w:hAnsi="Arial" w:cs="Arial"/>
          <w:sz w:val="24"/>
          <w:szCs w:val="24"/>
          <w:lang w:eastAsia="ru-RU"/>
        </w:rPr>
        <w:t>.1. органы  местного самоуправления в отношении земельных участков, предоставленных для обеспечения их деятельности;</w:t>
      </w:r>
    </w:p>
    <w:p w:rsidR="008515A3" w:rsidRPr="007C5B69" w:rsidRDefault="008515A3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  государственные, муниципальные бюджетные, автономные и казенные учреждения культуры и искусства, образования, физической культуры и спорта, здравоохранения,  социального обеспечения (социального обслуживания, финансируемые из бюджетов  соответствующих уровней, в отношении земельных участков, используемых для обеспечения  их деятельности.</w:t>
      </w:r>
    </w:p>
    <w:p w:rsidR="008515A3" w:rsidRPr="007C5B69" w:rsidRDefault="008515A3" w:rsidP="008205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5</w:t>
      </w:r>
      <w:r w:rsidRPr="007C5B69">
        <w:rPr>
          <w:rFonts w:ascii="Arial" w:hAnsi="Arial" w:cs="Arial"/>
          <w:sz w:val="24"/>
          <w:szCs w:val="24"/>
          <w:lang w:eastAsia="ru-RU"/>
        </w:rPr>
        <w:t>.    Налоговая база уменьшается на не облагаемую налогом сумму в размере 10 000 рублей на одного налогоплательщика на территории Большекосульского сельсовета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налогоплательщиков.</w:t>
      </w:r>
    </w:p>
    <w:p w:rsidR="008515A3" w:rsidRPr="007C5B69" w:rsidRDefault="008515A3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Герои Советского Союза, Герои Российской Федерации, полные кавалеры ордена Славы;</w:t>
      </w:r>
    </w:p>
    <w:p w:rsidR="008515A3" w:rsidRPr="007C5B69" w:rsidRDefault="008515A3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 xml:space="preserve">- инвалидов  </w:t>
      </w:r>
      <w:r w:rsidRPr="007C5B69">
        <w:rPr>
          <w:rFonts w:ascii="Arial" w:hAnsi="Arial" w:cs="Arial"/>
          <w:sz w:val="24"/>
          <w:szCs w:val="24"/>
          <w:lang w:val="en-US" w:eastAsia="ru-RU"/>
        </w:rPr>
        <w:t>I</w:t>
      </w:r>
      <w:r w:rsidRPr="007C5B69">
        <w:rPr>
          <w:rFonts w:ascii="Arial" w:hAnsi="Arial" w:cs="Arial"/>
          <w:sz w:val="24"/>
          <w:szCs w:val="24"/>
          <w:lang w:eastAsia="ru-RU"/>
        </w:rPr>
        <w:t xml:space="preserve"> и  </w:t>
      </w:r>
      <w:r w:rsidRPr="007C5B69">
        <w:rPr>
          <w:rFonts w:ascii="Arial" w:hAnsi="Arial" w:cs="Arial"/>
          <w:sz w:val="24"/>
          <w:szCs w:val="24"/>
          <w:lang w:val="en-US" w:eastAsia="ru-RU"/>
        </w:rPr>
        <w:t>II</w:t>
      </w:r>
      <w:r w:rsidRPr="007C5B69">
        <w:rPr>
          <w:rFonts w:ascii="Arial" w:hAnsi="Arial" w:cs="Arial"/>
          <w:sz w:val="24"/>
          <w:szCs w:val="24"/>
          <w:lang w:eastAsia="ru-RU"/>
        </w:rPr>
        <w:t xml:space="preserve"> групп  инвалидности;</w:t>
      </w:r>
    </w:p>
    <w:p w:rsidR="008515A3" w:rsidRPr="007C5B69" w:rsidRDefault="008515A3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инвалиды с  детства;</w:t>
      </w:r>
    </w:p>
    <w:p w:rsidR="008515A3" w:rsidRPr="007C5B69" w:rsidRDefault="008515A3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 ветераны и инвалиды Великой Отечественной войны, а также ветераны и инвалиды боевых действий;</w:t>
      </w:r>
    </w:p>
    <w:p w:rsidR="008515A3" w:rsidRPr="007C5B69" w:rsidRDefault="008515A3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 Маяк» и сбросов радиоактивных отходов в реку «Теча»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515A3" w:rsidRPr="007C5B69" w:rsidRDefault="008515A3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515A3" w:rsidRPr="007C5B69" w:rsidRDefault="008515A3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физические лица, получившие или перенесшие лучевую болезнь или  ставшие инвалидами в результате  испытаний, учений и иных работ, связанных с любыми видами ядерных установок, включая ядерное оружие и космическую технику.</w:t>
      </w:r>
    </w:p>
    <w:p w:rsidR="008515A3" w:rsidRPr="007C5B69" w:rsidRDefault="008515A3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6</w:t>
      </w:r>
      <w:r w:rsidRPr="007C5B69">
        <w:rPr>
          <w:rFonts w:ascii="Arial" w:hAnsi="Arial" w:cs="Arial"/>
          <w:sz w:val="24"/>
          <w:szCs w:val="24"/>
          <w:lang w:eastAsia="ru-RU"/>
        </w:rPr>
        <w:t>.   Органы местного самоуправления  в целях доведения до налогоплательщиков информации о кадастровом номере и кадастровой стоимости земельных участков, подлежащих налогообложению, по состоянию на 1 января текущего года, публикуют предоставленные в срок до 1 февраля Управлением Федерального агентства кадастра объектов недвижимости по Красноярскому краю данные о кадастровом номере и кадастровой стоимости земельных участков, расположенных на территории Большекосульского сельсовета, в газете «Земля боготольская»  не позднее 1 марта текущего года.</w:t>
      </w:r>
    </w:p>
    <w:p w:rsidR="008515A3" w:rsidRPr="007C5B69" w:rsidRDefault="008515A3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15A3" w:rsidRPr="007C5B69" w:rsidRDefault="008515A3" w:rsidP="00820538">
      <w:pPr>
        <w:tabs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15A3" w:rsidRPr="00820538" w:rsidRDefault="008515A3">
      <w:pPr>
        <w:rPr>
          <w:rFonts w:ascii="Arial" w:hAnsi="Arial" w:cs="Arial"/>
          <w:sz w:val="24"/>
          <w:szCs w:val="24"/>
        </w:rPr>
      </w:pPr>
    </w:p>
    <w:sectPr w:rsidR="008515A3" w:rsidRPr="00820538" w:rsidSect="00A3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936"/>
    <w:rsid w:val="00056343"/>
    <w:rsid w:val="00186394"/>
    <w:rsid w:val="002F597F"/>
    <w:rsid w:val="002F76D4"/>
    <w:rsid w:val="004424CF"/>
    <w:rsid w:val="00575B32"/>
    <w:rsid w:val="005B482B"/>
    <w:rsid w:val="005E080F"/>
    <w:rsid w:val="00796528"/>
    <w:rsid w:val="007C5B69"/>
    <w:rsid w:val="00820538"/>
    <w:rsid w:val="00840936"/>
    <w:rsid w:val="008515A3"/>
    <w:rsid w:val="00A34CED"/>
    <w:rsid w:val="00CA6DAF"/>
    <w:rsid w:val="00FB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82053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20538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205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2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C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1902</TotalTime>
  <Pages>4</Pages>
  <Words>1186</Words>
  <Characters>6761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2019-05-28T04:36:00Z</cp:lastPrinted>
  <dcterms:created xsi:type="dcterms:W3CDTF">2016-12-02T08:41:00Z</dcterms:created>
  <dcterms:modified xsi:type="dcterms:W3CDTF">2019-05-29T08:22:00Z</dcterms:modified>
</cp:coreProperties>
</file>