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КРАСНОЯРСКИЙ КРАЙ</w:t>
      </w:r>
    </w:p>
    <w:p w:rsidR="00C25565" w:rsidRDefault="00C25565" w:rsidP="00B8347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БОГОТОЛЬСКИЙ РАЙОН</w:t>
      </w:r>
    </w:p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ЮРЬЕВСКИЙ СЕЛЬСКИЙ </w:t>
      </w: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СОВЕТ ДЕПУТАТОВ</w:t>
      </w:r>
    </w:p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3FC6">
        <w:rPr>
          <w:rFonts w:ascii="Times New Roman" w:hAnsi="Times New Roman"/>
          <w:b/>
          <w:sz w:val="28"/>
          <w:szCs w:val="28"/>
        </w:rPr>
        <w:t>РЕШЕНИЕ</w:t>
      </w:r>
    </w:p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5565" w:rsidRPr="00003FC6" w:rsidRDefault="00C25565" w:rsidP="00B834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5565" w:rsidRPr="00003FC6" w:rsidRDefault="00C25565" w:rsidP="005830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</w:t>
      </w:r>
      <w:r w:rsidRPr="00003FC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003FC6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03FC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с</w:t>
      </w: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Юрьевка </w:t>
      </w:r>
      <w:r w:rsidRPr="00003FC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№ 11-46</w:t>
      </w:r>
    </w:p>
    <w:p w:rsidR="00C25565" w:rsidRPr="00811185" w:rsidRDefault="00C25565" w:rsidP="0081118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5565" w:rsidRPr="00811185" w:rsidRDefault="00C25565" w:rsidP="0081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65" w:rsidRPr="00811185" w:rsidRDefault="00C25565" w:rsidP="008111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ПЕ</w:t>
      </w:r>
      <w:r>
        <w:rPr>
          <w:rFonts w:ascii="Times New Roman" w:hAnsi="Times New Roman"/>
          <w:b/>
          <w:sz w:val="28"/>
          <w:szCs w:val="28"/>
        </w:rPr>
        <w:t>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C25565" w:rsidRPr="00811185" w:rsidRDefault="00C25565" w:rsidP="008111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C25565" w:rsidRPr="00811185" w:rsidRDefault="00C25565" w:rsidP="0081118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Pr="00811185" w:rsidRDefault="00C25565" w:rsidP="0081118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Default="00C25565" w:rsidP="00BD12C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D12CE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Юрьев</w:t>
      </w:r>
      <w:r w:rsidRPr="00BD12CE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сельсовета Боготольского района</w:t>
      </w:r>
      <w:r w:rsidRPr="00BD12CE">
        <w:rPr>
          <w:rFonts w:ascii="Times New Roman" w:hAnsi="Times New Roman"/>
          <w:sz w:val="28"/>
          <w:szCs w:val="28"/>
        </w:rPr>
        <w:t xml:space="preserve"> Красноярского края, </w:t>
      </w:r>
      <w:r>
        <w:rPr>
          <w:rFonts w:ascii="Times New Roman" w:hAnsi="Times New Roman"/>
          <w:sz w:val="28"/>
          <w:szCs w:val="28"/>
        </w:rPr>
        <w:t>Юрьевский сельский</w:t>
      </w:r>
      <w:r w:rsidRPr="00BD12CE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/>
          <w:b/>
          <w:sz w:val="28"/>
          <w:szCs w:val="28"/>
        </w:rPr>
        <w:t>РЕШИЛ</w:t>
      </w:r>
      <w:r w:rsidRPr="00BD12CE">
        <w:rPr>
          <w:rFonts w:ascii="Times New Roman" w:hAnsi="Times New Roman"/>
          <w:sz w:val="28"/>
          <w:szCs w:val="28"/>
        </w:rPr>
        <w:t>:</w:t>
      </w:r>
    </w:p>
    <w:p w:rsidR="00C25565" w:rsidRPr="00BD12CE" w:rsidRDefault="00C25565" w:rsidP="00BD12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Default="00C25565" w:rsidP="00B8347F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Юрьевского сельсовета Боготольского </w:t>
      </w:r>
      <w:r w:rsidRPr="00BD12CE">
        <w:rPr>
          <w:rFonts w:ascii="Times New Roman" w:hAnsi="Times New Roman"/>
          <w:sz w:val="28"/>
          <w:szCs w:val="28"/>
        </w:rPr>
        <w:t>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передать А</w:t>
      </w:r>
      <w:r w:rsidRPr="00AA681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Боготольского района Красноярского края</w:t>
      </w:r>
      <w:r w:rsidRPr="00AA681C">
        <w:rPr>
          <w:rFonts w:ascii="Times New Roman" w:hAnsi="Times New Roman"/>
          <w:sz w:val="28"/>
          <w:szCs w:val="28"/>
        </w:rPr>
        <w:t xml:space="preserve"> полномочия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2CE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согласно приложению, заключить Соглашение о передаче осуществления части полномочий по решению вопросов местного значения сроком действия с 1 января 2017 года по 31 декабря 2017 года.</w:t>
      </w:r>
    </w:p>
    <w:p w:rsidR="00C25565" w:rsidRDefault="00C25565" w:rsidP="00AF07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Default="00C25565" w:rsidP="00ED5EF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B27D31">
        <w:rPr>
          <w:rFonts w:ascii="Times New Roman" w:hAnsi="Times New Roman"/>
          <w:sz w:val="28"/>
        </w:rPr>
        <w:t>2. Контроль за исполнением настоящего Решения возложить на постоянную комиссию по социально-правовым вопросам (председатель Болотников Д.Н.).</w:t>
      </w:r>
    </w:p>
    <w:p w:rsidR="00C25565" w:rsidRDefault="00C25565" w:rsidP="00ED5EF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Pr="00B27D31">
        <w:rPr>
          <w:rFonts w:ascii="Times New Roman" w:hAnsi="Times New Roman"/>
          <w:sz w:val="28"/>
        </w:rPr>
        <w:t xml:space="preserve">3. </w:t>
      </w:r>
      <w:r w:rsidRPr="00B27D31"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 в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5" w:history="1">
        <w:r w:rsidRPr="00B27D31">
          <w:rPr>
            <w:rFonts w:ascii="Times New Roman" w:hAnsi="Times New Roman"/>
            <w:color w:val="0000FF"/>
            <w:sz w:val="28"/>
            <w:szCs w:val="28"/>
            <w:u w:val="single"/>
          </w:rPr>
          <w:t>www.bogotol-r.ru</w:t>
        </w:r>
      </w:hyperlink>
      <w:r w:rsidRPr="00B27D31">
        <w:rPr>
          <w:rFonts w:ascii="Times New Roman" w:hAnsi="Times New Roman"/>
          <w:sz w:val="28"/>
          <w:szCs w:val="28"/>
        </w:rPr>
        <w:t>.</w:t>
      </w:r>
    </w:p>
    <w:p w:rsidR="00C25565" w:rsidRPr="00B27D31" w:rsidRDefault="00C25565" w:rsidP="00AF07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565" w:rsidRPr="005F07B2" w:rsidRDefault="00C25565" w:rsidP="00DA3A7A">
      <w:pPr>
        <w:spacing w:line="240" w:lineRule="auto"/>
        <w:jc w:val="both"/>
        <w:rPr>
          <w:rFonts w:ascii="Times New Roman" w:hAnsi="Times New Roman"/>
          <w:sz w:val="28"/>
        </w:rPr>
      </w:pPr>
      <w:r w:rsidRPr="005F07B2">
        <w:rPr>
          <w:rFonts w:ascii="Times New Roman" w:hAnsi="Times New Roman"/>
          <w:sz w:val="28"/>
        </w:rPr>
        <w:t>Председатель Юрьевского                             Глава Юрьевского сельсовета</w:t>
      </w:r>
    </w:p>
    <w:p w:rsidR="00C25565" w:rsidRPr="005F07B2" w:rsidRDefault="00C25565" w:rsidP="00DA3A7A">
      <w:pPr>
        <w:spacing w:line="240" w:lineRule="auto"/>
        <w:jc w:val="both"/>
        <w:rPr>
          <w:rFonts w:ascii="Times New Roman" w:hAnsi="Times New Roman"/>
          <w:sz w:val="28"/>
        </w:rPr>
      </w:pPr>
      <w:r w:rsidRPr="005F07B2">
        <w:rPr>
          <w:rFonts w:ascii="Times New Roman" w:hAnsi="Times New Roman"/>
          <w:sz w:val="28"/>
        </w:rPr>
        <w:t>сельского Совета депутатов</w:t>
      </w:r>
    </w:p>
    <w:p w:rsidR="00C25565" w:rsidRPr="005F07B2" w:rsidRDefault="00C25565" w:rsidP="00DA3A7A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  <w:r w:rsidRPr="005F07B2">
        <w:rPr>
          <w:rFonts w:ascii="Times New Roman" w:hAnsi="Times New Roman"/>
          <w:sz w:val="28"/>
        </w:rPr>
        <w:t xml:space="preserve">___________Е.Н.Шалудкина </w:t>
      </w:r>
      <w:r w:rsidRPr="005F07B2">
        <w:rPr>
          <w:rFonts w:ascii="Times New Roman" w:hAnsi="Times New Roman"/>
          <w:sz w:val="28"/>
        </w:rPr>
        <w:tab/>
        <w:t xml:space="preserve">                                 ___________И.М.Леднева</w:t>
      </w:r>
    </w:p>
    <w:p w:rsidR="00C25565" w:rsidRDefault="00C25565" w:rsidP="00AF07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Default="00C25565"/>
    <w:p w:rsidR="00C25565" w:rsidRDefault="00C25565"/>
    <w:p w:rsidR="00C25565" w:rsidRDefault="00C25565" w:rsidP="005830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9C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25565" w:rsidRDefault="00C25565" w:rsidP="005830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0A39C8">
        <w:rPr>
          <w:rFonts w:ascii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 Юрьев</w:t>
      </w:r>
      <w:r w:rsidRPr="008F7103">
        <w:rPr>
          <w:rFonts w:ascii="Times New Roman" w:hAnsi="Times New Roman"/>
          <w:sz w:val="24"/>
          <w:szCs w:val="24"/>
          <w:lang w:eastAsia="ru-RU"/>
        </w:rPr>
        <w:t>ского</w:t>
      </w:r>
    </w:p>
    <w:p w:rsidR="00C25565" w:rsidRDefault="00C25565" w:rsidP="005830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</w:t>
      </w:r>
      <w:r w:rsidRPr="008F7103">
        <w:rPr>
          <w:rFonts w:ascii="Times New Roman" w:hAnsi="Times New Roman"/>
          <w:sz w:val="24"/>
          <w:szCs w:val="24"/>
          <w:lang w:eastAsia="ru-RU"/>
        </w:rPr>
        <w:t>ого Совета депутатов</w:t>
      </w:r>
    </w:p>
    <w:p w:rsidR="00C25565" w:rsidRDefault="00C25565" w:rsidP="005830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«10» ноября </w:t>
      </w:r>
      <w:r w:rsidRPr="000A39C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11-46</w:t>
      </w:r>
    </w:p>
    <w:p w:rsidR="00C25565" w:rsidRPr="000A39C8" w:rsidRDefault="00C25565" w:rsidP="005E4B6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565" w:rsidRDefault="00C25565" w:rsidP="005E4B6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C25565" w:rsidRDefault="00C25565" w:rsidP="005E4B6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3049">
        <w:rPr>
          <w:rFonts w:ascii="Times New Roman" w:hAnsi="Times New Roman"/>
          <w:sz w:val="38"/>
          <w:szCs w:val="38"/>
          <w:lang w:eastAsia="ru-RU"/>
        </w:rPr>
        <w:t>полномочий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РЕШЕНИЮ ВОПРОСОВ МЕСТНОГО ЗНАЧЕНИЯ</w:t>
      </w:r>
    </w:p>
    <w:p w:rsidR="00C25565" w:rsidRPr="00F72526" w:rsidRDefault="00C25565" w:rsidP="005E4B6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565" w:rsidRPr="007B4F74" w:rsidRDefault="00C25565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/>
          <w:sz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B91E69">
        <w:rPr>
          <w:rFonts w:ascii="Times New Roman" w:hAnsi="Times New Roman"/>
          <w:sz w:val="28"/>
          <w:szCs w:val="28"/>
        </w:rPr>
        <w:t>: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r>
        <w:rPr>
          <w:rFonts w:ascii="Times New Roman" w:hAnsi="Times New Roman"/>
          <w:sz w:val="28"/>
          <w:szCs w:val="28"/>
        </w:rPr>
        <w:t>Юрьев</w:t>
      </w:r>
      <w:r w:rsidRPr="00B91E69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B91E69">
        <w:rPr>
          <w:rFonts w:ascii="Times New Roman" w:hAnsi="Times New Roman"/>
          <w:sz w:val="28"/>
          <w:szCs w:val="28"/>
        </w:rPr>
        <w:t>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учреждений, потребителей в многоквартирных домах к отопительному периоду;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учреждений, потребителей в многоквартирных домах к работе в осенне-зимний (отопительный) период;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системы ГИС, АИС, прогноз социально-экономического развития, органы государственной статистики.</w:t>
      </w:r>
    </w:p>
    <w:p w:rsidR="00C25565" w:rsidRPr="00B91E69" w:rsidRDefault="00C25565" w:rsidP="00B91E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Pr="009851CD" w:rsidRDefault="00C25565" w:rsidP="003B4F9A">
      <w:pPr>
        <w:pStyle w:val="ListParagraph"/>
        <w:spacing w:after="1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2. </w:t>
      </w:r>
      <w:r w:rsidRPr="009851CD">
        <w:rPr>
          <w:rFonts w:ascii="Times New Roman" w:hAnsi="Times New Roman"/>
          <w:sz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851CD">
          <w:rPr>
            <w:rFonts w:ascii="Times New Roman" w:hAnsi="Times New Roman"/>
            <w:sz w:val="28"/>
          </w:rPr>
          <w:t>законодательством</w:t>
        </w:r>
      </w:hyperlink>
      <w:r w:rsidRPr="009851CD">
        <w:rPr>
          <w:rFonts w:ascii="Times New Roman" w:hAnsi="Times New Roman"/>
          <w:sz w:val="28"/>
          <w:szCs w:val="28"/>
        </w:rPr>
        <w:t>:</w:t>
      </w:r>
    </w:p>
    <w:p w:rsidR="00C25565" w:rsidRPr="009851CD" w:rsidRDefault="00C25565" w:rsidP="003B4F9A">
      <w:pPr>
        <w:spacing w:after="1" w:line="2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51CD">
        <w:rPr>
          <w:rFonts w:ascii="Times New Roman" w:hAnsi="Times New Roman"/>
          <w:sz w:val="28"/>
          <w:szCs w:val="28"/>
        </w:rPr>
        <w:t>2.1. Признание граждан малоимущими: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C25565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подготовка и выдача справки о признании граждан ма</w:t>
      </w:r>
      <w:r>
        <w:rPr>
          <w:rFonts w:ascii="Times New Roman" w:hAnsi="Times New Roman"/>
          <w:sz w:val="28"/>
          <w:szCs w:val="28"/>
        </w:rPr>
        <w:t>лоимущими, либо в отказе в этом.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Pr="00B91E69">
        <w:rPr>
          <w:rFonts w:ascii="Times New Roman" w:hAnsi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C25565" w:rsidRPr="00B91E69" w:rsidRDefault="00C25565" w:rsidP="00B91E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Pr="007B4F74" w:rsidRDefault="00C25565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B4F74">
          <w:rPr>
            <w:rFonts w:ascii="Times New Roman" w:hAnsi="Times New Roman"/>
            <w:sz w:val="28"/>
          </w:rPr>
          <w:t>законодательством</w:t>
        </w:r>
      </w:hyperlink>
      <w:r w:rsidRPr="007B4F74"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: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91E69">
        <w:rPr>
          <w:rFonts w:ascii="Times New Roman" w:hAnsi="Times New Roman"/>
          <w:sz w:val="28"/>
          <w:szCs w:val="28"/>
        </w:rPr>
        <w:t>существление дорожной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E69">
        <w:rPr>
          <w:rFonts w:ascii="Times New Roman" w:hAnsi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C25565" w:rsidRPr="00B91E69" w:rsidRDefault="00C25565" w:rsidP="00B91E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Pr="003B4F9A" w:rsidRDefault="00C25565" w:rsidP="003B4F9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B91E69">
        <w:rPr>
          <w:rFonts w:ascii="Times New Roman" w:hAnsi="Times New Roman"/>
          <w:sz w:val="28"/>
          <w:szCs w:val="28"/>
        </w:rPr>
        <w:t>: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- реализация единой политики на территории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91E69">
        <w:rPr>
          <w:rFonts w:ascii="Times New Roman" w:hAnsi="Times New Roman"/>
          <w:sz w:val="28"/>
          <w:szCs w:val="28"/>
        </w:rPr>
        <w:t>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/>
          <w:sz w:val="28"/>
          <w:szCs w:val="28"/>
        </w:rPr>
        <w:t xml:space="preserve"> между поселениями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91E69">
        <w:rPr>
          <w:rFonts w:ascii="Times New Roman" w:hAnsi="Times New Roman"/>
          <w:sz w:val="28"/>
          <w:szCs w:val="28"/>
        </w:rPr>
        <w:t>, а также другими муниципальными образованиями;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разработка проектов муниципальных программ;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- организация участия спортсменов и команд в соревнованиях </w:t>
      </w:r>
      <w:r>
        <w:rPr>
          <w:rFonts w:ascii="Times New Roman" w:hAnsi="Times New Roman"/>
          <w:sz w:val="28"/>
          <w:szCs w:val="28"/>
        </w:rPr>
        <w:t>разных уровней;</w:t>
      </w:r>
    </w:p>
    <w:p w:rsidR="00C25565" w:rsidRPr="00B91E69" w:rsidRDefault="00C25565" w:rsidP="00B91E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>- подготовка и предст</w:t>
      </w:r>
      <w:r>
        <w:rPr>
          <w:rFonts w:ascii="Times New Roman" w:hAnsi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/>
          <w:sz w:val="28"/>
          <w:szCs w:val="28"/>
        </w:rPr>
        <w:t>Красноярского края.</w:t>
      </w:r>
    </w:p>
    <w:p w:rsidR="00C25565" w:rsidRPr="00B91E69" w:rsidRDefault="00C25565" w:rsidP="00B91E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25565" w:rsidRPr="00B91E69" w:rsidRDefault="00C25565" w:rsidP="009851C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91E69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bookmarkEnd w:id="0"/>
    <w:p w:rsidR="00C25565" w:rsidRPr="00B91E69" w:rsidRDefault="00C25565" w:rsidP="00B91E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25565" w:rsidRPr="00B91E69" w:rsidSect="0062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2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BA"/>
    <w:rsid w:val="00003FC6"/>
    <w:rsid w:val="00035839"/>
    <w:rsid w:val="00087245"/>
    <w:rsid w:val="000A39C8"/>
    <w:rsid w:val="000E5E6A"/>
    <w:rsid w:val="00157650"/>
    <w:rsid w:val="001E4FD1"/>
    <w:rsid w:val="001F2EFC"/>
    <w:rsid w:val="002002BB"/>
    <w:rsid w:val="0035080A"/>
    <w:rsid w:val="0036540D"/>
    <w:rsid w:val="003B4F9A"/>
    <w:rsid w:val="0041093D"/>
    <w:rsid w:val="0041196B"/>
    <w:rsid w:val="004A6423"/>
    <w:rsid w:val="0051672C"/>
    <w:rsid w:val="00583049"/>
    <w:rsid w:val="005C5C78"/>
    <w:rsid w:val="005E4B64"/>
    <w:rsid w:val="005F07B2"/>
    <w:rsid w:val="00625162"/>
    <w:rsid w:val="00625BA3"/>
    <w:rsid w:val="006E0E87"/>
    <w:rsid w:val="00724A28"/>
    <w:rsid w:val="00761D9F"/>
    <w:rsid w:val="007B4F74"/>
    <w:rsid w:val="00811185"/>
    <w:rsid w:val="00825B4C"/>
    <w:rsid w:val="00842A9B"/>
    <w:rsid w:val="0089647F"/>
    <w:rsid w:val="008E6DD7"/>
    <w:rsid w:val="008F7103"/>
    <w:rsid w:val="00976DA2"/>
    <w:rsid w:val="009851CD"/>
    <w:rsid w:val="00AA681C"/>
    <w:rsid w:val="00AC287B"/>
    <w:rsid w:val="00AE0931"/>
    <w:rsid w:val="00AF078C"/>
    <w:rsid w:val="00B27D31"/>
    <w:rsid w:val="00B76846"/>
    <w:rsid w:val="00B8347F"/>
    <w:rsid w:val="00B83AF6"/>
    <w:rsid w:val="00B91E69"/>
    <w:rsid w:val="00BD12CE"/>
    <w:rsid w:val="00C07144"/>
    <w:rsid w:val="00C25565"/>
    <w:rsid w:val="00C301CD"/>
    <w:rsid w:val="00C32842"/>
    <w:rsid w:val="00C40752"/>
    <w:rsid w:val="00C73F70"/>
    <w:rsid w:val="00CF0A7D"/>
    <w:rsid w:val="00D42DA0"/>
    <w:rsid w:val="00D63CBF"/>
    <w:rsid w:val="00DA3A7A"/>
    <w:rsid w:val="00E04DF8"/>
    <w:rsid w:val="00E647FA"/>
    <w:rsid w:val="00ED5EFF"/>
    <w:rsid w:val="00F25EBA"/>
    <w:rsid w:val="00F312E2"/>
    <w:rsid w:val="00F316F8"/>
    <w:rsid w:val="00F37D6D"/>
    <w:rsid w:val="00F72526"/>
    <w:rsid w:val="00F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1185"/>
    <w:rPr>
      <w:lang w:eastAsia="en-US"/>
    </w:rPr>
  </w:style>
  <w:style w:type="table" w:styleId="TableGrid">
    <w:name w:val="Table Grid"/>
    <w:basedOn w:val="TableNormal"/>
    <w:uiPriority w:val="99"/>
    <w:rsid w:val="008111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11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1E6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4</Pages>
  <Words>1252</Words>
  <Characters>7137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18</cp:revision>
  <cp:lastPrinted>2016-11-08T07:19:00Z</cp:lastPrinted>
  <dcterms:created xsi:type="dcterms:W3CDTF">2016-11-07T07:07:00Z</dcterms:created>
  <dcterms:modified xsi:type="dcterms:W3CDTF">2004-12-31T22:52:00Z</dcterms:modified>
</cp:coreProperties>
</file>